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8" w:rsidRPr="00203809" w:rsidRDefault="00237C68" w:rsidP="00203809">
      <w:pPr>
        <w:pStyle w:val="BodyText3"/>
        <w:spacing w:after="0"/>
        <w:ind w:firstLine="567"/>
        <w:jc w:val="center"/>
        <w:rPr>
          <w:b/>
          <w:bCs/>
          <w:sz w:val="28"/>
          <w:szCs w:val="28"/>
        </w:rPr>
      </w:pPr>
      <w:r w:rsidRPr="00203809">
        <w:rPr>
          <w:b/>
          <w:bCs/>
          <w:sz w:val="28"/>
          <w:szCs w:val="28"/>
        </w:rPr>
        <w:t>АДМИНИСТРАЦИ</w:t>
      </w:r>
      <w:r w:rsidRPr="00203809">
        <w:rPr>
          <w:b/>
          <w:bCs/>
          <w:caps/>
          <w:sz w:val="28"/>
          <w:szCs w:val="28"/>
        </w:rPr>
        <w:t xml:space="preserve">я </w:t>
      </w:r>
      <w:r w:rsidRPr="00203809">
        <w:rPr>
          <w:b/>
          <w:bCs/>
          <w:sz w:val="28"/>
          <w:szCs w:val="28"/>
        </w:rPr>
        <w:t xml:space="preserve"> МУНИЦИПАЛЬНОГО  ОБРАЗОВАНИЯ</w:t>
      </w:r>
      <w:r w:rsidRPr="00203809">
        <w:rPr>
          <w:b/>
          <w:bCs/>
          <w:sz w:val="28"/>
          <w:szCs w:val="28"/>
        </w:rPr>
        <w:br/>
        <w:t>«ГОРОДСКОЕ  ПОСЕЛЕНИЕ  –  г. ОСТАШКОВ»</w:t>
      </w:r>
    </w:p>
    <w:p w:rsidR="00237C68" w:rsidRDefault="00237C68" w:rsidP="0020380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380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37C68" w:rsidRPr="00203809" w:rsidRDefault="00237C68" w:rsidP="0020380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641"/>
        <w:gridCol w:w="3225"/>
        <w:gridCol w:w="3386"/>
      </w:tblGrid>
      <w:tr w:rsidR="00237C68" w:rsidRPr="00323D7D">
        <w:tc>
          <w:tcPr>
            <w:tcW w:w="3399" w:type="dxa"/>
          </w:tcPr>
          <w:p w:rsidR="00237C68" w:rsidRPr="00323D7D" w:rsidRDefault="00237C68" w:rsidP="00A873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7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87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1" w:type="dxa"/>
          </w:tcPr>
          <w:p w:rsidR="00237C68" w:rsidRPr="00323D7D" w:rsidRDefault="00237C68" w:rsidP="00203809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161" w:type="dxa"/>
          </w:tcPr>
          <w:p w:rsidR="00237C68" w:rsidRPr="00323D7D" w:rsidRDefault="00237C68" w:rsidP="000F1CEE">
            <w:pPr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87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248/1</w:t>
            </w:r>
          </w:p>
        </w:tc>
      </w:tr>
    </w:tbl>
    <w:p w:rsidR="00237C68" w:rsidRDefault="00237C68" w:rsidP="002038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237C68" w:rsidRPr="00881166" w:rsidRDefault="00237C68" w:rsidP="00881166">
      <w:pPr>
        <w:pStyle w:val="ConsPlusCell"/>
        <w:ind w:right="4933"/>
        <w:rPr>
          <w:rFonts w:ascii="Times New Roman" w:hAnsi="Times New Roman" w:cs="Times New Roman"/>
          <w:sz w:val="28"/>
          <w:szCs w:val="28"/>
        </w:rPr>
      </w:pPr>
      <w:r w:rsidRPr="00881166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в отношении муниципальных учреждений и финансового обеспечения выполнения муниципального задания</w:t>
      </w:r>
    </w:p>
    <w:p w:rsidR="00237C68" w:rsidRPr="00881166" w:rsidRDefault="00237C68" w:rsidP="00881166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Бюджетного кодекса Российской Федерации, подпунктом 1 пункта 7 статьи 9.2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70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70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3700">
        <w:rPr>
          <w:rFonts w:ascii="Times New Roman" w:hAnsi="Times New Roman" w:cs="Times New Roman"/>
          <w:sz w:val="28"/>
          <w:szCs w:val="28"/>
        </w:rPr>
        <w:t xml:space="preserve">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 xml:space="preserve">- г. Осташков» </w:t>
      </w:r>
      <w:r w:rsidRPr="00813700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13700">
        <w:rPr>
          <w:rFonts w:ascii="Times New Roman" w:hAnsi="Times New Roman" w:cs="Times New Roman"/>
          <w:sz w:val="28"/>
          <w:szCs w:val="28"/>
        </w:rPr>
        <w:t>:</w:t>
      </w:r>
    </w:p>
    <w:p w:rsidR="00237C68" w:rsidRPr="00813700" w:rsidRDefault="00237C68" w:rsidP="00A8733E">
      <w:pPr>
        <w:pStyle w:val="ConsPlusNormal"/>
        <w:widowControl/>
        <w:tabs>
          <w:tab w:val="left" w:pos="2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ab/>
      </w:r>
    </w:p>
    <w:p w:rsidR="00237C68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8137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Утвердить</w:t>
        </w:r>
      </w:hyperlink>
      <w:r w:rsidRPr="00813700">
        <w:rPr>
          <w:rFonts w:ascii="Times New Roman" w:hAnsi="Times New Roman" w:cs="Times New Roman"/>
          <w:sz w:val="28"/>
          <w:szCs w:val="28"/>
        </w:rPr>
        <w:t xml:space="preserve">  </w:t>
      </w:r>
      <w:r w:rsidRPr="00813700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</w:t>
      </w:r>
      <w:r w:rsidRPr="00813700">
        <w:rPr>
          <w:rFonts w:ascii="Times New Roman" w:hAnsi="Times New Roman" w:cs="Times New Roman"/>
          <w:sz w:val="28"/>
          <w:szCs w:val="28"/>
        </w:rPr>
        <w:t>о формировании муниципального задания в отношении муниципальных бюджетных и казенных учреждений и финансовом обеспечении выполнения муниципального задания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700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813700">
        <w:rPr>
          <w:rFonts w:ascii="Times New Roman" w:hAnsi="Times New Roman" w:cs="Times New Roman"/>
          <w:sz w:val="28"/>
          <w:szCs w:val="28"/>
        </w:rPr>
        <w:t>).</w:t>
      </w: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3700">
        <w:rPr>
          <w:rFonts w:ascii="Times New Roman" w:hAnsi="Times New Roman" w:cs="Times New Roman"/>
          <w:sz w:val="28"/>
          <w:szCs w:val="28"/>
        </w:rPr>
        <w:t xml:space="preserve">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>- г. Осташков»:</w:t>
      </w: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700">
        <w:rPr>
          <w:rFonts w:ascii="Times New Roman" w:hAnsi="Times New Roman" w:cs="Times New Roman"/>
          <w:sz w:val="28"/>
          <w:szCs w:val="28"/>
        </w:rPr>
        <w:t xml:space="preserve">утвердить методические рекомендации по расчету нормативных затрат на оказание муниципальными учреждениями муниципальных услуг и нормативных затрат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13700">
        <w:rPr>
          <w:rFonts w:ascii="Times New Roman" w:hAnsi="Times New Roman" w:cs="Times New Roman"/>
          <w:sz w:val="28"/>
          <w:szCs w:val="28"/>
        </w:rPr>
        <w:t>учреждений;</w:t>
      </w: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700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ированию муниципальных заданий </w:t>
      </w:r>
      <w:r w:rsidRPr="00813700">
        <w:rPr>
          <w:rFonts w:ascii="Times New Roman" w:hAnsi="Times New Roman" w:cs="Times New Roman"/>
          <w:sz w:val="28"/>
          <w:szCs w:val="28"/>
        </w:rPr>
        <w:t>муниципальными учреждениям и контролю за их выполнением;</w:t>
      </w:r>
    </w:p>
    <w:p w:rsidR="00237C68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700">
        <w:rPr>
          <w:rFonts w:ascii="Times New Roman" w:hAnsi="Times New Roman" w:cs="Times New Roman"/>
          <w:sz w:val="28"/>
          <w:szCs w:val="28"/>
        </w:rPr>
        <w:t>утвердить примерную форму соглашения о порядке и условиях предоставления субсидии на финансовое обеспечение выполнения муниципального задания.</w:t>
      </w:r>
    </w:p>
    <w:p w:rsidR="00237C68" w:rsidRPr="00813700" w:rsidRDefault="00237C68" w:rsidP="00A87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8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6A8C">
        <w:rPr>
          <w:rFonts w:ascii="Times New Roman" w:hAnsi="Times New Roman" w:cs="Times New Roman"/>
          <w:sz w:val="28"/>
          <w:szCs w:val="28"/>
        </w:rPr>
        <w:t xml:space="preserve">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и бюджетных</w:t>
      </w:r>
      <w:r w:rsidRPr="00A16A8C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C68" w:rsidRPr="00813700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13700">
        <w:rPr>
          <w:rFonts w:ascii="Times New Roman" w:hAnsi="Times New Roman" w:cs="Times New Roman"/>
          <w:sz w:val="28"/>
          <w:szCs w:val="28"/>
        </w:rPr>
        <w:t xml:space="preserve"> обеспечить ежегодное формирование муниципальных заданий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и бюджетных</w:t>
      </w:r>
      <w:r w:rsidRPr="00A16A8C"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16A8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81370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8137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13700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в отношении муниципальных бюджетных и казенных учреждений и финансовом обеспечении выполнения муниципального задания;</w:t>
      </w:r>
    </w:p>
    <w:p w:rsidR="00237C68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13700">
        <w:rPr>
          <w:rFonts w:ascii="Times New Roman" w:hAnsi="Times New Roman" w:cs="Times New Roman"/>
          <w:sz w:val="28"/>
          <w:szCs w:val="28"/>
        </w:rPr>
        <w:t xml:space="preserve"> обеспечить включение показателей оценки эффективности и результативности деятельности муниципальных бюджетных учреждений </w:t>
      </w:r>
      <w:r w:rsidRPr="00A16A8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813700">
        <w:rPr>
          <w:rFonts w:ascii="Times New Roman" w:hAnsi="Times New Roman" w:cs="Times New Roman"/>
          <w:sz w:val="28"/>
          <w:szCs w:val="28"/>
        </w:rPr>
        <w:t xml:space="preserve"> в трудовые договоры с руководителями муниципальных бюджетных учреждений </w:t>
      </w:r>
      <w:r w:rsidRPr="00A16A8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 xml:space="preserve">в соответствии требованиями Федерального </w:t>
      </w:r>
      <w:hyperlink r:id="rId9" w:history="1">
        <w:r w:rsidRPr="008137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3700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237C68" w:rsidRPr="00813700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Руководители о</w:t>
      </w:r>
      <w:r w:rsidRPr="00A16A8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6A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6A8C">
        <w:rPr>
          <w:rFonts w:ascii="Times New Roman" w:hAnsi="Times New Roman" w:cs="Times New Roman"/>
          <w:sz w:val="28"/>
          <w:szCs w:val="28"/>
        </w:rPr>
        <w:t xml:space="preserve">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 и бюджетных</w:t>
      </w:r>
      <w:r w:rsidRPr="00A16A8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13700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813700">
        <w:rPr>
          <w:rFonts w:ascii="Times New Roman" w:hAnsi="Times New Roman" w:cs="Times New Roman"/>
          <w:sz w:val="28"/>
          <w:szCs w:val="28"/>
        </w:rPr>
        <w:t xml:space="preserve"> мониторинг исполнения муниципальных заданий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и бюджетных</w:t>
      </w:r>
      <w:r w:rsidRPr="00A16A8C"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16A8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00">
        <w:rPr>
          <w:rFonts w:ascii="Times New Roman" w:hAnsi="Times New Roman" w:cs="Times New Roman"/>
          <w:sz w:val="28"/>
          <w:szCs w:val="28"/>
        </w:rPr>
        <w:t>с периодичностью не менее одного раза в квартал.</w:t>
      </w:r>
    </w:p>
    <w:p w:rsidR="00237C68" w:rsidRPr="00813700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8733E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237C68" w:rsidRPr="00813700" w:rsidRDefault="00237C68" w:rsidP="00A8733E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873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6. С момента вступления в силу настоящего постановления считать утратившими силу постановление администрации муниципального образования «Городское поселение – г. Осташков»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1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2011</w:t>
      </w:r>
      <w:r w:rsidRPr="00813700">
        <w:rPr>
          <w:rFonts w:ascii="Times New Roman" w:hAnsi="Times New Roman" w:cs="Times New Roman"/>
          <w:sz w:val="28"/>
          <w:szCs w:val="28"/>
        </w:rPr>
        <w:t xml:space="preserve"> г. №19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700"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68" w:rsidRPr="00813700" w:rsidRDefault="00237C68" w:rsidP="00A873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8733E">
      <w:pPr>
        <w:pStyle w:val="ListParagraph"/>
        <w:ind w:left="0" w:firstLine="567"/>
        <w:jc w:val="both"/>
        <w:rPr>
          <w:sz w:val="28"/>
          <w:szCs w:val="28"/>
        </w:rPr>
      </w:pPr>
      <w:r w:rsidRPr="00813700">
        <w:rPr>
          <w:sz w:val="28"/>
          <w:szCs w:val="28"/>
        </w:rPr>
        <w:t xml:space="preserve">7.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813700">
        <w:rPr>
          <w:sz w:val="28"/>
          <w:szCs w:val="28"/>
        </w:rPr>
        <w:t xml:space="preserve"> «Городское поселение – </w:t>
      </w:r>
      <w:r>
        <w:rPr>
          <w:sz w:val="28"/>
          <w:szCs w:val="28"/>
        </w:rPr>
        <w:t xml:space="preserve">                              </w:t>
      </w:r>
      <w:r w:rsidRPr="00813700">
        <w:rPr>
          <w:sz w:val="28"/>
          <w:szCs w:val="28"/>
        </w:rPr>
        <w:t>г. Осташков» в сети Интернет.</w:t>
      </w:r>
    </w:p>
    <w:p w:rsidR="00237C68" w:rsidRPr="00813700" w:rsidRDefault="00237C68" w:rsidP="00A8733E">
      <w:pPr>
        <w:pStyle w:val="ListParagraph"/>
        <w:ind w:left="0" w:firstLine="567"/>
        <w:jc w:val="both"/>
        <w:rPr>
          <w:sz w:val="28"/>
          <w:szCs w:val="28"/>
        </w:rPr>
      </w:pPr>
    </w:p>
    <w:p w:rsidR="00237C68" w:rsidRPr="00813700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00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муниципального образования «Городское поселение - г. Осташков» О.А. Катанскую. </w:t>
      </w: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Ind w:w="-106" w:type="dxa"/>
        <w:tblLook w:val="01E0"/>
      </w:tblPr>
      <w:tblGrid>
        <w:gridCol w:w="6060"/>
        <w:gridCol w:w="4395"/>
      </w:tblGrid>
      <w:tr w:rsidR="00237C68" w:rsidRPr="00323D7D" w:rsidTr="00A8733E">
        <w:trPr>
          <w:trHeight w:val="617"/>
        </w:trPr>
        <w:tc>
          <w:tcPr>
            <w:tcW w:w="6060" w:type="dxa"/>
          </w:tcPr>
          <w:p w:rsidR="00237C68" w:rsidRPr="00323D7D" w:rsidRDefault="00237C68" w:rsidP="0020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37C68" w:rsidRPr="00323D7D" w:rsidRDefault="00237C68" w:rsidP="002F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4395" w:type="dxa"/>
          </w:tcPr>
          <w:p w:rsidR="00237C68" w:rsidRPr="00323D7D" w:rsidRDefault="00237C68" w:rsidP="0070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68" w:rsidRPr="00323D7D" w:rsidRDefault="00237C68" w:rsidP="00A873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И.Н. Никитухин</w:t>
            </w:r>
          </w:p>
        </w:tc>
      </w:tr>
    </w:tbl>
    <w:p w:rsidR="00237C68" w:rsidRPr="00323D7D" w:rsidRDefault="00237C68" w:rsidP="00A8733E">
      <w:pPr>
        <w:autoSpaceDE w:val="0"/>
        <w:autoSpaceDN w:val="0"/>
        <w:adjustRightInd w:val="0"/>
        <w:spacing w:after="0" w:line="240" w:lineRule="atLeast"/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23D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7C68" w:rsidRDefault="00237C68" w:rsidP="00A8733E">
      <w:pPr>
        <w:autoSpaceDE w:val="0"/>
        <w:autoSpaceDN w:val="0"/>
        <w:adjustRightInd w:val="0"/>
        <w:spacing w:after="0" w:line="240" w:lineRule="atLeast"/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tLeast"/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tLeast"/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«Городское поселении - г. Осташков»</w:t>
      </w:r>
    </w:p>
    <w:p w:rsidR="00237C68" w:rsidRDefault="00237C68" w:rsidP="00A8733E">
      <w:pPr>
        <w:spacing w:after="0" w:line="240" w:lineRule="atLeast"/>
        <w:ind w:left="5400"/>
      </w:pPr>
      <w:r w:rsidRPr="00323D7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23D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23D7D">
        <w:rPr>
          <w:rFonts w:ascii="Times New Roman" w:hAnsi="Times New Roman" w:cs="Times New Roman"/>
          <w:sz w:val="28"/>
          <w:szCs w:val="28"/>
        </w:rPr>
        <w:t>2012г. №</w:t>
      </w:r>
      <w:r>
        <w:rPr>
          <w:rFonts w:ascii="Times New Roman" w:hAnsi="Times New Roman" w:cs="Times New Roman"/>
          <w:sz w:val="28"/>
          <w:szCs w:val="28"/>
        </w:rPr>
        <w:t>248/1</w:t>
      </w:r>
    </w:p>
    <w:p w:rsidR="00237C68" w:rsidRPr="00203809" w:rsidRDefault="00237C68" w:rsidP="00203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70725B" w:rsidRDefault="00237C68" w:rsidP="0070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ПОЛОЖЕНИЕ</w:t>
      </w:r>
    </w:p>
    <w:p w:rsidR="00237C68" w:rsidRPr="00203809" w:rsidRDefault="00237C68" w:rsidP="002038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809">
        <w:rPr>
          <w:rFonts w:ascii="Times New Roman" w:hAnsi="Times New Roman" w:cs="Times New Roman"/>
          <w:b/>
          <w:bCs/>
          <w:sz w:val="28"/>
          <w:szCs w:val="28"/>
        </w:rPr>
        <w:t>о формировании муниципального задания в отношении</w:t>
      </w:r>
    </w:p>
    <w:p w:rsidR="00237C68" w:rsidRPr="00203809" w:rsidRDefault="00237C68" w:rsidP="002038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809">
        <w:rPr>
          <w:rFonts w:ascii="Times New Roman" w:hAnsi="Times New Roman" w:cs="Times New Roman"/>
          <w:b/>
          <w:bCs/>
          <w:sz w:val="28"/>
          <w:szCs w:val="28"/>
        </w:rPr>
        <w:t>муниципальных бюджетных  и казенных учреждений и финансовом обеспечении выполнения муниципального  задания</w:t>
      </w:r>
    </w:p>
    <w:p w:rsidR="00237C68" w:rsidRPr="00203809" w:rsidRDefault="00237C68" w:rsidP="00203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учреждениями, а также муниципальными казенными учреждениями, определенными правовыми актами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 или муниципального казенного учреждения.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2. 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 Муниципальное задание формируется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03809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809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муниципальных услуг (выполнение работ) в соответствии с формируемым и утверждаемым постановлением администрации МО «Городское поселение – г. Осташков» </w:t>
      </w:r>
      <w:hyperlink r:id="rId10" w:history="1">
        <w:r w:rsidRPr="0020380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03809">
        <w:rPr>
          <w:rFonts w:ascii="Times New Roman" w:hAnsi="Times New Roman" w:cs="Times New Roman"/>
          <w:sz w:val="28"/>
          <w:szCs w:val="28"/>
        </w:rPr>
        <w:t xml:space="preserve"> муниципальных услуг, работ по форме согласно приложению 1 к настоящему Положению и в соответствии со сводным </w:t>
      </w:r>
      <w:hyperlink r:id="rId11" w:history="1">
        <w:r w:rsidRPr="0020380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203809">
        <w:rPr>
          <w:rFonts w:ascii="Times New Roman" w:hAnsi="Times New Roman" w:cs="Times New Roman"/>
          <w:sz w:val="28"/>
          <w:szCs w:val="28"/>
        </w:rPr>
        <w:t xml:space="preserve"> муниципальных заданий муниципальным учреждениям МО «Городское поселение – г. Осташков» по форме согласно приложению 2 к настоящему Положению.</w:t>
      </w:r>
    </w:p>
    <w:p w:rsidR="00237C68" w:rsidRPr="00B3498B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98B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380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Pr="00B3498B">
        <w:rPr>
          <w:rFonts w:ascii="Times New Roman" w:hAnsi="Times New Roman" w:cs="Times New Roman"/>
          <w:sz w:val="28"/>
          <w:szCs w:val="28"/>
        </w:rPr>
        <w:t>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При установлении муниципальному бюджетному или муниципальному  казенному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При установлении муниципальному бюджетному или муниципальному казенному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3. Муниципальное задание формируется при формировании бюджета на очередной финансовый год и плановый период и утверждается не позднее одного месяца со дня официального опубликования решения Совета депутатов МО «Городское поселение - г. Осташков» о бюджете на очередной финансовый год и плановый период в отношении:</w:t>
      </w:r>
    </w:p>
    <w:p w:rsidR="00237C68" w:rsidRPr="00A16A8C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а)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16A8C">
        <w:rPr>
          <w:rFonts w:ascii="Times New Roman" w:hAnsi="Times New Roman" w:cs="Times New Roman"/>
          <w:sz w:val="28"/>
          <w:szCs w:val="28"/>
        </w:rPr>
        <w:t>(отделом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б)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- учредителем </w:t>
      </w:r>
      <w:r w:rsidRPr="00A16A8C">
        <w:rPr>
          <w:rFonts w:ascii="Times New Roman" w:hAnsi="Times New Roman" w:cs="Times New Roman"/>
          <w:sz w:val="28"/>
          <w:szCs w:val="28"/>
        </w:rPr>
        <w:t>(отделом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68" w:rsidRPr="00203809" w:rsidRDefault="00237C68" w:rsidP="00A8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2AF">
        <w:rPr>
          <w:rFonts w:ascii="Times New Roman" w:hAnsi="Times New Roman" w:cs="Times New Roman"/>
          <w:sz w:val="28"/>
          <w:szCs w:val="28"/>
        </w:rPr>
        <w:t>4. Муниципальное  задание формируется на основе утвержденного учредителем (отраслевым отделом администрации МО «Городское поселение – г. Осташков», контролирующим и координирующим деятельность муниципальных учреждений) перечня муниципальных</w:t>
      </w:r>
      <w:r w:rsidRPr="00203809">
        <w:rPr>
          <w:rFonts w:ascii="Times New Roman" w:hAnsi="Times New Roman" w:cs="Times New Roman"/>
          <w:sz w:val="28"/>
          <w:szCs w:val="28"/>
        </w:rPr>
        <w:t xml:space="preserve"> услуг,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5.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МО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 xml:space="preserve">- г. Осташков» для финансового обеспечения выполнения муниципального задания, в муниципальное задание могут быть внесены изменения, которые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16A8C">
        <w:rPr>
          <w:rFonts w:ascii="Times New Roman" w:hAnsi="Times New Roman" w:cs="Times New Roman"/>
          <w:sz w:val="28"/>
          <w:szCs w:val="28"/>
        </w:rPr>
        <w:t>(отделом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Изменение объема субсидии, предоставленной из бюджета муниципальному бюджетному учреждению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6. Финансовое обеспечение выполнения муниципального задания осуществляется в пределах бюджетных ассигнований,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бюджете на соответствующие цели.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7.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 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16A8C">
        <w:rPr>
          <w:rFonts w:ascii="Times New Roman" w:hAnsi="Times New Roman" w:cs="Times New Roman"/>
          <w:sz w:val="28"/>
          <w:szCs w:val="28"/>
        </w:rPr>
        <w:t>(отдел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 w:rsidRPr="00203809">
        <w:rPr>
          <w:rFonts w:ascii="Times New Roman" w:hAnsi="Times New Roman" w:cs="Times New Roman"/>
          <w:sz w:val="28"/>
          <w:szCs w:val="28"/>
        </w:rPr>
        <w:t>, при определении показателей бюджетной сметы вправе использовать нормативные затраты на оказание соответствующих  муниципальных услуг и нормативные затраты на содержание имущества, переданного на праве оперативного управления муниципальному казенному учреждению.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Порядок определения указанных затрат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16A8C">
        <w:rPr>
          <w:rFonts w:ascii="Times New Roman" w:hAnsi="Times New Roman" w:cs="Times New Roman"/>
          <w:sz w:val="28"/>
          <w:szCs w:val="28"/>
        </w:rPr>
        <w:t>(отделом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 w:rsidRPr="00203809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отделом администрации МО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- г. Осташков».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9. Финансовое обеспечение выполнения муниципального задания муниципальным бюджетным учреждениям осуществляется в виде субсидии.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10.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учреждением или приобретенного им за счет средств, выделенных муниципальному бюджетному учреждению учредителем на приобретение такого имущества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Порядок определения указанных затрат и распределения их по отдельным муниципальным услугам устанавливается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16A8C">
        <w:rPr>
          <w:rFonts w:ascii="Times New Roman" w:hAnsi="Times New Roman" w:cs="Times New Roman"/>
          <w:sz w:val="28"/>
          <w:szCs w:val="28"/>
        </w:rPr>
        <w:t>(отделом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по согласованию с финансовым отделом администрации МО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- г. Осташков».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11. При оказании в случаях, установленных федеральным законом, законами Тверской области, муниципальными бюджетными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12. При определении нормативных затрат на оказание муниципальным  бюджетным учреждением муниципальной услуги учитываются: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а) нормативные затраты, непосредственно связанные с оказанием муниципальной услуги;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б) нормативные затраты на общехозяйственные нужды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исключением затрат, которые учитываются в составе нормативных затрат на содержание имущества муниципального бюджетного учреждения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 xml:space="preserve">13 настоящего Положения). 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13. Нормативные затраты на содержание имущества муниципального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бюджетного учреждения рассчитываются с учетом затрат: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а) на потребление электрической энергии в размере </w:t>
      </w:r>
      <w:r w:rsidRPr="00461C1F">
        <w:rPr>
          <w:rFonts w:ascii="Times New Roman" w:hAnsi="Times New Roman" w:cs="Times New Roman"/>
          <w:sz w:val="28"/>
          <w:szCs w:val="28"/>
        </w:rPr>
        <w:t>80 процентов</w:t>
      </w:r>
      <w:r w:rsidRPr="00203809">
        <w:rPr>
          <w:rFonts w:ascii="Times New Roman" w:hAnsi="Times New Roman" w:cs="Times New Roman"/>
          <w:sz w:val="28"/>
          <w:szCs w:val="28"/>
        </w:rPr>
        <w:t xml:space="preserve"> общего объема затрат муниципального бюджетного учреждения на оплату указанного вида коммунальных платежей;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61C1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03809">
        <w:rPr>
          <w:rFonts w:ascii="Times New Roman" w:hAnsi="Times New Roman" w:cs="Times New Roman"/>
          <w:sz w:val="28"/>
          <w:szCs w:val="28"/>
        </w:rPr>
        <w:t xml:space="preserve"> общего объема затрат муниципального бюджетного учреждения на оплату указанного вида коммунальных платежей;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37">
        <w:rPr>
          <w:rFonts w:ascii="Times New Roman" w:hAnsi="Times New Roman" w:cs="Times New Roman"/>
          <w:sz w:val="28"/>
          <w:szCs w:val="28"/>
        </w:rPr>
        <w:t>в) на обеспечение подачи воды питьевого качества, транспортировку и биологическую очистку сточных вод в размере 100 процентов общего объема затрат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на оплату указанного вида коммунальных платежей.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03809">
        <w:rPr>
          <w:rFonts w:ascii="Times New Roman" w:hAnsi="Times New Roman" w:cs="Times New Roman"/>
          <w:sz w:val="28"/>
          <w:szCs w:val="28"/>
        </w:rPr>
        <w:t>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учреждением или приобретенное им за счет средств, выделенных муниципальному бюджетному учреждению учредителем на приобретение такого имущества, в том числе земельные участки.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14.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15.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и муниципальным органом, осуществляющим функции и полномочия учредителя муниципальных бюджетных учреждений, в соответствии с примерной формой, утверждаемой Министерством финансов Российской Федерации.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Перечень муниципальных услуг, работ и сводный план муниципальных заданий муниципальным учреждениям МО «Городское поселение – г. Осташков» формируются отделом социально-экономического развития администрации МО «Городское поселение – г. Осташков» на основании предложений отраслевых о</w:t>
      </w:r>
      <w:r>
        <w:rPr>
          <w:rFonts w:ascii="Times New Roman" w:hAnsi="Times New Roman" w:cs="Times New Roman"/>
          <w:sz w:val="28"/>
          <w:szCs w:val="28"/>
        </w:rPr>
        <w:t>тделов</w:t>
      </w:r>
      <w:r w:rsidRPr="00203809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поселение – г. Осташков», координирующих деятельность муниципальных учреждений.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16. Контроль за выполнением муниципальными казенными учреждениями муниципальных заданий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8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16A8C">
        <w:rPr>
          <w:rFonts w:ascii="Times New Roman" w:hAnsi="Times New Roman" w:cs="Times New Roman"/>
          <w:sz w:val="28"/>
          <w:szCs w:val="28"/>
        </w:rPr>
        <w:t>(отдел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68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17. Контроль за выполнением муниципальными бюджетными учреждениями муниципальных заданий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8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16A8C">
        <w:rPr>
          <w:rFonts w:ascii="Times New Roman" w:hAnsi="Times New Roman" w:cs="Times New Roman"/>
          <w:sz w:val="28"/>
          <w:szCs w:val="28"/>
        </w:rPr>
        <w:t>(отдел администрации МО «Городское поселение – г. Осташков», контролирующи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A8C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18. Муниципальные задания, за исключением содержащихся в них сведений, отнесенных к государственной тайне, размещаются муниципальным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муниципальными бюджетными и муниципальными казенными учреждениями, в порядке, установленном Министерством финансов Российской Федерации.</w:t>
      </w:r>
    </w:p>
    <w:p w:rsidR="00237C68" w:rsidRPr="00203809" w:rsidRDefault="00237C68" w:rsidP="00A8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Муниципальные задания и отчеты об их исполнении, за исключением содержащихся в них сведений, отнесенных к государственной тайне, могут быть размещены на официальных сайтах в сети Интернет главных распорядителей средств бюджета МО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- г. Осташков»,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09">
        <w:rPr>
          <w:rFonts w:ascii="Times New Roman" w:hAnsi="Times New Roman" w:cs="Times New Roman"/>
          <w:sz w:val="28"/>
          <w:szCs w:val="28"/>
        </w:rPr>
        <w:t>ведении которых находятся муниципальные казенные учреждения, и муниципальных органов, осуществляющих функции и полномочия учредителя муниципальных бюджетных учреждений.</w:t>
      </w:r>
    </w:p>
    <w:p w:rsidR="00237C68" w:rsidRDefault="00237C68" w:rsidP="00616EF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  <w:sectPr w:rsidR="00237C68" w:rsidSect="00BD52AF">
          <w:headerReference w:type="default" r:id="rId12"/>
          <w:headerReference w:type="first" r:id="rId13"/>
          <w:footerReference w:type="first" r:id="rId14"/>
          <w:pgSz w:w="11907" w:h="16840" w:code="9"/>
          <w:pgMar w:top="1418" w:right="737" w:bottom="1418" w:left="1134" w:header="709" w:footer="709" w:gutter="0"/>
          <w:paperSrc w:first="7" w:other="7"/>
          <w:pgNumType w:start="1"/>
          <w:cols w:space="720"/>
          <w:titlePg/>
          <w:docGrid w:linePitch="326"/>
        </w:sectPr>
      </w:pP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3D7D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237C68" w:rsidRPr="00323D7D" w:rsidRDefault="00237C68" w:rsidP="00A8733E">
      <w:pPr>
        <w:spacing w:after="0" w:line="240" w:lineRule="auto"/>
        <w:ind w:left="9000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задания в отношении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и казенных учреждений 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финансовом обеспечении выполнения</w:t>
      </w:r>
    </w:p>
    <w:p w:rsidR="00237C68" w:rsidRDefault="00237C68" w:rsidP="00A8733E">
      <w:pPr>
        <w:autoSpaceDE w:val="0"/>
        <w:autoSpaceDN w:val="0"/>
        <w:adjustRightInd w:val="0"/>
        <w:spacing w:after="0" w:line="240" w:lineRule="auto"/>
        <w:ind w:left="900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Форма перечня муниципальных услуг, работ</w:t>
      </w: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услуг, работ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437"/>
        <w:gridCol w:w="2126"/>
        <w:gridCol w:w="2127"/>
        <w:gridCol w:w="2126"/>
        <w:gridCol w:w="2410"/>
        <w:gridCol w:w="3118"/>
      </w:tblGrid>
      <w:tr w:rsidR="00237C68" w:rsidRPr="00323D7D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услуги,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Вопрос местного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значения, в рамках которого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оказывается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услуга, работа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</w:t>
            </w:r>
          </w:p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услуги,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объема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(содержания)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услуги,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характеризующие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качество  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учреждений, оказывающих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услугу, выполняющих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работу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16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902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I. Услуги, работы на бесплатной основе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68" w:rsidRPr="00323D7D" w:rsidRDefault="00237C68" w:rsidP="00BD52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 Работы на бесплатной основе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68" w:rsidRPr="00323D7D" w:rsidRDefault="00237C68" w:rsidP="00BD52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 Дополнительные платные услуги в рамках муниципального задания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BD52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252663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02379">
        <w:rPr>
          <w:rFonts w:ascii="Times New Roman" w:hAnsi="Times New Roman" w:cs="Times New Roman"/>
          <w:sz w:val="20"/>
          <w:szCs w:val="20"/>
        </w:rPr>
        <w:t>&lt;</w:t>
      </w:r>
      <w:r w:rsidRPr="00252663">
        <w:rPr>
          <w:rFonts w:ascii="Times New Roman" w:hAnsi="Times New Roman" w:cs="Times New Roman"/>
          <w:sz w:val="16"/>
          <w:szCs w:val="16"/>
        </w:rPr>
        <w:t>1&gt; По работам не разрабатываются.</w:t>
      </w:r>
    </w:p>
    <w:p w:rsidR="00237C68" w:rsidRPr="00252663" w:rsidRDefault="00237C68" w:rsidP="0090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2663">
        <w:rPr>
          <w:rFonts w:ascii="Times New Roman" w:hAnsi="Times New Roman" w:cs="Times New Roman"/>
          <w:sz w:val="16"/>
          <w:szCs w:val="16"/>
        </w:rPr>
        <w:t>&lt;2&gt; В случаях, если законодательством Российской Федерации предусмотрено оказание муниципальных услуг на платной основе. Не включать услуги за плату сверх муниципального задания.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E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7250">
        <w:rPr>
          <w:rFonts w:ascii="Times New Roman" w:hAnsi="Times New Roman" w:cs="Times New Roman"/>
          <w:sz w:val="28"/>
          <w:szCs w:val="28"/>
        </w:rPr>
        <w:t>контролирующи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250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25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7250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 Ф.И.О. </w:t>
      </w:r>
    </w:p>
    <w:p w:rsidR="00237C68" w:rsidRPr="00957250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>(подпись)</w:t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Pr="00084EF5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4EF5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084E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 Ф.И.О. </w:t>
      </w:r>
    </w:p>
    <w:p w:rsidR="00237C68" w:rsidRPr="00957250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>(подпись)</w:t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20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7C68" w:rsidSect="00616E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4316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4316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237C68" w:rsidRPr="00323D7D" w:rsidRDefault="00237C68" w:rsidP="00A8733E">
      <w:pPr>
        <w:spacing w:after="0" w:line="240" w:lineRule="auto"/>
        <w:ind w:left="4316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задания в отношении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4316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 xml:space="preserve">муниципальных бюджетных  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4316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и казенных учреждений 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4316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финансовом обеспечении выполнения</w:t>
      </w:r>
    </w:p>
    <w:p w:rsidR="00237C68" w:rsidRPr="00203809" w:rsidRDefault="00237C68" w:rsidP="00A8733E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 задания</w:t>
      </w: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Форма сводного плана муниципальных заданий</w:t>
      </w: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Сводный план муниципальных заданий муниципальным учреждениям</w:t>
      </w: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МО «Городское поселение – г. Осташков»</w:t>
      </w:r>
    </w:p>
    <w:p w:rsidR="00237C68" w:rsidRPr="006B3AAA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AA">
        <w:rPr>
          <w:rFonts w:ascii="Times New Roman" w:hAnsi="Times New Roman" w:cs="Times New Roman"/>
          <w:b/>
          <w:bCs/>
          <w:sz w:val="28"/>
          <w:szCs w:val="28"/>
        </w:rPr>
        <w:t>на __________ год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185"/>
        <w:gridCol w:w="1350"/>
        <w:gridCol w:w="3915"/>
      </w:tblGrid>
      <w:tr w:rsidR="00237C68" w:rsidRPr="00323D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оказываемых  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(выполняемых работ)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объема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(выполнения работы)   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2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4           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20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7C68" w:rsidSect="00616E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18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18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237C68" w:rsidRPr="00323D7D" w:rsidRDefault="00237C68" w:rsidP="00A8733E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задания в отношении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18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 xml:space="preserve">муниципальных бюджетных  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18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и казенных учреждений и</w:t>
      </w:r>
    </w:p>
    <w:p w:rsidR="00237C68" w:rsidRPr="00323D7D" w:rsidRDefault="00237C68" w:rsidP="00A8733E">
      <w:pPr>
        <w:autoSpaceDE w:val="0"/>
        <w:autoSpaceDN w:val="0"/>
        <w:adjustRightInd w:val="0"/>
        <w:spacing w:after="0" w:line="240" w:lineRule="auto"/>
        <w:ind w:left="9180"/>
        <w:outlineLvl w:val="1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финансовом обеспечении выполнения</w:t>
      </w:r>
    </w:p>
    <w:p w:rsidR="00237C68" w:rsidRPr="00203809" w:rsidRDefault="00237C68" w:rsidP="00A8733E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  <w:r w:rsidRPr="00323D7D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9023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Типовая форма муниципального задания</w:t>
      </w:r>
    </w:p>
    <w:p w:rsidR="00237C68" w:rsidRPr="00A16A8C" w:rsidRDefault="00237C68" w:rsidP="009023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N ________ от _______________________ г.</w:t>
      </w:r>
    </w:p>
    <w:p w:rsidR="00237C68" w:rsidRDefault="00237C68" w:rsidP="0090237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на оказание муниципальных услуг, работ в сфере</w:t>
      </w:r>
    </w:p>
    <w:p w:rsidR="00237C68" w:rsidRPr="00A16A8C" w:rsidRDefault="00237C68" w:rsidP="0090237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A16A8C" w:rsidRDefault="00237C68" w:rsidP="008030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30F3">
        <w:rPr>
          <w:rFonts w:ascii="Times New Roman" w:hAnsi="Times New Roman" w:cs="Times New Roman"/>
          <w:sz w:val="18"/>
          <w:szCs w:val="18"/>
        </w:rPr>
        <w:t>(</w:t>
      </w:r>
      <w:r w:rsidRPr="00A16A8C">
        <w:rPr>
          <w:rFonts w:ascii="Times New Roman" w:hAnsi="Times New Roman" w:cs="Times New Roman"/>
          <w:sz w:val="16"/>
          <w:szCs w:val="16"/>
        </w:rPr>
        <w:t>наименование отраслевой направленности муниципальных услуг, работ)</w:t>
      </w:r>
    </w:p>
    <w:p w:rsidR="00237C68" w:rsidRPr="00A16A8C" w:rsidRDefault="00237C68" w:rsidP="009023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в _______ году</w:t>
      </w:r>
    </w:p>
    <w:p w:rsidR="00237C68" w:rsidRPr="00A16A8C" w:rsidRDefault="00237C68" w:rsidP="009023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37C68" w:rsidRPr="00A16A8C" w:rsidRDefault="00237C68" w:rsidP="00A16A8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A16A8C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тдела</w:t>
      </w:r>
      <w:r w:rsidRPr="00A16A8C">
        <w:rPr>
          <w:rFonts w:ascii="Times New Roman" w:hAnsi="Times New Roman" w:cs="Times New Roman"/>
          <w:sz w:val="16"/>
          <w:szCs w:val="16"/>
        </w:rPr>
        <w:t xml:space="preserve"> администрации МО «Городское поселение – г. Осташков»</w:t>
      </w:r>
      <w:r w:rsidRPr="007A03AB">
        <w:rPr>
          <w:rFonts w:ascii="Times New Roman" w:hAnsi="Times New Roman" w:cs="Times New Roman"/>
          <w:sz w:val="16"/>
          <w:szCs w:val="16"/>
        </w:rPr>
        <w:t xml:space="preserve"> </w:t>
      </w:r>
      <w:r w:rsidRPr="00252663">
        <w:rPr>
          <w:rFonts w:ascii="Times New Roman" w:hAnsi="Times New Roman" w:cs="Times New Roman"/>
          <w:sz w:val="16"/>
          <w:szCs w:val="16"/>
        </w:rPr>
        <w:t>», контролирующе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252663">
        <w:rPr>
          <w:rFonts w:ascii="Times New Roman" w:hAnsi="Times New Roman" w:cs="Times New Roman"/>
          <w:sz w:val="16"/>
          <w:szCs w:val="16"/>
        </w:rPr>
        <w:t xml:space="preserve"> и координирующе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252663">
        <w:rPr>
          <w:rFonts w:ascii="Times New Roman" w:hAnsi="Times New Roman" w:cs="Times New Roman"/>
          <w:sz w:val="16"/>
          <w:szCs w:val="16"/>
        </w:rPr>
        <w:t xml:space="preserve"> деятельность муниципальных учреждений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A16A8C">
        <w:rPr>
          <w:rFonts w:ascii="Times New Roman" w:hAnsi="Times New Roman" w:cs="Times New Roman"/>
          <w:sz w:val="16"/>
          <w:szCs w:val="16"/>
        </w:rPr>
        <w:t xml:space="preserve"> муниципального учреждения)</w:t>
      </w:r>
    </w:p>
    <w:p w:rsidR="00237C68" w:rsidRPr="00A16A8C" w:rsidRDefault="00237C68" w:rsidP="00A16A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(формируется при установлении муниципального задания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одновременно на выполнение муниципальной услуги (услуг)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и работы (работ) и содержит требования к оказанию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(услуг))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A16A8C" w:rsidRDefault="00237C68" w:rsidP="000810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РАЗДЕЛ 1 ______________________________</w:t>
      </w:r>
    </w:p>
    <w:p w:rsidR="00237C68" w:rsidRPr="00A16A8C" w:rsidRDefault="00237C68" w:rsidP="000810E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A16A8C">
        <w:rPr>
          <w:rFonts w:ascii="Times New Roman" w:hAnsi="Times New Roman" w:cs="Times New Roman"/>
          <w:b/>
          <w:bCs/>
        </w:rPr>
        <w:t>(при наличии 2 и более услуг)</w:t>
      </w:r>
    </w:p>
    <w:p w:rsidR="00237C68" w:rsidRPr="00902379" w:rsidRDefault="00237C68" w:rsidP="00203809">
      <w:pPr>
        <w:pStyle w:val="ConsPlusNonformat"/>
        <w:widowControl/>
        <w:rPr>
          <w:rFonts w:ascii="Times New Roman" w:hAnsi="Times New Roman" w:cs="Times New Roman"/>
        </w:rPr>
      </w:pPr>
    </w:p>
    <w:p w:rsidR="00237C68" w:rsidRDefault="00237C68" w:rsidP="008030F3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услуги, вопрос местного значения, в рамках которого оказывается услуга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37C68" w:rsidRPr="00203809" w:rsidRDefault="00237C68" w:rsidP="00081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8030F3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37C68" w:rsidRDefault="00237C68" w:rsidP="008030F3">
      <w:pPr>
        <w:pStyle w:val="ListParagraph"/>
        <w:rPr>
          <w:sz w:val="28"/>
          <w:szCs w:val="28"/>
        </w:rPr>
      </w:pP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3. Показатели, характеризующие объем и (или) качество муниципальной услуги</w:t>
      </w: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3.1. показатели, характеризующие качество муниципальной услуги</w:t>
      </w: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1701"/>
        <w:gridCol w:w="2268"/>
        <w:gridCol w:w="3828"/>
        <w:gridCol w:w="2693"/>
      </w:tblGrid>
      <w:tr w:rsidR="00237C68" w:rsidRPr="00323D7D">
        <w:trPr>
          <w:cantSplit/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Формула расчета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Планируемое значение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качества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муниципальной  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услуги на очередной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финансовый год &lt;1&gt;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информации о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фактическом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значении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9A7EAE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7EAE">
        <w:rPr>
          <w:rFonts w:ascii="Times New Roman" w:hAnsi="Times New Roman" w:cs="Times New Roman"/>
          <w:sz w:val="20"/>
          <w:szCs w:val="20"/>
        </w:rPr>
        <w:t>&lt;1&gt; Планируемое значение может быть детализировано по временному интервалу (месяц, квартал).</w:t>
      </w:r>
    </w:p>
    <w:p w:rsidR="00237C68" w:rsidRPr="009A7EAE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3.2. объем муниципальной услуги (в натуральных показателях)</w:t>
      </w: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37"/>
        <w:gridCol w:w="2268"/>
        <w:gridCol w:w="3828"/>
        <w:gridCol w:w="2693"/>
      </w:tblGrid>
      <w:tr w:rsidR="00237C68" w:rsidRPr="00323D7D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значение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объема муниципальной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услуги на очередной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финансовый год &lt;1&gt;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информации о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фактическом значении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   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1.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2.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252663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2663">
        <w:rPr>
          <w:rFonts w:ascii="Times New Roman" w:hAnsi="Times New Roman" w:cs="Times New Roman"/>
          <w:sz w:val="16"/>
          <w:szCs w:val="16"/>
        </w:rPr>
        <w:t>&lt;1&gt; Планируемое значение может быть детализировано по временному интервалу (месяц, квартал).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0810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4. Порядок оказания муниципальной услуги</w:t>
      </w:r>
    </w:p>
    <w:p w:rsidR="00237C68" w:rsidRDefault="00237C68" w:rsidP="006B3A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4.1. нормативные правовые акты, регулирующие порядок оказания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0E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03809">
        <w:rPr>
          <w:rFonts w:ascii="Times New Roman" w:hAnsi="Times New Roman" w:cs="Times New Roman"/>
          <w:sz w:val="28"/>
          <w:szCs w:val="28"/>
        </w:rPr>
        <w:t>_</w:t>
      </w:r>
    </w:p>
    <w:p w:rsidR="00237C68" w:rsidRPr="00203809" w:rsidRDefault="00237C68" w:rsidP="006B3A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0810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4.2 порядок информирования потенциальных потребителей муниципальной услуги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63"/>
        <w:gridCol w:w="4536"/>
        <w:gridCol w:w="3685"/>
      </w:tblGrid>
      <w:tr w:rsidR="00237C68" w:rsidRPr="00323D7D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Частота обновления информации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5. Порядок контроля за исполнением муниципального задания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2693"/>
        <w:gridCol w:w="6379"/>
      </w:tblGrid>
      <w:tr w:rsidR="00237C68" w:rsidRPr="00323D7D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Отделы администрации МО «Городское поселение – г. Осташков», осуществляющие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 за исполнением муниципального задания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8030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6. Основания  для  досрочного  прекращения  исполнения  муниципального задания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7C68" w:rsidRPr="00203809" w:rsidRDefault="00237C68" w:rsidP="008030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0810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</w:t>
      </w:r>
      <w:r w:rsidRPr="000810E0">
        <w:rPr>
          <w:rFonts w:ascii="Times New Roman" w:hAnsi="Times New Roman" w:cs="Times New Roman"/>
          <w:b/>
          <w:bCs/>
          <w:sz w:val="28"/>
          <w:szCs w:val="28"/>
        </w:rPr>
        <w:t>цены (тарифы) на оплату муниципальной услуги в случаях, если  законодательством Российской  Федерации предусмотрено их оказание на платной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либо</w:t>
      </w:r>
      <w:r w:rsidRPr="000810E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установления указанных цен  (тарифов) в случаях, установленных законодательством Российской Федерации</w:t>
      </w:r>
    </w:p>
    <w:p w:rsidR="00237C68" w:rsidRPr="00203809" w:rsidRDefault="00237C68" w:rsidP="000810E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7.1. нормативный правовой акт, регулирующий порядок установления цен (тарифов)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37C68" w:rsidRDefault="00237C68" w:rsidP="000810E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7.2. правовой акт, устанавливающий цены (тарифы) на услуги на платной основе</w:t>
      </w:r>
      <w:r w:rsidRPr="0020380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7C68" w:rsidRPr="00203809" w:rsidRDefault="00237C68" w:rsidP="000810E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7C68" w:rsidRPr="00203809" w:rsidRDefault="00237C68" w:rsidP="00E8720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87202">
        <w:rPr>
          <w:rFonts w:ascii="Times New Roman" w:hAnsi="Times New Roman" w:cs="Times New Roman"/>
          <w:b/>
          <w:bCs/>
          <w:sz w:val="28"/>
          <w:szCs w:val="28"/>
        </w:rPr>
        <w:t xml:space="preserve">7.3. орган, устанавливающий цены (тарифы) </w:t>
      </w:r>
      <w:r w:rsidRPr="0020380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7C68" w:rsidRDefault="00237C68" w:rsidP="00E87202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E87202" w:rsidRDefault="00237C68" w:rsidP="00E87202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87202">
        <w:rPr>
          <w:rFonts w:ascii="Times New Roman" w:hAnsi="Times New Roman" w:cs="Times New Roman"/>
          <w:b/>
          <w:bCs/>
          <w:sz w:val="28"/>
          <w:szCs w:val="28"/>
        </w:rPr>
        <w:t>7.4. значения предельных цен (тарифов)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2409"/>
        <w:gridCol w:w="4111"/>
      </w:tblGrid>
      <w:tr w:rsidR="00237C68" w:rsidRPr="00323D7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E872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муниципальной услуги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(тариф), руб., коп.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 xml:space="preserve">8. Требования к отчетности об исполнении муниципального задания </w:t>
      </w:r>
      <w:hyperlink r:id="rId15" w:history="1">
        <w:r w:rsidRPr="000810E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&lt;1&gt;</w:t>
        </w:r>
      </w:hyperlink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8.1. форма отчета о выполнении муниципального задания</w:t>
      </w: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8.1.1. показатели, характеризующие качество муниципальной услуги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559"/>
        <w:gridCol w:w="2693"/>
        <w:gridCol w:w="2693"/>
        <w:gridCol w:w="2694"/>
        <w:gridCol w:w="1984"/>
        <w:gridCol w:w="181"/>
      </w:tblGrid>
      <w:tr w:rsidR="00237C68" w:rsidRPr="00323D7D">
        <w:trPr>
          <w:gridAfter w:val="1"/>
          <w:wAfter w:w="181" w:type="dxa"/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Значение, утвержденное в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муниципальном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задании на отчетный период (финансовый год, квартал, месяц)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значение за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отчетный период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(финансовый год,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квартал, месяц)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причин отклонения</w:t>
            </w:r>
          </w:p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запланированных</w:t>
            </w:r>
          </w:p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 о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фактическом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значении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</w:t>
            </w:r>
          </w:p>
        </w:tc>
      </w:tr>
      <w:tr w:rsidR="00237C68" w:rsidRPr="00323D7D">
        <w:trPr>
          <w:gridAfter w:val="1"/>
          <w:wAfter w:w="181" w:type="dxa"/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Раздел 1 (наименование муниципальной услуги)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gridAfter w:val="1"/>
          <w:wAfter w:w="181" w:type="dxa"/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Раздел 2 (наименование муниципальной услуги)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237C68" w:rsidRPr="000810E0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0810E0">
        <w:rPr>
          <w:rFonts w:ascii="Times New Roman" w:hAnsi="Times New Roman" w:cs="Times New Roman"/>
          <w:b/>
          <w:bCs/>
          <w:sz w:val="28"/>
          <w:szCs w:val="28"/>
        </w:rPr>
        <w:t>8.1.2. показатели, характеризующие объем муниципальной услуги</w:t>
      </w:r>
    </w:p>
    <w:tbl>
      <w:tblPr>
        <w:tblW w:w="1474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1701"/>
        <w:gridCol w:w="2552"/>
        <w:gridCol w:w="2551"/>
        <w:gridCol w:w="2693"/>
        <w:gridCol w:w="2835"/>
      </w:tblGrid>
      <w:tr w:rsidR="00237C68" w:rsidRPr="00323D7D">
        <w:trPr>
          <w:cantSplit/>
          <w:trHeight w:val="13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Значение,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утвержденное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муниципальном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задании на отчетный период финансовый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год, квартал, месяц)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значение за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отчетный период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(финансовый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год, квартал, месяц)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0810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</w:t>
            </w:r>
          </w:p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причин отклонения </w:t>
            </w:r>
          </w:p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запланированных 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информации о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фактическом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значении показателя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Раздел 1 (наименование муниципальной услуги)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Раздел 2 (наименование муниципальной услуги)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8.2. наличие в отчетном периоде обоснованных жалоб на качество услуг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5103"/>
        <w:gridCol w:w="2268"/>
        <w:gridCol w:w="2126"/>
        <w:gridCol w:w="4536"/>
      </w:tblGrid>
      <w:tr w:rsidR="00237C68" w:rsidRPr="00323D7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Кем подана жалоба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жалобы  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16A8C">
      <w:pPr>
        <w:pStyle w:val="ConsPlusNonformat"/>
        <w:widowControl/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8.3.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сроки </w:t>
      </w:r>
      <w:r w:rsidRPr="00A16A8C">
        <w:rPr>
          <w:rFonts w:ascii="Times New Roman" w:hAnsi="Times New Roman" w:cs="Times New Roman"/>
          <w:b/>
          <w:bCs/>
          <w:sz w:val="28"/>
          <w:szCs w:val="28"/>
        </w:rPr>
        <w:t>представления отчетов об исполнении муниципального задания за отчетный период (финансовый год, квартал, месяц)</w:t>
      </w:r>
    </w:p>
    <w:p w:rsidR="00237C68" w:rsidRPr="00A16A8C" w:rsidRDefault="00237C68" w:rsidP="00A16A8C">
      <w:pPr>
        <w:pStyle w:val="ConsPlusNonformat"/>
        <w:widowControl/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8.4. пояснительная записка с прогнозом достижения значений показателей качества  и объема оказания муниципальных услуг в случае, если отчетность о выполнении муниципального задания представляется чаще, чем раз в год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8.5.  Иные требования к отчетности об исполнении муниципального задания за отчетный период (год, квартал, месяц)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252663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2663">
        <w:rPr>
          <w:rFonts w:ascii="Times New Roman" w:hAnsi="Times New Roman" w:cs="Times New Roman"/>
          <w:sz w:val="16"/>
          <w:szCs w:val="16"/>
        </w:rPr>
        <w:t>&lt;1&gt; Отчет о выполнении муниципального задания пред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252663">
        <w:rPr>
          <w:rFonts w:ascii="Times New Roman" w:hAnsi="Times New Roman" w:cs="Times New Roman"/>
          <w:sz w:val="16"/>
          <w:szCs w:val="16"/>
        </w:rPr>
        <w:t xml:space="preserve">ставляется в </w:t>
      </w:r>
      <w:r>
        <w:rPr>
          <w:rFonts w:ascii="Times New Roman" w:hAnsi="Times New Roman" w:cs="Times New Roman"/>
          <w:sz w:val="16"/>
          <w:szCs w:val="16"/>
        </w:rPr>
        <w:t xml:space="preserve">отделы </w:t>
      </w:r>
      <w:r w:rsidRPr="00252663">
        <w:rPr>
          <w:rFonts w:ascii="Times New Roman" w:hAnsi="Times New Roman" w:cs="Times New Roman"/>
          <w:sz w:val="16"/>
          <w:szCs w:val="16"/>
        </w:rPr>
        <w:t xml:space="preserve"> администрации МО «Городское поселение – г. Осташков», контролирующие и координирующие деятельность муниципальных учреждений; отдел социально-экономического развития администрации МО «Городское поселение – г. Осташков»; финансовый отдел администрации МО «Городское поселение – г. Осташков».</w:t>
      </w:r>
    </w:p>
    <w:p w:rsidR="00237C68" w:rsidRPr="00252663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7C68" w:rsidRPr="00A16A8C" w:rsidRDefault="00237C68" w:rsidP="00A87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16A8C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(формируется при установлении муниципального задания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одновременно на выполнение муниципальной услуги (услуг)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и работы (работ) и содержит требования к выполнению</w:t>
      </w: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работы (работ))</w:t>
      </w:r>
    </w:p>
    <w:p w:rsidR="00237C68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РАЗДЕЛ 1 ___________________________________</w:t>
      </w:r>
    </w:p>
    <w:p w:rsidR="00237C68" w:rsidRPr="00A16A8C" w:rsidRDefault="00237C68" w:rsidP="00A16A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(при наличии 2 и более видов работ)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7C68" w:rsidRPr="008030F3" w:rsidRDefault="00237C68" w:rsidP="008030F3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работы, вопрос местного значения в рамках, которого оказывается </w:t>
      </w:r>
    </w:p>
    <w:p w:rsidR="00237C68" w:rsidRDefault="00237C68" w:rsidP="008030F3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20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68" w:rsidRDefault="00237C68" w:rsidP="008030F3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7C68" w:rsidRPr="008030F3" w:rsidRDefault="00237C68" w:rsidP="008030F3">
      <w:pPr>
        <w:pStyle w:val="ConsPlusNonformat"/>
        <w:widowControl/>
        <w:ind w:left="1683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2. Характеристика работы</w:t>
      </w: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29"/>
        <w:gridCol w:w="3685"/>
        <w:gridCol w:w="2410"/>
        <w:gridCol w:w="3260"/>
      </w:tblGrid>
      <w:tr w:rsidR="00237C68" w:rsidRPr="00323D7D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6B3A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Правовой акт,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отражающий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содержание работы &lt;1&gt;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Планируемый   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 (объем) 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выполнения работы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9A7EAE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7EAE">
        <w:rPr>
          <w:rFonts w:ascii="Times New Roman" w:hAnsi="Times New Roman" w:cs="Times New Roman"/>
          <w:sz w:val="20"/>
          <w:szCs w:val="20"/>
        </w:rPr>
        <w:t>&lt;1&gt; Техническое задание в случае отсутствия соответствующего правового акта.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3. Порядок контроля за исполнением муниципального задания</w:t>
      </w: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4847"/>
        <w:gridCol w:w="6662"/>
      </w:tblGrid>
      <w:tr w:rsidR="00237C68" w:rsidRPr="00323D7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контроля    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Отделы администрации города МО «Городское поселение – г. Осташков», осуществляющие контроль за исполнением муниципального задания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8030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4. Основания для досрочного прекращения муниципального задания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37C68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отчетности об исполнении муниципального задания </w:t>
      </w:r>
      <w:hyperlink r:id="rId16" w:history="1">
        <w:r w:rsidRPr="00A16A8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&lt;1&gt;</w:t>
        </w:r>
      </w:hyperlink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5.1. Форма отчета о выполнении муниципального задания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5528"/>
        <w:gridCol w:w="3544"/>
      </w:tblGrid>
      <w:tr w:rsidR="00237C68" w:rsidRPr="00323D7D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Результат, запланированный в муниципальном задании на отчетный финансовый год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информации о 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фактически достигнутых</w:t>
            </w: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результатах      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5.2. Наличие в отчетном периоде обоснованных жалоб на качество работ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563"/>
        <w:gridCol w:w="2127"/>
        <w:gridCol w:w="3402"/>
        <w:gridCol w:w="4252"/>
      </w:tblGrid>
      <w:tr w:rsidR="00237C68" w:rsidRPr="00323D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D7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Кем подана жалоба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A16A8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жалобы</w:t>
            </w: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68" w:rsidRPr="00323D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8" w:rsidRPr="00323D7D" w:rsidRDefault="00237C68" w:rsidP="0020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A16A8C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5.3. Сроки представления отчетов об исполнении муниципального задания за отчетный финансовый год</w:t>
      </w:r>
    </w:p>
    <w:p w:rsidR="00237C68" w:rsidRPr="00A16A8C" w:rsidRDefault="00237C68" w:rsidP="00A16A8C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68" w:rsidRPr="00203809" w:rsidRDefault="00237C68" w:rsidP="002526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Pr="00A16A8C" w:rsidRDefault="00237C68" w:rsidP="00A16A8C">
      <w:pPr>
        <w:pStyle w:val="ConsPlusNonformat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6A8C">
        <w:rPr>
          <w:rFonts w:ascii="Times New Roman" w:hAnsi="Times New Roman" w:cs="Times New Roman"/>
          <w:b/>
          <w:bCs/>
          <w:sz w:val="28"/>
          <w:szCs w:val="28"/>
        </w:rPr>
        <w:t>5.4. Иные требования к отчетности об исполнении муниципального задания за отчетный финансовый год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C68" w:rsidRPr="00203809" w:rsidRDefault="00237C68" w:rsidP="00203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C68" w:rsidRPr="00203809" w:rsidRDefault="00237C68" w:rsidP="002038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C68" w:rsidRPr="00252663" w:rsidRDefault="00237C68" w:rsidP="00252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2663">
        <w:rPr>
          <w:rFonts w:ascii="Times New Roman" w:hAnsi="Times New Roman" w:cs="Times New Roman"/>
          <w:sz w:val="16"/>
          <w:szCs w:val="16"/>
        </w:rPr>
        <w:t>&lt;1&gt; Отчет о выполнении муниципального задания пред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252663">
        <w:rPr>
          <w:rFonts w:ascii="Times New Roman" w:hAnsi="Times New Roman" w:cs="Times New Roman"/>
          <w:sz w:val="16"/>
          <w:szCs w:val="16"/>
        </w:rPr>
        <w:t xml:space="preserve">ставляется в </w:t>
      </w:r>
      <w:r>
        <w:rPr>
          <w:rFonts w:ascii="Times New Roman" w:hAnsi="Times New Roman" w:cs="Times New Roman"/>
          <w:sz w:val="16"/>
          <w:szCs w:val="16"/>
        </w:rPr>
        <w:t xml:space="preserve">отделы </w:t>
      </w:r>
      <w:r w:rsidRPr="00252663">
        <w:rPr>
          <w:rFonts w:ascii="Times New Roman" w:hAnsi="Times New Roman" w:cs="Times New Roman"/>
          <w:sz w:val="16"/>
          <w:szCs w:val="16"/>
        </w:rPr>
        <w:t>администрации МО «Городское поселение – г. Осташков»., контролирующие и координирующие деятельность муниципальных учреждений; отдел социально-экономического развития администрации МО «Городское поселение – г. Осташков»; финансовый отдел администрации МО «Городское поселение – г. Осташков».</w:t>
      </w:r>
    </w:p>
    <w:p w:rsidR="00237C68" w:rsidRPr="00252663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2663">
        <w:rPr>
          <w:rFonts w:ascii="Times New Roman" w:hAnsi="Times New Roman" w:cs="Times New Roman"/>
          <w:sz w:val="16"/>
          <w:szCs w:val="16"/>
        </w:rPr>
        <w:t>.</w:t>
      </w:r>
    </w:p>
    <w:p w:rsidR="00237C68" w:rsidRPr="00203809" w:rsidRDefault="00237C68" w:rsidP="0020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E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7250">
        <w:rPr>
          <w:rFonts w:ascii="Times New Roman" w:hAnsi="Times New Roman" w:cs="Times New Roman"/>
          <w:sz w:val="28"/>
          <w:szCs w:val="28"/>
        </w:rPr>
        <w:t>контролирующи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250">
        <w:rPr>
          <w:rFonts w:ascii="Times New Roman" w:hAnsi="Times New Roman" w:cs="Times New Roman"/>
          <w:sz w:val="28"/>
          <w:szCs w:val="28"/>
        </w:rPr>
        <w:t xml:space="preserve"> и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25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7250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 Ф.И.О. </w:t>
      </w:r>
    </w:p>
    <w:p w:rsidR="00237C68" w:rsidRPr="00957250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>(подпись)</w:t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Pr="00084EF5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4EF5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084E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4EF5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 Ф.И.О. </w:t>
      </w:r>
    </w:p>
    <w:p w:rsidR="00237C68" w:rsidRPr="00957250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>(подпись)</w:t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</w:r>
      <w:r w:rsidRPr="0095725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37C68" w:rsidRDefault="00237C68" w:rsidP="009572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37C68" w:rsidRDefault="00237C68" w:rsidP="00957250"/>
    <w:p w:rsidR="00237C68" w:rsidRPr="00203809" w:rsidRDefault="00237C68" w:rsidP="0095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37C68" w:rsidRPr="00203809" w:rsidSect="000810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68" w:rsidRDefault="00237C68" w:rsidP="000F323C">
      <w:pPr>
        <w:spacing w:after="0" w:line="240" w:lineRule="auto"/>
      </w:pPr>
      <w:r>
        <w:separator/>
      </w:r>
    </w:p>
  </w:endnote>
  <w:endnote w:type="continuationSeparator" w:id="0">
    <w:p w:rsidR="00237C68" w:rsidRDefault="00237C68" w:rsidP="000F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68" w:rsidRDefault="00237C68" w:rsidP="00BD52AF">
    <w:pPr>
      <w:pStyle w:val="Footer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68" w:rsidRDefault="00237C68" w:rsidP="000F323C">
      <w:pPr>
        <w:spacing w:after="0" w:line="240" w:lineRule="auto"/>
      </w:pPr>
      <w:r>
        <w:separator/>
      </w:r>
    </w:p>
  </w:footnote>
  <w:footnote w:type="continuationSeparator" w:id="0">
    <w:p w:rsidR="00237C68" w:rsidRDefault="00237C68" w:rsidP="000F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68" w:rsidRPr="009E7795" w:rsidRDefault="00237C68" w:rsidP="00BD52AF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9E7795">
      <w:rPr>
        <w:rStyle w:val="PageNumber"/>
        <w:sz w:val="28"/>
        <w:szCs w:val="28"/>
      </w:rPr>
      <w:fldChar w:fldCharType="begin"/>
    </w:r>
    <w:r w:rsidRPr="009E7795">
      <w:rPr>
        <w:rStyle w:val="PageNumber"/>
        <w:sz w:val="28"/>
        <w:szCs w:val="28"/>
      </w:rPr>
      <w:instrText xml:space="preserve">PAGE  </w:instrText>
    </w:r>
    <w:r w:rsidRPr="009E7795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19</w:t>
    </w:r>
    <w:r w:rsidRPr="009E7795">
      <w:rPr>
        <w:rStyle w:val="PageNumber"/>
        <w:sz w:val="28"/>
        <w:szCs w:val="28"/>
      </w:rPr>
      <w:fldChar w:fldCharType="end"/>
    </w:r>
  </w:p>
  <w:p w:rsidR="00237C68" w:rsidRPr="00AF1157" w:rsidRDefault="00237C68" w:rsidP="00BD52AF">
    <w:pPr>
      <w:pStyle w:val="Header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68" w:rsidRPr="006B2A38" w:rsidRDefault="00237C68" w:rsidP="00BD52AF">
    <w:pPr>
      <w:pStyle w:val="Header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329"/>
    <w:multiLevelType w:val="hybridMultilevel"/>
    <w:tmpl w:val="520AB4F6"/>
    <w:lvl w:ilvl="0" w:tplc="F296EC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3055C"/>
    <w:multiLevelType w:val="multilevel"/>
    <w:tmpl w:val="A99E7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7709D"/>
    <w:multiLevelType w:val="hybridMultilevel"/>
    <w:tmpl w:val="1A5A5F40"/>
    <w:lvl w:ilvl="0" w:tplc="DAFEF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07E7E"/>
    <w:multiLevelType w:val="multilevel"/>
    <w:tmpl w:val="15D04C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4">
    <w:nsid w:val="5D967BF5"/>
    <w:multiLevelType w:val="multilevel"/>
    <w:tmpl w:val="871EF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EF77774"/>
    <w:multiLevelType w:val="hybridMultilevel"/>
    <w:tmpl w:val="37D42970"/>
    <w:lvl w:ilvl="0" w:tplc="4AC00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11309"/>
    <w:multiLevelType w:val="hybridMultilevel"/>
    <w:tmpl w:val="A0708202"/>
    <w:lvl w:ilvl="0" w:tplc="FAD8F9AA">
      <w:start w:val="1"/>
      <w:numFmt w:val="decimal"/>
      <w:lvlText w:val="%1."/>
      <w:lvlJc w:val="left"/>
      <w:pPr>
        <w:ind w:left="1683" w:hanging="9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622"/>
    <w:rsid w:val="00000633"/>
    <w:rsid w:val="000006F1"/>
    <w:rsid w:val="000030D3"/>
    <w:rsid w:val="000032D5"/>
    <w:rsid w:val="00003923"/>
    <w:rsid w:val="00003FA8"/>
    <w:rsid w:val="000042AE"/>
    <w:rsid w:val="00005D8A"/>
    <w:rsid w:val="00006679"/>
    <w:rsid w:val="00010DC6"/>
    <w:rsid w:val="000124DA"/>
    <w:rsid w:val="0001339C"/>
    <w:rsid w:val="00013A6C"/>
    <w:rsid w:val="000145A2"/>
    <w:rsid w:val="000149ED"/>
    <w:rsid w:val="000151BB"/>
    <w:rsid w:val="000151D7"/>
    <w:rsid w:val="0001534A"/>
    <w:rsid w:val="00015460"/>
    <w:rsid w:val="0001554F"/>
    <w:rsid w:val="00015598"/>
    <w:rsid w:val="00016E53"/>
    <w:rsid w:val="00017810"/>
    <w:rsid w:val="00017CE4"/>
    <w:rsid w:val="00020823"/>
    <w:rsid w:val="00021ECA"/>
    <w:rsid w:val="00022043"/>
    <w:rsid w:val="0002224B"/>
    <w:rsid w:val="00022E12"/>
    <w:rsid w:val="00023186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6249"/>
    <w:rsid w:val="0003674D"/>
    <w:rsid w:val="0003730D"/>
    <w:rsid w:val="0004171C"/>
    <w:rsid w:val="00041C04"/>
    <w:rsid w:val="00041C12"/>
    <w:rsid w:val="00041FB3"/>
    <w:rsid w:val="00042E97"/>
    <w:rsid w:val="000431A5"/>
    <w:rsid w:val="000453D0"/>
    <w:rsid w:val="00045B84"/>
    <w:rsid w:val="00045D1F"/>
    <w:rsid w:val="0004617C"/>
    <w:rsid w:val="00046B54"/>
    <w:rsid w:val="000471E7"/>
    <w:rsid w:val="00047D1D"/>
    <w:rsid w:val="00050B13"/>
    <w:rsid w:val="00050CDC"/>
    <w:rsid w:val="00051417"/>
    <w:rsid w:val="000516C1"/>
    <w:rsid w:val="0005211C"/>
    <w:rsid w:val="00053D9E"/>
    <w:rsid w:val="00055185"/>
    <w:rsid w:val="00055E31"/>
    <w:rsid w:val="0005663E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4437"/>
    <w:rsid w:val="00064B63"/>
    <w:rsid w:val="00064E2C"/>
    <w:rsid w:val="0006544B"/>
    <w:rsid w:val="000657C0"/>
    <w:rsid w:val="00065FC9"/>
    <w:rsid w:val="000703BD"/>
    <w:rsid w:val="000708B5"/>
    <w:rsid w:val="00070E16"/>
    <w:rsid w:val="00070F4A"/>
    <w:rsid w:val="00072942"/>
    <w:rsid w:val="00073662"/>
    <w:rsid w:val="0007367A"/>
    <w:rsid w:val="00074FF3"/>
    <w:rsid w:val="000757B5"/>
    <w:rsid w:val="000758CE"/>
    <w:rsid w:val="00076E23"/>
    <w:rsid w:val="000771E8"/>
    <w:rsid w:val="000804E3"/>
    <w:rsid w:val="000810E0"/>
    <w:rsid w:val="00082255"/>
    <w:rsid w:val="000827B7"/>
    <w:rsid w:val="00083E25"/>
    <w:rsid w:val="00084403"/>
    <w:rsid w:val="00084669"/>
    <w:rsid w:val="00084EF5"/>
    <w:rsid w:val="00085964"/>
    <w:rsid w:val="00085EFD"/>
    <w:rsid w:val="00086A43"/>
    <w:rsid w:val="00087714"/>
    <w:rsid w:val="000901DA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5724"/>
    <w:rsid w:val="00096937"/>
    <w:rsid w:val="00096F23"/>
    <w:rsid w:val="00097676"/>
    <w:rsid w:val="000976BD"/>
    <w:rsid w:val="000A062F"/>
    <w:rsid w:val="000A1E81"/>
    <w:rsid w:val="000A213B"/>
    <w:rsid w:val="000A2297"/>
    <w:rsid w:val="000A2AFB"/>
    <w:rsid w:val="000A320A"/>
    <w:rsid w:val="000A37E6"/>
    <w:rsid w:val="000A3F82"/>
    <w:rsid w:val="000A43FD"/>
    <w:rsid w:val="000A5100"/>
    <w:rsid w:val="000A5671"/>
    <w:rsid w:val="000A6ACF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14D3"/>
    <w:rsid w:val="000C19D2"/>
    <w:rsid w:val="000C2074"/>
    <w:rsid w:val="000C212B"/>
    <w:rsid w:val="000C22D5"/>
    <w:rsid w:val="000C4306"/>
    <w:rsid w:val="000C5199"/>
    <w:rsid w:val="000C55AA"/>
    <w:rsid w:val="000C5A89"/>
    <w:rsid w:val="000C60AB"/>
    <w:rsid w:val="000C61AA"/>
    <w:rsid w:val="000C62DE"/>
    <w:rsid w:val="000C6829"/>
    <w:rsid w:val="000C6AE2"/>
    <w:rsid w:val="000C6D0E"/>
    <w:rsid w:val="000C7456"/>
    <w:rsid w:val="000C750C"/>
    <w:rsid w:val="000C7A1F"/>
    <w:rsid w:val="000C7DB0"/>
    <w:rsid w:val="000D0348"/>
    <w:rsid w:val="000D1648"/>
    <w:rsid w:val="000D177F"/>
    <w:rsid w:val="000D30BD"/>
    <w:rsid w:val="000D3DE1"/>
    <w:rsid w:val="000D3EF7"/>
    <w:rsid w:val="000D4671"/>
    <w:rsid w:val="000D467B"/>
    <w:rsid w:val="000D4AF3"/>
    <w:rsid w:val="000D534B"/>
    <w:rsid w:val="000D55FA"/>
    <w:rsid w:val="000D5D12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52E9"/>
    <w:rsid w:val="000E5622"/>
    <w:rsid w:val="000E59F3"/>
    <w:rsid w:val="000E5D6D"/>
    <w:rsid w:val="000E6354"/>
    <w:rsid w:val="000E6770"/>
    <w:rsid w:val="000E67BA"/>
    <w:rsid w:val="000F18EF"/>
    <w:rsid w:val="000F1CEE"/>
    <w:rsid w:val="000F2FFD"/>
    <w:rsid w:val="000F323C"/>
    <w:rsid w:val="000F393C"/>
    <w:rsid w:val="000F404A"/>
    <w:rsid w:val="000F4E2C"/>
    <w:rsid w:val="000F5392"/>
    <w:rsid w:val="000F59FB"/>
    <w:rsid w:val="000F661D"/>
    <w:rsid w:val="000F6777"/>
    <w:rsid w:val="000F6AAD"/>
    <w:rsid w:val="000F6B66"/>
    <w:rsid w:val="00100227"/>
    <w:rsid w:val="00101DD0"/>
    <w:rsid w:val="00103803"/>
    <w:rsid w:val="0010445D"/>
    <w:rsid w:val="00104977"/>
    <w:rsid w:val="00104AEC"/>
    <w:rsid w:val="001051C6"/>
    <w:rsid w:val="001057EE"/>
    <w:rsid w:val="00112298"/>
    <w:rsid w:val="001123C3"/>
    <w:rsid w:val="0011284E"/>
    <w:rsid w:val="001145AA"/>
    <w:rsid w:val="00114B47"/>
    <w:rsid w:val="0011542E"/>
    <w:rsid w:val="0011681F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C37"/>
    <w:rsid w:val="00124625"/>
    <w:rsid w:val="001259A8"/>
    <w:rsid w:val="001268CB"/>
    <w:rsid w:val="00126EED"/>
    <w:rsid w:val="00127BF7"/>
    <w:rsid w:val="00130043"/>
    <w:rsid w:val="001303C7"/>
    <w:rsid w:val="00130696"/>
    <w:rsid w:val="00130B5B"/>
    <w:rsid w:val="00130E80"/>
    <w:rsid w:val="00130F8C"/>
    <w:rsid w:val="00131A56"/>
    <w:rsid w:val="00131E20"/>
    <w:rsid w:val="00133D68"/>
    <w:rsid w:val="0013446E"/>
    <w:rsid w:val="001347E3"/>
    <w:rsid w:val="001348D2"/>
    <w:rsid w:val="00134DC7"/>
    <w:rsid w:val="001354E8"/>
    <w:rsid w:val="00136318"/>
    <w:rsid w:val="001363B9"/>
    <w:rsid w:val="001363BE"/>
    <w:rsid w:val="00136468"/>
    <w:rsid w:val="00136650"/>
    <w:rsid w:val="001378BD"/>
    <w:rsid w:val="00137CAC"/>
    <w:rsid w:val="00137F28"/>
    <w:rsid w:val="001405D6"/>
    <w:rsid w:val="001409DD"/>
    <w:rsid w:val="00140EB7"/>
    <w:rsid w:val="001425FB"/>
    <w:rsid w:val="001432D4"/>
    <w:rsid w:val="00144264"/>
    <w:rsid w:val="0014498D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3A7"/>
    <w:rsid w:val="00152587"/>
    <w:rsid w:val="001530AB"/>
    <w:rsid w:val="001531A7"/>
    <w:rsid w:val="00153833"/>
    <w:rsid w:val="00154745"/>
    <w:rsid w:val="0015496C"/>
    <w:rsid w:val="0015669C"/>
    <w:rsid w:val="00156983"/>
    <w:rsid w:val="00157BD5"/>
    <w:rsid w:val="00160AFE"/>
    <w:rsid w:val="00160C2C"/>
    <w:rsid w:val="00160CB0"/>
    <w:rsid w:val="00162CB7"/>
    <w:rsid w:val="00162E54"/>
    <w:rsid w:val="00163479"/>
    <w:rsid w:val="0016365B"/>
    <w:rsid w:val="00163833"/>
    <w:rsid w:val="0016640B"/>
    <w:rsid w:val="00167D50"/>
    <w:rsid w:val="001707FD"/>
    <w:rsid w:val="001709B2"/>
    <w:rsid w:val="00170ABC"/>
    <w:rsid w:val="00170F97"/>
    <w:rsid w:val="00171366"/>
    <w:rsid w:val="00172573"/>
    <w:rsid w:val="00173692"/>
    <w:rsid w:val="00173BDD"/>
    <w:rsid w:val="001744DE"/>
    <w:rsid w:val="00175788"/>
    <w:rsid w:val="001764E2"/>
    <w:rsid w:val="001766DA"/>
    <w:rsid w:val="00181212"/>
    <w:rsid w:val="00181B3C"/>
    <w:rsid w:val="001822ED"/>
    <w:rsid w:val="001832DE"/>
    <w:rsid w:val="00183DF9"/>
    <w:rsid w:val="0018595E"/>
    <w:rsid w:val="00185E9D"/>
    <w:rsid w:val="001862F2"/>
    <w:rsid w:val="001871C2"/>
    <w:rsid w:val="00187491"/>
    <w:rsid w:val="00190CD7"/>
    <w:rsid w:val="001925EE"/>
    <w:rsid w:val="00192A87"/>
    <w:rsid w:val="00192B6E"/>
    <w:rsid w:val="00193784"/>
    <w:rsid w:val="00193ABB"/>
    <w:rsid w:val="00194282"/>
    <w:rsid w:val="0019488A"/>
    <w:rsid w:val="00194C67"/>
    <w:rsid w:val="0019605B"/>
    <w:rsid w:val="00196BAD"/>
    <w:rsid w:val="00196EC6"/>
    <w:rsid w:val="00197BDC"/>
    <w:rsid w:val="001A0623"/>
    <w:rsid w:val="001A1442"/>
    <w:rsid w:val="001A1469"/>
    <w:rsid w:val="001A15F5"/>
    <w:rsid w:val="001A178D"/>
    <w:rsid w:val="001A2425"/>
    <w:rsid w:val="001A49A4"/>
    <w:rsid w:val="001A4B8D"/>
    <w:rsid w:val="001A55CA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C04F0"/>
    <w:rsid w:val="001C0623"/>
    <w:rsid w:val="001C093A"/>
    <w:rsid w:val="001C09A6"/>
    <w:rsid w:val="001C1545"/>
    <w:rsid w:val="001C2047"/>
    <w:rsid w:val="001C246F"/>
    <w:rsid w:val="001C28E9"/>
    <w:rsid w:val="001C3B52"/>
    <w:rsid w:val="001C4365"/>
    <w:rsid w:val="001C63D1"/>
    <w:rsid w:val="001C7127"/>
    <w:rsid w:val="001C7837"/>
    <w:rsid w:val="001C7AA0"/>
    <w:rsid w:val="001D05B6"/>
    <w:rsid w:val="001D0882"/>
    <w:rsid w:val="001D11D6"/>
    <w:rsid w:val="001D13FF"/>
    <w:rsid w:val="001D1530"/>
    <w:rsid w:val="001D1AA1"/>
    <w:rsid w:val="001D22AF"/>
    <w:rsid w:val="001D33CF"/>
    <w:rsid w:val="001D3BF3"/>
    <w:rsid w:val="001D40A7"/>
    <w:rsid w:val="001D4111"/>
    <w:rsid w:val="001D4368"/>
    <w:rsid w:val="001D48B6"/>
    <w:rsid w:val="001D57C0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1166"/>
    <w:rsid w:val="001E13C7"/>
    <w:rsid w:val="001E1E7D"/>
    <w:rsid w:val="001E219E"/>
    <w:rsid w:val="001E21D1"/>
    <w:rsid w:val="001E21D2"/>
    <w:rsid w:val="001E2617"/>
    <w:rsid w:val="001E2797"/>
    <w:rsid w:val="001E340F"/>
    <w:rsid w:val="001E3A14"/>
    <w:rsid w:val="001E6FA9"/>
    <w:rsid w:val="001E716A"/>
    <w:rsid w:val="001F01E6"/>
    <w:rsid w:val="001F0315"/>
    <w:rsid w:val="001F03D8"/>
    <w:rsid w:val="001F3D72"/>
    <w:rsid w:val="001F3DB6"/>
    <w:rsid w:val="001F42F1"/>
    <w:rsid w:val="001F60B1"/>
    <w:rsid w:val="001F61C4"/>
    <w:rsid w:val="001F629D"/>
    <w:rsid w:val="001F6ED7"/>
    <w:rsid w:val="001F7DDD"/>
    <w:rsid w:val="00200A17"/>
    <w:rsid w:val="00201548"/>
    <w:rsid w:val="002017FA"/>
    <w:rsid w:val="002023F1"/>
    <w:rsid w:val="00203809"/>
    <w:rsid w:val="00203DDF"/>
    <w:rsid w:val="00203FF6"/>
    <w:rsid w:val="00204E4D"/>
    <w:rsid w:val="002051D2"/>
    <w:rsid w:val="00207051"/>
    <w:rsid w:val="002070A8"/>
    <w:rsid w:val="00207BD9"/>
    <w:rsid w:val="00207DA2"/>
    <w:rsid w:val="00210AEF"/>
    <w:rsid w:val="002114D4"/>
    <w:rsid w:val="002118D8"/>
    <w:rsid w:val="0021231F"/>
    <w:rsid w:val="00213618"/>
    <w:rsid w:val="00214248"/>
    <w:rsid w:val="00214528"/>
    <w:rsid w:val="002147A3"/>
    <w:rsid w:val="00214A27"/>
    <w:rsid w:val="00214A34"/>
    <w:rsid w:val="0021533B"/>
    <w:rsid w:val="00215447"/>
    <w:rsid w:val="00215BEF"/>
    <w:rsid w:val="00217881"/>
    <w:rsid w:val="00217CBF"/>
    <w:rsid w:val="00217DB9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FE1"/>
    <w:rsid w:val="002253F1"/>
    <w:rsid w:val="00226683"/>
    <w:rsid w:val="00227D4F"/>
    <w:rsid w:val="0023010F"/>
    <w:rsid w:val="002306E6"/>
    <w:rsid w:val="00231601"/>
    <w:rsid w:val="002318FE"/>
    <w:rsid w:val="00231B5C"/>
    <w:rsid w:val="00231BCF"/>
    <w:rsid w:val="002326BF"/>
    <w:rsid w:val="00232B0F"/>
    <w:rsid w:val="002335B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E0"/>
    <w:rsid w:val="002373DC"/>
    <w:rsid w:val="00237B50"/>
    <w:rsid w:val="00237C68"/>
    <w:rsid w:val="0024043B"/>
    <w:rsid w:val="0024121B"/>
    <w:rsid w:val="00241476"/>
    <w:rsid w:val="00241B6E"/>
    <w:rsid w:val="00241D39"/>
    <w:rsid w:val="00241E7F"/>
    <w:rsid w:val="0024247B"/>
    <w:rsid w:val="00243CBD"/>
    <w:rsid w:val="00244D30"/>
    <w:rsid w:val="0024516E"/>
    <w:rsid w:val="002459D0"/>
    <w:rsid w:val="00245DC0"/>
    <w:rsid w:val="00245E27"/>
    <w:rsid w:val="0024707F"/>
    <w:rsid w:val="00247D37"/>
    <w:rsid w:val="00250D24"/>
    <w:rsid w:val="0025202F"/>
    <w:rsid w:val="002523A0"/>
    <w:rsid w:val="00252663"/>
    <w:rsid w:val="00252EB6"/>
    <w:rsid w:val="00253026"/>
    <w:rsid w:val="00253319"/>
    <w:rsid w:val="002547DB"/>
    <w:rsid w:val="002548F1"/>
    <w:rsid w:val="00254948"/>
    <w:rsid w:val="002553F4"/>
    <w:rsid w:val="00255C6C"/>
    <w:rsid w:val="002567F7"/>
    <w:rsid w:val="00260643"/>
    <w:rsid w:val="002610A9"/>
    <w:rsid w:val="00262B1D"/>
    <w:rsid w:val="002635E7"/>
    <w:rsid w:val="00263F10"/>
    <w:rsid w:val="002640A0"/>
    <w:rsid w:val="0026455A"/>
    <w:rsid w:val="00264CA2"/>
    <w:rsid w:val="002652FC"/>
    <w:rsid w:val="00265BEB"/>
    <w:rsid w:val="00265E15"/>
    <w:rsid w:val="00267380"/>
    <w:rsid w:val="00267840"/>
    <w:rsid w:val="002679DC"/>
    <w:rsid w:val="00267AFD"/>
    <w:rsid w:val="00267E59"/>
    <w:rsid w:val="0027126D"/>
    <w:rsid w:val="002714E7"/>
    <w:rsid w:val="00271BBF"/>
    <w:rsid w:val="00271F32"/>
    <w:rsid w:val="00271F94"/>
    <w:rsid w:val="00272669"/>
    <w:rsid w:val="00272BE3"/>
    <w:rsid w:val="0027459E"/>
    <w:rsid w:val="00274ADF"/>
    <w:rsid w:val="00276AD7"/>
    <w:rsid w:val="0027759B"/>
    <w:rsid w:val="002777AA"/>
    <w:rsid w:val="0027780C"/>
    <w:rsid w:val="002815FA"/>
    <w:rsid w:val="00282121"/>
    <w:rsid w:val="00282CFD"/>
    <w:rsid w:val="00283218"/>
    <w:rsid w:val="00283EEC"/>
    <w:rsid w:val="00284D54"/>
    <w:rsid w:val="00284F2F"/>
    <w:rsid w:val="00285898"/>
    <w:rsid w:val="00285C61"/>
    <w:rsid w:val="00285C91"/>
    <w:rsid w:val="00285DFC"/>
    <w:rsid w:val="002875A1"/>
    <w:rsid w:val="002921F9"/>
    <w:rsid w:val="00292946"/>
    <w:rsid w:val="00292C8E"/>
    <w:rsid w:val="00293464"/>
    <w:rsid w:val="00293AB9"/>
    <w:rsid w:val="0029508D"/>
    <w:rsid w:val="002950B5"/>
    <w:rsid w:val="0029577E"/>
    <w:rsid w:val="00296DC8"/>
    <w:rsid w:val="002970AF"/>
    <w:rsid w:val="00297429"/>
    <w:rsid w:val="002A004A"/>
    <w:rsid w:val="002A13C3"/>
    <w:rsid w:val="002A1B93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F3F"/>
    <w:rsid w:val="002B3FBD"/>
    <w:rsid w:val="002B425F"/>
    <w:rsid w:val="002B4571"/>
    <w:rsid w:val="002B515A"/>
    <w:rsid w:val="002B5B2D"/>
    <w:rsid w:val="002B6059"/>
    <w:rsid w:val="002B6752"/>
    <w:rsid w:val="002B795D"/>
    <w:rsid w:val="002C0074"/>
    <w:rsid w:val="002C0C55"/>
    <w:rsid w:val="002C0DA4"/>
    <w:rsid w:val="002C1800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509"/>
    <w:rsid w:val="002C756A"/>
    <w:rsid w:val="002C7ED2"/>
    <w:rsid w:val="002D0337"/>
    <w:rsid w:val="002D043E"/>
    <w:rsid w:val="002D2278"/>
    <w:rsid w:val="002D2675"/>
    <w:rsid w:val="002D2FA6"/>
    <w:rsid w:val="002D3A20"/>
    <w:rsid w:val="002D3A78"/>
    <w:rsid w:val="002D3C1E"/>
    <w:rsid w:val="002D3D02"/>
    <w:rsid w:val="002D6B65"/>
    <w:rsid w:val="002D6DB3"/>
    <w:rsid w:val="002D76D5"/>
    <w:rsid w:val="002D7D2D"/>
    <w:rsid w:val="002E02EF"/>
    <w:rsid w:val="002E0B42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7606"/>
    <w:rsid w:val="002F1807"/>
    <w:rsid w:val="002F1E86"/>
    <w:rsid w:val="002F2698"/>
    <w:rsid w:val="002F2ADB"/>
    <w:rsid w:val="002F2E30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3EE"/>
    <w:rsid w:val="002F6431"/>
    <w:rsid w:val="00300562"/>
    <w:rsid w:val="003005B8"/>
    <w:rsid w:val="0030206E"/>
    <w:rsid w:val="0030283A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C3E"/>
    <w:rsid w:val="003124F1"/>
    <w:rsid w:val="00312FCD"/>
    <w:rsid w:val="003130A8"/>
    <w:rsid w:val="003133F8"/>
    <w:rsid w:val="003136F3"/>
    <w:rsid w:val="003138FD"/>
    <w:rsid w:val="00313EF4"/>
    <w:rsid w:val="00314254"/>
    <w:rsid w:val="00314E88"/>
    <w:rsid w:val="0031645F"/>
    <w:rsid w:val="003164A8"/>
    <w:rsid w:val="00316A20"/>
    <w:rsid w:val="003178B5"/>
    <w:rsid w:val="00317F39"/>
    <w:rsid w:val="00320A82"/>
    <w:rsid w:val="00320F36"/>
    <w:rsid w:val="003212DC"/>
    <w:rsid w:val="00321E58"/>
    <w:rsid w:val="00323B9C"/>
    <w:rsid w:val="00323D7D"/>
    <w:rsid w:val="003240D1"/>
    <w:rsid w:val="00326041"/>
    <w:rsid w:val="00326494"/>
    <w:rsid w:val="003270AE"/>
    <w:rsid w:val="003274A2"/>
    <w:rsid w:val="00330823"/>
    <w:rsid w:val="0033151E"/>
    <w:rsid w:val="0033152C"/>
    <w:rsid w:val="003319DD"/>
    <w:rsid w:val="00332467"/>
    <w:rsid w:val="00332BBF"/>
    <w:rsid w:val="00332D67"/>
    <w:rsid w:val="003340FE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5723"/>
    <w:rsid w:val="003462B4"/>
    <w:rsid w:val="00346416"/>
    <w:rsid w:val="00346720"/>
    <w:rsid w:val="00346883"/>
    <w:rsid w:val="0034716F"/>
    <w:rsid w:val="00347C1F"/>
    <w:rsid w:val="00350B38"/>
    <w:rsid w:val="00351013"/>
    <w:rsid w:val="0035122E"/>
    <w:rsid w:val="00351E47"/>
    <w:rsid w:val="00352625"/>
    <w:rsid w:val="0035381B"/>
    <w:rsid w:val="00354041"/>
    <w:rsid w:val="00354537"/>
    <w:rsid w:val="00354D74"/>
    <w:rsid w:val="003558B6"/>
    <w:rsid w:val="00355DAF"/>
    <w:rsid w:val="00356D0D"/>
    <w:rsid w:val="00356F6A"/>
    <w:rsid w:val="003571AE"/>
    <w:rsid w:val="003571BB"/>
    <w:rsid w:val="00357F32"/>
    <w:rsid w:val="00357FBA"/>
    <w:rsid w:val="00360296"/>
    <w:rsid w:val="0036154B"/>
    <w:rsid w:val="00361ECA"/>
    <w:rsid w:val="00361EEC"/>
    <w:rsid w:val="003625C8"/>
    <w:rsid w:val="0036280E"/>
    <w:rsid w:val="00363636"/>
    <w:rsid w:val="00363D27"/>
    <w:rsid w:val="00364DE3"/>
    <w:rsid w:val="00365827"/>
    <w:rsid w:val="00365A93"/>
    <w:rsid w:val="00365BCE"/>
    <w:rsid w:val="003660C1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D69"/>
    <w:rsid w:val="00372937"/>
    <w:rsid w:val="00372D54"/>
    <w:rsid w:val="00373704"/>
    <w:rsid w:val="00373C61"/>
    <w:rsid w:val="003740F7"/>
    <w:rsid w:val="0037427C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EE8"/>
    <w:rsid w:val="003878C7"/>
    <w:rsid w:val="00387CC0"/>
    <w:rsid w:val="00390EDC"/>
    <w:rsid w:val="00391251"/>
    <w:rsid w:val="003923D6"/>
    <w:rsid w:val="003933F7"/>
    <w:rsid w:val="0039393C"/>
    <w:rsid w:val="00394C40"/>
    <w:rsid w:val="00395279"/>
    <w:rsid w:val="00395F62"/>
    <w:rsid w:val="003960EF"/>
    <w:rsid w:val="003A16A6"/>
    <w:rsid w:val="003A1E44"/>
    <w:rsid w:val="003A278C"/>
    <w:rsid w:val="003A2C03"/>
    <w:rsid w:val="003A312B"/>
    <w:rsid w:val="003A4330"/>
    <w:rsid w:val="003A791C"/>
    <w:rsid w:val="003B032A"/>
    <w:rsid w:val="003B046B"/>
    <w:rsid w:val="003B2215"/>
    <w:rsid w:val="003B25D0"/>
    <w:rsid w:val="003B2601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FF0"/>
    <w:rsid w:val="003C3149"/>
    <w:rsid w:val="003C3879"/>
    <w:rsid w:val="003C3A48"/>
    <w:rsid w:val="003C3BDC"/>
    <w:rsid w:val="003C401C"/>
    <w:rsid w:val="003C4283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2B1F"/>
    <w:rsid w:val="003D2C01"/>
    <w:rsid w:val="003D346C"/>
    <w:rsid w:val="003D35AF"/>
    <w:rsid w:val="003D4121"/>
    <w:rsid w:val="003D76CD"/>
    <w:rsid w:val="003D7994"/>
    <w:rsid w:val="003E0288"/>
    <w:rsid w:val="003E0393"/>
    <w:rsid w:val="003E041A"/>
    <w:rsid w:val="003E0921"/>
    <w:rsid w:val="003E0A95"/>
    <w:rsid w:val="003E1DC7"/>
    <w:rsid w:val="003E1F1B"/>
    <w:rsid w:val="003E1FD5"/>
    <w:rsid w:val="003E2089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F01D8"/>
    <w:rsid w:val="003F08BD"/>
    <w:rsid w:val="003F0F5A"/>
    <w:rsid w:val="003F2085"/>
    <w:rsid w:val="003F2274"/>
    <w:rsid w:val="003F2EC3"/>
    <w:rsid w:val="003F4303"/>
    <w:rsid w:val="003F456C"/>
    <w:rsid w:val="003F4D4C"/>
    <w:rsid w:val="003F4DA9"/>
    <w:rsid w:val="003F616E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51A9"/>
    <w:rsid w:val="004055D7"/>
    <w:rsid w:val="00405956"/>
    <w:rsid w:val="00406D51"/>
    <w:rsid w:val="004073AC"/>
    <w:rsid w:val="00411C5A"/>
    <w:rsid w:val="00411DCB"/>
    <w:rsid w:val="00412A04"/>
    <w:rsid w:val="0041310E"/>
    <w:rsid w:val="0041375E"/>
    <w:rsid w:val="00413BFC"/>
    <w:rsid w:val="00414632"/>
    <w:rsid w:val="004158B8"/>
    <w:rsid w:val="00416FB4"/>
    <w:rsid w:val="00417BF9"/>
    <w:rsid w:val="00420620"/>
    <w:rsid w:val="00421B72"/>
    <w:rsid w:val="00423ABE"/>
    <w:rsid w:val="00423D08"/>
    <w:rsid w:val="00425B4E"/>
    <w:rsid w:val="00426977"/>
    <w:rsid w:val="00427AC9"/>
    <w:rsid w:val="00427F23"/>
    <w:rsid w:val="00430B77"/>
    <w:rsid w:val="0043142B"/>
    <w:rsid w:val="00432620"/>
    <w:rsid w:val="004334A9"/>
    <w:rsid w:val="00434562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6A6"/>
    <w:rsid w:val="00442833"/>
    <w:rsid w:val="004429A6"/>
    <w:rsid w:val="00442ADF"/>
    <w:rsid w:val="00442CC9"/>
    <w:rsid w:val="00442CFF"/>
    <w:rsid w:val="00443E49"/>
    <w:rsid w:val="00444094"/>
    <w:rsid w:val="004447A9"/>
    <w:rsid w:val="00444936"/>
    <w:rsid w:val="0044578D"/>
    <w:rsid w:val="0044579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142F"/>
    <w:rsid w:val="00461C1F"/>
    <w:rsid w:val="00461E00"/>
    <w:rsid w:val="004627E9"/>
    <w:rsid w:val="00462BC5"/>
    <w:rsid w:val="00462CDE"/>
    <w:rsid w:val="00462DA8"/>
    <w:rsid w:val="00463573"/>
    <w:rsid w:val="00463CAA"/>
    <w:rsid w:val="004649F6"/>
    <w:rsid w:val="00464C84"/>
    <w:rsid w:val="00464EEE"/>
    <w:rsid w:val="0046531E"/>
    <w:rsid w:val="00465CCC"/>
    <w:rsid w:val="0046656C"/>
    <w:rsid w:val="004668E8"/>
    <w:rsid w:val="00466CA2"/>
    <w:rsid w:val="00466EDB"/>
    <w:rsid w:val="00467977"/>
    <w:rsid w:val="004728BF"/>
    <w:rsid w:val="004728DF"/>
    <w:rsid w:val="00473A80"/>
    <w:rsid w:val="00473DAB"/>
    <w:rsid w:val="004756F8"/>
    <w:rsid w:val="0047609C"/>
    <w:rsid w:val="00477131"/>
    <w:rsid w:val="0048326A"/>
    <w:rsid w:val="00485092"/>
    <w:rsid w:val="00485F01"/>
    <w:rsid w:val="004873FF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EDF"/>
    <w:rsid w:val="00491576"/>
    <w:rsid w:val="00491BD9"/>
    <w:rsid w:val="00492C88"/>
    <w:rsid w:val="00493A54"/>
    <w:rsid w:val="004945F5"/>
    <w:rsid w:val="00495983"/>
    <w:rsid w:val="00496E5A"/>
    <w:rsid w:val="00497366"/>
    <w:rsid w:val="004974D4"/>
    <w:rsid w:val="00497B1F"/>
    <w:rsid w:val="004A041C"/>
    <w:rsid w:val="004A0806"/>
    <w:rsid w:val="004A14FB"/>
    <w:rsid w:val="004A1CDE"/>
    <w:rsid w:val="004A291C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7BA"/>
    <w:rsid w:val="004C2FEC"/>
    <w:rsid w:val="004C30D5"/>
    <w:rsid w:val="004C3A12"/>
    <w:rsid w:val="004C4615"/>
    <w:rsid w:val="004C46B0"/>
    <w:rsid w:val="004C506F"/>
    <w:rsid w:val="004C54CA"/>
    <w:rsid w:val="004C56C1"/>
    <w:rsid w:val="004C5A4A"/>
    <w:rsid w:val="004C5BBF"/>
    <w:rsid w:val="004C6426"/>
    <w:rsid w:val="004D03C7"/>
    <w:rsid w:val="004D04B8"/>
    <w:rsid w:val="004D12A3"/>
    <w:rsid w:val="004D156C"/>
    <w:rsid w:val="004D159B"/>
    <w:rsid w:val="004D27AE"/>
    <w:rsid w:val="004D3423"/>
    <w:rsid w:val="004D3BB5"/>
    <w:rsid w:val="004D4831"/>
    <w:rsid w:val="004D4ABB"/>
    <w:rsid w:val="004D5D39"/>
    <w:rsid w:val="004D7988"/>
    <w:rsid w:val="004D7A47"/>
    <w:rsid w:val="004E0558"/>
    <w:rsid w:val="004E0F4F"/>
    <w:rsid w:val="004E24B5"/>
    <w:rsid w:val="004E277D"/>
    <w:rsid w:val="004E3807"/>
    <w:rsid w:val="004E39AE"/>
    <w:rsid w:val="004E4238"/>
    <w:rsid w:val="004E5A2D"/>
    <w:rsid w:val="004E7124"/>
    <w:rsid w:val="004E7313"/>
    <w:rsid w:val="004F0159"/>
    <w:rsid w:val="004F1FC2"/>
    <w:rsid w:val="004F2C64"/>
    <w:rsid w:val="004F2EBB"/>
    <w:rsid w:val="004F4E1D"/>
    <w:rsid w:val="004F5572"/>
    <w:rsid w:val="004F5B69"/>
    <w:rsid w:val="004F60F2"/>
    <w:rsid w:val="004F76E7"/>
    <w:rsid w:val="004F7B6C"/>
    <w:rsid w:val="0050006F"/>
    <w:rsid w:val="005005CD"/>
    <w:rsid w:val="00500AE3"/>
    <w:rsid w:val="00500CD9"/>
    <w:rsid w:val="00501465"/>
    <w:rsid w:val="005015C0"/>
    <w:rsid w:val="00503754"/>
    <w:rsid w:val="00503DD8"/>
    <w:rsid w:val="00503FE3"/>
    <w:rsid w:val="005040DA"/>
    <w:rsid w:val="00504C4E"/>
    <w:rsid w:val="00504CE6"/>
    <w:rsid w:val="0050601D"/>
    <w:rsid w:val="005062F4"/>
    <w:rsid w:val="00506514"/>
    <w:rsid w:val="00507A3B"/>
    <w:rsid w:val="005105B1"/>
    <w:rsid w:val="005106ED"/>
    <w:rsid w:val="00510749"/>
    <w:rsid w:val="0051122A"/>
    <w:rsid w:val="00512306"/>
    <w:rsid w:val="00512E21"/>
    <w:rsid w:val="00515C75"/>
    <w:rsid w:val="00515CC7"/>
    <w:rsid w:val="005161CC"/>
    <w:rsid w:val="0051622C"/>
    <w:rsid w:val="00516624"/>
    <w:rsid w:val="00516B5E"/>
    <w:rsid w:val="00517B6D"/>
    <w:rsid w:val="0052117E"/>
    <w:rsid w:val="005215BE"/>
    <w:rsid w:val="005217C0"/>
    <w:rsid w:val="0052319A"/>
    <w:rsid w:val="005239B8"/>
    <w:rsid w:val="00525295"/>
    <w:rsid w:val="005256AD"/>
    <w:rsid w:val="0052602E"/>
    <w:rsid w:val="00526F8E"/>
    <w:rsid w:val="00530CEA"/>
    <w:rsid w:val="00531DC4"/>
    <w:rsid w:val="005336BE"/>
    <w:rsid w:val="005339A8"/>
    <w:rsid w:val="00533E72"/>
    <w:rsid w:val="005342F2"/>
    <w:rsid w:val="00535811"/>
    <w:rsid w:val="00535B82"/>
    <w:rsid w:val="00535C20"/>
    <w:rsid w:val="005375A4"/>
    <w:rsid w:val="00537885"/>
    <w:rsid w:val="00540A0F"/>
    <w:rsid w:val="00540A9A"/>
    <w:rsid w:val="00540DFD"/>
    <w:rsid w:val="00541DDA"/>
    <w:rsid w:val="00541FB4"/>
    <w:rsid w:val="00543206"/>
    <w:rsid w:val="00543BC2"/>
    <w:rsid w:val="005442AF"/>
    <w:rsid w:val="00544C5F"/>
    <w:rsid w:val="00544E2D"/>
    <w:rsid w:val="00545999"/>
    <w:rsid w:val="005469D5"/>
    <w:rsid w:val="0055154A"/>
    <w:rsid w:val="00551C82"/>
    <w:rsid w:val="0055381B"/>
    <w:rsid w:val="00553A7F"/>
    <w:rsid w:val="00554C19"/>
    <w:rsid w:val="00556093"/>
    <w:rsid w:val="0055632F"/>
    <w:rsid w:val="005565D1"/>
    <w:rsid w:val="00556CBA"/>
    <w:rsid w:val="00557668"/>
    <w:rsid w:val="00560393"/>
    <w:rsid w:val="00560732"/>
    <w:rsid w:val="00560CBA"/>
    <w:rsid w:val="00561A88"/>
    <w:rsid w:val="00562BB6"/>
    <w:rsid w:val="00563F88"/>
    <w:rsid w:val="00563FDE"/>
    <w:rsid w:val="00564294"/>
    <w:rsid w:val="005643F9"/>
    <w:rsid w:val="00564A08"/>
    <w:rsid w:val="00566C0F"/>
    <w:rsid w:val="00567A2B"/>
    <w:rsid w:val="00567B14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8122D"/>
    <w:rsid w:val="0058138B"/>
    <w:rsid w:val="00582148"/>
    <w:rsid w:val="005823CA"/>
    <w:rsid w:val="00583598"/>
    <w:rsid w:val="005836E9"/>
    <w:rsid w:val="005838D9"/>
    <w:rsid w:val="00583A0A"/>
    <w:rsid w:val="00584A4C"/>
    <w:rsid w:val="005851CA"/>
    <w:rsid w:val="00585ADB"/>
    <w:rsid w:val="00585B24"/>
    <w:rsid w:val="00585D68"/>
    <w:rsid w:val="00585DF8"/>
    <w:rsid w:val="00586495"/>
    <w:rsid w:val="005873D7"/>
    <w:rsid w:val="00587546"/>
    <w:rsid w:val="00587713"/>
    <w:rsid w:val="0059061B"/>
    <w:rsid w:val="00590A29"/>
    <w:rsid w:val="00591B09"/>
    <w:rsid w:val="00591C4A"/>
    <w:rsid w:val="00592C2A"/>
    <w:rsid w:val="00592CFF"/>
    <w:rsid w:val="005932BD"/>
    <w:rsid w:val="005935CB"/>
    <w:rsid w:val="00593BEC"/>
    <w:rsid w:val="00593FAE"/>
    <w:rsid w:val="00594C47"/>
    <w:rsid w:val="00595D10"/>
    <w:rsid w:val="005975C5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374F"/>
    <w:rsid w:val="005A3A97"/>
    <w:rsid w:val="005A4E2F"/>
    <w:rsid w:val="005A4FDB"/>
    <w:rsid w:val="005A598A"/>
    <w:rsid w:val="005A61B4"/>
    <w:rsid w:val="005A6255"/>
    <w:rsid w:val="005A64BF"/>
    <w:rsid w:val="005A6D9C"/>
    <w:rsid w:val="005A71D1"/>
    <w:rsid w:val="005B126E"/>
    <w:rsid w:val="005B1BD5"/>
    <w:rsid w:val="005B2CE1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F95"/>
    <w:rsid w:val="005C1EC9"/>
    <w:rsid w:val="005C28BE"/>
    <w:rsid w:val="005C34B5"/>
    <w:rsid w:val="005C3A83"/>
    <w:rsid w:val="005C5DC3"/>
    <w:rsid w:val="005C672B"/>
    <w:rsid w:val="005C7655"/>
    <w:rsid w:val="005C7B38"/>
    <w:rsid w:val="005D070C"/>
    <w:rsid w:val="005D0736"/>
    <w:rsid w:val="005D0887"/>
    <w:rsid w:val="005D1FC0"/>
    <w:rsid w:val="005D2F50"/>
    <w:rsid w:val="005D343E"/>
    <w:rsid w:val="005D3A61"/>
    <w:rsid w:val="005D3CCF"/>
    <w:rsid w:val="005D4738"/>
    <w:rsid w:val="005D49D9"/>
    <w:rsid w:val="005D500F"/>
    <w:rsid w:val="005D6969"/>
    <w:rsid w:val="005D6CAA"/>
    <w:rsid w:val="005D7110"/>
    <w:rsid w:val="005D739B"/>
    <w:rsid w:val="005D7405"/>
    <w:rsid w:val="005E0A07"/>
    <w:rsid w:val="005E1931"/>
    <w:rsid w:val="005E1F80"/>
    <w:rsid w:val="005E39C0"/>
    <w:rsid w:val="005E485A"/>
    <w:rsid w:val="005E4AFF"/>
    <w:rsid w:val="005E53E2"/>
    <w:rsid w:val="005E5538"/>
    <w:rsid w:val="005E5BB3"/>
    <w:rsid w:val="005E5CC4"/>
    <w:rsid w:val="005E6C38"/>
    <w:rsid w:val="005E7158"/>
    <w:rsid w:val="005E73D5"/>
    <w:rsid w:val="005E7DCB"/>
    <w:rsid w:val="005F1BAA"/>
    <w:rsid w:val="005F2561"/>
    <w:rsid w:val="005F2A80"/>
    <w:rsid w:val="005F2FDF"/>
    <w:rsid w:val="005F4A27"/>
    <w:rsid w:val="005F5989"/>
    <w:rsid w:val="005F5C6F"/>
    <w:rsid w:val="005F5D3B"/>
    <w:rsid w:val="005F6351"/>
    <w:rsid w:val="005F66EE"/>
    <w:rsid w:val="005F6C58"/>
    <w:rsid w:val="005F6D31"/>
    <w:rsid w:val="005F7909"/>
    <w:rsid w:val="005F7B82"/>
    <w:rsid w:val="00600390"/>
    <w:rsid w:val="00600498"/>
    <w:rsid w:val="006052DE"/>
    <w:rsid w:val="00605495"/>
    <w:rsid w:val="00605566"/>
    <w:rsid w:val="00605AB9"/>
    <w:rsid w:val="00607387"/>
    <w:rsid w:val="00610D88"/>
    <w:rsid w:val="006117C3"/>
    <w:rsid w:val="00612FF9"/>
    <w:rsid w:val="00613459"/>
    <w:rsid w:val="00613A4C"/>
    <w:rsid w:val="00613BD9"/>
    <w:rsid w:val="00613C06"/>
    <w:rsid w:val="00616D69"/>
    <w:rsid w:val="00616EFB"/>
    <w:rsid w:val="006170A4"/>
    <w:rsid w:val="006200CE"/>
    <w:rsid w:val="00620BEA"/>
    <w:rsid w:val="00620CBC"/>
    <w:rsid w:val="0062251F"/>
    <w:rsid w:val="006226BF"/>
    <w:rsid w:val="00623860"/>
    <w:rsid w:val="00623A4D"/>
    <w:rsid w:val="00623FAB"/>
    <w:rsid w:val="006245B2"/>
    <w:rsid w:val="00624F1A"/>
    <w:rsid w:val="00624F5A"/>
    <w:rsid w:val="00625744"/>
    <w:rsid w:val="00625D47"/>
    <w:rsid w:val="00626244"/>
    <w:rsid w:val="006264F5"/>
    <w:rsid w:val="00626A9D"/>
    <w:rsid w:val="00626ED8"/>
    <w:rsid w:val="00627476"/>
    <w:rsid w:val="0062784A"/>
    <w:rsid w:val="00627DC9"/>
    <w:rsid w:val="00630016"/>
    <w:rsid w:val="00630B5D"/>
    <w:rsid w:val="00630BD6"/>
    <w:rsid w:val="00630E1C"/>
    <w:rsid w:val="00631CA4"/>
    <w:rsid w:val="0063292B"/>
    <w:rsid w:val="00632FFF"/>
    <w:rsid w:val="00633DC2"/>
    <w:rsid w:val="00634AF8"/>
    <w:rsid w:val="00635589"/>
    <w:rsid w:val="00636440"/>
    <w:rsid w:val="00636E32"/>
    <w:rsid w:val="00637580"/>
    <w:rsid w:val="00637A42"/>
    <w:rsid w:val="00640232"/>
    <w:rsid w:val="00640A49"/>
    <w:rsid w:val="00640C10"/>
    <w:rsid w:val="006415AD"/>
    <w:rsid w:val="00641AD6"/>
    <w:rsid w:val="00642276"/>
    <w:rsid w:val="00642448"/>
    <w:rsid w:val="00642824"/>
    <w:rsid w:val="0064336D"/>
    <w:rsid w:val="006434F1"/>
    <w:rsid w:val="00644BBE"/>
    <w:rsid w:val="00645670"/>
    <w:rsid w:val="006457F0"/>
    <w:rsid w:val="00645F03"/>
    <w:rsid w:val="00646567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3F7E"/>
    <w:rsid w:val="006548E2"/>
    <w:rsid w:val="006549E3"/>
    <w:rsid w:val="00654DDC"/>
    <w:rsid w:val="00655A2A"/>
    <w:rsid w:val="006560A0"/>
    <w:rsid w:val="00656D91"/>
    <w:rsid w:val="00656DC9"/>
    <w:rsid w:val="006576B1"/>
    <w:rsid w:val="00657C47"/>
    <w:rsid w:val="00661AB7"/>
    <w:rsid w:val="00661DFC"/>
    <w:rsid w:val="006621FC"/>
    <w:rsid w:val="006631E6"/>
    <w:rsid w:val="00663CA4"/>
    <w:rsid w:val="0066420C"/>
    <w:rsid w:val="00664E5B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9FD"/>
    <w:rsid w:val="00671E3E"/>
    <w:rsid w:val="00672C03"/>
    <w:rsid w:val="00672C83"/>
    <w:rsid w:val="00674DD4"/>
    <w:rsid w:val="0067520F"/>
    <w:rsid w:val="00675793"/>
    <w:rsid w:val="006757D1"/>
    <w:rsid w:val="00675D94"/>
    <w:rsid w:val="0067684E"/>
    <w:rsid w:val="006768AD"/>
    <w:rsid w:val="00680224"/>
    <w:rsid w:val="00682196"/>
    <w:rsid w:val="006821E6"/>
    <w:rsid w:val="006824D3"/>
    <w:rsid w:val="00682F45"/>
    <w:rsid w:val="0068394C"/>
    <w:rsid w:val="0068468F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9E8"/>
    <w:rsid w:val="00692B63"/>
    <w:rsid w:val="00693799"/>
    <w:rsid w:val="0069383D"/>
    <w:rsid w:val="0069427B"/>
    <w:rsid w:val="006942EA"/>
    <w:rsid w:val="006943DA"/>
    <w:rsid w:val="006944A7"/>
    <w:rsid w:val="00694672"/>
    <w:rsid w:val="00694803"/>
    <w:rsid w:val="0069578D"/>
    <w:rsid w:val="00695CFB"/>
    <w:rsid w:val="00696DC8"/>
    <w:rsid w:val="006970B4"/>
    <w:rsid w:val="006976E5"/>
    <w:rsid w:val="00697867"/>
    <w:rsid w:val="00697EC2"/>
    <w:rsid w:val="006A0B35"/>
    <w:rsid w:val="006A1370"/>
    <w:rsid w:val="006A1487"/>
    <w:rsid w:val="006A1B3B"/>
    <w:rsid w:val="006A28BA"/>
    <w:rsid w:val="006A32C1"/>
    <w:rsid w:val="006A337C"/>
    <w:rsid w:val="006A356A"/>
    <w:rsid w:val="006A363F"/>
    <w:rsid w:val="006A4A3D"/>
    <w:rsid w:val="006A58CA"/>
    <w:rsid w:val="006A646B"/>
    <w:rsid w:val="006A6A3C"/>
    <w:rsid w:val="006A6A7F"/>
    <w:rsid w:val="006A70E7"/>
    <w:rsid w:val="006A7581"/>
    <w:rsid w:val="006A771F"/>
    <w:rsid w:val="006A7C0E"/>
    <w:rsid w:val="006B01B3"/>
    <w:rsid w:val="006B1447"/>
    <w:rsid w:val="006B2A38"/>
    <w:rsid w:val="006B2C27"/>
    <w:rsid w:val="006B3AAA"/>
    <w:rsid w:val="006B3FD3"/>
    <w:rsid w:val="006B4405"/>
    <w:rsid w:val="006B6DDC"/>
    <w:rsid w:val="006B7322"/>
    <w:rsid w:val="006B7591"/>
    <w:rsid w:val="006B7908"/>
    <w:rsid w:val="006B79BB"/>
    <w:rsid w:val="006C0330"/>
    <w:rsid w:val="006C0D92"/>
    <w:rsid w:val="006C0F69"/>
    <w:rsid w:val="006C25AC"/>
    <w:rsid w:val="006C2686"/>
    <w:rsid w:val="006C31CE"/>
    <w:rsid w:val="006C3210"/>
    <w:rsid w:val="006C38B8"/>
    <w:rsid w:val="006C44C3"/>
    <w:rsid w:val="006C4E20"/>
    <w:rsid w:val="006C6244"/>
    <w:rsid w:val="006C64E7"/>
    <w:rsid w:val="006C6626"/>
    <w:rsid w:val="006C6C81"/>
    <w:rsid w:val="006D02A0"/>
    <w:rsid w:val="006D099C"/>
    <w:rsid w:val="006D16DF"/>
    <w:rsid w:val="006D25C8"/>
    <w:rsid w:val="006D38F4"/>
    <w:rsid w:val="006D3B13"/>
    <w:rsid w:val="006D3E1D"/>
    <w:rsid w:val="006D51AD"/>
    <w:rsid w:val="006D6D33"/>
    <w:rsid w:val="006D753B"/>
    <w:rsid w:val="006D7552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7A5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9B"/>
    <w:rsid w:val="00705A4A"/>
    <w:rsid w:val="0070606D"/>
    <w:rsid w:val="00706615"/>
    <w:rsid w:val="00706750"/>
    <w:rsid w:val="007071BD"/>
    <w:rsid w:val="0070725B"/>
    <w:rsid w:val="00707711"/>
    <w:rsid w:val="007115F6"/>
    <w:rsid w:val="00712899"/>
    <w:rsid w:val="007143F2"/>
    <w:rsid w:val="00714B5F"/>
    <w:rsid w:val="00714ED1"/>
    <w:rsid w:val="00715650"/>
    <w:rsid w:val="007159A1"/>
    <w:rsid w:val="00716FDD"/>
    <w:rsid w:val="007172EA"/>
    <w:rsid w:val="00720927"/>
    <w:rsid w:val="00721138"/>
    <w:rsid w:val="007221AA"/>
    <w:rsid w:val="0072249A"/>
    <w:rsid w:val="007225BD"/>
    <w:rsid w:val="00722796"/>
    <w:rsid w:val="007227AB"/>
    <w:rsid w:val="00722E06"/>
    <w:rsid w:val="00723216"/>
    <w:rsid w:val="00723D6E"/>
    <w:rsid w:val="007244D9"/>
    <w:rsid w:val="00724562"/>
    <w:rsid w:val="00724981"/>
    <w:rsid w:val="00725C94"/>
    <w:rsid w:val="007262F7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39CF"/>
    <w:rsid w:val="00733AEA"/>
    <w:rsid w:val="0073434A"/>
    <w:rsid w:val="00734AFF"/>
    <w:rsid w:val="00735674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AA4"/>
    <w:rsid w:val="0074456A"/>
    <w:rsid w:val="00744BBB"/>
    <w:rsid w:val="00744DCC"/>
    <w:rsid w:val="00745029"/>
    <w:rsid w:val="00746384"/>
    <w:rsid w:val="007503DB"/>
    <w:rsid w:val="00750C65"/>
    <w:rsid w:val="00750DA1"/>
    <w:rsid w:val="0075118E"/>
    <w:rsid w:val="0075123A"/>
    <w:rsid w:val="00751AFE"/>
    <w:rsid w:val="00751C23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F21"/>
    <w:rsid w:val="007619D7"/>
    <w:rsid w:val="00761DCF"/>
    <w:rsid w:val="00761EF4"/>
    <w:rsid w:val="007632ED"/>
    <w:rsid w:val="007641D5"/>
    <w:rsid w:val="007652F7"/>
    <w:rsid w:val="00765A0F"/>
    <w:rsid w:val="00765FC9"/>
    <w:rsid w:val="00766757"/>
    <w:rsid w:val="00770653"/>
    <w:rsid w:val="00770959"/>
    <w:rsid w:val="00770DCB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64D8"/>
    <w:rsid w:val="00776FCE"/>
    <w:rsid w:val="0078008E"/>
    <w:rsid w:val="0078023F"/>
    <w:rsid w:val="00781BAC"/>
    <w:rsid w:val="00781E05"/>
    <w:rsid w:val="00781F55"/>
    <w:rsid w:val="007825AF"/>
    <w:rsid w:val="00782C17"/>
    <w:rsid w:val="00783190"/>
    <w:rsid w:val="00783A02"/>
    <w:rsid w:val="007842D3"/>
    <w:rsid w:val="00784C85"/>
    <w:rsid w:val="00785288"/>
    <w:rsid w:val="0078569C"/>
    <w:rsid w:val="007865BB"/>
    <w:rsid w:val="00787CC6"/>
    <w:rsid w:val="0079008D"/>
    <w:rsid w:val="00790CA7"/>
    <w:rsid w:val="00790ED8"/>
    <w:rsid w:val="00790EDB"/>
    <w:rsid w:val="00793158"/>
    <w:rsid w:val="0079356E"/>
    <w:rsid w:val="007936A9"/>
    <w:rsid w:val="00793814"/>
    <w:rsid w:val="00793825"/>
    <w:rsid w:val="00793A0E"/>
    <w:rsid w:val="00793A13"/>
    <w:rsid w:val="00793DC8"/>
    <w:rsid w:val="0079482D"/>
    <w:rsid w:val="00794B9F"/>
    <w:rsid w:val="0079607D"/>
    <w:rsid w:val="00796293"/>
    <w:rsid w:val="007963EE"/>
    <w:rsid w:val="0079652C"/>
    <w:rsid w:val="00797183"/>
    <w:rsid w:val="007A03AB"/>
    <w:rsid w:val="007A21E1"/>
    <w:rsid w:val="007A28E1"/>
    <w:rsid w:val="007A3C0B"/>
    <w:rsid w:val="007A403B"/>
    <w:rsid w:val="007A405F"/>
    <w:rsid w:val="007A495F"/>
    <w:rsid w:val="007A4FAA"/>
    <w:rsid w:val="007A60ED"/>
    <w:rsid w:val="007A618F"/>
    <w:rsid w:val="007A6380"/>
    <w:rsid w:val="007A6634"/>
    <w:rsid w:val="007A73AC"/>
    <w:rsid w:val="007A7423"/>
    <w:rsid w:val="007A74D0"/>
    <w:rsid w:val="007A79F7"/>
    <w:rsid w:val="007B011D"/>
    <w:rsid w:val="007B0375"/>
    <w:rsid w:val="007B1252"/>
    <w:rsid w:val="007B18EE"/>
    <w:rsid w:val="007B1DE4"/>
    <w:rsid w:val="007B2182"/>
    <w:rsid w:val="007B21CA"/>
    <w:rsid w:val="007B2621"/>
    <w:rsid w:val="007B26EB"/>
    <w:rsid w:val="007B27F3"/>
    <w:rsid w:val="007B2B3A"/>
    <w:rsid w:val="007B31F1"/>
    <w:rsid w:val="007B3311"/>
    <w:rsid w:val="007B382A"/>
    <w:rsid w:val="007B4587"/>
    <w:rsid w:val="007B4641"/>
    <w:rsid w:val="007B4647"/>
    <w:rsid w:val="007B51CC"/>
    <w:rsid w:val="007B5649"/>
    <w:rsid w:val="007B567D"/>
    <w:rsid w:val="007B6BD8"/>
    <w:rsid w:val="007B7E51"/>
    <w:rsid w:val="007C16C4"/>
    <w:rsid w:val="007C172F"/>
    <w:rsid w:val="007C20E9"/>
    <w:rsid w:val="007C236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B4"/>
    <w:rsid w:val="007D2C50"/>
    <w:rsid w:val="007D364F"/>
    <w:rsid w:val="007D3B87"/>
    <w:rsid w:val="007D4B24"/>
    <w:rsid w:val="007D4E56"/>
    <w:rsid w:val="007D5616"/>
    <w:rsid w:val="007D5BBF"/>
    <w:rsid w:val="007D67A6"/>
    <w:rsid w:val="007D7B69"/>
    <w:rsid w:val="007E0905"/>
    <w:rsid w:val="007E0935"/>
    <w:rsid w:val="007E0C6C"/>
    <w:rsid w:val="007E11E1"/>
    <w:rsid w:val="007E1D15"/>
    <w:rsid w:val="007E23FE"/>
    <w:rsid w:val="007E2434"/>
    <w:rsid w:val="007E26EF"/>
    <w:rsid w:val="007E2825"/>
    <w:rsid w:val="007E28F0"/>
    <w:rsid w:val="007E2ED2"/>
    <w:rsid w:val="007E40F0"/>
    <w:rsid w:val="007E683B"/>
    <w:rsid w:val="007E6911"/>
    <w:rsid w:val="007F03EE"/>
    <w:rsid w:val="007F050C"/>
    <w:rsid w:val="007F0638"/>
    <w:rsid w:val="007F107A"/>
    <w:rsid w:val="007F16E2"/>
    <w:rsid w:val="007F1C63"/>
    <w:rsid w:val="007F2A03"/>
    <w:rsid w:val="007F2E59"/>
    <w:rsid w:val="007F303F"/>
    <w:rsid w:val="007F3669"/>
    <w:rsid w:val="007F40F1"/>
    <w:rsid w:val="007F481F"/>
    <w:rsid w:val="007F4EF9"/>
    <w:rsid w:val="007F5945"/>
    <w:rsid w:val="007F5A6F"/>
    <w:rsid w:val="007F5A88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B8F"/>
    <w:rsid w:val="008030F3"/>
    <w:rsid w:val="00803708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3700"/>
    <w:rsid w:val="008143F1"/>
    <w:rsid w:val="00814819"/>
    <w:rsid w:val="008157D1"/>
    <w:rsid w:val="00815B8A"/>
    <w:rsid w:val="0082016B"/>
    <w:rsid w:val="00821308"/>
    <w:rsid w:val="0082137C"/>
    <w:rsid w:val="0082164E"/>
    <w:rsid w:val="008218D9"/>
    <w:rsid w:val="00821A8A"/>
    <w:rsid w:val="00821A97"/>
    <w:rsid w:val="00822233"/>
    <w:rsid w:val="00822EA9"/>
    <w:rsid w:val="00823BB2"/>
    <w:rsid w:val="008241B1"/>
    <w:rsid w:val="00824613"/>
    <w:rsid w:val="00825A6E"/>
    <w:rsid w:val="00825D2E"/>
    <w:rsid w:val="00825E06"/>
    <w:rsid w:val="00825F8D"/>
    <w:rsid w:val="00830C0F"/>
    <w:rsid w:val="00832197"/>
    <w:rsid w:val="00832335"/>
    <w:rsid w:val="008330FB"/>
    <w:rsid w:val="00833148"/>
    <w:rsid w:val="008332BA"/>
    <w:rsid w:val="008349D1"/>
    <w:rsid w:val="00834B2D"/>
    <w:rsid w:val="008353AD"/>
    <w:rsid w:val="008353D9"/>
    <w:rsid w:val="008355C8"/>
    <w:rsid w:val="008359BD"/>
    <w:rsid w:val="00835D26"/>
    <w:rsid w:val="00835EDD"/>
    <w:rsid w:val="0083635A"/>
    <w:rsid w:val="00836F4D"/>
    <w:rsid w:val="00837174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E7C"/>
    <w:rsid w:val="008511C1"/>
    <w:rsid w:val="00851E2E"/>
    <w:rsid w:val="00852123"/>
    <w:rsid w:val="0085279E"/>
    <w:rsid w:val="00852D85"/>
    <w:rsid w:val="008543A0"/>
    <w:rsid w:val="008552FE"/>
    <w:rsid w:val="00856698"/>
    <w:rsid w:val="0085701B"/>
    <w:rsid w:val="0085772C"/>
    <w:rsid w:val="00857B2E"/>
    <w:rsid w:val="00860760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4656"/>
    <w:rsid w:val="008646CE"/>
    <w:rsid w:val="00865532"/>
    <w:rsid w:val="00865B84"/>
    <w:rsid w:val="00865C55"/>
    <w:rsid w:val="00865DAF"/>
    <w:rsid w:val="00865E2D"/>
    <w:rsid w:val="00865F11"/>
    <w:rsid w:val="00870187"/>
    <w:rsid w:val="00871B85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166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612E"/>
    <w:rsid w:val="00886440"/>
    <w:rsid w:val="00886F9F"/>
    <w:rsid w:val="008876F6"/>
    <w:rsid w:val="00887AF6"/>
    <w:rsid w:val="00891844"/>
    <w:rsid w:val="008919C5"/>
    <w:rsid w:val="00891A36"/>
    <w:rsid w:val="008926F1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CE7"/>
    <w:rsid w:val="008A7D3D"/>
    <w:rsid w:val="008B02F4"/>
    <w:rsid w:val="008B07D4"/>
    <w:rsid w:val="008B484D"/>
    <w:rsid w:val="008B4A76"/>
    <w:rsid w:val="008B4CFD"/>
    <w:rsid w:val="008B4D98"/>
    <w:rsid w:val="008B5748"/>
    <w:rsid w:val="008B5FFC"/>
    <w:rsid w:val="008B609A"/>
    <w:rsid w:val="008B62E7"/>
    <w:rsid w:val="008B7356"/>
    <w:rsid w:val="008B7E1D"/>
    <w:rsid w:val="008C0344"/>
    <w:rsid w:val="008C0762"/>
    <w:rsid w:val="008C0878"/>
    <w:rsid w:val="008C30C3"/>
    <w:rsid w:val="008C41D2"/>
    <w:rsid w:val="008C468F"/>
    <w:rsid w:val="008C50C1"/>
    <w:rsid w:val="008C5445"/>
    <w:rsid w:val="008C6004"/>
    <w:rsid w:val="008C62C8"/>
    <w:rsid w:val="008C6479"/>
    <w:rsid w:val="008C691F"/>
    <w:rsid w:val="008D1B1D"/>
    <w:rsid w:val="008D2324"/>
    <w:rsid w:val="008D2859"/>
    <w:rsid w:val="008D3713"/>
    <w:rsid w:val="008D4333"/>
    <w:rsid w:val="008D4E83"/>
    <w:rsid w:val="008D577C"/>
    <w:rsid w:val="008D60B5"/>
    <w:rsid w:val="008D6919"/>
    <w:rsid w:val="008D79E8"/>
    <w:rsid w:val="008E0124"/>
    <w:rsid w:val="008E0143"/>
    <w:rsid w:val="008E066F"/>
    <w:rsid w:val="008E08F2"/>
    <w:rsid w:val="008E0B30"/>
    <w:rsid w:val="008E1120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E1F"/>
    <w:rsid w:val="008F0E80"/>
    <w:rsid w:val="008F0F12"/>
    <w:rsid w:val="008F10C0"/>
    <w:rsid w:val="008F1D7E"/>
    <w:rsid w:val="008F2339"/>
    <w:rsid w:val="008F3999"/>
    <w:rsid w:val="008F3D5E"/>
    <w:rsid w:val="008F4277"/>
    <w:rsid w:val="008F4CDA"/>
    <w:rsid w:val="008F52C1"/>
    <w:rsid w:val="008F6ACE"/>
    <w:rsid w:val="008F7748"/>
    <w:rsid w:val="008F77D8"/>
    <w:rsid w:val="00900E3E"/>
    <w:rsid w:val="009013DC"/>
    <w:rsid w:val="00901536"/>
    <w:rsid w:val="009020E8"/>
    <w:rsid w:val="009022EC"/>
    <w:rsid w:val="00902379"/>
    <w:rsid w:val="0090246A"/>
    <w:rsid w:val="00903484"/>
    <w:rsid w:val="009046C8"/>
    <w:rsid w:val="00904E2F"/>
    <w:rsid w:val="009059AC"/>
    <w:rsid w:val="00905BBB"/>
    <w:rsid w:val="00906887"/>
    <w:rsid w:val="00907806"/>
    <w:rsid w:val="00907E72"/>
    <w:rsid w:val="0091000F"/>
    <w:rsid w:val="00910368"/>
    <w:rsid w:val="00911476"/>
    <w:rsid w:val="009123F4"/>
    <w:rsid w:val="00912EAF"/>
    <w:rsid w:val="00913253"/>
    <w:rsid w:val="009135E9"/>
    <w:rsid w:val="009136C9"/>
    <w:rsid w:val="0091409C"/>
    <w:rsid w:val="009144A5"/>
    <w:rsid w:val="009153D2"/>
    <w:rsid w:val="00915DC7"/>
    <w:rsid w:val="009167A5"/>
    <w:rsid w:val="00916967"/>
    <w:rsid w:val="00916A55"/>
    <w:rsid w:val="00916C21"/>
    <w:rsid w:val="00917206"/>
    <w:rsid w:val="009179EB"/>
    <w:rsid w:val="00917D22"/>
    <w:rsid w:val="00920FAD"/>
    <w:rsid w:val="0092178E"/>
    <w:rsid w:val="00921C41"/>
    <w:rsid w:val="00923317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1186"/>
    <w:rsid w:val="00931272"/>
    <w:rsid w:val="00931BAE"/>
    <w:rsid w:val="00931BD3"/>
    <w:rsid w:val="00933045"/>
    <w:rsid w:val="00933833"/>
    <w:rsid w:val="00933DC8"/>
    <w:rsid w:val="009344B7"/>
    <w:rsid w:val="0093578B"/>
    <w:rsid w:val="00935C25"/>
    <w:rsid w:val="00935E70"/>
    <w:rsid w:val="00936A03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AB4"/>
    <w:rsid w:val="009532DC"/>
    <w:rsid w:val="00953330"/>
    <w:rsid w:val="0095391A"/>
    <w:rsid w:val="00953EB6"/>
    <w:rsid w:val="00954F99"/>
    <w:rsid w:val="00956FE4"/>
    <w:rsid w:val="00957250"/>
    <w:rsid w:val="00957386"/>
    <w:rsid w:val="009574D0"/>
    <w:rsid w:val="00957A60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62AD"/>
    <w:rsid w:val="009662CC"/>
    <w:rsid w:val="0096645E"/>
    <w:rsid w:val="0096695B"/>
    <w:rsid w:val="00966DCB"/>
    <w:rsid w:val="00966FE3"/>
    <w:rsid w:val="00967A17"/>
    <w:rsid w:val="0097107C"/>
    <w:rsid w:val="00971C10"/>
    <w:rsid w:val="00972EF4"/>
    <w:rsid w:val="009730AB"/>
    <w:rsid w:val="00973788"/>
    <w:rsid w:val="00975022"/>
    <w:rsid w:val="009751EB"/>
    <w:rsid w:val="00976AEC"/>
    <w:rsid w:val="009770F5"/>
    <w:rsid w:val="00977408"/>
    <w:rsid w:val="009776BE"/>
    <w:rsid w:val="00980AEA"/>
    <w:rsid w:val="00981082"/>
    <w:rsid w:val="00981B43"/>
    <w:rsid w:val="00982983"/>
    <w:rsid w:val="00982D89"/>
    <w:rsid w:val="00983163"/>
    <w:rsid w:val="00983B28"/>
    <w:rsid w:val="00983D11"/>
    <w:rsid w:val="009849C5"/>
    <w:rsid w:val="00985AB5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509"/>
    <w:rsid w:val="00994579"/>
    <w:rsid w:val="009947B0"/>
    <w:rsid w:val="00994889"/>
    <w:rsid w:val="00994BF9"/>
    <w:rsid w:val="009955ED"/>
    <w:rsid w:val="00995A25"/>
    <w:rsid w:val="00995A9C"/>
    <w:rsid w:val="00996AEE"/>
    <w:rsid w:val="00997B8F"/>
    <w:rsid w:val="009A06C5"/>
    <w:rsid w:val="009A0C38"/>
    <w:rsid w:val="009A1163"/>
    <w:rsid w:val="009A1C4E"/>
    <w:rsid w:val="009A2B92"/>
    <w:rsid w:val="009A2CE6"/>
    <w:rsid w:val="009A2E26"/>
    <w:rsid w:val="009A3662"/>
    <w:rsid w:val="009A367B"/>
    <w:rsid w:val="009A470D"/>
    <w:rsid w:val="009A4806"/>
    <w:rsid w:val="009A4A9C"/>
    <w:rsid w:val="009A4D43"/>
    <w:rsid w:val="009A5050"/>
    <w:rsid w:val="009A5B6A"/>
    <w:rsid w:val="009A5DC3"/>
    <w:rsid w:val="009A63C4"/>
    <w:rsid w:val="009A65EF"/>
    <w:rsid w:val="009A6C98"/>
    <w:rsid w:val="009A733B"/>
    <w:rsid w:val="009A7B05"/>
    <w:rsid w:val="009A7EAE"/>
    <w:rsid w:val="009B08E1"/>
    <w:rsid w:val="009B09FD"/>
    <w:rsid w:val="009B11CC"/>
    <w:rsid w:val="009B1408"/>
    <w:rsid w:val="009B1508"/>
    <w:rsid w:val="009B1631"/>
    <w:rsid w:val="009B186B"/>
    <w:rsid w:val="009B1E20"/>
    <w:rsid w:val="009B1FAC"/>
    <w:rsid w:val="009B2BE1"/>
    <w:rsid w:val="009B327D"/>
    <w:rsid w:val="009B347B"/>
    <w:rsid w:val="009B34E7"/>
    <w:rsid w:val="009B3AEE"/>
    <w:rsid w:val="009B3DE8"/>
    <w:rsid w:val="009B4837"/>
    <w:rsid w:val="009B4966"/>
    <w:rsid w:val="009B4E47"/>
    <w:rsid w:val="009B54E9"/>
    <w:rsid w:val="009B5905"/>
    <w:rsid w:val="009B5F63"/>
    <w:rsid w:val="009B6707"/>
    <w:rsid w:val="009B67CA"/>
    <w:rsid w:val="009B6991"/>
    <w:rsid w:val="009B6F7B"/>
    <w:rsid w:val="009B6FB9"/>
    <w:rsid w:val="009B78C0"/>
    <w:rsid w:val="009B7E18"/>
    <w:rsid w:val="009C00C6"/>
    <w:rsid w:val="009C0405"/>
    <w:rsid w:val="009C0C01"/>
    <w:rsid w:val="009C25AB"/>
    <w:rsid w:val="009C2A67"/>
    <w:rsid w:val="009C2E2A"/>
    <w:rsid w:val="009C3296"/>
    <w:rsid w:val="009C37AF"/>
    <w:rsid w:val="009C41CF"/>
    <w:rsid w:val="009C42DB"/>
    <w:rsid w:val="009C51C0"/>
    <w:rsid w:val="009C52DD"/>
    <w:rsid w:val="009C729D"/>
    <w:rsid w:val="009C74F5"/>
    <w:rsid w:val="009D115C"/>
    <w:rsid w:val="009D1798"/>
    <w:rsid w:val="009D380D"/>
    <w:rsid w:val="009D3F74"/>
    <w:rsid w:val="009D5BBE"/>
    <w:rsid w:val="009D7D71"/>
    <w:rsid w:val="009E054F"/>
    <w:rsid w:val="009E0A40"/>
    <w:rsid w:val="009E0A98"/>
    <w:rsid w:val="009E14A2"/>
    <w:rsid w:val="009E185A"/>
    <w:rsid w:val="009E1DA2"/>
    <w:rsid w:val="009E2430"/>
    <w:rsid w:val="009E2E1A"/>
    <w:rsid w:val="009E3384"/>
    <w:rsid w:val="009E37A0"/>
    <w:rsid w:val="009E3BC9"/>
    <w:rsid w:val="009E4C09"/>
    <w:rsid w:val="009E4DF5"/>
    <w:rsid w:val="009E4E73"/>
    <w:rsid w:val="009E517C"/>
    <w:rsid w:val="009E517D"/>
    <w:rsid w:val="009E6236"/>
    <w:rsid w:val="009E6A90"/>
    <w:rsid w:val="009E6EEB"/>
    <w:rsid w:val="009E7795"/>
    <w:rsid w:val="009E77CD"/>
    <w:rsid w:val="009E7AB7"/>
    <w:rsid w:val="009F063C"/>
    <w:rsid w:val="009F0BA9"/>
    <w:rsid w:val="009F0C28"/>
    <w:rsid w:val="009F17D6"/>
    <w:rsid w:val="009F1EBB"/>
    <w:rsid w:val="009F22D6"/>
    <w:rsid w:val="009F404F"/>
    <w:rsid w:val="009F4DAE"/>
    <w:rsid w:val="009F6039"/>
    <w:rsid w:val="009F7463"/>
    <w:rsid w:val="009F7636"/>
    <w:rsid w:val="009F783B"/>
    <w:rsid w:val="009F7D26"/>
    <w:rsid w:val="00A00008"/>
    <w:rsid w:val="00A01913"/>
    <w:rsid w:val="00A01FB2"/>
    <w:rsid w:val="00A03347"/>
    <w:rsid w:val="00A039D7"/>
    <w:rsid w:val="00A03B65"/>
    <w:rsid w:val="00A03D90"/>
    <w:rsid w:val="00A03EF7"/>
    <w:rsid w:val="00A04707"/>
    <w:rsid w:val="00A0486F"/>
    <w:rsid w:val="00A049A8"/>
    <w:rsid w:val="00A05591"/>
    <w:rsid w:val="00A05803"/>
    <w:rsid w:val="00A058C7"/>
    <w:rsid w:val="00A05AB0"/>
    <w:rsid w:val="00A05C8B"/>
    <w:rsid w:val="00A05CEE"/>
    <w:rsid w:val="00A06032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A8C"/>
    <w:rsid w:val="00A172FA"/>
    <w:rsid w:val="00A21D49"/>
    <w:rsid w:val="00A21DD3"/>
    <w:rsid w:val="00A2325B"/>
    <w:rsid w:val="00A232C5"/>
    <w:rsid w:val="00A23F99"/>
    <w:rsid w:val="00A24B56"/>
    <w:rsid w:val="00A24F0A"/>
    <w:rsid w:val="00A26071"/>
    <w:rsid w:val="00A26573"/>
    <w:rsid w:val="00A26F78"/>
    <w:rsid w:val="00A278D0"/>
    <w:rsid w:val="00A27B29"/>
    <w:rsid w:val="00A27B32"/>
    <w:rsid w:val="00A27DA1"/>
    <w:rsid w:val="00A30514"/>
    <w:rsid w:val="00A30FD2"/>
    <w:rsid w:val="00A316B8"/>
    <w:rsid w:val="00A322FC"/>
    <w:rsid w:val="00A326D0"/>
    <w:rsid w:val="00A32BAA"/>
    <w:rsid w:val="00A32BF7"/>
    <w:rsid w:val="00A32EFB"/>
    <w:rsid w:val="00A331DF"/>
    <w:rsid w:val="00A346EE"/>
    <w:rsid w:val="00A34A0D"/>
    <w:rsid w:val="00A3511A"/>
    <w:rsid w:val="00A35A7D"/>
    <w:rsid w:val="00A35CE0"/>
    <w:rsid w:val="00A36F62"/>
    <w:rsid w:val="00A3791F"/>
    <w:rsid w:val="00A400D3"/>
    <w:rsid w:val="00A4058C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D7C"/>
    <w:rsid w:val="00A4615E"/>
    <w:rsid w:val="00A47084"/>
    <w:rsid w:val="00A471DC"/>
    <w:rsid w:val="00A5088C"/>
    <w:rsid w:val="00A50AB5"/>
    <w:rsid w:val="00A51E74"/>
    <w:rsid w:val="00A52250"/>
    <w:rsid w:val="00A524E0"/>
    <w:rsid w:val="00A53002"/>
    <w:rsid w:val="00A53527"/>
    <w:rsid w:val="00A53BC1"/>
    <w:rsid w:val="00A53D93"/>
    <w:rsid w:val="00A54417"/>
    <w:rsid w:val="00A54F85"/>
    <w:rsid w:val="00A5610D"/>
    <w:rsid w:val="00A56D25"/>
    <w:rsid w:val="00A573DE"/>
    <w:rsid w:val="00A60033"/>
    <w:rsid w:val="00A60F86"/>
    <w:rsid w:val="00A6117A"/>
    <w:rsid w:val="00A61AE7"/>
    <w:rsid w:val="00A61B8C"/>
    <w:rsid w:val="00A6262E"/>
    <w:rsid w:val="00A62DDB"/>
    <w:rsid w:val="00A63108"/>
    <w:rsid w:val="00A632B6"/>
    <w:rsid w:val="00A63770"/>
    <w:rsid w:val="00A64094"/>
    <w:rsid w:val="00A65383"/>
    <w:rsid w:val="00A65557"/>
    <w:rsid w:val="00A65CF8"/>
    <w:rsid w:val="00A663CF"/>
    <w:rsid w:val="00A664A0"/>
    <w:rsid w:val="00A6672E"/>
    <w:rsid w:val="00A66A50"/>
    <w:rsid w:val="00A66CA1"/>
    <w:rsid w:val="00A670C0"/>
    <w:rsid w:val="00A67752"/>
    <w:rsid w:val="00A70BDD"/>
    <w:rsid w:val="00A711ED"/>
    <w:rsid w:val="00A72758"/>
    <w:rsid w:val="00A73C2D"/>
    <w:rsid w:val="00A7434C"/>
    <w:rsid w:val="00A746D1"/>
    <w:rsid w:val="00A75A76"/>
    <w:rsid w:val="00A75BDA"/>
    <w:rsid w:val="00A75C41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A11"/>
    <w:rsid w:val="00A84EF4"/>
    <w:rsid w:val="00A8584B"/>
    <w:rsid w:val="00A8660A"/>
    <w:rsid w:val="00A86DC4"/>
    <w:rsid w:val="00A8733E"/>
    <w:rsid w:val="00A876A6"/>
    <w:rsid w:val="00A900FE"/>
    <w:rsid w:val="00A90231"/>
    <w:rsid w:val="00A9063D"/>
    <w:rsid w:val="00A90EAE"/>
    <w:rsid w:val="00A91A7B"/>
    <w:rsid w:val="00A9299A"/>
    <w:rsid w:val="00A9312B"/>
    <w:rsid w:val="00A93551"/>
    <w:rsid w:val="00A93F11"/>
    <w:rsid w:val="00A93FEF"/>
    <w:rsid w:val="00A95344"/>
    <w:rsid w:val="00A95A26"/>
    <w:rsid w:val="00A95DB4"/>
    <w:rsid w:val="00A976EB"/>
    <w:rsid w:val="00A9774B"/>
    <w:rsid w:val="00A97790"/>
    <w:rsid w:val="00AA1A10"/>
    <w:rsid w:val="00AA1D78"/>
    <w:rsid w:val="00AA2874"/>
    <w:rsid w:val="00AA42E0"/>
    <w:rsid w:val="00AA64EC"/>
    <w:rsid w:val="00AA6DDC"/>
    <w:rsid w:val="00AA76D3"/>
    <w:rsid w:val="00AB16D7"/>
    <w:rsid w:val="00AB17F2"/>
    <w:rsid w:val="00AB2449"/>
    <w:rsid w:val="00AB2A25"/>
    <w:rsid w:val="00AB389B"/>
    <w:rsid w:val="00AB42C9"/>
    <w:rsid w:val="00AB4E78"/>
    <w:rsid w:val="00AB527B"/>
    <w:rsid w:val="00AB5D5D"/>
    <w:rsid w:val="00AB67CE"/>
    <w:rsid w:val="00AB6FFF"/>
    <w:rsid w:val="00AB71AE"/>
    <w:rsid w:val="00AB7F2C"/>
    <w:rsid w:val="00AB7F43"/>
    <w:rsid w:val="00AC08C6"/>
    <w:rsid w:val="00AC094D"/>
    <w:rsid w:val="00AC1026"/>
    <w:rsid w:val="00AC130F"/>
    <w:rsid w:val="00AC1467"/>
    <w:rsid w:val="00AC1639"/>
    <w:rsid w:val="00AC19E1"/>
    <w:rsid w:val="00AC1A07"/>
    <w:rsid w:val="00AC1A4F"/>
    <w:rsid w:val="00AC22D7"/>
    <w:rsid w:val="00AC3184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AA"/>
    <w:rsid w:val="00AD23DD"/>
    <w:rsid w:val="00AD2799"/>
    <w:rsid w:val="00AD2A9F"/>
    <w:rsid w:val="00AD391D"/>
    <w:rsid w:val="00AD3CED"/>
    <w:rsid w:val="00AD44B1"/>
    <w:rsid w:val="00AD489F"/>
    <w:rsid w:val="00AD50B4"/>
    <w:rsid w:val="00AD5966"/>
    <w:rsid w:val="00AD59E7"/>
    <w:rsid w:val="00AD5C0C"/>
    <w:rsid w:val="00AD6387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731D"/>
    <w:rsid w:val="00AF035E"/>
    <w:rsid w:val="00AF0B3E"/>
    <w:rsid w:val="00AF1157"/>
    <w:rsid w:val="00AF1DB0"/>
    <w:rsid w:val="00AF4519"/>
    <w:rsid w:val="00AF539E"/>
    <w:rsid w:val="00AF64FF"/>
    <w:rsid w:val="00AF6C5D"/>
    <w:rsid w:val="00AF6F6A"/>
    <w:rsid w:val="00AF7387"/>
    <w:rsid w:val="00AF78F1"/>
    <w:rsid w:val="00AF7D2B"/>
    <w:rsid w:val="00B00D98"/>
    <w:rsid w:val="00B00FC7"/>
    <w:rsid w:val="00B01D19"/>
    <w:rsid w:val="00B01EAA"/>
    <w:rsid w:val="00B0259E"/>
    <w:rsid w:val="00B030BE"/>
    <w:rsid w:val="00B03198"/>
    <w:rsid w:val="00B03542"/>
    <w:rsid w:val="00B0363F"/>
    <w:rsid w:val="00B044C4"/>
    <w:rsid w:val="00B04863"/>
    <w:rsid w:val="00B04E3E"/>
    <w:rsid w:val="00B064EF"/>
    <w:rsid w:val="00B07026"/>
    <w:rsid w:val="00B0756E"/>
    <w:rsid w:val="00B0760C"/>
    <w:rsid w:val="00B07E4F"/>
    <w:rsid w:val="00B11A05"/>
    <w:rsid w:val="00B12634"/>
    <w:rsid w:val="00B13F5D"/>
    <w:rsid w:val="00B142BB"/>
    <w:rsid w:val="00B14332"/>
    <w:rsid w:val="00B15764"/>
    <w:rsid w:val="00B15C46"/>
    <w:rsid w:val="00B15CEA"/>
    <w:rsid w:val="00B160B1"/>
    <w:rsid w:val="00B172A0"/>
    <w:rsid w:val="00B200ED"/>
    <w:rsid w:val="00B21DB2"/>
    <w:rsid w:val="00B2367F"/>
    <w:rsid w:val="00B23985"/>
    <w:rsid w:val="00B24960"/>
    <w:rsid w:val="00B24B3B"/>
    <w:rsid w:val="00B251F1"/>
    <w:rsid w:val="00B25462"/>
    <w:rsid w:val="00B2580C"/>
    <w:rsid w:val="00B2581B"/>
    <w:rsid w:val="00B258AC"/>
    <w:rsid w:val="00B259AA"/>
    <w:rsid w:val="00B27A05"/>
    <w:rsid w:val="00B27CBD"/>
    <w:rsid w:val="00B3138E"/>
    <w:rsid w:val="00B317AB"/>
    <w:rsid w:val="00B32181"/>
    <w:rsid w:val="00B323BC"/>
    <w:rsid w:val="00B32592"/>
    <w:rsid w:val="00B327D1"/>
    <w:rsid w:val="00B32914"/>
    <w:rsid w:val="00B3320D"/>
    <w:rsid w:val="00B334B5"/>
    <w:rsid w:val="00B336F9"/>
    <w:rsid w:val="00B339C3"/>
    <w:rsid w:val="00B33F8F"/>
    <w:rsid w:val="00B3480C"/>
    <w:rsid w:val="00B3498B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3EB1"/>
    <w:rsid w:val="00B45E33"/>
    <w:rsid w:val="00B4609B"/>
    <w:rsid w:val="00B466C8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43BD"/>
    <w:rsid w:val="00B5472B"/>
    <w:rsid w:val="00B548C9"/>
    <w:rsid w:val="00B55327"/>
    <w:rsid w:val="00B553D3"/>
    <w:rsid w:val="00B55843"/>
    <w:rsid w:val="00B56233"/>
    <w:rsid w:val="00B5687E"/>
    <w:rsid w:val="00B56A27"/>
    <w:rsid w:val="00B60BD2"/>
    <w:rsid w:val="00B615F0"/>
    <w:rsid w:val="00B637FF"/>
    <w:rsid w:val="00B65FB6"/>
    <w:rsid w:val="00B666C0"/>
    <w:rsid w:val="00B66D54"/>
    <w:rsid w:val="00B67190"/>
    <w:rsid w:val="00B677AC"/>
    <w:rsid w:val="00B7019C"/>
    <w:rsid w:val="00B70FC1"/>
    <w:rsid w:val="00B71450"/>
    <w:rsid w:val="00B7184D"/>
    <w:rsid w:val="00B71A83"/>
    <w:rsid w:val="00B71DCF"/>
    <w:rsid w:val="00B728F9"/>
    <w:rsid w:val="00B72B03"/>
    <w:rsid w:val="00B73B1C"/>
    <w:rsid w:val="00B74FF0"/>
    <w:rsid w:val="00B7549C"/>
    <w:rsid w:val="00B76AE9"/>
    <w:rsid w:val="00B76BFE"/>
    <w:rsid w:val="00B80088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5B42"/>
    <w:rsid w:val="00B85DA7"/>
    <w:rsid w:val="00B86E02"/>
    <w:rsid w:val="00B9059B"/>
    <w:rsid w:val="00B90A2E"/>
    <w:rsid w:val="00B90C97"/>
    <w:rsid w:val="00B90EB5"/>
    <w:rsid w:val="00B91AC8"/>
    <w:rsid w:val="00B91BDA"/>
    <w:rsid w:val="00B92554"/>
    <w:rsid w:val="00B9260D"/>
    <w:rsid w:val="00B92C1C"/>
    <w:rsid w:val="00B92D27"/>
    <w:rsid w:val="00B92F09"/>
    <w:rsid w:val="00B92F7B"/>
    <w:rsid w:val="00B933BE"/>
    <w:rsid w:val="00B9473C"/>
    <w:rsid w:val="00B95C95"/>
    <w:rsid w:val="00B95FC3"/>
    <w:rsid w:val="00B969F7"/>
    <w:rsid w:val="00B9718E"/>
    <w:rsid w:val="00BA026D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F95"/>
    <w:rsid w:val="00BA609D"/>
    <w:rsid w:val="00BA60E9"/>
    <w:rsid w:val="00BA6112"/>
    <w:rsid w:val="00BA664A"/>
    <w:rsid w:val="00BB0810"/>
    <w:rsid w:val="00BB1195"/>
    <w:rsid w:val="00BB21BD"/>
    <w:rsid w:val="00BB2291"/>
    <w:rsid w:val="00BB24BA"/>
    <w:rsid w:val="00BB3E0A"/>
    <w:rsid w:val="00BB5AB5"/>
    <w:rsid w:val="00BB5E08"/>
    <w:rsid w:val="00BB6277"/>
    <w:rsid w:val="00BB6DD1"/>
    <w:rsid w:val="00BB72AB"/>
    <w:rsid w:val="00BC08D2"/>
    <w:rsid w:val="00BC30EC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B2C"/>
    <w:rsid w:val="00BD4A69"/>
    <w:rsid w:val="00BD4D15"/>
    <w:rsid w:val="00BD4E2E"/>
    <w:rsid w:val="00BD52AF"/>
    <w:rsid w:val="00BD6E48"/>
    <w:rsid w:val="00BD7629"/>
    <w:rsid w:val="00BD7B8F"/>
    <w:rsid w:val="00BE0692"/>
    <w:rsid w:val="00BE2DB2"/>
    <w:rsid w:val="00BE44F3"/>
    <w:rsid w:val="00BE471A"/>
    <w:rsid w:val="00BE471B"/>
    <w:rsid w:val="00BE5496"/>
    <w:rsid w:val="00BE5A0A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D6F"/>
    <w:rsid w:val="00BF76A8"/>
    <w:rsid w:val="00BF7961"/>
    <w:rsid w:val="00BF7D7D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582"/>
    <w:rsid w:val="00C07755"/>
    <w:rsid w:val="00C10B94"/>
    <w:rsid w:val="00C1119D"/>
    <w:rsid w:val="00C11DF0"/>
    <w:rsid w:val="00C12991"/>
    <w:rsid w:val="00C13103"/>
    <w:rsid w:val="00C13692"/>
    <w:rsid w:val="00C13C7F"/>
    <w:rsid w:val="00C1433A"/>
    <w:rsid w:val="00C153F7"/>
    <w:rsid w:val="00C15500"/>
    <w:rsid w:val="00C158A2"/>
    <w:rsid w:val="00C15CD7"/>
    <w:rsid w:val="00C1601C"/>
    <w:rsid w:val="00C166A5"/>
    <w:rsid w:val="00C16A3F"/>
    <w:rsid w:val="00C16AD8"/>
    <w:rsid w:val="00C176FE"/>
    <w:rsid w:val="00C20BE7"/>
    <w:rsid w:val="00C21393"/>
    <w:rsid w:val="00C214E3"/>
    <w:rsid w:val="00C21786"/>
    <w:rsid w:val="00C21B1D"/>
    <w:rsid w:val="00C221C5"/>
    <w:rsid w:val="00C2228E"/>
    <w:rsid w:val="00C22291"/>
    <w:rsid w:val="00C23719"/>
    <w:rsid w:val="00C246E0"/>
    <w:rsid w:val="00C254BA"/>
    <w:rsid w:val="00C254CB"/>
    <w:rsid w:val="00C27591"/>
    <w:rsid w:val="00C27AB7"/>
    <w:rsid w:val="00C27B41"/>
    <w:rsid w:val="00C27DC9"/>
    <w:rsid w:val="00C307FB"/>
    <w:rsid w:val="00C30B6F"/>
    <w:rsid w:val="00C3168B"/>
    <w:rsid w:val="00C31F6B"/>
    <w:rsid w:val="00C32993"/>
    <w:rsid w:val="00C335B8"/>
    <w:rsid w:val="00C33849"/>
    <w:rsid w:val="00C33EC9"/>
    <w:rsid w:val="00C33ED0"/>
    <w:rsid w:val="00C35BFA"/>
    <w:rsid w:val="00C3644C"/>
    <w:rsid w:val="00C37B65"/>
    <w:rsid w:val="00C40037"/>
    <w:rsid w:val="00C40704"/>
    <w:rsid w:val="00C4232E"/>
    <w:rsid w:val="00C42D56"/>
    <w:rsid w:val="00C430F0"/>
    <w:rsid w:val="00C43127"/>
    <w:rsid w:val="00C446EA"/>
    <w:rsid w:val="00C44FBA"/>
    <w:rsid w:val="00C455C7"/>
    <w:rsid w:val="00C45A09"/>
    <w:rsid w:val="00C45D9F"/>
    <w:rsid w:val="00C46A8D"/>
    <w:rsid w:val="00C50998"/>
    <w:rsid w:val="00C51275"/>
    <w:rsid w:val="00C512B2"/>
    <w:rsid w:val="00C515CB"/>
    <w:rsid w:val="00C51606"/>
    <w:rsid w:val="00C51675"/>
    <w:rsid w:val="00C516BF"/>
    <w:rsid w:val="00C51A10"/>
    <w:rsid w:val="00C52C9F"/>
    <w:rsid w:val="00C538D9"/>
    <w:rsid w:val="00C53D28"/>
    <w:rsid w:val="00C55411"/>
    <w:rsid w:val="00C55AA1"/>
    <w:rsid w:val="00C55F48"/>
    <w:rsid w:val="00C564D9"/>
    <w:rsid w:val="00C57336"/>
    <w:rsid w:val="00C57A75"/>
    <w:rsid w:val="00C60297"/>
    <w:rsid w:val="00C60C2A"/>
    <w:rsid w:val="00C60E1D"/>
    <w:rsid w:val="00C615D8"/>
    <w:rsid w:val="00C6213F"/>
    <w:rsid w:val="00C644EB"/>
    <w:rsid w:val="00C64B7E"/>
    <w:rsid w:val="00C64E0D"/>
    <w:rsid w:val="00C64FD4"/>
    <w:rsid w:val="00C65352"/>
    <w:rsid w:val="00C655C6"/>
    <w:rsid w:val="00C66447"/>
    <w:rsid w:val="00C66E5F"/>
    <w:rsid w:val="00C66F55"/>
    <w:rsid w:val="00C674C2"/>
    <w:rsid w:val="00C676F3"/>
    <w:rsid w:val="00C67AD8"/>
    <w:rsid w:val="00C7097D"/>
    <w:rsid w:val="00C709BF"/>
    <w:rsid w:val="00C70C04"/>
    <w:rsid w:val="00C71134"/>
    <w:rsid w:val="00C718A7"/>
    <w:rsid w:val="00C738D8"/>
    <w:rsid w:val="00C74072"/>
    <w:rsid w:val="00C76155"/>
    <w:rsid w:val="00C769A3"/>
    <w:rsid w:val="00C76C3E"/>
    <w:rsid w:val="00C76C43"/>
    <w:rsid w:val="00C77047"/>
    <w:rsid w:val="00C804EA"/>
    <w:rsid w:val="00C81715"/>
    <w:rsid w:val="00C819BF"/>
    <w:rsid w:val="00C8290D"/>
    <w:rsid w:val="00C82E70"/>
    <w:rsid w:val="00C82F1D"/>
    <w:rsid w:val="00C83879"/>
    <w:rsid w:val="00C83A07"/>
    <w:rsid w:val="00C844A8"/>
    <w:rsid w:val="00C85ED8"/>
    <w:rsid w:val="00C8694C"/>
    <w:rsid w:val="00C87616"/>
    <w:rsid w:val="00C8767F"/>
    <w:rsid w:val="00C9034E"/>
    <w:rsid w:val="00C9043C"/>
    <w:rsid w:val="00C914E9"/>
    <w:rsid w:val="00C91FE0"/>
    <w:rsid w:val="00C9382B"/>
    <w:rsid w:val="00C93E7F"/>
    <w:rsid w:val="00C940BE"/>
    <w:rsid w:val="00C94B80"/>
    <w:rsid w:val="00C95226"/>
    <w:rsid w:val="00C954D8"/>
    <w:rsid w:val="00C958CE"/>
    <w:rsid w:val="00C96258"/>
    <w:rsid w:val="00C974E0"/>
    <w:rsid w:val="00C97B09"/>
    <w:rsid w:val="00CA035C"/>
    <w:rsid w:val="00CA05F2"/>
    <w:rsid w:val="00CA0F6B"/>
    <w:rsid w:val="00CA29F5"/>
    <w:rsid w:val="00CA358F"/>
    <w:rsid w:val="00CA39FF"/>
    <w:rsid w:val="00CA3ACD"/>
    <w:rsid w:val="00CA3D16"/>
    <w:rsid w:val="00CA4A43"/>
    <w:rsid w:val="00CA52FC"/>
    <w:rsid w:val="00CA58DB"/>
    <w:rsid w:val="00CA61EA"/>
    <w:rsid w:val="00CA77CE"/>
    <w:rsid w:val="00CA7846"/>
    <w:rsid w:val="00CB085D"/>
    <w:rsid w:val="00CB0B66"/>
    <w:rsid w:val="00CB0DC9"/>
    <w:rsid w:val="00CB1A90"/>
    <w:rsid w:val="00CB29B3"/>
    <w:rsid w:val="00CB2CE9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EE1"/>
    <w:rsid w:val="00CC24CD"/>
    <w:rsid w:val="00CC270E"/>
    <w:rsid w:val="00CC47A8"/>
    <w:rsid w:val="00CC4CE0"/>
    <w:rsid w:val="00CC5512"/>
    <w:rsid w:val="00CC5BB7"/>
    <w:rsid w:val="00CC743A"/>
    <w:rsid w:val="00CC7ABE"/>
    <w:rsid w:val="00CD0392"/>
    <w:rsid w:val="00CD10D2"/>
    <w:rsid w:val="00CD145B"/>
    <w:rsid w:val="00CD1726"/>
    <w:rsid w:val="00CD19B0"/>
    <w:rsid w:val="00CD1A0B"/>
    <w:rsid w:val="00CD1A8E"/>
    <w:rsid w:val="00CD1C4F"/>
    <w:rsid w:val="00CD28D0"/>
    <w:rsid w:val="00CD2A22"/>
    <w:rsid w:val="00CD2BD0"/>
    <w:rsid w:val="00CD2D3B"/>
    <w:rsid w:val="00CD3970"/>
    <w:rsid w:val="00CD3C2E"/>
    <w:rsid w:val="00CD4816"/>
    <w:rsid w:val="00CD571D"/>
    <w:rsid w:val="00CD67C0"/>
    <w:rsid w:val="00CD6C7D"/>
    <w:rsid w:val="00CD7A49"/>
    <w:rsid w:val="00CE0858"/>
    <w:rsid w:val="00CE0E3C"/>
    <w:rsid w:val="00CE2461"/>
    <w:rsid w:val="00CE2FD4"/>
    <w:rsid w:val="00CE47F3"/>
    <w:rsid w:val="00CE4BF5"/>
    <w:rsid w:val="00CE5F1A"/>
    <w:rsid w:val="00CF0553"/>
    <w:rsid w:val="00CF0EB7"/>
    <w:rsid w:val="00CF153E"/>
    <w:rsid w:val="00CF1951"/>
    <w:rsid w:val="00CF1B9F"/>
    <w:rsid w:val="00CF1F6B"/>
    <w:rsid w:val="00CF29F3"/>
    <w:rsid w:val="00CF3FF5"/>
    <w:rsid w:val="00CF4E3D"/>
    <w:rsid w:val="00CF5F26"/>
    <w:rsid w:val="00CF64EA"/>
    <w:rsid w:val="00CF6932"/>
    <w:rsid w:val="00CF6C92"/>
    <w:rsid w:val="00CF754C"/>
    <w:rsid w:val="00CF774B"/>
    <w:rsid w:val="00D00097"/>
    <w:rsid w:val="00D00797"/>
    <w:rsid w:val="00D00876"/>
    <w:rsid w:val="00D00A6F"/>
    <w:rsid w:val="00D00FC4"/>
    <w:rsid w:val="00D01332"/>
    <w:rsid w:val="00D01B1D"/>
    <w:rsid w:val="00D02A06"/>
    <w:rsid w:val="00D02DC6"/>
    <w:rsid w:val="00D04531"/>
    <w:rsid w:val="00D05ADC"/>
    <w:rsid w:val="00D06BB8"/>
    <w:rsid w:val="00D06DE3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3D3E"/>
    <w:rsid w:val="00D14D2D"/>
    <w:rsid w:val="00D16042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764E"/>
    <w:rsid w:val="00D40C44"/>
    <w:rsid w:val="00D418C9"/>
    <w:rsid w:val="00D427EB"/>
    <w:rsid w:val="00D430B3"/>
    <w:rsid w:val="00D4315B"/>
    <w:rsid w:val="00D43B2A"/>
    <w:rsid w:val="00D43B98"/>
    <w:rsid w:val="00D4417F"/>
    <w:rsid w:val="00D44BF0"/>
    <w:rsid w:val="00D456FF"/>
    <w:rsid w:val="00D45DD5"/>
    <w:rsid w:val="00D463DA"/>
    <w:rsid w:val="00D46792"/>
    <w:rsid w:val="00D46E33"/>
    <w:rsid w:val="00D473F8"/>
    <w:rsid w:val="00D50135"/>
    <w:rsid w:val="00D506AC"/>
    <w:rsid w:val="00D50904"/>
    <w:rsid w:val="00D50FDC"/>
    <w:rsid w:val="00D514D6"/>
    <w:rsid w:val="00D517DF"/>
    <w:rsid w:val="00D51B75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811"/>
    <w:rsid w:val="00D60D41"/>
    <w:rsid w:val="00D6230E"/>
    <w:rsid w:val="00D62962"/>
    <w:rsid w:val="00D62D04"/>
    <w:rsid w:val="00D6304E"/>
    <w:rsid w:val="00D64109"/>
    <w:rsid w:val="00D64EBD"/>
    <w:rsid w:val="00D65ABE"/>
    <w:rsid w:val="00D66C6B"/>
    <w:rsid w:val="00D66CBD"/>
    <w:rsid w:val="00D6704D"/>
    <w:rsid w:val="00D67781"/>
    <w:rsid w:val="00D7036E"/>
    <w:rsid w:val="00D706DA"/>
    <w:rsid w:val="00D710BD"/>
    <w:rsid w:val="00D715DA"/>
    <w:rsid w:val="00D716BC"/>
    <w:rsid w:val="00D71B61"/>
    <w:rsid w:val="00D72BEF"/>
    <w:rsid w:val="00D72D80"/>
    <w:rsid w:val="00D74438"/>
    <w:rsid w:val="00D74C17"/>
    <w:rsid w:val="00D754F8"/>
    <w:rsid w:val="00D75507"/>
    <w:rsid w:val="00D75BA3"/>
    <w:rsid w:val="00D75E3A"/>
    <w:rsid w:val="00D80254"/>
    <w:rsid w:val="00D81A44"/>
    <w:rsid w:val="00D81C05"/>
    <w:rsid w:val="00D82649"/>
    <w:rsid w:val="00D826F8"/>
    <w:rsid w:val="00D82893"/>
    <w:rsid w:val="00D82FD3"/>
    <w:rsid w:val="00D83633"/>
    <w:rsid w:val="00D8406E"/>
    <w:rsid w:val="00D8532B"/>
    <w:rsid w:val="00D85CB8"/>
    <w:rsid w:val="00D86D6C"/>
    <w:rsid w:val="00D86F91"/>
    <w:rsid w:val="00D87022"/>
    <w:rsid w:val="00D87A64"/>
    <w:rsid w:val="00D87C91"/>
    <w:rsid w:val="00D87CBA"/>
    <w:rsid w:val="00D87E4A"/>
    <w:rsid w:val="00D90217"/>
    <w:rsid w:val="00D9109A"/>
    <w:rsid w:val="00D91D73"/>
    <w:rsid w:val="00D929A9"/>
    <w:rsid w:val="00D94AC5"/>
    <w:rsid w:val="00D95781"/>
    <w:rsid w:val="00D959F5"/>
    <w:rsid w:val="00D96100"/>
    <w:rsid w:val="00D96FF8"/>
    <w:rsid w:val="00D9717D"/>
    <w:rsid w:val="00D9788C"/>
    <w:rsid w:val="00DA0AC9"/>
    <w:rsid w:val="00DA0B76"/>
    <w:rsid w:val="00DA0E62"/>
    <w:rsid w:val="00DA132D"/>
    <w:rsid w:val="00DA139F"/>
    <w:rsid w:val="00DA1573"/>
    <w:rsid w:val="00DA1704"/>
    <w:rsid w:val="00DA18F5"/>
    <w:rsid w:val="00DA1B48"/>
    <w:rsid w:val="00DA2516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698"/>
    <w:rsid w:val="00DA66AD"/>
    <w:rsid w:val="00DA6965"/>
    <w:rsid w:val="00DA7BA1"/>
    <w:rsid w:val="00DA7F2E"/>
    <w:rsid w:val="00DB160D"/>
    <w:rsid w:val="00DB1C30"/>
    <w:rsid w:val="00DB1D2F"/>
    <w:rsid w:val="00DB34C4"/>
    <w:rsid w:val="00DB4606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390"/>
    <w:rsid w:val="00DC1832"/>
    <w:rsid w:val="00DC1F90"/>
    <w:rsid w:val="00DC2DDE"/>
    <w:rsid w:val="00DC3206"/>
    <w:rsid w:val="00DC33C6"/>
    <w:rsid w:val="00DC39E0"/>
    <w:rsid w:val="00DC3CE1"/>
    <w:rsid w:val="00DC5757"/>
    <w:rsid w:val="00DC576E"/>
    <w:rsid w:val="00DC5F85"/>
    <w:rsid w:val="00DC6D84"/>
    <w:rsid w:val="00DC6E35"/>
    <w:rsid w:val="00DC7CE7"/>
    <w:rsid w:val="00DD05CA"/>
    <w:rsid w:val="00DD0B91"/>
    <w:rsid w:val="00DD0F8F"/>
    <w:rsid w:val="00DD11E0"/>
    <w:rsid w:val="00DD1719"/>
    <w:rsid w:val="00DD1D9F"/>
    <w:rsid w:val="00DD241F"/>
    <w:rsid w:val="00DD2E46"/>
    <w:rsid w:val="00DD2EE8"/>
    <w:rsid w:val="00DD3974"/>
    <w:rsid w:val="00DD3A98"/>
    <w:rsid w:val="00DD4862"/>
    <w:rsid w:val="00DD493A"/>
    <w:rsid w:val="00DD4C83"/>
    <w:rsid w:val="00DD705B"/>
    <w:rsid w:val="00DE18F1"/>
    <w:rsid w:val="00DE1CFF"/>
    <w:rsid w:val="00DE2EA8"/>
    <w:rsid w:val="00DE3262"/>
    <w:rsid w:val="00DE3AA0"/>
    <w:rsid w:val="00DE3F4A"/>
    <w:rsid w:val="00DE4A18"/>
    <w:rsid w:val="00DE5226"/>
    <w:rsid w:val="00DE52EA"/>
    <w:rsid w:val="00DE56CE"/>
    <w:rsid w:val="00DE6E22"/>
    <w:rsid w:val="00DF0949"/>
    <w:rsid w:val="00DF15C3"/>
    <w:rsid w:val="00DF1D8C"/>
    <w:rsid w:val="00DF30CE"/>
    <w:rsid w:val="00DF3282"/>
    <w:rsid w:val="00DF3391"/>
    <w:rsid w:val="00DF344E"/>
    <w:rsid w:val="00DF34BD"/>
    <w:rsid w:val="00DF3F10"/>
    <w:rsid w:val="00DF452A"/>
    <w:rsid w:val="00DF4F74"/>
    <w:rsid w:val="00DF5AF5"/>
    <w:rsid w:val="00DF5EB5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BE6"/>
    <w:rsid w:val="00E03277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EB"/>
    <w:rsid w:val="00E111B3"/>
    <w:rsid w:val="00E12018"/>
    <w:rsid w:val="00E1229A"/>
    <w:rsid w:val="00E12476"/>
    <w:rsid w:val="00E1257E"/>
    <w:rsid w:val="00E12797"/>
    <w:rsid w:val="00E1325A"/>
    <w:rsid w:val="00E13505"/>
    <w:rsid w:val="00E138E6"/>
    <w:rsid w:val="00E13CC5"/>
    <w:rsid w:val="00E141EE"/>
    <w:rsid w:val="00E15943"/>
    <w:rsid w:val="00E16303"/>
    <w:rsid w:val="00E1638C"/>
    <w:rsid w:val="00E16D13"/>
    <w:rsid w:val="00E1741D"/>
    <w:rsid w:val="00E17694"/>
    <w:rsid w:val="00E177C6"/>
    <w:rsid w:val="00E207C7"/>
    <w:rsid w:val="00E20A40"/>
    <w:rsid w:val="00E21081"/>
    <w:rsid w:val="00E21670"/>
    <w:rsid w:val="00E2337A"/>
    <w:rsid w:val="00E23FC9"/>
    <w:rsid w:val="00E243D7"/>
    <w:rsid w:val="00E25657"/>
    <w:rsid w:val="00E25911"/>
    <w:rsid w:val="00E263B5"/>
    <w:rsid w:val="00E26702"/>
    <w:rsid w:val="00E2692E"/>
    <w:rsid w:val="00E26ACF"/>
    <w:rsid w:val="00E27010"/>
    <w:rsid w:val="00E277B1"/>
    <w:rsid w:val="00E27EFE"/>
    <w:rsid w:val="00E30C1D"/>
    <w:rsid w:val="00E3190A"/>
    <w:rsid w:val="00E31B16"/>
    <w:rsid w:val="00E31FF0"/>
    <w:rsid w:val="00E345C0"/>
    <w:rsid w:val="00E359A0"/>
    <w:rsid w:val="00E362BE"/>
    <w:rsid w:val="00E36C24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D23"/>
    <w:rsid w:val="00E47A9A"/>
    <w:rsid w:val="00E47C05"/>
    <w:rsid w:val="00E500DA"/>
    <w:rsid w:val="00E5062F"/>
    <w:rsid w:val="00E50C54"/>
    <w:rsid w:val="00E50D02"/>
    <w:rsid w:val="00E50E9D"/>
    <w:rsid w:val="00E50F1D"/>
    <w:rsid w:val="00E51A37"/>
    <w:rsid w:val="00E51CF9"/>
    <w:rsid w:val="00E522D2"/>
    <w:rsid w:val="00E523ED"/>
    <w:rsid w:val="00E526A4"/>
    <w:rsid w:val="00E52847"/>
    <w:rsid w:val="00E530F6"/>
    <w:rsid w:val="00E53375"/>
    <w:rsid w:val="00E53670"/>
    <w:rsid w:val="00E536F1"/>
    <w:rsid w:val="00E53C3D"/>
    <w:rsid w:val="00E53C99"/>
    <w:rsid w:val="00E56B73"/>
    <w:rsid w:val="00E56DDE"/>
    <w:rsid w:val="00E579F3"/>
    <w:rsid w:val="00E57F1E"/>
    <w:rsid w:val="00E60BD9"/>
    <w:rsid w:val="00E60FC4"/>
    <w:rsid w:val="00E619E9"/>
    <w:rsid w:val="00E6244D"/>
    <w:rsid w:val="00E6289E"/>
    <w:rsid w:val="00E63467"/>
    <w:rsid w:val="00E6381F"/>
    <w:rsid w:val="00E63B94"/>
    <w:rsid w:val="00E64ED8"/>
    <w:rsid w:val="00E65AA4"/>
    <w:rsid w:val="00E66881"/>
    <w:rsid w:val="00E66E3B"/>
    <w:rsid w:val="00E700FE"/>
    <w:rsid w:val="00E7028E"/>
    <w:rsid w:val="00E71268"/>
    <w:rsid w:val="00E71DFE"/>
    <w:rsid w:val="00E751AA"/>
    <w:rsid w:val="00E752E7"/>
    <w:rsid w:val="00E7530E"/>
    <w:rsid w:val="00E75854"/>
    <w:rsid w:val="00E75912"/>
    <w:rsid w:val="00E77269"/>
    <w:rsid w:val="00E77271"/>
    <w:rsid w:val="00E77488"/>
    <w:rsid w:val="00E818F6"/>
    <w:rsid w:val="00E81DDD"/>
    <w:rsid w:val="00E8255A"/>
    <w:rsid w:val="00E82960"/>
    <w:rsid w:val="00E82C97"/>
    <w:rsid w:val="00E838E2"/>
    <w:rsid w:val="00E84AAC"/>
    <w:rsid w:val="00E85780"/>
    <w:rsid w:val="00E85A38"/>
    <w:rsid w:val="00E85EDB"/>
    <w:rsid w:val="00E86271"/>
    <w:rsid w:val="00E8649E"/>
    <w:rsid w:val="00E87202"/>
    <w:rsid w:val="00E87245"/>
    <w:rsid w:val="00E9015B"/>
    <w:rsid w:val="00E9025D"/>
    <w:rsid w:val="00E906EB"/>
    <w:rsid w:val="00E90C52"/>
    <w:rsid w:val="00E90E8B"/>
    <w:rsid w:val="00E90EA0"/>
    <w:rsid w:val="00E91F3C"/>
    <w:rsid w:val="00E923F9"/>
    <w:rsid w:val="00E92514"/>
    <w:rsid w:val="00E9327F"/>
    <w:rsid w:val="00E93F17"/>
    <w:rsid w:val="00E94E28"/>
    <w:rsid w:val="00E950A3"/>
    <w:rsid w:val="00E950A7"/>
    <w:rsid w:val="00E97890"/>
    <w:rsid w:val="00E97C59"/>
    <w:rsid w:val="00EA0AFF"/>
    <w:rsid w:val="00EA172C"/>
    <w:rsid w:val="00EA1B18"/>
    <w:rsid w:val="00EA1D35"/>
    <w:rsid w:val="00EA29DD"/>
    <w:rsid w:val="00EA2AC3"/>
    <w:rsid w:val="00EA2ED5"/>
    <w:rsid w:val="00EA3624"/>
    <w:rsid w:val="00EA49EB"/>
    <w:rsid w:val="00EA4E66"/>
    <w:rsid w:val="00EA55C0"/>
    <w:rsid w:val="00EA56E5"/>
    <w:rsid w:val="00EA5BD6"/>
    <w:rsid w:val="00EA6FF4"/>
    <w:rsid w:val="00EA73DF"/>
    <w:rsid w:val="00EA74C7"/>
    <w:rsid w:val="00EA79E3"/>
    <w:rsid w:val="00EB0823"/>
    <w:rsid w:val="00EB0A61"/>
    <w:rsid w:val="00EB0DDF"/>
    <w:rsid w:val="00EB1668"/>
    <w:rsid w:val="00EB1CA2"/>
    <w:rsid w:val="00EB2137"/>
    <w:rsid w:val="00EB3372"/>
    <w:rsid w:val="00EB3622"/>
    <w:rsid w:val="00EB3A8A"/>
    <w:rsid w:val="00EB42AA"/>
    <w:rsid w:val="00EB4981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D9B"/>
    <w:rsid w:val="00EC69D4"/>
    <w:rsid w:val="00EC6C6A"/>
    <w:rsid w:val="00EC764E"/>
    <w:rsid w:val="00EC7FBB"/>
    <w:rsid w:val="00ED06FE"/>
    <w:rsid w:val="00ED08BE"/>
    <w:rsid w:val="00ED0CA2"/>
    <w:rsid w:val="00ED15F6"/>
    <w:rsid w:val="00ED20FD"/>
    <w:rsid w:val="00ED26BE"/>
    <w:rsid w:val="00ED2E0E"/>
    <w:rsid w:val="00ED354F"/>
    <w:rsid w:val="00ED35C1"/>
    <w:rsid w:val="00ED379E"/>
    <w:rsid w:val="00ED42E0"/>
    <w:rsid w:val="00ED542F"/>
    <w:rsid w:val="00ED5C23"/>
    <w:rsid w:val="00ED66DC"/>
    <w:rsid w:val="00ED67AE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186F"/>
    <w:rsid w:val="00EF18C7"/>
    <w:rsid w:val="00EF2E8C"/>
    <w:rsid w:val="00EF34E3"/>
    <w:rsid w:val="00EF357B"/>
    <w:rsid w:val="00EF38BA"/>
    <w:rsid w:val="00EF4276"/>
    <w:rsid w:val="00EF491D"/>
    <w:rsid w:val="00EF5E82"/>
    <w:rsid w:val="00F0019A"/>
    <w:rsid w:val="00F006CB"/>
    <w:rsid w:val="00F009B4"/>
    <w:rsid w:val="00F01C4D"/>
    <w:rsid w:val="00F01E0F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F85"/>
    <w:rsid w:val="00F15F9E"/>
    <w:rsid w:val="00F15FDE"/>
    <w:rsid w:val="00F16507"/>
    <w:rsid w:val="00F16FBF"/>
    <w:rsid w:val="00F17814"/>
    <w:rsid w:val="00F20FF5"/>
    <w:rsid w:val="00F21EB0"/>
    <w:rsid w:val="00F223AB"/>
    <w:rsid w:val="00F23077"/>
    <w:rsid w:val="00F2420C"/>
    <w:rsid w:val="00F24666"/>
    <w:rsid w:val="00F2565D"/>
    <w:rsid w:val="00F25723"/>
    <w:rsid w:val="00F263E4"/>
    <w:rsid w:val="00F26C05"/>
    <w:rsid w:val="00F2724F"/>
    <w:rsid w:val="00F3033E"/>
    <w:rsid w:val="00F30E92"/>
    <w:rsid w:val="00F32698"/>
    <w:rsid w:val="00F32745"/>
    <w:rsid w:val="00F32FAA"/>
    <w:rsid w:val="00F35B8B"/>
    <w:rsid w:val="00F365B4"/>
    <w:rsid w:val="00F36DAF"/>
    <w:rsid w:val="00F36F42"/>
    <w:rsid w:val="00F37C62"/>
    <w:rsid w:val="00F40249"/>
    <w:rsid w:val="00F40936"/>
    <w:rsid w:val="00F40E04"/>
    <w:rsid w:val="00F42A4C"/>
    <w:rsid w:val="00F42C0B"/>
    <w:rsid w:val="00F439F4"/>
    <w:rsid w:val="00F45544"/>
    <w:rsid w:val="00F457DE"/>
    <w:rsid w:val="00F459C9"/>
    <w:rsid w:val="00F468F1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4175"/>
    <w:rsid w:val="00F54B22"/>
    <w:rsid w:val="00F55ADA"/>
    <w:rsid w:val="00F56A87"/>
    <w:rsid w:val="00F578C7"/>
    <w:rsid w:val="00F60378"/>
    <w:rsid w:val="00F62A04"/>
    <w:rsid w:val="00F62CA2"/>
    <w:rsid w:val="00F63788"/>
    <w:rsid w:val="00F63DAD"/>
    <w:rsid w:val="00F6410C"/>
    <w:rsid w:val="00F64C2D"/>
    <w:rsid w:val="00F656FE"/>
    <w:rsid w:val="00F65967"/>
    <w:rsid w:val="00F6628B"/>
    <w:rsid w:val="00F70367"/>
    <w:rsid w:val="00F70F3A"/>
    <w:rsid w:val="00F71DB2"/>
    <w:rsid w:val="00F72E0E"/>
    <w:rsid w:val="00F732EB"/>
    <w:rsid w:val="00F739C8"/>
    <w:rsid w:val="00F7488A"/>
    <w:rsid w:val="00F751A0"/>
    <w:rsid w:val="00F75E43"/>
    <w:rsid w:val="00F75FCF"/>
    <w:rsid w:val="00F7709C"/>
    <w:rsid w:val="00F77705"/>
    <w:rsid w:val="00F77C3E"/>
    <w:rsid w:val="00F80B17"/>
    <w:rsid w:val="00F81BB4"/>
    <w:rsid w:val="00F82260"/>
    <w:rsid w:val="00F82D1C"/>
    <w:rsid w:val="00F82D1E"/>
    <w:rsid w:val="00F82EC9"/>
    <w:rsid w:val="00F82F6B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F9D"/>
    <w:rsid w:val="00F90946"/>
    <w:rsid w:val="00F91AE5"/>
    <w:rsid w:val="00F92017"/>
    <w:rsid w:val="00F9265A"/>
    <w:rsid w:val="00F93394"/>
    <w:rsid w:val="00F94C4C"/>
    <w:rsid w:val="00F94E6E"/>
    <w:rsid w:val="00F94F09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B"/>
    <w:rsid w:val="00FA37BA"/>
    <w:rsid w:val="00FA512E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1022"/>
    <w:rsid w:val="00FB12C8"/>
    <w:rsid w:val="00FB163E"/>
    <w:rsid w:val="00FB26E0"/>
    <w:rsid w:val="00FB2C6F"/>
    <w:rsid w:val="00FB30BD"/>
    <w:rsid w:val="00FB3914"/>
    <w:rsid w:val="00FB4617"/>
    <w:rsid w:val="00FB4CBA"/>
    <w:rsid w:val="00FB5022"/>
    <w:rsid w:val="00FB5305"/>
    <w:rsid w:val="00FB5446"/>
    <w:rsid w:val="00FB6AA2"/>
    <w:rsid w:val="00FB6BEF"/>
    <w:rsid w:val="00FB7299"/>
    <w:rsid w:val="00FB73E9"/>
    <w:rsid w:val="00FC0508"/>
    <w:rsid w:val="00FC0E1A"/>
    <w:rsid w:val="00FC10E7"/>
    <w:rsid w:val="00FC1516"/>
    <w:rsid w:val="00FC1E26"/>
    <w:rsid w:val="00FC3537"/>
    <w:rsid w:val="00FC3B59"/>
    <w:rsid w:val="00FC3CA5"/>
    <w:rsid w:val="00FC4E40"/>
    <w:rsid w:val="00FC5693"/>
    <w:rsid w:val="00FC6754"/>
    <w:rsid w:val="00FC78E2"/>
    <w:rsid w:val="00FD046C"/>
    <w:rsid w:val="00FD1301"/>
    <w:rsid w:val="00FD1E5C"/>
    <w:rsid w:val="00FD27BB"/>
    <w:rsid w:val="00FD5278"/>
    <w:rsid w:val="00FD5320"/>
    <w:rsid w:val="00FD5BA5"/>
    <w:rsid w:val="00FD6001"/>
    <w:rsid w:val="00FD629D"/>
    <w:rsid w:val="00FD6F0A"/>
    <w:rsid w:val="00FE0058"/>
    <w:rsid w:val="00FE0DB8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C0A"/>
    <w:rsid w:val="00FE43E8"/>
    <w:rsid w:val="00FE5E3E"/>
    <w:rsid w:val="00FE7B03"/>
    <w:rsid w:val="00FF1863"/>
    <w:rsid w:val="00FF28A5"/>
    <w:rsid w:val="00FF4C0E"/>
    <w:rsid w:val="00FF570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362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B36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B362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B36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362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038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80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038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380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03809"/>
  </w:style>
  <w:style w:type="paragraph" w:styleId="ListParagraph">
    <w:name w:val="List Paragraph"/>
    <w:basedOn w:val="Normal"/>
    <w:uiPriority w:val="99"/>
    <w:qFormat/>
    <w:rsid w:val="007072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023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D06B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8811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B53CDED7F63E4607E95204DFC7AA96A81875733EED322D4B9F42FB9AC0693CD756KBw5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4D07F203CCA6D7D96BFD8B492D325A3AEF7683E92FEA16B8CF2A59E086A4954352363BC5EB60BD8BDAE3H6SF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82FE176BB3AE296B608446EFD467A0CD784CF4286A7FD5D8476E4A9C1DA61E48D58DFE712C640A9F117EYBS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82FE176BB3AE296B608446EFD467A0CD784CF4286A7FD5D8476E4A9C1DA61E48D58DFE712C640A9F107BYBS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82FE176BB3AE296B608446EFD467A0CD784CF4286A7FD5D8476E4A9C1DA61E48D58DFE712C640A9F1076YBSCM" TargetMode="External"/><Relationship Id="rId10" Type="http://schemas.openxmlformats.org/officeDocument/2006/relationships/hyperlink" Target="consultantplus://offline/ref=5482FE176BB3AE296B608446EFD467A0CD784CF4286A7FD5D8476E4A9C1DA61E48D58DFE712C640A9F107CYB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B45E57C594A990E8AB31C8BBAC30410DB2570FDFC9F4CBF743282437E7656A04C600BF96C36BK3w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19</Pages>
  <Words>3890</Words>
  <Characters>22178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30</cp:revision>
  <cp:lastPrinted>2012-07-10T10:13:00Z</cp:lastPrinted>
  <dcterms:created xsi:type="dcterms:W3CDTF">2012-06-07T10:12:00Z</dcterms:created>
  <dcterms:modified xsi:type="dcterms:W3CDTF">2012-07-27T08:42:00Z</dcterms:modified>
</cp:coreProperties>
</file>