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CF" w:rsidRDefault="00223FCF" w:rsidP="00837F34">
      <w:pPr>
        <w:spacing w:line="240" w:lineRule="atLeast"/>
        <w:jc w:val="center"/>
        <w:outlineLvl w:val="0"/>
        <w:rPr>
          <w:sz w:val="28"/>
          <w:szCs w:val="28"/>
        </w:rPr>
      </w:pPr>
    </w:p>
    <w:p w:rsidR="00223FCF" w:rsidRDefault="00223FCF" w:rsidP="008855DC">
      <w:pPr>
        <w:jc w:val="center"/>
        <w:rPr>
          <w:b/>
          <w:bCs/>
          <w:color w:val="000000"/>
          <w:sz w:val="28"/>
          <w:szCs w:val="28"/>
        </w:rPr>
      </w:pPr>
      <w:r w:rsidRPr="001833B4">
        <w:rPr>
          <w:b/>
          <w:bCs/>
          <w:sz w:val="28"/>
          <w:szCs w:val="28"/>
        </w:rPr>
        <w:t xml:space="preserve">МКУ </w:t>
      </w:r>
      <w:r w:rsidRPr="001833B4">
        <w:rPr>
          <w:b/>
          <w:bCs/>
          <w:color w:val="000000"/>
          <w:sz w:val="28"/>
          <w:szCs w:val="28"/>
        </w:rPr>
        <w:t xml:space="preserve">«Управление ЖКХ, архитектуры, имущественных отношений и экономического планирования» </w:t>
      </w:r>
    </w:p>
    <w:p w:rsidR="00223FCF" w:rsidRPr="001833B4" w:rsidRDefault="00223FCF" w:rsidP="008855DC">
      <w:pPr>
        <w:jc w:val="center"/>
        <w:rPr>
          <w:b/>
          <w:bCs/>
          <w:color w:val="000000"/>
          <w:sz w:val="28"/>
          <w:szCs w:val="28"/>
        </w:rPr>
      </w:pPr>
      <w:r w:rsidRPr="001833B4">
        <w:rPr>
          <w:b/>
          <w:bCs/>
          <w:color w:val="000000"/>
          <w:sz w:val="28"/>
          <w:szCs w:val="28"/>
        </w:rPr>
        <w:t>МО «Городское поселение – г. Осташков»</w:t>
      </w:r>
    </w:p>
    <w:p w:rsidR="00223FCF" w:rsidRPr="001833B4" w:rsidRDefault="00223FCF" w:rsidP="008855DC">
      <w:pPr>
        <w:jc w:val="center"/>
        <w:rPr>
          <w:b/>
          <w:bCs/>
          <w:sz w:val="28"/>
          <w:szCs w:val="28"/>
        </w:rPr>
      </w:pPr>
      <w:r w:rsidRPr="001833B4">
        <w:rPr>
          <w:b/>
          <w:bCs/>
          <w:color w:val="000000"/>
          <w:sz w:val="28"/>
          <w:szCs w:val="28"/>
        </w:rPr>
        <w:t>ПРИКАЗ</w:t>
      </w:r>
    </w:p>
    <w:tbl>
      <w:tblPr>
        <w:tblW w:w="5000" w:type="pct"/>
        <w:tblInd w:w="-106" w:type="dxa"/>
        <w:tblLook w:val="01E0"/>
      </w:tblPr>
      <w:tblGrid>
        <w:gridCol w:w="3380"/>
        <w:gridCol w:w="3385"/>
        <w:gridCol w:w="3372"/>
      </w:tblGrid>
      <w:tr w:rsidR="00223FCF">
        <w:tc>
          <w:tcPr>
            <w:tcW w:w="3191" w:type="dxa"/>
          </w:tcPr>
          <w:p w:rsidR="00223FCF" w:rsidRDefault="00223FCF" w:rsidP="00E550E0">
            <w:pPr>
              <w:spacing w:line="240" w:lineRule="atLeast"/>
              <w:rPr>
                <w:sz w:val="28"/>
                <w:szCs w:val="28"/>
              </w:rPr>
            </w:pPr>
          </w:p>
        </w:tc>
        <w:tc>
          <w:tcPr>
            <w:tcW w:w="3196" w:type="dxa"/>
          </w:tcPr>
          <w:p w:rsidR="00223FCF" w:rsidRDefault="00223FCF" w:rsidP="00E550E0">
            <w:pPr>
              <w:spacing w:line="240" w:lineRule="atLeast"/>
              <w:rPr>
                <w:sz w:val="28"/>
                <w:szCs w:val="28"/>
              </w:rPr>
            </w:pPr>
          </w:p>
        </w:tc>
        <w:tc>
          <w:tcPr>
            <w:tcW w:w="3184" w:type="dxa"/>
          </w:tcPr>
          <w:p w:rsidR="00223FCF" w:rsidRDefault="00223FCF" w:rsidP="00E550E0">
            <w:pPr>
              <w:spacing w:line="240" w:lineRule="atLeast"/>
              <w:rPr>
                <w:sz w:val="28"/>
                <w:szCs w:val="28"/>
              </w:rPr>
            </w:pPr>
          </w:p>
        </w:tc>
      </w:tr>
      <w:tr w:rsidR="00223FCF">
        <w:tc>
          <w:tcPr>
            <w:tcW w:w="3191" w:type="dxa"/>
          </w:tcPr>
          <w:p w:rsidR="00223FCF" w:rsidRDefault="00223FCF" w:rsidP="00E550E0">
            <w:pPr>
              <w:spacing w:line="240" w:lineRule="atLeast"/>
              <w:rPr>
                <w:sz w:val="28"/>
                <w:szCs w:val="28"/>
              </w:rPr>
            </w:pPr>
            <w:r>
              <w:rPr>
                <w:sz w:val="28"/>
                <w:szCs w:val="28"/>
              </w:rPr>
              <w:t>«</w:t>
            </w:r>
            <w:r>
              <w:rPr>
                <w:sz w:val="28"/>
                <w:szCs w:val="28"/>
                <w:u w:val="single"/>
              </w:rPr>
              <w:t>04</w:t>
            </w:r>
            <w:r>
              <w:rPr>
                <w:sz w:val="28"/>
                <w:szCs w:val="28"/>
              </w:rPr>
              <w:t xml:space="preserve">» </w:t>
            </w:r>
            <w:r>
              <w:rPr>
                <w:sz w:val="28"/>
                <w:szCs w:val="28"/>
                <w:u w:val="single"/>
              </w:rPr>
              <w:t>февраля</w:t>
            </w:r>
            <w:r>
              <w:rPr>
                <w:sz w:val="28"/>
                <w:szCs w:val="28"/>
              </w:rPr>
              <w:t xml:space="preserve">  </w:t>
            </w:r>
            <w:r w:rsidRPr="00C32907">
              <w:rPr>
                <w:sz w:val="28"/>
                <w:szCs w:val="28"/>
                <w:u w:val="single"/>
              </w:rPr>
              <w:t>2014</w:t>
            </w:r>
            <w:r>
              <w:rPr>
                <w:sz w:val="28"/>
                <w:szCs w:val="28"/>
              </w:rPr>
              <w:t xml:space="preserve"> г.</w:t>
            </w:r>
          </w:p>
        </w:tc>
        <w:tc>
          <w:tcPr>
            <w:tcW w:w="3196" w:type="dxa"/>
          </w:tcPr>
          <w:p w:rsidR="00223FCF" w:rsidRDefault="00223FCF" w:rsidP="00E550E0">
            <w:pPr>
              <w:spacing w:line="240" w:lineRule="atLeast"/>
              <w:jc w:val="center"/>
              <w:rPr>
                <w:sz w:val="28"/>
                <w:szCs w:val="28"/>
              </w:rPr>
            </w:pPr>
            <w:r>
              <w:rPr>
                <w:sz w:val="28"/>
                <w:szCs w:val="28"/>
              </w:rPr>
              <w:t>г. Осташков</w:t>
            </w:r>
          </w:p>
        </w:tc>
        <w:tc>
          <w:tcPr>
            <w:tcW w:w="3184" w:type="dxa"/>
          </w:tcPr>
          <w:p w:rsidR="00223FCF" w:rsidRDefault="00223FCF" w:rsidP="00C32907">
            <w:pPr>
              <w:tabs>
                <w:tab w:val="center" w:pos="1629"/>
                <w:tab w:val="right" w:pos="3258"/>
              </w:tabs>
              <w:spacing w:line="240" w:lineRule="atLeast"/>
              <w:jc w:val="right"/>
              <w:outlineLvl w:val="0"/>
              <w:rPr>
                <w:sz w:val="28"/>
                <w:szCs w:val="28"/>
                <w:u w:val="single"/>
              </w:rPr>
            </w:pPr>
            <w:r>
              <w:rPr>
                <w:sz w:val="28"/>
                <w:szCs w:val="28"/>
              </w:rPr>
              <w:t>№</w:t>
            </w:r>
            <w:r w:rsidRPr="00C32907">
              <w:rPr>
                <w:sz w:val="28"/>
                <w:szCs w:val="28"/>
                <w:u w:val="single"/>
              </w:rPr>
              <w:t>10</w:t>
            </w:r>
            <w:r>
              <w:rPr>
                <w:sz w:val="28"/>
                <w:szCs w:val="28"/>
              </w:rPr>
              <w:t xml:space="preserve"> </w:t>
            </w:r>
          </w:p>
        </w:tc>
      </w:tr>
    </w:tbl>
    <w:p w:rsidR="00223FCF" w:rsidRDefault="00223FCF" w:rsidP="00837F34">
      <w:pPr>
        <w:spacing w:line="240" w:lineRule="atLeast"/>
      </w:pPr>
    </w:p>
    <w:p w:rsidR="00223FCF" w:rsidRDefault="00223FCF" w:rsidP="000C2490">
      <w:pPr>
        <w:pStyle w:val="ConsPlusNormal"/>
        <w:rPr>
          <w:rFonts w:ascii="Times New Roman" w:hAnsi="Times New Roman" w:cs="Times New Roman"/>
          <w:sz w:val="28"/>
          <w:szCs w:val="28"/>
        </w:rPr>
      </w:pPr>
      <w:r w:rsidRPr="000C2490">
        <w:rPr>
          <w:rFonts w:ascii="Times New Roman" w:hAnsi="Times New Roman" w:cs="Times New Roman"/>
          <w:sz w:val="28"/>
          <w:szCs w:val="28"/>
        </w:rPr>
        <w:t xml:space="preserve">О создании </w:t>
      </w:r>
      <w:r>
        <w:rPr>
          <w:rFonts w:ascii="Times New Roman" w:hAnsi="Times New Roman" w:cs="Times New Roman"/>
          <w:sz w:val="28"/>
          <w:szCs w:val="28"/>
        </w:rPr>
        <w:t>единой</w:t>
      </w:r>
      <w:r w:rsidRPr="000C2490">
        <w:rPr>
          <w:rFonts w:ascii="Times New Roman" w:hAnsi="Times New Roman" w:cs="Times New Roman"/>
          <w:sz w:val="28"/>
          <w:szCs w:val="28"/>
        </w:rPr>
        <w:t xml:space="preserve"> комиссии, </w:t>
      </w:r>
    </w:p>
    <w:p w:rsidR="00223FCF" w:rsidRDefault="00223FCF" w:rsidP="000C2490">
      <w:pPr>
        <w:pStyle w:val="ConsPlusNormal"/>
        <w:rPr>
          <w:rFonts w:ascii="Times New Roman" w:hAnsi="Times New Roman" w:cs="Times New Roman"/>
          <w:sz w:val="28"/>
          <w:szCs w:val="28"/>
        </w:rPr>
      </w:pPr>
      <w:r>
        <w:rPr>
          <w:rFonts w:ascii="Times New Roman" w:hAnsi="Times New Roman" w:cs="Times New Roman"/>
          <w:sz w:val="28"/>
          <w:szCs w:val="28"/>
        </w:rPr>
        <w:t>осуществляющей</w:t>
      </w:r>
      <w:r w:rsidRPr="000C2490">
        <w:rPr>
          <w:rFonts w:ascii="Times New Roman" w:hAnsi="Times New Roman" w:cs="Times New Roman"/>
          <w:sz w:val="28"/>
          <w:szCs w:val="28"/>
        </w:rPr>
        <w:t xml:space="preserve"> функции по осуществлению закупок </w:t>
      </w:r>
    </w:p>
    <w:p w:rsidR="00223FCF" w:rsidRDefault="00223FCF" w:rsidP="000C2490">
      <w:pPr>
        <w:pStyle w:val="ConsPlusNormal"/>
        <w:rPr>
          <w:rFonts w:ascii="Times New Roman" w:hAnsi="Times New Roman" w:cs="Times New Roman"/>
          <w:sz w:val="28"/>
          <w:szCs w:val="28"/>
        </w:rPr>
      </w:pPr>
      <w:r w:rsidRPr="000C2490">
        <w:rPr>
          <w:rFonts w:ascii="Times New Roman" w:hAnsi="Times New Roman" w:cs="Times New Roman"/>
          <w:sz w:val="28"/>
          <w:szCs w:val="28"/>
        </w:rPr>
        <w:t xml:space="preserve">путем проведения конкурсов, аукционов, запросов котировок, </w:t>
      </w:r>
    </w:p>
    <w:p w:rsidR="00223FCF" w:rsidRPr="000C2490" w:rsidRDefault="00223FCF" w:rsidP="000C2490">
      <w:pPr>
        <w:pStyle w:val="ConsPlusNormal"/>
        <w:rPr>
          <w:rFonts w:ascii="Times New Roman" w:hAnsi="Times New Roman" w:cs="Times New Roman"/>
          <w:sz w:val="28"/>
          <w:szCs w:val="28"/>
        </w:rPr>
      </w:pPr>
      <w:r>
        <w:rPr>
          <w:rFonts w:ascii="Times New Roman" w:hAnsi="Times New Roman" w:cs="Times New Roman"/>
          <w:sz w:val="28"/>
          <w:szCs w:val="28"/>
        </w:rPr>
        <w:t>запросов предложений</w:t>
      </w:r>
    </w:p>
    <w:p w:rsidR="00223FCF" w:rsidRDefault="00223FCF" w:rsidP="00837F34">
      <w:pPr>
        <w:spacing w:line="240" w:lineRule="atLeast"/>
        <w:ind w:right="3401"/>
        <w:jc w:val="both"/>
        <w:rPr>
          <w:sz w:val="28"/>
          <w:szCs w:val="28"/>
        </w:rPr>
      </w:pPr>
    </w:p>
    <w:p w:rsidR="00223FCF" w:rsidRDefault="00223FCF" w:rsidP="00C32907">
      <w:pPr>
        <w:ind w:firstLine="567"/>
        <w:jc w:val="both"/>
        <w:rPr>
          <w:sz w:val="28"/>
          <w:szCs w:val="28"/>
        </w:rPr>
      </w:pPr>
      <w:r>
        <w:rPr>
          <w:sz w:val="28"/>
          <w:szCs w:val="28"/>
        </w:rPr>
        <w:t>В соответствии с Федеральным законом от 05 апреля 2013 года</w:t>
      </w:r>
      <w:r w:rsidRPr="00C20CA5">
        <w:rPr>
          <w:sz w:val="28"/>
          <w:szCs w:val="28"/>
        </w:rPr>
        <w:t xml:space="preserve"> </w:t>
      </w:r>
      <w:r>
        <w:rPr>
          <w:sz w:val="28"/>
          <w:szCs w:val="28"/>
        </w:rPr>
        <w:t xml:space="preserve"> </w:t>
      </w:r>
      <w:r w:rsidRPr="00C20CA5">
        <w:rPr>
          <w:sz w:val="28"/>
          <w:szCs w:val="28"/>
        </w:rPr>
        <w:t xml:space="preserve">N 44-ФЗ </w:t>
      </w:r>
      <w:r>
        <w:rPr>
          <w:sz w:val="28"/>
          <w:szCs w:val="28"/>
        </w:rPr>
        <w:t>«</w:t>
      </w:r>
      <w:r w:rsidRPr="00C20CA5">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Pr>
          <w:rFonts w:ascii="Calibri" w:hAnsi="Calibri" w:cs="Calibri"/>
        </w:rPr>
        <w:t xml:space="preserve"> </w:t>
      </w:r>
      <w:r>
        <w:rPr>
          <w:sz w:val="28"/>
          <w:szCs w:val="28"/>
        </w:rPr>
        <w:t xml:space="preserve"> с изменениями и дополнениями,</w:t>
      </w:r>
    </w:p>
    <w:p w:rsidR="00223FCF" w:rsidRPr="00C32907" w:rsidRDefault="00223FCF" w:rsidP="00C32907">
      <w:pPr>
        <w:ind w:firstLine="567"/>
        <w:jc w:val="both"/>
        <w:rPr>
          <w:b/>
          <w:bCs/>
          <w:sz w:val="26"/>
          <w:szCs w:val="26"/>
        </w:rPr>
      </w:pPr>
      <w:r w:rsidRPr="00C32907">
        <w:rPr>
          <w:b/>
          <w:bCs/>
          <w:sz w:val="26"/>
          <w:szCs w:val="26"/>
        </w:rPr>
        <w:t>ПРИКАЗЫВАЮ:</w:t>
      </w:r>
    </w:p>
    <w:p w:rsidR="00223FCF" w:rsidRDefault="00223FCF" w:rsidP="00C32907">
      <w:pPr>
        <w:ind w:firstLine="567"/>
        <w:jc w:val="both"/>
      </w:pPr>
    </w:p>
    <w:p w:rsidR="00223FCF" w:rsidRPr="00075554" w:rsidRDefault="00223FCF" w:rsidP="00C32907">
      <w:pPr>
        <w:pStyle w:val="ConsPlusNormal"/>
        <w:ind w:firstLine="567"/>
        <w:jc w:val="both"/>
        <w:rPr>
          <w:rFonts w:ascii="Times New Roman" w:hAnsi="Times New Roman" w:cs="Times New Roman"/>
          <w:sz w:val="28"/>
          <w:szCs w:val="28"/>
        </w:rPr>
      </w:pPr>
      <w:r w:rsidRPr="00075554">
        <w:rPr>
          <w:rFonts w:ascii="Times New Roman" w:hAnsi="Times New Roman" w:cs="Times New Roman"/>
          <w:sz w:val="28"/>
          <w:szCs w:val="28"/>
        </w:rPr>
        <w:t xml:space="preserve">1. Создать </w:t>
      </w:r>
      <w:r>
        <w:rPr>
          <w:rFonts w:ascii="Times New Roman" w:hAnsi="Times New Roman" w:cs="Times New Roman"/>
          <w:sz w:val="28"/>
          <w:szCs w:val="28"/>
        </w:rPr>
        <w:t>единую комиссию, осуществляющую</w:t>
      </w:r>
      <w:r w:rsidRPr="00075554">
        <w:rPr>
          <w:rFonts w:ascii="Times New Roman" w:hAnsi="Times New Roman" w:cs="Times New Roman"/>
          <w:sz w:val="28"/>
          <w:szCs w:val="28"/>
        </w:rPr>
        <w:t xml:space="preserve"> функции по осуществлению закупок путем проведения конкурсов, аукционов, запросов котировок, запросов предложений</w:t>
      </w:r>
      <w:r>
        <w:rPr>
          <w:rFonts w:ascii="Times New Roman" w:hAnsi="Times New Roman" w:cs="Times New Roman"/>
          <w:sz w:val="28"/>
          <w:szCs w:val="28"/>
        </w:rPr>
        <w:t xml:space="preserve"> для </w:t>
      </w:r>
      <w:r w:rsidRPr="0022415D">
        <w:rPr>
          <w:rFonts w:ascii="Times New Roman" w:hAnsi="Times New Roman" w:cs="Times New Roman"/>
          <w:sz w:val="28"/>
          <w:szCs w:val="28"/>
        </w:rPr>
        <w:t>МКУ «Управление ЖКХ, архитектуры, имущественных отношений и экономического планирования» МО «Городское поселение – г. Осташков»</w:t>
      </w:r>
      <w:r>
        <w:rPr>
          <w:rFonts w:ascii="Times New Roman" w:hAnsi="Times New Roman" w:cs="Times New Roman"/>
          <w:sz w:val="28"/>
          <w:szCs w:val="28"/>
        </w:rPr>
        <w:t xml:space="preserve"> (далее – единая комиссия)</w:t>
      </w:r>
      <w:r w:rsidRPr="00075554">
        <w:rPr>
          <w:rFonts w:ascii="Times New Roman" w:hAnsi="Times New Roman" w:cs="Times New Roman"/>
          <w:sz w:val="28"/>
          <w:szCs w:val="28"/>
        </w:rPr>
        <w:t>.</w:t>
      </w:r>
    </w:p>
    <w:p w:rsidR="00223FCF" w:rsidRDefault="00223FCF" w:rsidP="00C32907">
      <w:pPr>
        <w:autoSpaceDE w:val="0"/>
        <w:autoSpaceDN w:val="0"/>
        <w:adjustRightInd w:val="0"/>
        <w:spacing w:line="240" w:lineRule="atLeast"/>
        <w:ind w:firstLine="567"/>
        <w:jc w:val="both"/>
        <w:rPr>
          <w:sz w:val="28"/>
          <w:szCs w:val="28"/>
        </w:rPr>
      </w:pPr>
    </w:p>
    <w:p w:rsidR="00223FCF" w:rsidRDefault="00223FCF" w:rsidP="00C32907">
      <w:pPr>
        <w:autoSpaceDE w:val="0"/>
        <w:autoSpaceDN w:val="0"/>
        <w:adjustRightInd w:val="0"/>
        <w:spacing w:line="240" w:lineRule="atLeast"/>
        <w:ind w:firstLine="567"/>
        <w:jc w:val="both"/>
        <w:rPr>
          <w:sz w:val="28"/>
          <w:szCs w:val="28"/>
        </w:rPr>
      </w:pPr>
      <w:r>
        <w:rPr>
          <w:sz w:val="28"/>
          <w:szCs w:val="28"/>
        </w:rPr>
        <w:t xml:space="preserve"> 2. Определить состав единой комиссии  и назначить председателя единой комиссии:</w:t>
      </w:r>
    </w:p>
    <w:p w:rsidR="00223FCF" w:rsidRDefault="00223FCF" w:rsidP="00C32907">
      <w:pPr>
        <w:autoSpaceDE w:val="0"/>
        <w:autoSpaceDN w:val="0"/>
        <w:adjustRightInd w:val="0"/>
        <w:spacing w:line="240" w:lineRule="atLeast"/>
        <w:ind w:firstLine="567"/>
        <w:jc w:val="both"/>
        <w:rPr>
          <w:sz w:val="28"/>
          <w:szCs w:val="28"/>
        </w:rPr>
      </w:pPr>
      <w:r>
        <w:rPr>
          <w:sz w:val="28"/>
          <w:szCs w:val="28"/>
        </w:rPr>
        <w:t>- Тучин Павел Николаевич – директор  МКУ «Управление ЖКХ, архитектуры, имущественных отношений и экономического планирования» МО «Городское поселение – г. Осташков», председатель единой комиссии;</w:t>
      </w:r>
    </w:p>
    <w:p w:rsidR="00223FCF" w:rsidRDefault="00223FCF" w:rsidP="00C32907">
      <w:pPr>
        <w:autoSpaceDE w:val="0"/>
        <w:autoSpaceDN w:val="0"/>
        <w:adjustRightInd w:val="0"/>
        <w:spacing w:line="240" w:lineRule="atLeast"/>
        <w:ind w:firstLine="567"/>
        <w:jc w:val="both"/>
        <w:rPr>
          <w:sz w:val="28"/>
          <w:szCs w:val="28"/>
        </w:rPr>
      </w:pPr>
      <w:r>
        <w:rPr>
          <w:sz w:val="28"/>
          <w:szCs w:val="28"/>
        </w:rPr>
        <w:t>- Шарапова Светлана Валерьевна – начальник отдела ЖКХ и благоустройства МКУ «Управление ЖКХ, архитектуры, имущественных отношений и экономического планирования» МО «Городское поселение – г. Осташков», заместитель председателя единой комиссии;</w:t>
      </w:r>
    </w:p>
    <w:p w:rsidR="00223FCF" w:rsidRDefault="00223FCF" w:rsidP="00C32907">
      <w:pPr>
        <w:autoSpaceDE w:val="0"/>
        <w:autoSpaceDN w:val="0"/>
        <w:adjustRightInd w:val="0"/>
        <w:spacing w:line="240" w:lineRule="atLeast"/>
        <w:ind w:firstLine="567"/>
        <w:jc w:val="both"/>
        <w:rPr>
          <w:sz w:val="28"/>
          <w:szCs w:val="28"/>
        </w:rPr>
      </w:pPr>
      <w:r>
        <w:rPr>
          <w:sz w:val="28"/>
          <w:szCs w:val="28"/>
        </w:rPr>
        <w:t>- Степанова Людмила Васильевна – начальник отдела муниципального заказа, договорной и претензионной работы МКУ «Управление ЖКХ, архитектуры, имущественных отношений и экономического планирования» МО «Городское поселение – г. Осташков», секретарь единой комиссии.</w:t>
      </w:r>
    </w:p>
    <w:p w:rsidR="00223FCF" w:rsidRDefault="00223FCF" w:rsidP="00C32907">
      <w:pPr>
        <w:autoSpaceDE w:val="0"/>
        <w:autoSpaceDN w:val="0"/>
        <w:adjustRightInd w:val="0"/>
        <w:spacing w:line="240" w:lineRule="atLeast"/>
        <w:ind w:firstLine="567"/>
        <w:jc w:val="both"/>
        <w:rPr>
          <w:sz w:val="28"/>
          <w:szCs w:val="28"/>
        </w:rPr>
      </w:pPr>
      <w:r>
        <w:rPr>
          <w:sz w:val="28"/>
          <w:szCs w:val="28"/>
        </w:rPr>
        <w:t>- Хлебородов Сергей Владимирович – глава</w:t>
      </w:r>
      <w:r w:rsidRPr="00075554">
        <w:rPr>
          <w:sz w:val="28"/>
          <w:szCs w:val="28"/>
        </w:rPr>
        <w:t xml:space="preserve"> администрации МО «Городское поселение – г. Осташков»</w:t>
      </w:r>
      <w:r>
        <w:rPr>
          <w:sz w:val="28"/>
          <w:szCs w:val="28"/>
        </w:rPr>
        <w:t xml:space="preserve"> (по согласованию);</w:t>
      </w:r>
    </w:p>
    <w:p w:rsidR="00223FCF" w:rsidRPr="00075554" w:rsidRDefault="00223FCF" w:rsidP="00C32907">
      <w:pPr>
        <w:autoSpaceDE w:val="0"/>
        <w:autoSpaceDN w:val="0"/>
        <w:adjustRightInd w:val="0"/>
        <w:spacing w:line="240" w:lineRule="atLeast"/>
        <w:ind w:firstLine="567"/>
        <w:jc w:val="both"/>
        <w:rPr>
          <w:sz w:val="28"/>
          <w:szCs w:val="28"/>
        </w:rPr>
      </w:pPr>
      <w:r>
        <w:rPr>
          <w:sz w:val="28"/>
          <w:szCs w:val="28"/>
        </w:rPr>
        <w:t>- Павлова Ирина Николаевна</w:t>
      </w:r>
      <w:r w:rsidRPr="00075554">
        <w:rPr>
          <w:sz w:val="28"/>
          <w:szCs w:val="28"/>
        </w:rPr>
        <w:t xml:space="preserve"> – </w:t>
      </w:r>
      <w:r w:rsidRPr="00254CEB">
        <w:rPr>
          <w:sz w:val="28"/>
          <w:szCs w:val="28"/>
        </w:rPr>
        <w:t>руководитель сектора по правовым вопросам отдела общего обеспечения деятельности</w:t>
      </w:r>
      <w:r w:rsidRPr="00075554">
        <w:rPr>
          <w:sz w:val="28"/>
          <w:szCs w:val="28"/>
        </w:rPr>
        <w:t xml:space="preserve"> администрации МО «Городское поселение – г. Осташков»</w:t>
      </w:r>
      <w:r>
        <w:rPr>
          <w:sz w:val="28"/>
          <w:szCs w:val="28"/>
        </w:rPr>
        <w:t xml:space="preserve"> (по согласованию).</w:t>
      </w:r>
    </w:p>
    <w:p w:rsidR="00223FCF" w:rsidRDefault="00223FCF" w:rsidP="00C32907">
      <w:pPr>
        <w:autoSpaceDE w:val="0"/>
        <w:autoSpaceDN w:val="0"/>
        <w:adjustRightInd w:val="0"/>
        <w:spacing w:line="240" w:lineRule="atLeast"/>
        <w:ind w:firstLine="567"/>
        <w:jc w:val="both"/>
        <w:rPr>
          <w:sz w:val="28"/>
          <w:szCs w:val="28"/>
        </w:rPr>
      </w:pPr>
    </w:p>
    <w:p w:rsidR="00223FCF" w:rsidRDefault="00223FCF" w:rsidP="00C32907">
      <w:pPr>
        <w:autoSpaceDE w:val="0"/>
        <w:autoSpaceDN w:val="0"/>
        <w:adjustRightInd w:val="0"/>
        <w:spacing w:line="240" w:lineRule="atLeast"/>
        <w:ind w:firstLine="567"/>
        <w:jc w:val="both"/>
        <w:rPr>
          <w:sz w:val="28"/>
          <w:szCs w:val="28"/>
        </w:rPr>
      </w:pPr>
      <w:r>
        <w:rPr>
          <w:sz w:val="28"/>
          <w:szCs w:val="28"/>
        </w:rPr>
        <w:t xml:space="preserve">3.Утвердить порядок работы единой комиссии согласно приложению. </w:t>
      </w:r>
    </w:p>
    <w:p w:rsidR="00223FCF" w:rsidRDefault="00223FCF" w:rsidP="00C32907">
      <w:pPr>
        <w:autoSpaceDE w:val="0"/>
        <w:autoSpaceDN w:val="0"/>
        <w:adjustRightInd w:val="0"/>
        <w:spacing w:line="240" w:lineRule="atLeast"/>
        <w:ind w:firstLine="567"/>
        <w:jc w:val="both"/>
      </w:pPr>
    </w:p>
    <w:p w:rsidR="00223FCF" w:rsidRPr="00FB3C54" w:rsidRDefault="00223FCF" w:rsidP="00C32907">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Разместить настоящий приказ на официальном интернет-сайте </w:t>
      </w:r>
      <w:r w:rsidRPr="00C230C5">
        <w:rPr>
          <w:rFonts w:ascii="Times New Roman" w:hAnsi="Times New Roman" w:cs="Times New Roman"/>
          <w:sz w:val="28"/>
          <w:szCs w:val="28"/>
        </w:rPr>
        <w:t>администрации муниципального образования «Городское поселение – г. Осташков»:</w:t>
      </w:r>
      <w:r w:rsidRPr="00FB3C54">
        <w:rPr>
          <w:rFonts w:ascii="Times New Roman" w:hAnsi="Times New Roman" w:cs="Times New Roman"/>
          <w:sz w:val="28"/>
          <w:szCs w:val="28"/>
        </w:rPr>
        <w:t xml:space="preserve"> </w:t>
      </w:r>
      <w:hyperlink r:id="rId4" w:history="1">
        <w:r w:rsidRPr="00546780">
          <w:rPr>
            <w:rStyle w:val="Hyperlink"/>
            <w:rFonts w:ascii="Times New Roman" w:hAnsi="Times New Roman" w:cs="Times New Roman"/>
            <w:color w:val="auto"/>
            <w:sz w:val="28"/>
            <w:szCs w:val="28"/>
            <w:lang w:val="en-US"/>
          </w:rPr>
          <w:t>http</w:t>
        </w:r>
        <w:r w:rsidRPr="00546780">
          <w:rPr>
            <w:rStyle w:val="Hyperlink"/>
            <w:rFonts w:ascii="Times New Roman" w:hAnsi="Times New Roman" w:cs="Times New Roman"/>
            <w:color w:val="auto"/>
            <w:sz w:val="28"/>
            <w:szCs w:val="28"/>
          </w:rPr>
          <w:t>://</w:t>
        </w:r>
        <w:r w:rsidRPr="00546780">
          <w:rPr>
            <w:rStyle w:val="Hyperlink"/>
            <w:rFonts w:ascii="Times New Roman" w:hAnsi="Times New Roman" w:cs="Times New Roman"/>
            <w:color w:val="auto"/>
            <w:sz w:val="28"/>
            <w:szCs w:val="28"/>
            <w:lang w:val="en-US"/>
          </w:rPr>
          <w:t>adm</w:t>
        </w:r>
        <w:r w:rsidRPr="00546780">
          <w:rPr>
            <w:rStyle w:val="Hyperlink"/>
            <w:rFonts w:ascii="Times New Roman" w:hAnsi="Times New Roman" w:cs="Times New Roman"/>
            <w:color w:val="auto"/>
            <w:sz w:val="28"/>
            <w:szCs w:val="28"/>
          </w:rPr>
          <w:t>-</w:t>
        </w:r>
        <w:r w:rsidRPr="00546780">
          <w:rPr>
            <w:rStyle w:val="Hyperlink"/>
            <w:rFonts w:ascii="Times New Roman" w:hAnsi="Times New Roman" w:cs="Times New Roman"/>
            <w:color w:val="auto"/>
            <w:sz w:val="28"/>
            <w:szCs w:val="28"/>
            <w:lang w:val="en-US"/>
          </w:rPr>
          <w:t>ostashkov</w:t>
        </w:r>
        <w:r w:rsidRPr="00546780">
          <w:rPr>
            <w:rStyle w:val="Hyperlink"/>
            <w:rFonts w:ascii="Times New Roman" w:hAnsi="Times New Roman" w:cs="Times New Roman"/>
            <w:color w:val="auto"/>
            <w:sz w:val="28"/>
            <w:szCs w:val="28"/>
          </w:rPr>
          <w:t>.</w:t>
        </w:r>
        <w:r w:rsidRPr="00546780">
          <w:rPr>
            <w:rStyle w:val="Hyperlink"/>
            <w:rFonts w:ascii="Times New Roman" w:hAnsi="Times New Roman" w:cs="Times New Roman"/>
            <w:color w:val="auto"/>
            <w:sz w:val="28"/>
            <w:szCs w:val="28"/>
            <w:lang w:val="en-US"/>
          </w:rPr>
          <w:t>ru</w:t>
        </w:r>
      </w:hyperlink>
      <w:r w:rsidRPr="00546780">
        <w:rPr>
          <w:rFonts w:ascii="Times New Roman" w:hAnsi="Times New Roman" w:cs="Times New Roman"/>
          <w:sz w:val="28"/>
          <w:szCs w:val="28"/>
        </w:rPr>
        <w:t>.</w:t>
      </w:r>
    </w:p>
    <w:p w:rsidR="00223FCF" w:rsidRPr="00E05AF1" w:rsidRDefault="00223FCF" w:rsidP="00C32907">
      <w:pPr>
        <w:ind w:firstLine="567"/>
        <w:jc w:val="both"/>
        <w:rPr>
          <w:sz w:val="28"/>
          <w:szCs w:val="28"/>
        </w:rPr>
      </w:pPr>
    </w:p>
    <w:p w:rsidR="00223FCF" w:rsidRPr="007A7CD8" w:rsidRDefault="00223FCF" w:rsidP="00C32907">
      <w:pPr>
        <w:tabs>
          <w:tab w:val="num" w:pos="1693"/>
        </w:tabs>
        <w:ind w:firstLine="567"/>
        <w:jc w:val="both"/>
        <w:rPr>
          <w:sz w:val="28"/>
          <w:szCs w:val="28"/>
        </w:rPr>
      </w:pPr>
      <w:r>
        <w:rPr>
          <w:sz w:val="28"/>
          <w:szCs w:val="28"/>
        </w:rPr>
        <w:t xml:space="preserve">5. </w:t>
      </w:r>
      <w:r w:rsidRPr="007A7CD8">
        <w:rPr>
          <w:sz w:val="28"/>
          <w:szCs w:val="28"/>
        </w:rPr>
        <w:t xml:space="preserve">Контроль за выполнением настоящего </w:t>
      </w:r>
      <w:r>
        <w:rPr>
          <w:sz w:val="28"/>
          <w:szCs w:val="28"/>
        </w:rPr>
        <w:t xml:space="preserve">приказа </w:t>
      </w:r>
      <w:r w:rsidRPr="007A7CD8">
        <w:rPr>
          <w:sz w:val="28"/>
          <w:szCs w:val="28"/>
        </w:rPr>
        <w:t>оставляю за собой.</w:t>
      </w:r>
    </w:p>
    <w:p w:rsidR="00223FCF" w:rsidRDefault="00223FCF" w:rsidP="00837F34">
      <w:pPr>
        <w:autoSpaceDE w:val="0"/>
        <w:autoSpaceDN w:val="0"/>
        <w:adjustRightInd w:val="0"/>
        <w:spacing w:line="240" w:lineRule="atLeast"/>
        <w:jc w:val="both"/>
        <w:rPr>
          <w:sz w:val="28"/>
          <w:szCs w:val="28"/>
        </w:rPr>
      </w:pPr>
    </w:p>
    <w:p w:rsidR="00223FCF" w:rsidRDefault="00223FCF" w:rsidP="00837F34">
      <w:pPr>
        <w:autoSpaceDE w:val="0"/>
        <w:autoSpaceDN w:val="0"/>
        <w:adjustRightInd w:val="0"/>
        <w:spacing w:line="240" w:lineRule="atLeast"/>
        <w:jc w:val="both"/>
        <w:rPr>
          <w:sz w:val="28"/>
          <w:szCs w:val="28"/>
        </w:rPr>
      </w:pPr>
    </w:p>
    <w:tbl>
      <w:tblPr>
        <w:tblW w:w="5000" w:type="pct"/>
        <w:tblInd w:w="-106" w:type="dxa"/>
        <w:tblLook w:val="01E0"/>
      </w:tblPr>
      <w:tblGrid>
        <w:gridCol w:w="5714"/>
        <w:gridCol w:w="4423"/>
      </w:tblGrid>
      <w:tr w:rsidR="00223FCF" w:rsidRPr="002F09F6">
        <w:trPr>
          <w:trHeight w:val="539"/>
        </w:trPr>
        <w:tc>
          <w:tcPr>
            <w:tcW w:w="5868" w:type="dxa"/>
          </w:tcPr>
          <w:p w:rsidR="00223FCF" w:rsidRPr="002F09F6" w:rsidRDefault="00223FCF" w:rsidP="003B528A">
            <w:pPr>
              <w:pStyle w:val="Header"/>
              <w:tabs>
                <w:tab w:val="left" w:pos="708"/>
              </w:tabs>
              <w:rPr>
                <w:sz w:val="28"/>
                <w:szCs w:val="28"/>
              </w:rPr>
            </w:pPr>
            <w:r w:rsidRPr="002F09F6">
              <w:rPr>
                <w:sz w:val="28"/>
                <w:szCs w:val="28"/>
              </w:rPr>
              <w:t>Директор МКУ ««Управление ЖКХ, архитектуры, имущественных отношений и экономического планирования» муниципального образования «Городское поселение –</w:t>
            </w:r>
            <w:r>
              <w:rPr>
                <w:sz w:val="28"/>
                <w:szCs w:val="28"/>
              </w:rPr>
              <w:t xml:space="preserve"> </w:t>
            </w:r>
            <w:r w:rsidRPr="002F09F6">
              <w:rPr>
                <w:sz w:val="28"/>
                <w:szCs w:val="28"/>
              </w:rPr>
              <w:t>г. Осташков»</w:t>
            </w:r>
          </w:p>
        </w:tc>
        <w:tc>
          <w:tcPr>
            <w:tcW w:w="4575" w:type="dxa"/>
            <w:vAlign w:val="bottom"/>
          </w:tcPr>
          <w:p w:rsidR="00223FCF" w:rsidRPr="002F09F6" w:rsidRDefault="00223FCF" w:rsidP="003B528A">
            <w:pPr>
              <w:jc w:val="right"/>
              <w:rPr>
                <w:sz w:val="28"/>
                <w:szCs w:val="28"/>
              </w:rPr>
            </w:pPr>
            <w:r w:rsidRPr="002F09F6">
              <w:rPr>
                <w:sz w:val="28"/>
                <w:szCs w:val="28"/>
              </w:rPr>
              <w:t xml:space="preserve">П.Н. Тучин </w:t>
            </w:r>
          </w:p>
        </w:tc>
      </w:tr>
    </w:tbl>
    <w:p w:rsidR="00223FCF" w:rsidRDefault="00223FCF" w:rsidP="00837F34">
      <w:pPr>
        <w:spacing w:line="240" w:lineRule="atLeast"/>
      </w:pPr>
    </w:p>
    <w:p w:rsidR="00223FCF" w:rsidRDefault="00223FCF" w:rsidP="00837F34">
      <w:pPr>
        <w:spacing w:line="240" w:lineRule="atLeast"/>
        <w:ind w:left="4860"/>
        <w:rPr>
          <w:sz w:val="28"/>
          <w:szCs w:val="28"/>
        </w:rPr>
      </w:pPr>
      <w:r>
        <w:br w:type="page"/>
      </w:r>
      <w:r>
        <w:rPr>
          <w:sz w:val="28"/>
          <w:szCs w:val="28"/>
        </w:rPr>
        <w:t xml:space="preserve">Приложение </w:t>
      </w:r>
    </w:p>
    <w:p w:rsidR="00223FCF" w:rsidRDefault="00223FCF" w:rsidP="00837F34">
      <w:pPr>
        <w:spacing w:line="240" w:lineRule="atLeast"/>
        <w:ind w:left="4860"/>
        <w:rPr>
          <w:sz w:val="28"/>
          <w:szCs w:val="28"/>
        </w:rPr>
      </w:pPr>
      <w:r>
        <w:rPr>
          <w:sz w:val="28"/>
          <w:szCs w:val="28"/>
        </w:rPr>
        <w:t xml:space="preserve">к приказу </w:t>
      </w:r>
      <w:r w:rsidRPr="00154659">
        <w:rPr>
          <w:sz w:val="28"/>
          <w:szCs w:val="28"/>
        </w:rPr>
        <w:t>МКУ «Управление ЖКХ, архитектуры, имущественных отношений и экономического планирования» МО «Городское поселение – г. Осташков»</w:t>
      </w:r>
    </w:p>
    <w:p w:rsidR="00223FCF" w:rsidRDefault="00223FCF" w:rsidP="00837F34">
      <w:pPr>
        <w:spacing w:line="240" w:lineRule="atLeast"/>
        <w:ind w:left="4860"/>
      </w:pPr>
      <w:r>
        <w:rPr>
          <w:sz w:val="28"/>
          <w:szCs w:val="28"/>
        </w:rPr>
        <w:t>от «</w:t>
      </w:r>
      <w:r>
        <w:rPr>
          <w:sz w:val="28"/>
          <w:szCs w:val="28"/>
          <w:u w:val="single"/>
        </w:rPr>
        <w:t>04</w:t>
      </w:r>
      <w:r>
        <w:rPr>
          <w:sz w:val="28"/>
          <w:szCs w:val="28"/>
        </w:rPr>
        <w:t xml:space="preserve">» </w:t>
      </w:r>
      <w:r>
        <w:rPr>
          <w:sz w:val="28"/>
          <w:szCs w:val="28"/>
          <w:u w:val="single"/>
        </w:rPr>
        <w:t>февраля</w:t>
      </w:r>
      <w:r>
        <w:rPr>
          <w:sz w:val="28"/>
          <w:szCs w:val="28"/>
        </w:rPr>
        <w:t xml:space="preserve"> </w:t>
      </w:r>
      <w:r w:rsidRPr="00C32907">
        <w:rPr>
          <w:sz w:val="28"/>
          <w:szCs w:val="28"/>
          <w:u w:val="single"/>
        </w:rPr>
        <w:t xml:space="preserve">2014 </w:t>
      </w:r>
      <w:r>
        <w:rPr>
          <w:sz w:val="28"/>
          <w:szCs w:val="28"/>
        </w:rPr>
        <w:t>г. №</w:t>
      </w:r>
      <w:r w:rsidRPr="00C32907">
        <w:rPr>
          <w:sz w:val="28"/>
          <w:szCs w:val="28"/>
          <w:u w:val="single"/>
        </w:rPr>
        <w:t>10</w:t>
      </w:r>
    </w:p>
    <w:p w:rsidR="00223FCF" w:rsidRDefault="00223FCF" w:rsidP="00837F34">
      <w:pPr>
        <w:spacing w:line="240" w:lineRule="atLeast"/>
      </w:pPr>
    </w:p>
    <w:p w:rsidR="00223FCF" w:rsidRPr="00C32907" w:rsidRDefault="00223FCF" w:rsidP="00837F34">
      <w:pPr>
        <w:widowControl w:val="0"/>
        <w:autoSpaceDE w:val="0"/>
        <w:autoSpaceDN w:val="0"/>
        <w:adjustRightInd w:val="0"/>
        <w:jc w:val="center"/>
        <w:rPr>
          <w:b/>
          <w:bCs/>
          <w:sz w:val="28"/>
          <w:szCs w:val="28"/>
        </w:rPr>
      </w:pPr>
      <w:bookmarkStart w:id="0" w:name="OLE_LINK1"/>
      <w:bookmarkEnd w:id="0"/>
      <w:r w:rsidRPr="00C32907">
        <w:rPr>
          <w:b/>
          <w:bCs/>
          <w:sz w:val="28"/>
          <w:szCs w:val="28"/>
        </w:rPr>
        <w:t xml:space="preserve">Порядок работы  единой комиссии, осуществляющей функции по осуществлению закупок путем проведения конкурсов, аукционов, запросов котировок, запросов предложений для МКУ «Управление ЖКХ, архитектуры, имущественных отношений и экономического планирования» </w:t>
      </w:r>
    </w:p>
    <w:p w:rsidR="00223FCF" w:rsidRPr="00C32907" w:rsidRDefault="00223FCF" w:rsidP="00837F34">
      <w:pPr>
        <w:widowControl w:val="0"/>
        <w:autoSpaceDE w:val="0"/>
        <w:autoSpaceDN w:val="0"/>
        <w:adjustRightInd w:val="0"/>
        <w:jc w:val="center"/>
        <w:rPr>
          <w:b/>
          <w:bCs/>
          <w:sz w:val="28"/>
          <w:szCs w:val="28"/>
        </w:rPr>
      </w:pPr>
      <w:r w:rsidRPr="00C32907">
        <w:rPr>
          <w:b/>
          <w:bCs/>
          <w:sz w:val="28"/>
          <w:szCs w:val="28"/>
        </w:rPr>
        <w:t>МО «Городское поселение – г. Осташков»</w:t>
      </w:r>
    </w:p>
    <w:p w:rsidR="00223FCF" w:rsidRPr="00B3452A" w:rsidRDefault="00223FCF" w:rsidP="00837F34">
      <w:pPr>
        <w:widowControl w:val="0"/>
        <w:autoSpaceDE w:val="0"/>
        <w:autoSpaceDN w:val="0"/>
        <w:adjustRightInd w:val="0"/>
        <w:jc w:val="center"/>
        <w:rPr>
          <w:sz w:val="28"/>
          <w:szCs w:val="28"/>
        </w:rPr>
      </w:pPr>
    </w:p>
    <w:p w:rsidR="00223FCF" w:rsidRPr="00B3452A" w:rsidRDefault="00223FCF" w:rsidP="00C32907">
      <w:pPr>
        <w:autoSpaceDE w:val="0"/>
        <w:autoSpaceDN w:val="0"/>
        <w:adjustRightInd w:val="0"/>
        <w:ind w:firstLine="567"/>
        <w:jc w:val="both"/>
        <w:rPr>
          <w:sz w:val="28"/>
          <w:szCs w:val="28"/>
          <w:lang w:eastAsia="en-US"/>
        </w:rPr>
      </w:pPr>
      <w:r w:rsidRPr="00B3452A">
        <w:rPr>
          <w:sz w:val="28"/>
          <w:szCs w:val="28"/>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Pr="00154659">
        <w:rPr>
          <w:sz w:val="28"/>
          <w:szCs w:val="28"/>
        </w:rPr>
        <w:t>МКУ «Управление ЖКХ, архитектуры, имущественных отношений и экономического планирования» МО «Городское поселение – г. Осташков»</w:t>
      </w:r>
      <w:r>
        <w:rPr>
          <w:sz w:val="28"/>
          <w:szCs w:val="28"/>
        </w:rPr>
        <w:t xml:space="preserve"> (далее – </w:t>
      </w:r>
      <w:r w:rsidRPr="00B3452A">
        <w:rPr>
          <w:sz w:val="28"/>
          <w:szCs w:val="28"/>
        </w:rPr>
        <w:t>заказчик</w:t>
      </w:r>
      <w:r>
        <w:rPr>
          <w:sz w:val="28"/>
          <w:szCs w:val="28"/>
        </w:rPr>
        <w:t>)</w:t>
      </w:r>
      <w:r w:rsidRPr="00B3452A">
        <w:rPr>
          <w:sz w:val="28"/>
          <w:szCs w:val="28"/>
        </w:rPr>
        <w:t xml:space="preserve"> создает </w:t>
      </w:r>
      <w:r>
        <w:rPr>
          <w:sz w:val="28"/>
          <w:szCs w:val="28"/>
        </w:rPr>
        <w:t>единую комиссию, осуществляющую</w:t>
      </w:r>
      <w:r w:rsidRPr="00B3452A">
        <w:rPr>
          <w:sz w:val="28"/>
          <w:szCs w:val="28"/>
        </w:rPr>
        <w:t xml:space="preserve"> функции по осуществлению закупок путем проведения конкурсов, аукционов, запросов котировок, запросов предложений для </w:t>
      </w:r>
      <w:r w:rsidRPr="00154659">
        <w:rPr>
          <w:sz w:val="28"/>
          <w:szCs w:val="28"/>
        </w:rPr>
        <w:t>МКУ «Управление ЖКХ, архитектуры, имущественных отношений и экономического планирования» МО «Городское поселение – г. Осташков»</w:t>
      </w:r>
      <w:r>
        <w:rPr>
          <w:sz w:val="28"/>
          <w:szCs w:val="28"/>
        </w:rPr>
        <w:t xml:space="preserve"> (далее </w:t>
      </w:r>
      <w:r w:rsidRPr="00B3452A">
        <w:rPr>
          <w:sz w:val="28"/>
          <w:szCs w:val="28"/>
        </w:rPr>
        <w:t xml:space="preserve"> - комиссия).</w:t>
      </w:r>
    </w:p>
    <w:p w:rsidR="00223FCF" w:rsidRPr="00B3452A" w:rsidRDefault="00223FCF" w:rsidP="00C32907">
      <w:pPr>
        <w:autoSpaceDE w:val="0"/>
        <w:autoSpaceDN w:val="0"/>
        <w:adjustRightInd w:val="0"/>
        <w:ind w:firstLine="567"/>
        <w:jc w:val="both"/>
        <w:rPr>
          <w:sz w:val="28"/>
          <w:szCs w:val="28"/>
          <w:lang w:eastAsia="en-US"/>
        </w:rPr>
      </w:pPr>
      <w:r w:rsidRPr="00B3452A">
        <w:rPr>
          <w:sz w:val="28"/>
          <w:szCs w:val="28"/>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23FCF" w:rsidRDefault="00223FCF" w:rsidP="00C32907">
      <w:pPr>
        <w:autoSpaceDE w:val="0"/>
        <w:autoSpaceDN w:val="0"/>
        <w:adjustRightInd w:val="0"/>
        <w:ind w:firstLine="567"/>
        <w:jc w:val="both"/>
        <w:rPr>
          <w:sz w:val="28"/>
          <w:szCs w:val="28"/>
          <w:lang w:eastAsia="en-US"/>
        </w:rPr>
      </w:pPr>
      <w:r>
        <w:rPr>
          <w:sz w:val="28"/>
          <w:szCs w:val="28"/>
          <w:lang w:eastAsia="en-US"/>
        </w:rPr>
        <w:t>3. Заказчиком создается единая комиссия, осуществляющая функции по осуществлению закупок путем проведения конкурсов, аукционов, запросов котировок, запросов предложений для заказчика. Число членов единой комиссии составляет пять человек.</w:t>
      </w:r>
    </w:p>
    <w:p w:rsidR="00223FCF" w:rsidRDefault="00223FCF" w:rsidP="00C32907">
      <w:pPr>
        <w:autoSpaceDE w:val="0"/>
        <w:autoSpaceDN w:val="0"/>
        <w:adjustRightInd w:val="0"/>
        <w:ind w:firstLine="567"/>
        <w:jc w:val="both"/>
        <w:rPr>
          <w:sz w:val="28"/>
          <w:szCs w:val="28"/>
          <w:lang w:eastAsia="en-US"/>
        </w:rPr>
      </w:pPr>
      <w:r>
        <w:rPr>
          <w:sz w:val="28"/>
          <w:szCs w:val="28"/>
          <w:lang w:eastAsia="en-US"/>
        </w:rPr>
        <w:t xml:space="preserve"> 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23FCF" w:rsidRDefault="00223FCF" w:rsidP="00C32907">
      <w:pPr>
        <w:autoSpaceDE w:val="0"/>
        <w:autoSpaceDN w:val="0"/>
        <w:adjustRightInd w:val="0"/>
        <w:ind w:firstLine="567"/>
        <w:jc w:val="both"/>
        <w:rPr>
          <w:sz w:val="28"/>
          <w:szCs w:val="28"/>
          <w:lang w:eastAsia="en-US"/>
        </w:rPr>
      </w:pPr>
      <w:r>
        <w:rPr>
          <w:sz w:val="28"/>
          <w:szCs w:val="28"/>
          <w:lang w:eastAsia="en-US"/>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23FCF" w:rsidRDefault="00223FCF" w:rsidP="00C32907">
      <w:pPr>
        <w:autoSpaceDE w:val="0"/>
        <w:autoSpaceDN w:val="0"/>
        <w:adjustRightInd w:val="0"/>
        <w:ind w:firstLine="567"/>
        <w:jc w:val="both"/>
        <w:rPr>
          <w:sz w:val="28"/>
          <w:szCs w:val="28"/>
          <w:lang w:eastAsia="en-US"/>
        </w:rPr>
      </w:pPr>
      <w:r>
        <w:rPr>
          <w:sz w:val="28"/>
          <w:szCs w:val="28"/>
          <w:lang w:eastAsia="en-US"/>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23FCF" w:rsidRDefault="00223FCF" w:rsidP="00C32907">
      <w:pPr>
        <w:autoSpaceDE w:val="0"/>
        <w:autoSpaceDN w:val="0"/>
        <w:adjustRightInd w:val="0"/>
        <w:ind w:firstLine="567"/>
        <w:jc w:val="both"/>
        <w:rPr>
          <w:sz w:val="28"/>
          <w:szCs w:val="28"/>
          <w:lang w:eastAsia="en-US"/>
        </w:rPr>
      </w:pPr>
      <w:r>
        <w:rPr>
          <w:sz w:val="28"/>
          <w:szCs w:val="28"/>
          <w:lang w:eastAsia="en-US"/>
        </w:rPr>
        <w:t>7. Замена члена комиссии допускается только по решению заказчика, принявшего решение о создании комиссии.</w:t>
      </w:r>
    </w:p>
    <w:p w:rsidR="00223FCF" w:rsidRDefault="00223FCF" w:rsidP="00C32907">
      <w:pPr>
        <w:autoSpaceDE w:val="0"/>
        <w:autoSpaceDN w:val="0"/>
        <w:adjustRightInd w:val="0"/>
        <w:ind w:firstLine="567"/>
        <w:jc w:val="both"/>
        <w:rPr>
          <w:sz w:val="28"/>
          <w:szCs w:val="28"/>
          <w:lang w:eastAsia="en-US"/>
        </w:rPr>
      </w:pPr>
      <w:r>
        <w:rPr>
          <w:sz w:val="28"/>
          <w:szCs w:val="28"/>
          <w:lang w:eastAsia="en-US"/>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23FCF" w:rsidRDefault="00223FCF" w:rsidP="00C32907">
      <w:pPr>
        <w:autoSpaceDE w:val="0"/>
        <w:autoSpaceDN w:val="0"/>
        <w:adjustRightInd w:val="0"/>
        <w:ind w:firstLine="567"/>
        <w:jc w:val="both"/>
        <w:rPr>
          <w:sz w:val="28"/>
          <w:szCs w:val="28"/>
          <w:lang w:eastAsia="en-US"/>
        </w:rPr>
      </w:pPr>
      <w:r>
        <w:rPr>
          <w:sz w:val="28"/>
          <w:szCs w:val="28"/>
          <w:lang w:eastAsia="en-US"/>
        </w:rPr>
        <w:t xml:space="preserve">9. Решение комиссии, принятое в нарушение требований  Федерального закона </w:t>
      </w:r>
      <w:r>
        <w:rPr>
          <w:sz w:val="28"/>
          <w:szCs w:val="28"/>
        </w:rPr>
        <w:t>от 05 апреля 2013 года</w:t>
      </w:r>
      <w:r w:rsidRPr="00C20CA5">
        <w:rPr>
          <w:sz w:val="28"/>
          <w:szCs w:val="28"/>
        </w:rPr>
        <w:t xml:space="preserve"> N 44-ФЗ "О контрактной системе в сфере закупок товаров, работ, услуг для обеспечения государственных и муниципальных нужд"</w:t>
      </w:r>
      <w:r>
        <w:rPr>
          <w:rFonts w:ascii="Calibri" w:hAnsi="Calibri" w:cs="Calibri"/>
        </w:rPr>
        <w:t xml:space="preserve"> </w:t>
      </w:r>
      <w:r>
        <w:rPr>
          <w:sz w:val="28"/>
          <w:szCs w:val="28"/>
        </w:rPr>
        <w:t xml:space="preserve"> с изменениями и дополнениями</w:t>
      </w:r>
      <w:r>
        <w:rPr>
          <w:sz w:val="28"/>
          <w:szCs w:val="28"/>
          <w:lang w:eastAsia="en-US"/>
        </w:rPr>
        <w:t xml:space="preserve">, может быть обжаловано любым участником закупки в порядке, установленном  Федеральным законом </w:t>
      </w:r>
      <w:r>
        <w:rPr>
          <w:sz w:val="28"/>
          <w:szCs w:val="28"/>
        </w:rPr>
        <w:t>от 05 апреля 2013 года</w:t>
      </w:r>
      <w:r w:rsidRPr="00C20CA5">
        <w:rPr>
          <w:sz w:val="28"/>
          <w:szCs w:val="28"/>
        </w:rPr>
        <w:t xml:space="preserve"> N 44-ФЗ "О контрактной системе в сфере закупок товаров, работ, услуг для обеспечения государственных и муниципальных нужд"</w:t>
      </w:r>
      <w:r>
        <w:rPr>
          <w:rFonts w:ascii="Calibri" w:hAnsi="Calibri" w:cs="Calibri"/>
        </w:rPr>
        <w:t xml:space="preserve"> </w:t>
      </w:r>
      <w:r>
        <w:rPr>
          <w:sz w:val="28"/>
          <w:szCs w:val="28"/>
        </w:rPr>
        <w:t xml:space="preserve"> с изменениями и дополнениями</w:t>
      </w:r>
      <w:r>
        <w:rPr>
          <w:sz w:val="28"/>
          <w:szCs w:val="28"/>
          <w:lang w:eastAsia="en-US"/>
        </w:rPr>
        <w:t>, и признано недействительным по решению контрольного органа в сфере закупок.</w:t>
      </w:r>
    </w:p>
    <w:p w:rsidR="00223FCF" w:rsidRDefault="00223FCF" w:rsidP="00C32907">
      <w:pPr>
        <w:autoSpaceDE w:val="0"/>
        <w:autoSpaceDN w:val="0"/>
        <w:adjustRightInd w:val="0"/>
        <w:ind w:firstLine="567"/>
        <w:jc w:val="both"/>
        <w:rPr>
          <w:sz w:val="28"/>
          <w:szCs w:val="28"/>
        </w:rPr>
      </w:pPr>
      <w:r>
        <w:rPr>
          <w:sz w:val="28"/>
          <w:szCs w:val="28"/>
          <w:lang w:eastAsia="en-US"/>
        </w:rPr>
        <w:t xml:space="preserve">10. Работа комиссии, осуществляется на ее заседаниях в соответствии с  требованиями  Федерального закона </w:t>
      </w:r>
      <w:r>
        <w:rPr>
          <w:sz w:val="28"/>
          <w:szCs w:val="28"/>
        </w:rPr>
        <w:t>от 05 апреля 2013 года</w:t>
      </w:r>
      <w:r w:rsidRPr="00C20CA5">
        <w:rPr>
          <w:sz w:val="28"/>
          <w:szCs w:val="28"/>
        </w:rPr>
        <w:t xml:space="preserve"> N 44-ФЗ "О контрактной системе в сфере закупок товаров, работ, услуг для обеспечения государственных и муниципальных нужд"</w:t>
      </w:r>
      <w:r>
        <w:rPr>
          <w:rFonts w:ascii="Calibri" w:hAnsi="Calibri" w:cs="Calibri"/>
        </w:rPr>
        <w:t xml:space="preserve"> </w:t>
      </w:r>
      <w:r>
        <w:rPr>
          <w:sz w:val="28"/>
          <w:szCs w:val="28"/>
        </w:rPr>
        <w:t xml:space="preserve"> с изменениями и дополнениями. </w:t>
      </w:r>
      <w:r w:rsidRPr="00B32A13">
        <w:rPr>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w:t>
      </w:r>
    </w:p>
    <w:p w:rsidR="00223FCF" w:rsidRDefault="00223FCF" w:rsidP="00C32907">
      <w:pPr>
        <w:autoSpaceDE w:val="0"/>
        <w:autoSpaceDN w:val="0"/>
        <w:adjustRightInd w:val="0"/>
        <w:ind w:firstLine="567"/>
        <w:jc w:val="both"/>
        <w:rPr>
          <w:sz w:val="28"/>
          <w:szCs w:val="28"/>
        </w:rPr>
      </w:pPr>
      <w:r>
        <w:rPr>
          <w:sz w:val="28"/>
          <w:szCs w:val="28"/>
        </w:rPr>
        <w:t xml:space="preserve">11. Председатель комиссии и члены комиссии в своей деятельности руководствуются положениями </w:t>
      </w:r>
      <w:r>
        <w:rPr>
          <w:sz w:val="28"/>
          <w:szCs w:val="28"/>
          <w:lang w:eastAsia="en-US"/>
        </w:rPr>
        <w:t xml:space="preserve">Федерального закона </w:t>
      </w:r>
      <w:r>
        <w:rPr>
          <w:sz w:val="28"/>
          <w:szCs w:val="28"/>
        </w:rPr>
        <w:t>от 05 апреля 2013 года</w:t>
      </w:r>
      <w:r w:rsidRPr="00C20CA5">
        <w:rPr>
          <w:sz w:val="28"/>
          <w:szCs w:val="28"/>
        </w:rPr>
        <w:t xml:space="preserve"> N 44-ФЗ "О контрактной системе в сфере закупок товаров, работ, услуг для обеспечения государственных и муниципальных нужд"</w:t>
      </w:r>
      <w:r>
        <w:rPr>
          <w:rFonts w:ascii="Calibri" w:hAnsi="Calibri" w:cs="Calibri"/>
        </w:rPr>
        <w:t xml:space="preserve"> </w:t>
      </w:r>
      <w:r>
        <w:rPr>
          <w:sz w:val="28"/>
          <w:szCs w:val="28"/>
        </w:rPr>
        <w:t xml:space="preserve"> с изменениями и дополнениями.</w:t>
      </w:r>
    </w:p>
    <w:p w:rsidR="00223FCF" w:rsidRDefault="00223FCF" w:rsidP="00C32907">
      <w:pPr>
        <w:autoSpaceDE w:val="0"/>
        <w:autoSpaceDN w:val="0"/>
        <w:adjustRightInd w:val="0"/>
        <w:ind w:firstLine="567"/>
        <w:jc w:val="both"/>
        <w:rPr>
          <w:sz w:val="28"/>
          <w:szCs w:val="28"/>
        </w:rPr>
      </w:pPr>
      <w:r>
        <w:rPr>
          <w:sz w:val="28"/>
          <w:szCs w:val="28"/>
        </w:rPr>
        <w:t xml:space="preserve">12. За нарушение  требований </w:t>
      </w:r>
      <w:r>
        <w:rPr>
          <w:sz w:val="28"/>
          <w:szCs w:val="28"/>
          <w:lang w:eastAsia="en-US"/>
        </w:rPr>
        <w:t xml:space="preserve">Федерального закона </w:t>
      </w:r>
      <w:r>
        <w:rPr>
          <w:sz w:val="28"/>
          <w:szCs w:val="28"/>
        </w:rPr>
        <w:t>от 05 апреля 2013 года</w:t>
      </w:r>
      <w:r w:rsidRPr="00C20CA5">
        <w:rPr>
          <w:sz w:val="28"/>
          <w:szCs w:val="28"/>
        </w:rPr>
        <w:t xml:space="preserve"> N 44-ФЗ "О контрактной системе в сфере закупок товаров, работ, услуг для обеспечения государственных и муниципальных нужд"</w:t>
      </w:r>
      <w:r>
        <w:rPr>
          <w:rFonts w:ascii="Calibri" w:hAnsi="Calibri" w:cs="Calibri"/>
        </w:rPr>
        <w:t xml:space="preserve"> </w:t>
      </w:r>
      <w:r>
        <w:rPr>
          <w:sz w:val="28"/>
          <w:szCs w:val="28"/>
        </w:rPr>
        <w:t xml:space="preserve"> с изменениями и дополнениями председатель комиссии и члены комиссии несут ответственность в соответствии с действующим законодательством Российской Федерации.</w:t>
      </w:r>
    </w:p>
    <w:p w:rsidR="00223FCF" w:rsidRDefault="00223FCF" w:rsidP="00F52D4B">
      <w:pPr>
        <w:autoSpaceDE w:val="0"/>
        <w:autoSpaceDN w:val="0"/>
        <w:adjustRightInd w:val="0"/>
        <w:ind w:firstLine="540"/>
        <w:jc w:val="both"/>
        <w:rPr>
          <w:sz w:val="28"/>
          <w:szCs w:val="28"/>
        </w:rPr>
      </w:pPr>
    </w:p>
    <w:sectPr w:rsidR="00223FCF" w:rsidSect="00C3290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F34"/>
    <w:rsid w:val="000006D2"/>
    <w:rsid w:val="00000AFD"/>
    <w:rsid w:val="00000E2B"/>
    <w:rsid w:val="000018B4"/>
    <w:rsid w:val="000020B9"/>
    <w:rsid w:val="000020FF"/>
    <w:rsid w:val="00002793"/>
    <w:rsid w:val="00002A8B"/>
    <w:rsid w:val="00002C27"/>
    <w:rsid w:val="00002EC1"/>
    <w:rsid w:val="000035AF"/>
    <w:rsid w:val="000037D1"/>
    <w:rsid w:val="00003979"/>
    <w:rsid w:val="00003AC8"/>
    <w:rsid w:val="00003FA4"/>
    <w:rsid w:val="00003FE5"/>
    <w:rsid w:val="00004042"/>
    <w:rsid w:val="0000421A"/>
    <w:rsid w:val="000042A4"/>
    <w:rsid w:val="00004A43"/>
    <w:rsid w:val="00004C28"/>
    <w:rsid w:val="00004E58"/>
    <w:rsid w:val="0000540F"/>
    <w:rsid w:val="00005967"/>
    <w:rsid w:val="00005A3C"/>
    <w:rsid w:val="00005C01"/>
    <w:rsid w:val="0000623B"/>
    <w:rsid w:val="00006DAE"/>
    <w:rsid w:val="00007168"/>
    <w:rsid w:val="00007287"/>
    <w:rsid w:val="00007592"/>
    <w:rsid w:val="00007DB0"/>
    <w:rsid w:val="0001002B"/>
    <w:rsid w:val="00010246"/>
    <w:rsid w:val="00010B04"/>
    <w:rsid w:val="00010C4F"/>
    <w:rsid w:val="000113C2"/>
    <w:rsid w:val="00011B09"/>
    <w:rsid w:val="00012601"/>
    <w:rsid w:val="00012868"/>
    <w:rsid w:val="00012CA8"/>
    <w:rsid w:val="00013369"/>
    <w:rsid w:val="0001368C"/>
    <w:rsid w:val="00013863"/>
    <w:rsid w:val="00013D2C"/>
    <w:rsid w:val="00013EEC"/>
    <w:rsid w:val="000141B5"/>
    <w:rsid w:val="0001428C"/>
    <w:rsid w:val="00014569"/>
    <w:rsid w:val="000148D4"/>
    <w:rsid w:val="00014B41"/>
    <w:rsid w:val="00014FD1"/>
    <w:rsid w:val="00014FEA"/>
    <w:rsid w:val="00015365"/>
    <w:rsid w:val="000153DF"/>
    <w:rsid w:val="0001563C"/>
    <w:rsid w:val="0001586F"/>
    <w:rsid w:val="00015892"/>
    <w:rsid w:val="00015C6B"/>
    <w:rsid w:val="00016097"/>
    <w:rsid w:val="00016727"/>
    <w:rsid w:val="00016C4F"/>
    <w:rsid w:val="00017150"/>
    <w:rsid w:val="000173E9"/>
    <w:rsid w:val="00017D5E"/>
    <w:rsid w:val="00020069"/>
    <w:rsid w:val="0002042F"/>
    <w:rsid w:val="00020B24"/>
    <w:rsid w:val="00020CB9"/>
    <w:rsid w:val="00021249"/>
    <w:rsid w:val="000212D7"/>
    <w:rsid w:val="00021C0C"/>
    <w:rsid w:val="00021EB7"/>
    <w:rsid w:val="00021FFD"/>
    <w:rsid w:val="00022264"/>
    <w:rsid w:val="00022432"/>
    <w:rsid w:val="000224B4"/>
    <w:rsid w:val="00022EDB"/>
    <w:rsid w:val="00023006"/>
    <w:rsid w:val="0002323B"/>
    <w:rsid w:val="000232ED"/>
    <w:rsid w:val="00023518"/>
    <w:rsid w:val="00023C81"/>
    <w:rsid w:val="00023ED4"/>
    <w:rsid w:val="00024110"/>
    <w:rsid w:val="000241FD"/>
    <w:rsid w:val="000243F4"/>
    <w:rsid w:val="000244DF"/>
    <w:rsid w:val="00024ACF"/>
    <w:rsid w:val="00024C4A"/>
    <w:rsid w:val="0002531E"/>
    <w:rsid w:val="00025785"/>
    <w:rsid w:val="00025E2B"/>
    <w:rsid w:val="00025F42"/>
    <w:rsid w:val="00025F44"/>
    <w:rsid w:val="00026049"/>
    <w:rsid w:val="00026111"/>
    <w:rsid w:val="0002617C"/>
    <w:rsid w:val="00026527"/>
    <w:rsid w:val="0002682C"/>
    <w:rsid w:val="00027145"/>
    <w:rsid w:val="0002723E"/>
    <w:rsid w:val="0002736A"/>
    <w:rsid w:val="000276A0"/>
    <w:rsid w:val="000276E2"/>
    <w:rsid w:val="00027BC5"/>
    <w:rsid w:val="00030027"/>
    <w:rsid w:val="000304A5"/>
    <w:rsid w:val="00030650"/>
    <w:rsid w:val="00030F92"/>
    <w:rsid w:val="00031678"/>
    <w:rsid w:val="000318D1"/>
    <w:rsid w:val="0003205A"/>
    <w:rsid w:val="00032376"/>
    <w:rsid w:val="0003296E"/>
    <w:rsid w:val="00032A03"/>
    <w:rsid w:val="00032DCE"/>
    <w:rsid w:val="0003315C"/>
    <w:rsid w:val="000331D5"/>
    <w:rsid w:val="000331DF"/>
    <w:rsid w:val="00033618"/>
    <w:rsid w:val="00033696"/>
    <w:rsid w:val="00033A13"/>
    <w:rsid w:val="00033DCF"/>
    <w:rsid w:val="000342C1"/>
    <w:rsid w:val="00034A4D"/>
    <w:rsid w:val="00034C71"/>
    <w:rsid w:val="00034D9E"/>
    <w:rsid w:val="000353E6"/>
    <w:rsid w:val="00035C91"/>
    <w:rsid w:val="00035FD4"/>
    <w:rsid w:val="000362EE"/>
    <w:rsid w:val="0003686A"/>
    <w:rsid w:val="00036908"/>
    <w:rsid w:val="000376C9"/>
    <w:rsid w:val="0003788A"/>
    <w:rsid w:val="00040548"/>
    <w:rsid w:val="000406DD"/>
    <w:rsid w:val="00040945"/>
    <w:rsid w:val="00040B36"/>
    <w:rsid w:val="0004106B"/>
    <w:rsid w:val="0004121A"/>
    <w:rsid w:val="00041295"/>
    <w:rsid w:val="0004149A"/>
    <w:rsid w:val="000414E6"/>
    <w:rsid w:val="00041905"/>
    <w:rsid w:val="00041907"/>
    <w:rsid w:val="00041A2E"/>
    <w:rsid w:val="00041BC9"/>
    <w:rsid w:val="0004236C"/>
    <w:rsid w:val="00042B12"/>
    <w:rsid w:val="00042CA2"/>
    <w:rsid w:val="0004328F"/>
    <w:rsid w:val="000439D9"/>
    <w:rsid w:val="000439E8"/>
    <w:rsid w:val="00043E24"/>
    <w:rsid w:val="00043EC8"/>
    <w:rsid w:val="000440BB"/>
    <w:rsid w:val="000440E6"/>
    <w:rsid w:val="0004435E"/>
    <w:rsid w:val="000447DD"/>
    <w:rsid w:val="00044D72"/>
    <w:rsid w:val="00044E55"/>
    <w:rsid w:val="00045103"/>
    <w:rsid w:val="0004516B"/>
    <w:rsid w:val="00045684"/>
    <w:rsid w:val="0004577B"/>
    <w:rsid w:val="00045BD9"/>
    <w:rsid w:val="00046143"/>
    <w:rsid w:val="00046197"/>
    <w:rsid w:val="0004624B"/>
    <w:rsid w:val="00046396"/>
    <w:rsid w:val="00046432"/>
    <w:rsid w:val="000477E3"/>
    <w:rsid w:val="00047A99"/>
    <w:rsid w:val="00047B28"/>
    <w:rsid w:val="0005032C"/>
    <w:rsid w:val="00050F19"/>
    <w:rsid w:val="000513FB"/>
    <w:rsid w:val="00051575"/>
    <w:rsid w:val="000515E6"/>
    <w:rsid w:val="00051F3A"/>
    <w:rsid w:val="0005229B"/>
    <w:rsid w:val="00052448"/>
    <w:rsid w:val="000527AE"/>
    <w:rsid w:val="0005320D"/>
    <w:rsid w:val="0005417A"/>
    <w:rsid w:val="00054485"/>
    <w:rsid w:val="0005449D"/>
    <w:rsid w:val="0005470B"/>
    <w:rsid w:val="00054A37"/>
    <w:rsid w:val="00054E4A"/>
    <w:rsid w:val="0005507C"/>
    <w:rsid w:val="000554DB"/>
    <w:rsid w:val="000555A7"/>
    <w:rsid w:val="0005560B"/>
    <w:rsid w:val="00056007"/>
    <w:rsid w:val="000560CD"/>
    <w:rsid w:val="00056698"/>
    <w:rsid w:val="00056A54"/>
    <w:rsid w:val="00060122"/>
    <w:rsid w:val="0006059B"/>
    <w:rsid w:val="000607A6"/>
    <w:rsid w:val="00060A3E"/>
    <w:rsid w:val="00060D85"/>
    <w:rsid w:val="00060ED0"/>
    <w:rsid w:val="00061168"/>
    <w:rsid w:val="00061490"/>
    <w:rsid w:val="00061636"/>
    <w:rsid w:val="00061C2C"/>
    <w:rsid w:val="00061F70"/>
    <w:rsid w:val="00061FA6"/>
    <w:rsid w:val="00061FB5"/>
    <w:rsid w:val="00062743"/>
    <w:rsid w:val="000628B4"/>
    <w:rsid w:val="00062EDA"/>
    <w:rsid w:val="00063370"/>
    <w:rsid w:val="000635A7"/>
    <w:rsid w:val="00063707"/>
    <w:rsid w:val="00063882"/>
    <w:rsid w:val="00063B5B"/>
    <w:rsid w:val="00063F4B"/>
    <w:rsid w:val="0006404E"/>
    <w:rsid w:val="000640F5"/>
    <w:rsid w:val="000641AE"/>
    <w:rsid w:val="000641B2"/>
    <w:rsid w:val="00064739"/>
    <w:rsid w:val="00064879"/>
    <w:rsid w:val="00064CAF"/>
    <w:rsid w:val="00065031"/>
    <w:rsid w:val="0006531A"/>
    <w:rsid w:val="0006535B"/>
    <w:rsid w:val="00065CBF"/>
    <w:rsid w:val="00065DB4"/>
    <w:rsid w:val="0006603F"/>
    <w:rsid w:val="00066504"/>
    <w:rsid w:val="000665BD"/>
    <w:rsid w:val="00066823"/>
    <w:rsid w:val="00066BFF"/>
    <w:rsid w:val="00066C33"/>
    <w:rsid w:val="00066CAF"/>
    <w:rsid w:val="0006708B"/>
    <w:rsid w:val="00067140"/>
    <w:rsid w:val="00067852"/>
    <w:rsid w:val="00067920"/>
    <w:rsid w:val="000700A4"/>
    <w:rsid w:val="00070425"/>
    <w:rsid w:val="0007059C"/>
    <w:rsid w:val="000705CA"/>
    <w:rsid w:val="00070883"/>
    <w:rsid w:val="000708BB"/>
    <w:rsid w:val="00070CC3"/>
    <w:rsid w:val="00071004"/>
    <w:rsid w:val="000714E3"/>
    <w:rsid w:val="0007174A"/>
    <w:rsid w:val="00071D79"/>
    <w:rsid w:val="0007233C"/>
    <w:rsid w:val="00073040"/>
    <w:rsid w:val="000732CE"/>
    <w:rsid w:val="000737C6"/>
    <w:rsid w:val="00073A28"/>
    <w:rsid w:val="00073C10"/>
    <w:rsid w:val="00073DD3"/>
    <w:rsid w:val="00073FF9"/>
    <w:rsid w:val="0007429A"/>
    <w:rsid w:val="000749E1"/>
    <w:rsid w:val="00074AAE"/>
    <w:rsid w:val="00074C2C"/>
    <w:rsid w:val="00074D27"/>
    <w:rsid w:val="00075253"/>
    <w:rsid w:val="00075554"/>
    <w:rsid w:val="000755AC"/>
    <w:rsid w:val="00075B13"/>
    <w:rsid w:val="000762F9"/>
    <w:rsid w:val="00077188"/>
    <w:rsid w:val="00077963"/>
    <w:rsid w:val="00077EFC"/>
    <w:rsid w:val="000801B5"/>
    <w:rsid w:val="000804DD"/>
    <w:rsid w:val="00080A50"/>
    <w:rsid w:val="00080C6B"/>
    <w:rsid w:val="00081043"/>
    <w:rsid w:val="000816FA"/>
    <w:rsid w:val="000817A8"/>
    <w:rsid w:val="00081A3A"/>
    <w:rsid w:val="00082328"/>
    <w:rsid w:val="00082880"/>
    <w:rsid w:val="000828D1"/>
    <w:rsid w:val="00082A8C"/>
    <w:rsid w:val="00082C60"/>
    <w:rsid w:val="00082D46"/>
    <w:rsid w:val="00083053"/>
    <w:rsid w:val="000832D3"/>
    <w:rsid w:val="00083646"/>
    <w:rsid w:val="000844CA"/>
    <w:rsid w:val="000846CB"/>
    <w:rsid w:val="00084C25"/>
    <w:rsid w:val="00084C60"/>
    <w:rsid w:val="00085428"/>
    <w:rsid w:val="00085B6D"/>
    <w:rsid w:val="00085CD7"/>
    <w:rsid w:val="00085DF3"/>
    <w:rsid w:val="00085FB9"/>
    <w:rsid w:val="00086605"/>
    <w:rsid w:val="00086656"/>
    <w:rsid w:val="00086906"/>
    <w:rsid w:val="00086D12"/>
    <w:rsid w:val="0008721D"/>
    <w:rsid w:val="00087437"/>
    <w:rsid w:val="000876B8"/>
    <w:rsid w:val="00087959"/>
    <w:rsid w:val="00087B5B"/>
    <w:rsid w:val="00087DF8"/>
    <w:rsid w:val="00087E07"/>
    <w:rsid w:val="00087E33"/>
    <w:rsid w:val="000900DC"/>
    <w:rsid w:val="00090508"/>
    <w:rsid w:val="000908B2"/>
    <w:rsid w:val="000909D2"/>
    <w:rsid w:val="00091144"/>
    <w:rsid w:val="000914FD"/>
    <w:rsid w:val="00091629"/>
    <w:rsid w:val="0009175D"/>
    <w:rsid w:val="00091A88"/>
    <w:rsid w:val="0009200A"/>
    <w:rsid w:val="000920AD"/>
    <w:rsid w:val="000922B6"/>
    <w:rsid w:val="000924D5"/>
    <w:rsid w:val="0009272A"/>
    <w:rsid w:val="000927EC"/>
    <w:rsid w:val="000928CF"/>
    <w:rsid w:val="0009291C"/>
    <w:rsid w:val="00092D50"/>
    <w:rsid w:val="00093252"/>
    <w:rsid w:val="00093560"/>
    <w:rsid w:val="00093AEF"/>
    <w:rsid w:val="00094A92"/>
    <w:rsid w:val="00094C1A"/>
    <w:rsid w:val="00095041"/>
    <w:rsid w:val="000951CB"/>
    <w:rsid w:val="0009524C"/>
    <w:rsid w:val="00095743"/>
    <w:rsid w:val="000957F4"/>
    <w:rsid w:val="000958E1"/>
    <w:rsid w:val="00095947"/>
    <w:rsid w:val="00095A59"/>
    <w:rsid w:val="00095BF0"/>
    <w:rsid w:val="00095D35"/>
    <w:rsid w:val="00095E9F"/>
    <w:rsid w:val="00096FCB"/>
    <w:rsid w:val="00097659"/>
    <w:rsid w:val="00097BBE"/>
    <w:rsid w:val="00097DB1"/>
    <w:rsid w:val="000A0118"/>
    <w:rsid w:val="000A0587"/>
    <w:rsid w:val="000A06E9"/>
    <w:rsid w:val="000A143C"/>
    <w:rsid w:val="000A1B64"/>
    <w:rsid w:val="000A2025"/>
    <w:rsid w:val="000A2170"/>
    <w:rsid w:val="000A242F"/>
    <w:rsid w:val="000A24B3"/>
    <w:rsid w:val="000A2985"/>
    <w:rsid w:val="000A2E1F"/>
    <w:rsid w:val="000A2E95"/>
    <w:rsid w:val="000A2EA8"/>
    <w:rsid w:val="000A34B0"/>
    <w:rsid w:val="000A38B7"/>
    <w:rsid w:val="000A3BDD"/>
    <w:rsid w:val="000A3CB0"/>
    <w:rsid w:val="000A4005"/>
    <w:rsid w:val="000A475B"/>
    <w:rsid w:val="000A4948"/>
    <w:rsid w:val="000A4BD8"/>
    <w:rsid w:val="000A4C4F"/>
    <w:rsid w:val="000A4C75"/>
    <w:rsid w:val="000A4F87"/>
    <w:rsid w:val="000A5079"/>
    <w:rsid w:val="000A5228"/>
    <w:rsid w:val="000A5BAE"/>
    <w:rsid w:val="000A645E"/>
    <w:rsid w:val="000A64F5"/>
    <w:rsid w:val="000A66C8"/>
    <w:rsid w:val="000A6967"/>
    <w:rsid w:val="000A7532"/>
    <w:rsid w:val="000A799F"/>
    <w:rsid w:val="000B079A"/>
    <w:rsid w:val="000B0B2B"/>
    <w:rsid w:val="000B114E"/>
    <w:rsid w:val="000B11D5"/>
    <w:rsid w:val="000B145C"/>
    <w:rsid w:val="000B1509"/>
    <w:rsid w:val="000B15D7"/>
    <w:rsid w:val="000B1EE2"/>
    <w:rsid w:val="000B2052"/>
    <w:rsid w:val="000B20D1"/>
    <w:rsid w:val="000B22B2"/>
    <w:rsid w:val="000B26B7"/>
    <w:rsid w:val="000B2839"/>
    <w:rsid w:val="000B2EB0"/>
    <w:rsid w:val="000B3677"/>
    <w:rsid w:val="000B4076"/>
    <w:rsid w:val="000B411D"/>
    <w:rsid w:val="000B43E3"/>
    <w:rsid w:val="000B4F4C"/>
    <w:rsid w:val="000B5525"/>
    <w:rsid w:val="000B56B4"/>
    <w:rsid w:val="000B60ED"/>
    <w:rsid w:val="000B63C8"/>
    <w:rsid w:val="000B67DD"/>
    <w:rsid w:val="000B6A52"/>
    <w:rsid w:val="000B705F"/>
    <w:rsid w:val="000B7166"/>
    <w:rsid w:val="000B7F69"/>
    <w:rsid w:val="000C0408"/>
    <w:rsid w:val="000C0682"/>
    <w:rsid w:val="000C0893"/>
    <w:rsid w:val="000C08EF"/>
    <w:rsid w:val="000C08F1"/>
    <w:rsid w:val="000C104A"/>
    <w:rsid w:val="000C1768"/>
    <w:rsid w:val="000C192B"/>
    <w:rsid w:val="000C1C23"/>
    <w:rsid w:val="000C1E94"/>
    <w:rsid w:val="000C2490"/>
    <w:rsid w:val="000C24AB"/>
    <w:rsid w:val="000C26AC"/>
    <w:rsid w:val="000C31D9"/>
    <w:rsid w:val="000C3694"/>
    <w:rsid w:val="000C3C70"/>
    <w:rsid w:val="000C3CA3"/>
    <w:rsid w:val="000C3E73"/>
    <w:rsid w:val="000C4772"/>
    <w:rsid w:val="000C4CF5"/>
    <w:rsid w:val="000C5099"/>
    <w:rsid w:val="000C52A8"/>
    <w:rsid w:val="000C60C4"/>
    <w:rsid w:val="000C67FD"/>
    <w:rsid w:val="000C685D"/>
    <w:rsid w:val="000C6E91"/>
    <w:rsid w:val="000C7362"/>
    <w:rsid w:val="000C7666"/>
    <w:rsid w:val="000D001C"/>
    <w:rsid w:val="000D04FD"/>
    <w:rsid w:val="000D07F3"/>
    <w:rsid w:val="000D087C"/>
    <w:rsid w:val="000D09B2"/>
    <w:rsid w:val="000D0BA6"/>
    <w:rsid w:val="000D0E97"/>
    <w:rsid w:val="000D154B"/>
    <w:rsid w:val="000D25D9"/>
    <w:rsid w:val="000D3047"/>
    <w:rsid w:val="000D3076"/>
    <w:rsid w:val="000D36A6"/>
    <w:rsid w:val="000D3766"/>
    <w:rsid w:val="000D3C6E"/>
    <w:rsid w:val="000D3D11"/>
    <w:rsid w:val="000D3EA8"/>
    <w:rsid w:val="000D3F3A"/>
    <w:rsid w:val="000D4413"/>
    <w:rsid w:val="000D469B"/>
    <w:rsid w:val="000D46FD"/>
    <w:rsid w:val="000D49B8"/>
    <w:rsid w:val="000D4EB5"/>
    <w:rsid w:val="000D4F75"/>
    <w:rsid w:val="000D553E"/>
    <w:rsid w:val="000D5A6A"/>
    <w:rsid w:val="000D61A3"/>
    <w:rsid w:val="000D650A"/>
    <w:rsid w:val="000D6608"/>
    <w:rsid w:val="000D660E"/>
    <w:rsid w:val="000D68F7"/>
    <w:rsid w:val="000D6B69"/>
    <w:rsid w:val="000D7240"/>
    <w:rsid w:val="000D7762"/>
    <w:rsid w:val="000D79EF"/>
    <w:rsid w:val="000D7B70"/>
    <w:rsid w:val="000D7C07"/>
    <w:rsid w:val="000D7E96"/>
    <w:rsid w:val="000D7F0B"/>
    <w:rsid w:val="000E0074"/>
    <w:rsid w:val="000E0495"/>
    <w:rsid w:val="000E04BA"/>
    <w:rsid w:val="000E0531"/>
    <w:rsid w:val="000E15E5"/>
    <w:rsid w:val="000E22ED"/>
    <w:rsid w:val="000E249D"/>
    <w:rsid w:val="000E2BF6"/>
    <w:rsid w:val="000E2BFF"/>
    <w:rsid w:val="000E2E8E"/>
    <w:rsid w:val="000E32CB"/>
    <w:rsid w:val="000E38D3"/>
    <w:rsid w:val="000E4921"/>
    <w:rsid w:val="000E4D14"/>
    <w:rsid w:val="000E4D71"/>
    <w:rsid w:val="000E4DD7"/>
    <w:rsid w:val="000E4FC4"/>
    <w:rsid w:val="000E5731"/>
    <w:rsid w:val="000E5889"/>
    <w:rsid w:val="000E5A49"/>
    <w:rsid w:val="000E5BA2"/>
    <w:rsid w:val="000E62CD"/>
    <w:rsid w:val="000E6447"/>
    <w:rsid w:val="000E68F2"/>
    <w:rsid w:val="000E6BFD"/>
    <w:rsid w:val="000E7007"/>
    <w:rsid w:val="000E7022"/>
    <w:rsid w:val="000E74DC"/>
    <w:rsid w:val="000E7697"/>
    <w:rsid w:val="000E77BB"/>
    <w:rsid w:val="000F00C7"/>
    <w:rsid w:val="000F0396"/>
    <w:rsid w:val="000F08E0"/>
    <w:rsid w:val="000F092D"/>
    <w:rsid w:val="000F09BF"/>
    <w:rsid w:val="000F1142"/>
    <w:rsid w:val="000F1728"/>
    <w:rsid w:val="000F1DB1"/>
    <w:rsid w:val="000F26FC"/>
    <w:rsid w:val="000F28C3"/>
    <w:rsid w:val="000F2C8D"/>
    <w:rsid w:val="000F2E6F"/>
    <w:rsid w:val="000F3D9F"/>
    <w:rsid w:val="000F406E"/>
    <w:rsid w:val="000F42B0"/>
    <w:rsid w:val="000F4918"/>
    <w:rsid w:val="000F5357"/>
    <w:rsid w:val="000F5A67"/>
    <w:rsid w:val="000F5E4E"/>
    <w:rsid w:val="000F6702"/>
    <w:rsid w:val="000F69CE"/>
    <w:rsid w:val="000F7464"/>
    <w:rsid w:val="000F77CA"/>
    <w:rsid w:val="000F7B66"/>
    <w:rsid w:val="000F7B6F"/>
    <w:rsid w:val="00100153"/>
    <w:rsid w:val="0010023F"/>
    <w:rsid w:val="00100284"/>
    <w:rsid w:val="00100664"/>
    <w:rsid w:val="00100A5F"/>
    <w:rsid w:val="00100E2D"/>
    <w:rsid w:val="001013EA"/>
    <w:rsid w:val="00101567"/>
    <w:rsid w:val="00101583"/>
    <w:rsid w:val="001016A6"/>
    <w:rsid w:val="0010178A"/>
    <w:rsid w:val="00101C7C"/>
    <w:rsid w:val="00101E39"/>
    <w:rsid w:val="001021D4"/>
    <w:rsid w:val="00102677"/>
    <w:rsid w:val="0010279F"/>
    <w:rsid w:val="00102817"/>
    <w:rsid w:val="00102C03"/>
    <w:rsid w:val="00102EF3"/>
    <w:rsid w:val="00102F2E"/>
    <w:rsid w:val="00103334"/>
    <w:rsid w:val="001037B0"/>
    <w:rsid w:val="0010383C"/>
    <w:rsid w:val="001038CF"/>
    <w:rsid w:val="00103D9A"/>
    <w:rsid w:val="001043D0"/>
    <w:rsid w:val="00104452"/>
    <w:rsid w:val="00104FD5"/>
    <w:rsid w:val="0010576D"/>
    <w:rsid w:val="00105939"/>
    <w:rsid w:val="00105EC2"/>
    <w:rsid w:val="00105FC1"/>
    <w:rsid w:val="00106006"/>
    <w:rsid w:val="00106EDA"/>
    <w:rsid w:val="00107821"/>
    <w:rsid w:val="001105D6"/>
    <w:rsid w:val="001109C9"/>
    <w:rsid w:val="00110A8A"/>
    <w:rsid w:val="00110A8B"/>
    <w:rsid w:val="00110B3D"/>
    <w:rsid w:val="00110BAD"/>
    <w:rsid w:val="00110E81"/>
    <w:rsid w:val="001114AA"/>
    <w:rsid w:val="00111C31"/>
    <w:rsid w:val="00112741"/>
    <w:rsid w:val="00112DD6"/>
    <w:rsid w:val="00113B72"/>
    <w:rsid w:val="00113B8E"/>
    <w:rsid w:val="00113DAE"/>
    <w:rsid w:val="00113E2D"/>
    <w:rsid w:val="00113FB2"/>
    <w:rsid w:val="00114245"/>
    <w:rsid w:val="00114477"/>
    <w:rsid w:val="00114763"/>
    <w:rsid w:val="00114B26"/>
    <w:rsid w:val="00114E49"/>
    <w:rsid w:val="00114E5C"/>
    <w:rsid w:val="00114F07"/>
    <w:rsid w:val="001154BC"/>
    <w:rsid w:val="00115848"/>
    <w:rsid w:val="0011585A"/>
    <w:rsid w:val="001159E5"/>
    <w:rsid w:val="00115EC5"/>
    <w:rsid w:val="00115F81"/>
    <w:rsid w:val="00116269"/>
    <w:rsid w:val="0011636F"/>
    <w:rsid w:val="00116742"/>
    <w:rsid w:val="001168AF"/>
    <w:rsid w:val="00116C4E"/>
    <w:rsid w:val="00116E23"/>
    <w:rsid w:val="00117452"/>
    <w:rsid w:val="001175A7"/>
    <w:rsid w:val="001176DA"/>
    <w:rsid w:val="00117D7B"/>
    <w:rsid w:val="00120081"/>
    <w:rsid w:val="001201E6"/>
    <w:rsid w:val="0012025F"/>
    <w:rsid w:val="00120548"/>
    <w:rsid w:val="0012066E"/>
    <w:rsid w:val="00120CDA"/>
    <w:rsid w:val="00121730"/>
    <w:rsid w:val="00121770"/>
    <w:rsid w:val="0012185E"/>
    <w:rsid w:val="00121B73"/>
    <w:rsid w:val="00121C07"/>
    <w:rsid w:val="00122238"/>
    <w:rsid w:val="00122247"/>
    <w:rsid w:val="001222B8"/>
    <w:rsid w:val="00122356"/>
    <w:rsid w:val="00122950"/>
    <w:rsid w:val="0012295F"/>
    <w:rsid w:val="00122ACD"/>
    <w:rsid w:val="00123440"/>
    <w:rsid w:val="0012353A"/>
    <w:rsid w:val="001235B5"/>
    <w:rsid w:val="0012362B"/>
    <w:rsid w:val="00123BBC"/>
    <w:rsid w:val="00124146"/>
    <w:rsid w:val="0012457C"/>
    <w:rsid w:val="00124C01"/>
    <w:rsid w:val="00124C96"/>
    <w:rsid w:val="0012505C"/>
    <w:rsid w:val="001250DF"/>
    <w:rsid w:val="00125584"/>
    <w:rsid w:val="0012610E"/>
    <w:rsid w:val="00126117"/>
    <w:rsid w:val="00126BAA"/>
    <w:rsid w:val="00126BDB"/>
    <w:rsid w:val="00127219"/>
    <w:rsid w:val="001272A2"/>
    <w:rsid w:val="0012757D"/>
    <w:rsid w:val="00127B56"/>
    <w:rsid w:val="00127C2F"/>
    <w:rsid w:val="001305A0"/>
    <w:rsid w:val="001308B2"/>
    <w:rsid w:val="00130B8E"/>
    <w:rsid w:val="00130BB5"/>
    <w:rsid w:val="00130BF5"/>
    <w:rsid w:val="00130D1B"/>
    <w:rsid w:val="00130F07"/>
    <w:rsid w:val="001314DF"/>
    <w:rsid w:val="0013199D"/>
    <w:rsid w:val="001319BA"/>
    <w:rsid w:val="0013203B"/>
    <w:rsid w:val="0013234D"/>
    <w:rsid w:val="001323C9"/>
    <w:rsid w:val="00132A03"/>
    <w:rsid w:val="00132E1D"/>
    <w:rsid w:val="00132F51"/>
    <w:rsid w:val="00133233"/>
    <w:rsid w:val="00133254"/>
    <w:rsid w:val="001333F2"/>
    <w:rsid w:val="00133A44"/>
    <w:rsid w:val="00133E2E"/>
    <w:rsid w:val="0013421E"/>
    <w:rsid w:val="001342EC"/>
    <w:rsid w:val="0013472C"/>
    <w:rsid w:val="00134DC0"/>
    <w:rsid w:val="00135179"/>
    <w:rsid w:val="001351F7"/>
    <w:rsid w:val="00135817"/>
    <w:rsid w:val="00135E47"/>
    <w:rsid w:val="0013603C"/>
    <w:rsid w:val="00136176"/>
    <w:rsid w:val="001361EB"/>
    <w:rsid w:val="001368BC"/>
    <w:rsid w:val="001369FD"/>
    <w:rsid w:val="00136B35"/>
    <w:rsid w:val="00136FAF"/>
    <w:rsid w:val="00136FB2"/>
    <w:rsid w:val="001372B8"/>
    <w:rsid w:val="00137CB1"/>
    <w:rsid w:val="00140E85"/>
    <w:rsid w:val="001410A2"/>
    <w:rsid w:val="001414D4"/>
    <w:rsid w:val="00141573"/>
    <w:rsid w:val="001416B2"/>
    <w:rsid w:val="00141777"/>
    <w:rsid w:val="00141AF1"/>
    <w:rsid w:val="00141C12"/>
    <w:rsid w:val="00141F93"/>
    <w:rsid w:val="001420F6"/>
    <w:rsid w:val="00142508"/>
    <w:rsid w:val="0014254B"/>
    <w:rsid w:val="0014276C"/>
    <w:rsid w:val="001429D8"/>
    <w:rsid w:val="00142C85"/>
    <w:rsid w:val="00143080"/>
    <w:rsid w:val="00143214"/>
    <w:rsid w:val="0014341D"/>
    <w:rsid w:val="0014346A"/>
    <w:rsid w:val="001441F1"/>
    <w:rsid w:val="001446EB"/>
    <w:rsid w:val="001447DF"/>
    <w:rsid w:val="00144F25"/>
    <w:rsid w:val="00145160"/>
    <w:rsid w:val="00145684"/>
    <w:rsid w:val="00145829"/>
    <w:rsid w:val="001462A1"/>
    <w:rsid w:val="001464B5"/>
    <w:rsid w:val="00146D96"/>
    <w:rsid w:val="001470A5"/>
    <w:rsid w:val="0015003F"/>
    <w:rsid w:val="00150275"/>
    <w:rsid w:val="00150299"/>
    <w:rsid w:val="0015054A"/>
    <w:rsid w:val="001508AB"/>
    <w:rsid w:val="0015090B"/>
    <w:rsid w:val="00150F41"/>
    <w:rsid w:val="001511AA"/>
    <w:rsid w:val="00151403"/>
    <w:rsid w:val="001517E2"/>
    <w:rsid w:val="00151B33"/>
    <w:rsid w:val="00151D3B"/>
    <w:rsid w:val="00151FCF"/>
    <w:rsid w:val="001522CD"/>
    <w:rsid w:val="001524D8"/>
    <w:rsid w:val="00152724"/>
    <w:rsid w:val="00152E19"/>
    <w:rsid w:val="0015350D"/>
    <w:rsid w:val="00153644"/>
    <w:rsid w:val="00153694"/>
    <w:rsid w:val="001537E7"/>
    <w:rsid w:val="00153822"/>
    <w:rsid w:val="00153C49"/>
    <w:rsid w:val="00154659"/>
    <w:rsid w:val="001549FD"/>
    <w:rsid w:val="0015500C"/>
    <w:rsid w:val="00155037"/>
    <w:rsid w:val="001552F0"/>
    <w:rsid w:val="00155501"/>
    <w:rsid w:val="00155874"/>
    <w:rsid w:val="00155913"/>
    <w:rsid w:val="00155BDB"/>
    <w:rsid w:val="00155DE3"/>
    <w:rsid w:val="00155EA0"/>
    <w:rsid w:val="001563B9"/>
    <w:rsid w:val="0015656D"/>
    <w:rsid w:val="001568C1"/>
    <w:rsid w:val="0015718E"/>
    <w:rsid w:val="00157398"/>
    <w:rsid w:val="00157975"/>
    <w:rsid w:val="00157ACB"/>
    <w:rsid w:val="00160279"/>
    <w:rsid w:val="0016039A"/>
    <w:rsid w:val="001606E4"/>
    <w:rsid w:val="001611BA"/>
    <w:rsid w:val="00161517"/>
    <w:rsid w:val="001617A6"/>
    <w:rsid w:val="00161F79"/>
    <w:rsid w:val="00161FA9"/>
    <w:rsid w:val="0016242C"/>
    <w:rsid w:val="00162991"/>
    <w:rsid w:val="00163004"/>
    <w:rsid w:val="00163084"/>
    <w:rsid w:val="0016316B"/>
    <w:rsid w:val="001632AA"/>
    <w:rsid w:val="00163646"/>
    <w:rsid w:val="001637BB"/>
    <w:rsid w:val="001637D4"/>
    <w:rsid w:val="00163C32"/>
    <w:rsid w:val="0016412E"/>
    <w:rsid w:val="00164BAE"/>
    <w:rsid w:val="00164BB2"/>
    <w:rsid w:val="00164CFF"/>
    <w:rsid w:val="001654B4"/>
    <w:rsid w:val="001656E1"/>
    <w:rsid w:val="001659D7"/>
    <w:rsid w:val="00165F18"/>
    <w:rsid w:val="00166732"/>
    <w:rsid w:val="001669EE"/>
    <w:rsid w:val="00166F7F"/>
    <w:rsid w:val="00167064"/>
    <w:rsid w:val="001671F6"/>
    <w:rsid w:val="00167336"/>
    <w:rsid w:val="001673AA"/>
    <w:rsid w:val="001700ED"/>
    <w:rsid w:val="0017051F"/>
    <w:rsid w:val="00170A30"/>
    <w:rsid w:val="00170A61"/>
    <w:rsid w:val="001716C3"/>
    <w:rsid w:val="001719F2"/>
    <w:rsid w:val="00171BD8"/>
    <w:rsid w:val="0017206F"/>
    <w:rsid w:val="0017212B"/>
    <w:rsid w:val="00172716"/>
    <w:rsid w:val="00172CD9"/>
    <w:rsid w:val="00173036"/>
    <w:rsid w:val="001733E7"/>
    <w:rsid w:val="00173816"/>
    <w:rsid w:val="001738D3"/>
    <w:rsid w:val="001748A7"/>
    <w:rsid w:val="00174DD4"/>
    <w:rsid w:val="001750E0"/>
    <w:rsid w:val="00175541"/>
    <w:rsid w:val="00175D50"/>
    <w:rsid w:val="00175D85"/>
    <w:rsid w:val="00175DE8"/>
    <w:rsid w:val="00176250"/>
    <w:rsid w:val="001762F9"/>
    <w:rsid w:val="00176A7F"/>
    <w:rsid w:val="00177761"/>
    <w:rsid w:val="00177785"/>
    <w:rsid w:val="00180081"/>
    <w:rsid w:val="0018018B"/>
    <w:rsid w:val="001805C1"/>
    <w:rsid w:val="00180EA2"/>
    <w:rsid w:val="00180F57"/>
    <w:rsid w:val="00180FAE"/>
    <w:rsid w:val="00181254"/>
    <w:rsid w:val="001812D1"/>
    <w:rsid w:val="0018130D"/>
    <w:rsid w:val="00181923"/>
    <w:rsid w:val="00181A89"/>
    <w:rsid w:val="00181ABB"/>
    <w:rsid w:val="00182241"/>
    <w:rsid w:val="0018225F"/>
    <w:rsid w:val="001827B2"/>
    <w:rsid w:val="00182950"/>
    <w:rsid w:val="001829B7"/>
    <w:rsid w:val="00182D60"/>
    <w:rsid w:val="00182F0F"/>
    <w:rsid w:val="00182F5A"/>
    <w:rsid w:val="001833B4"/>
    <w:rsid w:val="00183688"/>
    <w:rsid w:val="00183DC2"/>
    <w:rsid w:val="00184B3A"/>
    <w:rsid w:val="00184DBF"/>
    <w:rsid w:val="00184F57"/>
    <w:rsid w:val="0018511A"/>
    <w:rsid w:val="0018566B"/>
    <w:rsid w:val="001856F2"/>
    <w:rsid w:val="001858FC"/>
    <w:rsid w:val="00185B3D"/>
    <w:rsid w:val="00185BAB"/>
    <w:rsid w:val="001861BF"/>
    <w:rsid w:val="00186474"/>
    <w:rsid w:val="00187095"/>
    <w:rsid w:val="00187254"/>
    <w:rsid w:val="00187431"/>
    <w:rsid w:val="001875FF"/>
    <w:rsid w:val="001876F8"/>
    <w:rsid w:val="001879B5"/>
    <w:rsid w:val="00187AF2"/>
    <w:rsid w:val="001903AF"/>
    <w:rsid w:val="00190B09"/>
    <w:rsid w:val="00190D60"/>
    <w:rsid w:val="0019139D"/>
    <w:rsid w:val="001917A3"/>
    <w:rsid w:val="001919D7"/>
    <w:rsid w:val="00191ABD"/>
    <w:rsid w:val="00191BCC"/>
    <w:rsid w:val="00191D30"/>
    <w:rsid w:val="00192191"/>
    <w:rsid w:val="001922A3"/>
    <w:rsid w:val="001922A9"/>
    <w:rsid w:val="00192C6B"/>
    <w:rsid w:val="0019310B"/>
    <w:rsid w:val="0019312D"/>
    <w:rsid w:val="001932FF"/>
    <w:rsid w:val="00193892"/>
    <w:rsid w:val="001939B2"/>
    <w:rsid w:val="00193C7E"/>
    <w:rsid w:val="001940B1"/>
    <w:rsid w:val="001940EC"/>
    <w:rsid w:val="001943A8"/>
    <w:rsid w:val="001946B8"/>
    <w:rsid w:val="00194AB1"/>
    <w:rsid w:val="00194CD5"/>
    <w:rsid w:val="00195119"/>
    <w:rsid w:val="00195471"/>
    <w:rsid w:val="001957D3"/>
    <w:rsid w:val="001958E0"/>
    <w:rsid w:val="00195A8D"/>
    <w:rsid w:val="00195AB2"/>
    <w:rsid w:val="00196087"/>
    <w:rsid w:val="00196112"/>
    <w:rsid w:val="00196214"/>
    <w:rsid w:val="0019634A"/>
    <w:rsid w:val="0019671A"/>
    <w:rsid w:val="00196739"/>
    <w:rsid w:val="00196B77"/>
    <w:rsid w:val="00196C46"/>
    <w:rsid w:val="00196C9A"/>
    <w:rsid w:val="00196DAF"/>
    <w:rsid w:val="00196FBE"/>
    <w:rsid w:val="0019727F"/>
    <w:rsid w:val="001975F7"/>
    <w:rsid w:val="001A0BEA"/>
    <w:rsid w:val="001A0C99"/>
    <w:rsid w:val="001A0F0E"/>
    <w:rsid w:val="001A155A"/>
    <w:rsid w:val="001A16AE"/>
    <w:rsid w:val="001A1750"/>
    <w:rsid w:val="001A18D8"/>
    <w:rsid w:val="001A1B11"/>
    <w:rsid w:val="001A1D36"/>
    <w:rsid w:val="001A1EAD"/>
    <w:rsid w:val="001A22F3"/>
    <w:rsid w:val="001A2806"/>
    <w:rsid w:val="001A2E40"/>
    <w:rsid w:val="001A3652"/>
    <w:rsid w:val="001A37D4"/>
    <w:rsid w:val="001A38DE"/>
    <w:rsid w:val="001A3A30"/>
    <w:rsid w:val="001A3EFE"/>
    <w:rsid w:val="001A3F0E"/>
    <w:rsid w:val="001A425A"/>
    <w:rsid w:val="001A4AB3"/>
    <w:rsid w:val="001A4DBD"/>
    <w:rsid w:val="001A4EB4"/>
    <w:rsid w:val="001A505B"/>
    <w:rsid w:val="001A5468"/>
    <w:rsid w:val="001A5573"/>
    <w:rsid w:val="001A586E"/>
    <w:rsid w:val="001A61D8"/>
    <w:rsid w:val="001A622B"/>
    <w:rsid w:val="001A623F"/>
    <w:rsid w:val="001A6325"/>
    <w:rsid w:val="001A6627"/>
    <w:rsid w:val="001A6F39"/>
    <w:rsid w:val="001A6FDD"/>
    <w:rsid w:val="001A7195"/>
    <w:rsid w:val="001A721C"/>
    <w:rsid w:val="001A7AA0"/>
    <w:rsid w:val="001A7B54"/>
    <w:rsid w:val="001B00AB"/>
    <w:rsid w:val="001B0110"/>
    <w:rsid w:val="001B092E"/>
    <w:rsid w:val="001B095C"/>
    <w:rsid w:val="001B0DAB"/>
    <w:rsid w:val="001B109E"/>
    <w:rsid w:val="001B1249"/>
    <w:rsid w:val="001B16D6"/>
    <w:rsid w:val="001B182B"/>
    <w:rsid w:val="001B1A10"/>
    <w:rsid w:val="001B1FD1"/>
    <w:rsid w:val="001B22F6"/>
    <w:rsid w:val="001B2678"/>
    <w:rsid w:val="001B2741"/>
    <w:rsid w:val="001B2858"/>
    <w:rsid w:val="001B2E93"/>
    <w:rsid w:val="001B2EB4"/>
    <w:rsid w:val="001B3034"/>
    <w:rsid w:val="001B30DC"/>
    <w:rsid w:val="001B3306"/>
    <w:rsid w:val="001B372F"/>
    <w:rsid w:val="001B3801"/>
    <w:rsid w:val="001B38E9"/>
    <w:rsid w:val="001B3E43"/>
    <w:rsid w:val="001B4097"/>
    <w:rsid w:val="001B44B4"/>
    <w:rsid w:val="001B56AB"/>
    <w:rsid w:val="001B5A17"/>
    <w:rsid w:val="001B5A6E"/>
    <w:rsid w:val="001B5C2F"/>
    <w:rsid w:val="001B5CC3"/>
    <w:rsid w:val="001B6463"/>
    <w:rsid w:val="001B6AFA"/>
    <w:rsid w:val="001B6C42"/>
    <w:rsid w:val="001B71F1"/>
    <w:rsid w:val="001B73C7"/>
    <w:rsid w:val="001B7BA2"/>
    <w:rsid w:val="001B7C86"/>
    <w:rsid w:val="001C0061"/>
    <w:rsid w:val="001C0C34"/>
    <w:rsid w:val="001C0F25"/>
    <w:rsid w:val="001C10C4"/>
    <w:rsid w:val="001C18E5"/>
    <w:rsid w:val="001C1915"/>
    <w:rsid w:val="001C19DA"/>
    <w:rsid w:val="001C1B82"/>
    <w:rsid w:val="001C20AC"/>
    <w:rsid w:val="001C25EE"/>
    <w:rsid w:val="001C26E9"/>
    <w:rsid w:val="001C29B6"/>
    <w:rsid w:val="001C2C5F"/>
    <w:rsid w:val="001C2E5A"/>
    <w:rsid w:val="001C2E74"/>
    <w:rsid w:val="001C3EF0"/>
    <w:rsid w:val="001C4B51"/>
    <w:rsid w:val="001C4E02"/>
    <w:rsid w:val="001C4E3D"/>
    <w:rsid w:val="001C50C5"/>
    <w:rsid w:val="001C5EB4"/>
    <w:rsid w:val="001C611A"/>
    <w:rsid w:val="001C663B"/>
    <w:rsid w:val="001C6660"/>
    <w:rsid w:val="001C717A"/>
    <w:rsid w:val="001C71F0"/>
    <w:rsid w:val="001C76EE"/>
    <w:rsid w:val="001C7C47"/>
    <w:rsid w:val="001D00EC"/>
    <w:rsid w:val="001D04B6"/>
    <w:rsid w:val="001D06FA"/>
    <w:rsid w:val="001D0BF5"/>
    <w:rsid w:val="001D0EEA"/>
    <w:rsid w:val="001D0F24"/>
    <w:rsid w:val="001D102D"/>
    <w:rsid w:val="001D10B2"/>
    <w:rsid w:val="001D1817"/>
    <w:rsid w:val="001D1BF4"/>
    <w:rsid w:val="001D1C66"/>
    <w:rsid w:val="001D1E22"/>
    <w:rsid w:val="001D207C"/>
    <w:rsid w:val="001D2444"/>
    <w:rsid w:val="001D2C59"/>
    <w:rsid w:val="001D2CBA"/>
    <w:rsid w:val="001D3021"/>
    <w:rsid w:val="001D39DD"/>
    <w:rsid w:val="001D3DA4"/>
    <w:rsid w:val="001D4293"/>
    <w:rsid w:val="001D4433"/>
    <w:rsid w:val="001D4B14"/>
    <w:rsid w:val="001D4D0F"/>
    <w:rsid w:val="001D4ECE"/>
    <w:rsid w:val="001D535D"/>
    <w:rsid w:val="001D5875"/>
    <w:rsid w:val="001D59A6"/>
    <w:rsid w:val="001D5A1F"/>
    <w:rsid w:val="001D5CE8"/>
    <w:rsid w:val="001D6D1C"/>
    <w:rsid w:val="001D7172"/>
    <w:rsid w:val="001D733A"/>
    <w:rsid w:val="001D741B"/>
    <w:rsid w:val="001D7579"/>
    <w:rsid w:val="001D76B9"/>
    <w:rsid w:val="001D79C6"/>
    <w:rsid w:val="001E019E"/>
    <w:rsid w:val="001E0312"/>
    <w:rsid w:val="001E0353"/>
    <w:rsid w:val="001E0799"/>
    <w:rsid w:val="001E0B41"/>
    <w:rsid w:val="001E0D90"/>
    <w:rsid w:val="001E14DA"/>
    <w:rsid w:val="001E1C7D"/>
    <w:rsid w:val="001E23BF"/>
    <w:rsid w:val="001E23ED"/>
    <w:rsid w:val="001E2D01"/>
    <w:rsid w:val="001E2D29"/>
    <w:rsid w:val="001E30D0"/>
    <w:rsid w:val="001E3497"/>
    <w:rsid w:val="001E375E"/>
    <w:rsid w:val="001E37D0"/>
    <w:rsid w:val="001E38B6"/>
    <w:rsid w:val="001E39AE"/>
    <w:rsid w:val="001E3D0D"/>
    <w:rsid w:val="001E3D90"/>
    <w:rsid w:val="001E405A"/>
    <w:rsid w:val="001E40E0"/>
    <w:rsid w:val="001E442C"/>
    <w:rsid w:val="001E46E4"/>
    <w:rsid w:val="001E4A40"/>
    <w:rsid w:val="001E5A6F"/>
    <w:rsid w:val="001E637D"/>
    <w:rsid w:val="001E65CF"/>
    <w:rsid w:val="001E664A"/>
    <w:rsid w:val="001E6A48"/>
    <w:rsid w:val="001E7248"/>
    <w:rsid w:val="001E7318"/>
    <w:rsid w:val="001E7968"/>
    <w:rsid w:val="001E7BFF"/>
    <w:rsid w:val="001F00C3"/>
    <w:rsid w:val="001F126C"/>
    <w:rsid w:val="001F12AC"/>
    <w:rsid w:val="001F1650"/>
    <w:rsid w:val="001F166C"/>
    <w:rsid w:val="001F197A"/>
    <w:rsid w:val="001F1D9A"/>
    <w:rsid w:val="001F1E3E"/>
    <w:rsid w:val="001F1EAC"/>
    <w:rsid w:val="001F1FC1"/>
    <w:rsid w:val="001F202D"/>
    <w:rsid w:val="001F22A9"/>
    <w:rsid w:val="001F2611"/>
    <w:rsid w:val="001F29F1"/>
    <w:rsid w:val="001F2AF9"/>
    <w:rsid w:val="001F2E7F"/>
    <w:rsid w:val="001F2EAE"/>
    <w:rsid w:val="001F3165"/>
    <w:rsid w:val="001F34FC"/>
    <w:rsid w:val="001F3A80"/>
    <w:rsid w:val="001F3B65"/>
    <w:rsid w:val="001F4079"/>
    <w:rsid w:val="001F4B9A"/>
    <w:rsid w:val="001F4D6E"/>
    <w:rsid w:val="001F50C8"/>
    <w:rsid w:val="001F5191"/>
    <w:rsid w:val="001F5260"/>
    <w:rsid w:val="001F56DD"/>
    <w:rsid w:val="001F5762"/>
    <w:rsid w:val="001F5B59"/>
    <w:rsid w:val="001F5D3A"/>
    <w:rsid w:val="001F5E16"/>
    <w:rsid w:val="001F662B"/>
    <w:rsid w:val="001F6769"/>
    <w:rsid w:val="001F6889"/>
    <w:rsid w:val="001F6E2B"/>
    <w:rsid w:val="001F70C1"/>
    <w:rsid w:val="001F7134"/>
    <w:rsid w:val="001F7426"/>
    <w:rsid w:val="001F75EB"/>
    <w:rsid w:val="001F7E22"/>
    <w:rsid w:val="0020006F"/>
    <w:rsid w:val="002004B4"/>
    <w:rsid w:val="002008C6"/>
    <w:rsid w:val="00200AD5"/>
    <w:rsid w:val="00200B52"/>
    <w:rsid w:val="00200D0C"/>
    <w:rsid w:val="002013D2"/>
    <w:rsid w:val="00201AA6"/>
    <w:rsid w:val="00201C6E"/>
    <w:rsid w:val="00201C82"/>
    <w:rsid w:val="00201CA3"/>
    <w:rsid w:val="00201D03"/>
    <w:rsid w:val="00201D5E"/>
    <w:rsid w:val="00201EE3"/>
    <w:rsid w:val="00202069"/>
    <w:rsid w:val="0020273D"/>
    <w:rsid w:val="002027F8"/>
    <w:rsid w:val="00202D60"/>
    <w:rsid w:val="00202FAC"/>
    <w:rsid w:val="00203261"/>
    <w:rsid w:val="00203380"/>
    <w:rsid w:val="00203391"/>
    <w:rsid w:val="00203815"/>
    <w:rsid w:val="0020382C"/>
    <w:rsid w:val="00203914"/>
    <w:rsid w:val="00203A15"/>
    <w:rsid w:val="00204C4C"/>
    <w:rsid w:val="00204DDA"/>
    <w:rsid w:val="002059E0"/>
    <w:rsid w:val="00205A2C"/>
    <w:rsid w:val="00205A64"/>
    <w:rsid w:val="00205F19"/>
    <w:rsid w:val="002063D5"/>
    <w:rsid w:val="0020661E"/>
    <w:rsid w:val="0020677C"/>
    <w:rsid w:val="00207048"/>
    <w:rsid w:val="00207063"/>
    <w:rsid w:val="00207834"/>
    <w:rsid w:val="002078CC"/>
    <w:rsid w:val="00207CBA"/>
    <w:rsid w:val="002101B8"/>
    <w:rsid w:val="002104C5"/>
    <w:rsid w:val="002108B3"/>
    <w:rsid w:val="00210B6C"/>
    <w:rsid w:val="00210D41"/>
    <w:rsid w:val="00211E2E"/>
    <w:rsid w:val="0021208B"/>
    <w:rsid w:val="002122CA"/>
    <w:rsid w:val="002123E7"/>
    <w:rsid w:val="00212519"/>
    <w:rsid w:val="00212982"/>
    <w:rsid w:val="00213FFF"/>
    <w:rsid w:val="0021407C"/>
    <w:rsid w:val="00214091"/>
    <w:rsid w:val="002144E2"/>
    <w:rsid w:val="002145E8"/>
    <w:rsid w:val="002150BB"/>
    <w:rsid w:val="002159A2"/>
    <w:rsid w:val="00215ADB"/>
    <w:rsid w:val="00215D0D"/>
    <w:rsid w:val="00215D7D"/>
    <w:rsid w:val="00215F94"/>
    <w:rsid w:val="0021649D"/>
    <w:rsid w:val="00216CE1"/>
    <w:rsid w:val="00216D52"/>
    <w:rsid w:val="00216F36"/>
    <w:rsid w:val="002172A4"/>
    <w:rsid w:val="00217BB6"/>
    <w:rsid w:val="00217DA0"/>
    <w:rsid w:val="00217FCE"/>
    <w:rsid w:val="00220A49"/>
    <w:rsid w:val="00220C6F"/>
    <w:rsid w:val="00220CAD"/>
    <w:rsid w:val="00221146"/>
    <w:rsid w:val="00221F71"/>
    <w:rsid w:val="00222730"/>
    <w:rsid w:val="002227CF"/>
    <w:rsid w:val="00222B0C"/>
    <w:rsid w:val="00222DAC"/>
    <w:rsid w:val="002233BC"/>
    <w:rsid w:val="00223426"/>
    <w:rsid w:val="002236A9"/>
    <w:rsid w:val="0022387F"/>
    <w:rsid w:val="00223B3D"/>
    <w:rsid w:val="00223FCF"/>
    <w:rsid w:val="002240BE"/>
    <w:rsid w:val="0022411D"/>
    <w:rsid w:val="0022415D"/>
    <w:rsid w:val="00224310"/>
    <w:rsid w:val="002248FB"/>
    <w:rsid w:val="00224AA1"/>
    <w:rsid w:val="00224CF0"/>
    <w:rsid w:val="00224F91"/>
    <w:rsid w:val="002254F2"/>
    <w:rsid w:val="00225A50"/>
    <w:rsid w:val="00225DF3"/>
    <w:rsid w:val="002260AE"/>
    <w:rsid w:val="002267C9"/>
    <w:rsid w:val="00226829"/>
    <w:rsid w:val="0022687B"/>
    <w:rsid w:val="00226922"/>
    <w:rsid w:val="00226E21"/>
    <w:rsid w:val="0022733E"/>
    <w:rsid w:val="0022761D"/>
    <w:rsid w:val="00227BEA"/>
    <w:rsid w:val="0023093D"/>
    <w:rsid w:val="00230A9A"/>
    <w:rsid w:val="00230CD6"/>
    <w:rsid w:val="0023103E"/>
    <w:rsid w:val="00231788"/>
    <w:rsid w:val="0023189D"/>
    <w:rsid w:val="00231ABB"/>
    <w:rsid w:val="00231BBD"/>
    <w:rsid w:val="00231C89"/>
    <w:rsid w:val="00231E6C"/>
    <w:rsid w:val="00231F5C"/>
    <w:rsid w:val="002324A7"/>
    <w:rsid w:val="0023301F"/>
    <w:rsid w:val="00233069"/>
    <w:rsid w:val="00233102"/>
    <w:rsid w:val="0023320B"/>
    <w:rsid w:val="00233628"/>
    <w:rsid w:val="002336DB"/>
    <w:rsid w:val="00233BCE"/>
    <w:rsid w:val="00233CE5"/>
    <w:rsid w:val="00233F03"/>
    <w:rsid w:val="00233F70"/>
    <w:rsid w:val="002340F8"/>
    <w:rsid w:val="00234199"/>
    <w:rsid w:val="002343E2"/>
    <w:rsid w:val="002344B5"/>
    <w:rsid w:val="00234B21"/>
    <w:rsid w:val="00234F23"/>
    <w:rsid w:val="00234F7F"/>
    <w:rsid w:val="00235CA8"/>
    <w:rsid w:val="00235DD7"/>
    <w:rsid w:val="00236B2E"/>
    <w:rsid w:val="00236B80"/>
    <w:rsid w:val="00236C33"/>
    <w:rsid w:val="00236C3E"/>
    <w:rsid w:val="00236E3F"/>
    <w:rsid w:val="00237003"/>
    <w:rsid w:val="00237523"/>
    <w:rsid w:val="00237662"/>
    <w:rsid w:val="002377B2"/>
    <w:rsid w:val="0023795A"/>
    <w:rsid w:val="00237DDB"/>
    <w:rsid w:val="00237F10"/>
    <w:rsid w:val="002404CD"/>
    <w:rsid w:val="00240653"/>
    <w:rsid w:val="00240E2B"/>
    <w:rsid w:val="0024183E"/>
    <w:rsid w:val="00241980"/>
    <w:rsid w:val="00241CCE"/>
    <w:rsid w:val="00241D1C"/>
    <w:rsid w:val="00241D88"/>
    <w:rsid w:val="00242102"/>
    <w:rsid w:val="002428AC"/>
    <w:rsid w:val="002434D1"/>
    <w:rsid w:val="00243947"/>
    <w:rsid w:val="00243BC0"/>
    <w:rsid w:val="00243CB3"/>
    <w:rsid w:val="00243EF5"/>
    <w:rsid w:val="00244A2E"/>
    <w:rsid w:val="0024527C"/>
    <w:rsid w:val="00245B1B"/>
    <w:rsid w:val="00246023"/>
    <w:rsid w:val="0024608E"/>
    <w:rsid w:val="00246716"/>
    <w:rsid w:val="00246884"/>
    <w:rsid w:val="00246CED"/>
    <w:rsid w:val="002470A3"/>
    <w:rsid w:val="00247B32"/>
    <w:rsid w:val="00247B70"/>
    <w:rsid w:val="00247EC0"/>
    <w:rsid w:val="00247EDB"/>
    <w:rsid w:val="00250885"/>
    <w:rsid w:val="002509B4"/>
    <w:rsid w:val="00250D23"/>
    <w:rsid w:val="002510F7"/>
    <w:rsid w:val="00251204"/>
    <w:rsid w:val="002513FD"/>
    <w:rsid w:val="002514FD"/>
    <w:rsid w:val="00251598"/>
    <w:rsid w:val="00251701"/>
    <w:rsid w:val="0025188D"/>
    <w:rsid w:val="00251B23"/>
    <w:rsid w:val="00251D2F"/>
    <w:rsid w:val="00251E61"/>
    <w:rsid w:val="0025210D"/>
    <w:rsid w:val="00252284"/>
    <w:rsid w:val="00252524"/>
    <w:rsid w:val="00252593"/>
    <w:rsid w:val="0025280A"/>
    <w:rsid w:val="00253435"/>
    <w:rsid w:val="0025398E"/>
    <w:rsid w:val="002539F2"/>
    <w:rsid w:val="00253A10"/>
    <w:rsid w:val="00253CA7"/>
    <w:rsid w:val="00253E4C"/>
    <w:rsid w:val="00254437"/>
    <w:rsid w:val="00254461"/>
    <w:rsid w:val="002549CD"/>
    <w:rsid w:val="002549CE"/>
    <w:rsid w:val="00254B21"/>
    <w:rsid w:val="00254B8E"/>
    <w:rsid w:val="00254CEB"/>
    <w:rsid w:val="00254D96"/>
    <w:rsid w:val="00254F58"/>
    <w:rsid w:val="00254F93"/>
    <w:rsid w:val="002556DC"/>
    <w:rsid w:val="00255B12"/>
    <w:rsid w:val="00255CE8"/>
    <w:rsid w:val="00255E23"/>
    <w:rsid w:val="00255E49"/>
    <w:rsid w:val="00256184"/>
    <w:rsid w:val="00256509"/>
    <w:rsid w:val="002565D2"/>
    <w:rsid w:val="00256B7E"/>
    <w:rsid w:val="00256CDC"/>
    <w:rsid w:val="00256EFE"/>
    <w:rsid w:val="00257343"/>
    <w:rsid w:val="0025743C"/>
    <w:rsid w:val="00257DF7"/>
    <w:rsid w:val="002602FF"/>
    <w:rsid w:val="002606F4"/>
    <w:rsid w:val="00260EAA"/>
    <w:rsid w:val="00261018"/>
    <w:rsid w:val="00261175"/>
    <w:rsid w:val="0026155F"/>
    <w:rsid w:val="00261852"/>
    <w:rsid w:val="002619D7"/>
    <w:rsid w:val="00261ABE"/>
    <w:rsid w:val="00261CAB"/>
    <w:rsid w:val="00262211"/>
    <w:rsid w:val="00262B75"/>
    <w:rsid w:val="00262FDB"/>
    <w:rsid w:val="002631E1"/>
    <w:rsid w:val="0026353F"/>
    <w:rsid w:val="002637A3"/>
    <w:rsid w:val="00263836"/>
    <w:rsid w:val="002638D4"/>
    <w:rsid w:val="00263CD2"/>
    <w:rsid w:val="00263E6B"/>
    <w:rsid w:val="00263E73"/>
    <w:rsid w:val="00263EA7"/>
    <w:rsid w:val="00264927"/>
    <w:rsid w:val="00264BF3"/>
    <w:rsid w:val="00264D2C"/>
    <w:rsid w:val="00264D7A"/>
    <w:rsid w:val="0026536C"/>
    <w:rsid w:val="002659AC"/>
    <w:rsid w:val="00265B4D"/>
    <w:rsid w:val="00265DAA"/>
    <w:rsid w:val="002660E8"/>
    <w:rsid w:val="002675C4"/>
    <w:rsid w:val="00267689"/>
    <w:rsid w:val="00267BEA"/>
    <w:rsid w:val="00267F6C"/>
    <w:rsid w:val="002711A3"/>
    <w:rsid w:val="002713D9"/>
    <w:rsid w:val="0027143B"/>
    <w:rsid w:val="00271499"/>
    <w:rsid w:val="002718CC"/>
    <w:rsid w:val="002718CF"/>
    <w:rsid w:val="002719FD"/>
    <w:rsid w:val="002722F1"/>
    <w:rsid w:val="002723AD"/>
    <w:rsid w:val="002724C0"/>
    <w:rsid w:val="0027267C"/>
    <w:rsid w:val="0027347C"/>
    <w:rsid w:val="00273727"/>
    <w:rsid w:val="00273986"/>
    <w:rsid w:val="00273D08"/>
    <w:rsid w:val="00273E22"/>
    <w:rsid w:val="00273E83"/>
    <w:rsid w:val="00273F41"/>
    <w:rsid w:val="00274302"/>
    <w:rsid w:val="00274490"/>
    <w:rsid w:val="002749BC"/>
    <w:rsid w:val="00274AE7"/>
    <w:rsid w:val="00274F85"/>
    <w:rsid w:val="0027501A"/>
    <w:rsid w:val="002751C6"/>
    <w:rsid w:val="002753B2"/>
    <w:rsid w:val="0027575B"/>
    <w:rsid w:val="002769E4"/>
    <w:rsid w:val="00276DE0"/>
    <w:rsid w:val="00277552"/>
    <w:rsid w:val="0027794C"/>
    <w:rsid w:val="002779E6"/>
    <w:rsid w:val="00280B36"/>
    <w:rsid w:val="00280CDD"/>
    <w:rsid w:val="00280D1F"/>
    <w:rsid w:val="00280EF7"/>
    <w:rsid w:val="002812E1"/>
    <w:rsid w:val="00281D30"/>
    <w:rsid w:val="002823BB"/>
    <w:rsid w:val="002823CA"/>
    <w:rsid w:val="002823DB"/>
    <w:rsid w:val="00282732"/>
    <w:rsid w:val="00282EC9"/>
    <w:rsid w:val="00282FCD"/>
    <w:rsid w:val="0028398D"/>
    <w:rsid w:val="00284167"/>
    <w:rsid w:val="002842CE"/>
    <w:rsid w:val="002845D3"/>
    <w:rsid w:val="002849CE"/>
    <w:rsid w:val="002852F0"/>
    <w:rsid w:val="00285DD4"/>
    <w:rsid w:val="002860E0"/>
    <w:rsid w:val="00286666"/>
    <w:rsid w:val="00286C73"/>
    <w:rsid w:val="00286F4E"/>
    <w:rsid w:val="0028702B"/>
    <w:rsid w:val="00287215"/>
    <w:rsid w:val="002874C9"/>
    <w:rsid w:val="0029076F"/>
    <w:rsid w:val="00290822"/>
    <w:rsid w:val="00290C2A"/>
    <w:rsid w:val="002910E0"/>
    <w:rsid w:val="0029122E"/>
    <w:rsid w:val="0029198C"/>
    <w:rsid w:val="00291B27"/>
    <w:rsid w:val="00291FF6"/>
    <w:rsid w:val="002922D8"/>
    <w:rsid w:val="00292965"/>
    <w:rsid w:val="00292D9A"/>
    <w:rsid w:val="00293044"/>
    <w:rsid w:val="0029428B"/>
    <w:rsid w:val="002942B8"/>
    <w:rsid w:val="00294303"/>
    <w:rsid w:val="002945C4"/>
    <w:rsid w:val="0029492A"/>
    <w:rsid w:val="00295935"/>
    <w:rsid w:val="00295F63"/>
    <w:rsid w:val="002963D0"/>
    <w:rsid w:val="00296931"/>
    <w:rsid w:val="00296B99"/>
    <w:rsid w:val="00296C2C"/>
    <w:rsid w:val="002976B2"/>
    <w:rsid w:val="00297B3B"/>
    <w:rsid w:val="00297B59"/>
    <w:rsid w:val="00297BB2"/>
    <w:rsid w:val="002A0189"/>
    <w:rsid w:val="002A08C6"/>
    <w:rsid w:val="002A0944"/>
    <w:rsid w:val="002A1253"/>
    <w:rsid w:val="002A1329"/>
    <w:rsid w:val="002A16D9"/>
    <w:rsid w:val="002A1B35"/>
    <w:rsid w:val="002A1FCC"/>
    <w:rsid w:val="002A25E6"/>
    <w:rsid w:val="002A26AB"/>
    <w:rsid w:val="002A2FE0"/>
    <w:rsid w:val="002A30F5"/>
    <w:rsid w:val="002A318C"/>
    <w:rsid w:val="002A319A"/>
    <w:rsid w:val="002A33B7"/>
    <w:rsid w:val="002A3DA2"/>
    <w:rsid w:val="002A3EA2"/>
    <w:rsid w:val="002A457C"/>
    <w:rsid w:val="002A49C2"/>
    <w:rsid w:val="002A4A9A"/>
    <w:rsid w:val="002A4DCE"/>
    <w:rsid w:val="002A5025"/>
    <w:rsid w:val="002A559F"/>
    <w:rsid w:val="002A5CD3"/>
    <w:rsid w:val="002A64E4"/>
    <w:rsid w:val="002A6B1B"/>
    <w:rsid w:val="002A6B39"/>
    <w:rsid w:val="002A7834"/>
    <w:rsid w:val="002A7D89"/>
    <w:rsid w:val="002A7DE7"/>
    <w:rsid w:val="002B02E0"/>
    <w:rsid w:val="002B0529"/>
    <w:rsid w:val="002B06F6"/>
    <w:rsid w:val="002B0F94"/>
    <w:rsid w:val="002B110F"/>
    <w:rsid w:val="002B14B2"/>
    <w:rsid w:val="002B15EF"/>
    <w:rsid w:val="002B17A9"/>
    <w:rsid w:val="002B1873"/>
    <w:rsid w:val="002B32E7"/>
    <w:rsid w:val="002B3804"/>
    <w:rsid w:val="002B397B"/>
    <w:rsid w:val="002B3B1B"/>
    <w:rsid w:val="002B4086"/>
    <w:rsid w:val="002B4597"/>
    <w:rsid w:val="002B4915"/>
    <w:rsid w:val="002B5008"/>
    <w:rsid w:val="002B5578"/>
    <w:rsid w:val="002B5AC0"/>
    <w:rsid w:val="002B5B8A"/>
    <w:rsid w:val="002B5F66"/>
    <w:rsid w:val="002B622A"/>
    <w:rsid w:val="002B64F1"/>
    <w:rsid w:val="002B6695"/>
    <w:rsid w:val="002B697F"/>
    <w:rsid w:val="002B6C38"/>
    <w:rsid w:val="002B7249"/>
    <w:rsid w:val="002C06DD"/>
    <w:rsid w:val="002C0EB4"/>
    <w:rsid w:val="002C0ECC"/>
    <w:rsid w:val="002C108E"/>
    <w:rsid w:val="002C134B"/>
    <w:rsid w:val="002C162E"/>
    <w:rsid w:val="002C17C4"/>
    <w:rsid w:val="002C1997"/>
    <w:rsid w:val="002C1FC4"/>
    <w:rsid w:val="002C2CA9"/>
    <w:rsid w:val="002C301C"/>
    <w:rsid w:val="002C44EB"/>
    <w:rsid w:val="002C498C"/>
    <w:rsid w:val="002C4B02"/>
    <w:rsid w:val="002C4B0C"/>
    <w:rsid w:val="002C4B18"/>
    <w:rsid w:val="002C505A"/>
    <w:rsid w:val="002C5146"/>
    <w:rsid w:val="002C56FE"/>
    <w:rsid w:val="002C5A35"/>
    <w:rsid w:val="002C6186"/>
    <w:rsid w:val="002C648C"/>
    <w:rsid w:val="002C6942"/>
    <w:rsid w:val="002C69F8"/>
    <w:rsid w:val="002C736C"/>
    <w:rsid w:val="002C7501"/>
    <w:rsid w:val="002C7698"/>
    <w:rsid w:val="002D06BD"/>
    <w:rsid w:val="002D0F49"/>
    <w:rsid w:val="002D2385"/>
    <w:rsid w:val="002D26EE"/>
    <w:rsid w:val="002D3126"/>
    <w:rsid w:val="002D38FF"/>
    <w:rsid w:val="002D404D"/>
    <w:rsid w:val="002D450C"/>
    <w:rsid w:val="002D45AA"/>
    <w:rsid w:val="002D48EE"/>
    <w:rsid w:val="002D50B7"/>
    <w:rsid w:val="002D518E"/>
    <w:rsid w:val="002D574F"/>
    <w:rsid w:val="002D66E3"/>
    <w:rsid w:val="002D6AC9"/>
    <w:rsid w:val="002D6DA6"/>
    <w:rsid w:val="002D6F31"/>
    <w:rsid w:val="002D7083"/>
    <w:rsid w:val="002D70A9"/>
    <w:rsid w:val="002D717E"/>
    <w:rsid w:val="002D794C"/>
    <w:rsid w:val="002D7D9D"/>
    <w:rsid w:val="002D7ECA"/>
    <w:rsid w:val="002D7F41"/>
    <w:rsid w:val="002E0056"/>
    <w:rsid w:val="002E0075"/>
    <w:rsid w:val="002E03F8"/>
    <w:rsid w:val="002E167A"/>
    <w:rsid w:val="002E17E0"/>
    <w:rsid w:val="002E1AC9"/>
    <w:rsid w:val="002E23F2"/>
    <w:rsid w:val="002E2B6B"/>
    <w:rsid w:val="002E30C4"/>
    <w:rsid w:val="002E3217"/>
    <w:rsid w:val="002E358E"/>
    <w:rsid w:val="002E3E48"/>
    <w:rsid w:val="002E4434"/>
    <w:rsid w:val="002E4474"/>
    <w:rsid w:val="002E475C"/>
    <w:rsid w:val="002E4EA1"/>
    <w:rsid w:val="002E53FD"/>
    <w:rsid w:val="002E59FF"/>
    <w:rsid w:val="002E5CB5"/>
    <w:rsid w:val="002E5FDD"/>
    <w:rsid w:val="002E5FEA"/>
    <w:rsid w:val="002E6639"/>
    <w:rsid w:val="002E6988"/>
    <w:rsid w:val="002E72FA"/>
    <w:rsid w:val="002E7373"/>
    <w:rsid w:val="002E7619"/>
    <w:rsid w:val="002E7937"/>
    <w:rsid w:val="002F0907"/>
    <w:rsid w:val="002F09F6"/>
    <w:rsid w:val="002F14EF"/>
    <w:rsid w:val="002F17B3"/>
    <w:rsid w:val="002F1D75"/>
    <w:rsid w:val="002F2453"/>
    <w:rsid w:val="002F28B0"/>
    <w:rsid w:val="002F39A8"/>
    <w:rsid w:val="002F39B5"/>
    <w:rsid w:val="002F3DFB"/>
    <w:rsid w:val="002F4282"/>
    <w:rsid w:val="002F468E"/>
    <w:rsid w:val="002F47FE"/>
    <w:rsid w:val="002F4C5A"/>
    <w:rsid w:val="002F4D02"/>
    <w:rsid w:val="002F4DCF"/>
    <w:rsid w:val="002F4F3A"/>
    <w:rsid w:val="002F5088"/>
    <w:rsid w:val="002F5469"/>
    <w:rsid w:val="002F55F1"/>
    <w:rsid w:val="002F55F5"/>
    <w:rsid w:val="002F5CF1"/>
    <w:rsid w:val="002F5DE6"/>
    <w:rsid w:val="002F61FA"/>
    <w:rsid w:val="002F679E"/>
    <w:rsid w:val="002F6BD4"/>
    <w:rsid w:val="002F70A2"/>
    <w:rsid w:val="002F72DC"/>
    <w:rsid w:val="002F744A"/>
    <w:rsid w:val="002F759D"/>
    <w:rsid w:val="002F7607"/>
    <w:rsid w:val="002F79AA"/>
    <w:rsid w:val="002F7AB3"/>
    <w:rsid w:val="002F7C31"/>
    <w:rsid w:val="00300056"/>
    <w:rsid w:val="0030047B"/>
    <w:rsid w:val="003009B0"/>
    <w:rsid w:val="00300BBE"/>
    <w:rsid w:val="003015F1"/>
    <w:rsid w:val="00301717"/>
    <w:rsid w:val="00301910"/>
    <w:rsid w:val="00302491"/>
    <w:rsid w:val="003024E0"/>
    <w:rsid w:val="00302949"/>
    <w:rsid w:val="003037EE"/>
    <w:rsid w:val="00304E48"/>
    <w:rsid w:val="00305B03"/>
    <w:rsid w:val="00305C10"/>
    <w:rsid w:val="003063E7"/>
    <w:rsid w:val="0030658E"/>
    <w:rsid w:val="0030696A"/>
    <w:rsid w:val="00306E9E"/>
    <w:rsid w:val="0030726E"/>
    <w:rsid w:val="00307385"/>
    <w:rsid w:val="003073A8"/>
    <w:rsid w:val="003075BF"/>
    <w:rsid w:val="00307E39"/>
    <w:rsid w:val="00307F5E"/>
    <w:rsid w:val="00310D3B"/>
    <w:rsid w:val="0031131B"/>
    <w:rsid w:val="0031146C"/>
    <w:rsid w:val="00311AEE"/>
    <w:rsid w:val="00311C2B"/>
    <w:rsid w:val="00311F35"/>
    <w:rsid w:val="003125DD"/>
    <w:rsid w:val="003126DD"/>
    <w:rsid w:val="00312CE0"/>
    <w:rsid w:val="003135A8"/>
    <w:rsid w:val="003135DE"/>
    <w:rsid w:val="003135EE"/>
    <w:rsid w:val="0031377B"/>
    <w:rsid w:val="003139AE"/>
    <w:rsid w:val="00314682"/>
    <w:rsid w:val="00314713"/>
    <w:rsid w:val="003149D0"/>
    <w:rsid w:val="00314A94"/>
    <w:rsid w:val="00314D95"/>
    <w:rsid w:val="00314F5A"/>
    <w:rsid w:val="0031533E"/>
    <w:rsid w:val="0031584D"/>
    <w:rsid w:val="00315A25"/>
    <w:rsid w:val="00315A75"/>
    <w:rsid w:val="0031612A"/>
    <w:rsid w:val="00316255"/>
    <w:rsid w:val="003166C5"/>
    <w:rsid w:val="003167F9"/>
    <w:rsid w:val="0031694C"/>
    <w:rsid w:val="00316E7D"/>
    <w:rsid w:val="00317433"/>
    <w:rsid w:val="00317500"/>
    <w:rsid w:val="00320039"/>
    <w:rsid w:val="0032034D"/>
    <w:rsid w:val="003203B7"/>
    <w:rsid w:val="00320406"/>
    <w:rsid w:val="0032051B"/>
    <w:rsid w:val="00320B37"/>
    <w:rsid w:val="003214D6"/>
    <w:rsid w:val="00321874"/>
    <w:rsid w:val="00321AFC"/>
    <w:rsid w:val="00321BFC"/>
    <w:rsid w:val="00321C08"/>
    <w:rsid w:val="00321EF8"/>
    <w:rsid w:val="00321F17"/>
    <w:rsid w:val="00321FC9"/>
    <w:rsid w:val="0032273C"/>
    <w:rsid w:val="0032297C"/>
    <w:rsid w:val="00322AB6"/>
    <w:rsid w:val="00322F9A"/>
    <w:rsid w:val="0032308F"/>
    <w:rsid w:val="00323118"/>
    <w:rsid w:val="00323134"/>
    <w:rsid w:val="00323640"/>
    <w:rsid w:val="003237FF"/>
    <w:rsid w:val="00324231"/>
    <w:rsid w:val="00324861"/>
    <w:rsid w:val="00324D48"/>
    <w:rsid w:val="00325081"/>
    <w:rsid w:val="003251C8"/>
    <w:rsid w:val="00325309"/>
    <w:rsid w:val="003257ED"/>
    <w:rsid w:val="00325D9B"/>
    <w:rsid w:val="00326239"/>
    <w:rsid w:val="00326886"/>
    <w:rsid w:val="003268D2"/>
    <w:rsid w:val="00326942"/>
    <w:rsid w:val="00326FF5"/>
    <w:rsid w:val="00327075"/>
    <w:rsid w:val="00327111"/>
    <w:rsid w:val="003275A5"/>
    <w:rsid w:val="00327889"/>
    <w:rsid w:val="0033005F"/>
    <w:rsid w:val="0033043F"/>
    <w:rsid w:val="00330527"/>
    <w:rsid w:val="003305EA"/>
    <w:rsid w:val="00330966"/>
    <w:rsid w:val="00330B76"/>
    <w:rsid w:val="00330D7C"/>
    <w:rsid w:val="0033191C"/>
    <w:rsid w:val="00331E81"/>
    <w:rsid w:val="00332115"/>
    <w:rsid w:val="00332240"/>
    <w:rsid w:val="00332371"/>
    <w:rsid w:val="003327E1"/>
    <w:rsid w:val="0033308F"/>
    <w:rsid w:val="00334092"/>
    <w:rsid w:val="0033416C"/>
    <w:rsid w:val="00334488"/>
    <w:rsid w:val="003347CF"/>
    <w:rsid w:val="00334805"/>
    <w:rsid w:val="00334FB9"/>
    <w:rsid w:val="00334FE5"/>
    <w:rsid w:val="00335B94"/>
    <w:rsid w:val="003360AF"/>
    <w:rsid w:val="003363F0"/>
    <w:rsid w:val="0033671F"/>
    <w:rsid w:val="00336781"/>
    <w:rsid w:val="00336E20"/>
    <w:rsid w:val="0033723F"/>
    <w:rsid w:val="00337257"/>
    <w:rsid w:val="0033739C"/>
    <w:rsid w:val="00337410"/>
    <w:rsid w:val="0033789F"/>
    <w:rsid w:val="003378E2"/>
    <w:rsid w:val="00337B9F"/>
    <w:rsid w:val="00340214"/>
    <w:rsid w:val="0034026C"/>
    <w:rsid w:val="003410D0"/>
    <w:rsid w:val="0034194B"/>
    <w:rsid w:val="00342161"/>
    <w:rsid w:val="0034246C"/>
    <w:rsid w:val="0034290D"/>
    <w:rsid w:val="0034338B"/>
    <w:rsid w:val="0034355C"/>
    <w:rsid w:val="00343613"/>
    <w:rsid w:val="003436DB"/>
    <w:rsid w:val="0034455A"/>
    <w:rsid w:val="00344914"/>
    <w:rsid w:val="00345FE8"/>
    <w:rsid w:val="0034603C"/>
    <w:rsid w:val="00346456"/>
    <w:rsid w:val="00346504"/>
    <w:rsid w:val="003469F5"/>
    <w:rsid w:val="00347008"/>
    <w:rsid w:val="00347141"/>
    <w:rsid w:val="003472C6"/>
    <w:rsid w:val="0034734E"/>
    <w:rsid w:val="00347533"/>
    <w:rsid w:val="0034776D"/>
    <w:rsid w:val="00347EB0"/>
    <w:rsid w:val="003500C3"/>
    <w:rsid w:val="0035042C"/>
    <w:rsid w:val="0035068F"/>
    <w:rsid w:val="00350C76"/>
    <w:rsid w:val="00350D84"/>
    <w:rsid w:val="0035173A"/>
    <w:rsid w:val="00351E72"/>
    <w:rsid w:val="00352267"/>
    <w:rsid w:val="0035230E"/>
    <w:rsid w:val="0035282A"/>
    <w:rsid w:val="0035323A"/>
    <w:rsid w:val="003534C9"/>
    <w:rsid w:val="003534DE"/>
    <w:rsid w:val="003537A2"/>
    <w:rsid w:val="00353B45"/>
    <w:rsid w:val="00353C78"/>
    <w:rsid w:val="00353D05"/>
    <w:rsid w:val="00353E98"/>
    <w:rsid w:val="00354103"/>
    <w:rsid w:val="00354C7A"/>
    <w:rsid w:val="00355570"/>
    <w:rsid w:val="00355839"/>
    <w:rsid w:val="00355A54"/>
    <w:rsid w:val="00355B57"/>
    <w:rsid w:val="00355DAB"/>
    <w:rsid w:val="00356003"/>
    <w:rsid w:val="003560DF"/>
    <w:rsid w:val="0035613B"/>
    <w:rsid w:val="00356261"/>
    <w:rsid w:val="00356325"/>
    <w:rsid w:val="00356899"/>
    <w:rsid w:val="00356DFF"/>
    <w:rsid w:val="00356F42"/>
    <w:rsid w:val="003573AE"/>
    <w:rsid w:val="003575DC"/>
    <w:rsid w:val="00357760"/>
    <w:rsid w:val="003578B2"/>
    <w:rsid w:val="00357942"/>
    <w:rsid w:val="00357994"/>
    <w:rsid w:val="00357F0C"/>
    <w:rsid w:val="00360202"/>
    <w:rsid w:val="0036061C"/>
    <w:rsid w:val="00360637"/>
    <w:rsid w:val="003606C4"/>
    <w:rsid w:val="00360DF0"/>
    <w:rsid w:val="00360E8B"/>
    <w:rsid w:val="0036124B"/>
    <w:rsid w:val="00361612"/>
    <w:rsid w:val="0036161C"/>
    <w:rsid w:val="00361BB8"/>
    <w:rsid w:val="00361D7A"/>
    <w:rsid w:val="00362043"/>
    <w:rsid w:val="00362259"/>
    <w:rsid w:val="003624F4"/>
    <w:rsid w:val="003625F4"/>
    <w:rsid w:val="003626C5"/>
    <w:rsid w:val="003628F9"/>
    <w:rsid w:val="00362B93"/>
    <w:rsid w:val="00363065"/>
    <w:rsid w:val="0036329A"/>
    <w:rsid w:val="0036367C"/>
    <w:rsid w:val="00363B1B"/>
    <w:rsid w:val="00363DB8"/>
    <w:rsid w:val="00364029"/>
    <w:rsid w:val="0036524E"/>
    <w:rsid w:val="00365252"/>
    <w:rsid w:val="003653D3"/>
    <w:rsid w:val="00365841"/>
    <w:rsid w:val="00365E44"/>
    <w:rsid w:val="00365F8E"/>
    <w:rsid w:val="003662CB"/>
    <w:rsid w:val="003663B8"/>
    <w:rsid w:val="00366F6A"/>
    <w:rsid w:val="0036713E"/>
    <w:rsid w:val="00367154"/>
    <w:rsid w:val="0036788A"/>
    <w:rsid w:val="003702AF"/>
    <w:rsid w:val="00370AAC"/>
    <w:rsid w:val="00370BD8"/>
    <w:rsid w:val="00370D4F"/>
    <w:rsid w:val="0037188E"/>
    <w:rsid w:val="003732D2"/>
    <w:rsid w:val="00373795"/>
    <w:rsid w:val="00373D27"/>
    <w:rsid w:val="00373E8F"/>
    <w:rsid w:val="0037407D"/>
    <w:rsid w:val="0037430F"/>
    <w:rsid w:val="00374435"/>
    <w:rsid w:val="003749F4"/>
    <w:rsid w:val="00374D01"/>
    <w:rsid w:val="00374EA5"/>
    <w:rsid w:val="00375450"/>
    <w:rsid w:val="003754A5"/>
    <w:rsid w:val="003754C0"/>
    <w:rsid w:val="0037610D"/>
    <w:rsid w:val="003762CE"/>
    <w:rsid w:val="00376B14"/>
    <w:rsid w:val="00377313"/>
    <w:rsid w:val="00377A2D"/>
    <w:rsid w:val="00377BEC"/>
    <w:rsid w:val="00377E89"/>
    <w:rsid w:val="00377F34"/>
    <w:rsid w:val="0038024E"/>
    <w:rsid w:val="0038030F"/>
    <w:rsid w:val="0038034B"/>
    <w:rsid w:val="00380455"/>
    <w:rsid w:val="0038074E"/>
    <w:rsid w:val="003809C8"/>
    <w:rsid w:val="00380C93"/>
    <w:rsid w:val="00381096"/>
    <w:rsid w:val="00381A53"/>
    <w:rsid w:val="00382A56"/>
    <w:rsid w:val="00382B9E"/>
    <w:rsid w:val="00383441"/>
    <w:rsid w:val="00383AB1"/>
    <w:rsid w:val="00383B1D"/>
    <w:rsid w:val="00383BA1"/>
    <w:rsid w:val="003840E1"/>
    <w:rsid w:val="003841E4"/>
    <w:rsid w:val="0038475C"/>
    <w:rsid w:val="00384F84"/>
    <w:rsid w:val="00385771"/>
    <w:rsid w:val="0038603F"/>
    <w:rsid w:val="003862EB"/>
    <w:rsid w:val="003867E6"/>
    <w:rsid w:val="00386810"/>
    <w:rsid w:val="00386E0D"/>
    <w:rsid w:val="00386EC8"/>
    <w:rsid w:val="003873C4"/>
    <w:rsid w:val="0038745F"/>
    <w:rsid w:val="0038789C"/>
    <w:rsid w:val="00387B53"/>
    <w:rsid w:val="00387C8D"/>
    <w:rsid w:val="0039013E"/>
    <w:rsid w:val="00390496"/>
    <w:rsid w:val="00390CF4"/>
    <w:rsid w:val="00390E6A"/>
    <w:rsid w:val="00391316"/>
    <w:rsid w:val="003918AE"/>
    <w:rsid w:val="003919D7"/>
    <w:rsid w:val="00391B2E"/>
    <w:rsid w:val="00391B6C"/>
    <w:rsid w:val="00391EE2"/>
    <w:rsid w:val="003921DD"/>
    <w:rsid w:val="003925BD"/>
    <w:rsid w:val="00392788"/>
    <w:rsid w:val="0039283F"/>
    <w:rsid w:val="00392A8B"/>
    <w:rsid w:val="00392D48"/>
    <w:rsid w:val="00392DF6"/>
    <w:rsid w:val="0039319A"/>
    <w:rsid w:val="00393A48"/>
    <w:rsid w:val="00393AA1"/>
    <w:rsid w:val="00393C1E"/>
    <w:rsid w:val="00393D2F"/>
    <w:rsid w:val="00393E81"/>
    <w:rsid w:val="00393FE4"/>
    <w:rsid w:val="00394072"/>
    <w:rsid w:val="00394747"/>
    <w:rsid w:val="00394FDF"/>
    <w:rsid w:val="003950F7"/>
    <w:rsid w:val="0039532A"/>
    <w:rsid w:val="003958F3"/>
    <w:rsid w:val="0039596D"/>
    <w:rsid w:val="00395A25"/>
    <w:rsid w:val="00395AC2"/>
    <w:rsid w:val="00395B53"/>
    <w:rsid w:val="00395C2D"/>
    <w:rsid w:val="00395E39"/>
    <w:rsid w:val="003965B3"/>
    <w:rsid w:val="0039666A"/>
    <w:rsid w:val="00396B13"/>
    <w:rsid w:val="00396FE2"/>
    <w:rsid w:val="00397241"/>
    <w:rsid w:val="00397307"/>
    <w:rsid w:val="0039775B"/>
    <w:rsid w:val="0039782A"/>
    <w:rsid w:val="00397A20"/>
    <w:rsid w:val="003A0430"/>
    <w:rsid w:val="003A08A0"/>
    <w:rsid w:val="003A0DCB"/>
    <w:rsid w:val="003A0EFD"/>
    <w:rsid w:val="003A0FFA"/>
    <w:rsid w:val="003A11EF"/>
    <w:rsid w:val="003A1946"/>
    <w:rsid w:val="003A1FD6"/>
    <w:rsid w:val="003A23DC"/>
    <w:rsid w:val="003A24B6"/>
    <w:rsid w:val="003A2969"/>
    <w:rsid w:val="003A2EA3"/>
    <w:rsid w:val="003A2FAC"/>
    <w:rsid w:val="003A3246"/>
    <w:rsid w:val="003A324B"/>
    <w:rsid w:val="003A3703"/>
    <w:rsid w:val="003A3DAF"/>
    <w:rsid w:val="003A3E72"/>
    <w:rsid w:val="003A414F"/>
    <w:rsid w:val="003A420D"/>
    <w:rsid w:val="003A43FB"/>
    <w:rsid w:val="003A45FD"/>
    <w:rsid w:val="003A46C0"/>
    <w:rsid w:val="003A49A4"/>
    <w:rsid w:val="003A51AC"/>
    <w:rsid w:val="003A5885"/>
    <w:rsid w:val="003A5F9D"/>
    <w:rsid w:val="003A6537"/>
    <w:rsid w:val="003A66B5"/>
    <w:rsid w:val="003A6B3B"/>
    <w:rsid w:val="003A6B80"/>
    <w:rsid w:val="003A7443"/>
    <w:rsid w:val="003A76D4"/>
    <w:rsid w:val="003A7A18"/>
    <w:rsid w:val="003A7A6C"/>
    <w:rsid w:val="003A7DAC"/>
    <w:rsid w:val="003A7E7C"/>
    <w:rsid w:val="003A7EA2"/>
    <w:rsid w:val="003A7F4A"/>
    <w:rsid w:val="003A7FC2"/>
    <w:rsid w:val="003A7FEF"/>
    <w:rsid w:val="003B01B5"/>
    <w:rsid w:val="003B02ED"/>
    <w:rsid w:val="003B0557"/>
    <w:rsid w:val="003B086E"/>
    <w:rsid w:val="003B0A18"/>
    <w:rsid w:val="003B0D67"/>
    <w:rsid w:val="003B0ED2"/>
    <w:rsid w:val="003B0F70"/>
    <w:rsid w:val="003B120C"/>
    <w:rsid w:val="003B169F"/>
    <w:rsid w:val="003B1FFD"/>
    <w:rsid w:val="003B2851"/>
    <w:rsid w:val="003B2DB8"/>
    <w:rsid w:val="003B3428"/>
    <w:rsid w:val="003B375D"/>
    <w:rsid w:val="003B39E7"/>
    <w:rsid w:val="003B3CDB"/>
    <w:rsid w:val="003B3E77"/>
    <w:rsid w:val="003B3E7E"/>
    <w:rsid w:val="003B3F52"/>
    <w:rsid w:val="003B41A7"/>
    <w:rsid w:val="003B42F3"/>
    <w:rsid w:val="003B436F"/>
    <w:rsid w:val="003B45A9"/>
    <w:rsid w:val="003B4A6A"/>
    <w:rsid w:val="003B4C6B"/>
    <w:rsid w:val="003B528A"/>
    <w:rsid w:val="003B5961"/>
    <w:rsid w:val="003B5C6C"/>
    <w:rsid w:val="003B5E53"/>
    <w:rsid w:val="003B5FD4"/>
    <w:rsid w:val="003B6272"/>
    <w:rsid w:val="003B6322"/>
    <w:rsid w:val="003B641C"/>
    <w:rsid w:val="003B6B8A"/>
    <w:rsid w:val="003B6D6D"/>
    <w:rsid w:val="003B7302"/>
    <w:rsid w:val="003B7BA0"/>
    <w:rsid w:val="003C01FC"/>
    <w:rsid w:val="003C0592"/>
    <w:rsid w:val="003C15DC"/>
    <w:rsid w:val="003C19FE"/>
    <w:rsid w:val="003C1DC9"/>
    <w:rsid w:val="003C1E95"/>
    <w:rsid w:val="003C30DC"/>
    <w:rsid w:val="003C3468"/>
    <w:rsid w:val="003C37CE"/>
    <w:rsid w:val="003C3CC9"/>
    <w:rsid w:val="003C4056"/>
    <w:rsid w:val="003C41BD"/>
    <w:rsid w:val="003C4A20"/>
    <w:rsid w:val="003C4D4F"/>
    <w:rsid w:val="003C571C"/>
    <w:rsid w:val="003C5725"/>
    <w:rsid w:val="003C5C5C"/>
    <w:rsid w:val="003C5C5E"/>
    <w:rsid w:val="003C5C65"/>
    <w:rsid w:val="003C5FE7"/>
    <w:rsid w:val="003C60B6"/>
    <w:rsid w:val="003C6158"/>
    <w:rsid w:val="003C6632"/>
    <w:rsid w:val="003C6F99"/>
    <w:rsid w:val="003C7594"/>
    <w:rsid w:val="003C7961"/>
    <w:rsid w:val="003D019C"/>
    <w:rsid w:val="003D0D9A"/>
    <w:rsid w:val="003D1254"/>
    <w:rsid w:val="003D1357"/>
    <w:rsid w:val="003D1A5E"/>
    <w:rsid w:val="003D1FD0"/>
    <w:rsid w:val="003D2182"/>
    <w:rsid w:val="003D2378"/>
    <w:rsid w:val="003D2ACF"/>
    <w:rsid w:val="003D2F02"/>
    <w:rsid w:val="003D31F4"/>
    <w:rsid w:val="003D3358"/>
    <w:rsid w:val="003D34B0"/>
    <w:rsid w:val="003D3C04"/>
    <w:rsid w:val="003D3EFD"/>
    <w:rsid w:val="003D4103"/>
    <w:rsid w:val="003D447C"/>
    <w:rsid w:val="003D4519"/>
    <w:rsid w:val="003D46F0"/>
    <w:rsid w:val="003D4A98"/>
    <w:rsid w:val="003D4B4A"/>
    <w:rsid w:val="003D5114"/>
    <w:rsid w:val="003D5190"/>
    <w:rsid w:val="003D52D7"/>
    <w:rsid w:val="003D53E1"/>
    <w:rsid w:val="003D550E"/>
    <w:rsid w:val="003D587F"/>
    <w:rsid w:val="003D639B"/>
    <w:rsid w:val="003D6571"/>
    <w:rsid w:val="003D68F5"/>
    <w:rsid w:val="003D6DE6"/>
    <w:rsid w:val="003D6E8B"/>
    <w:rsid w:val="003D6F15"/>
    <w:rsid w:val="003D71F9"/>
    <w:rsid w:val="003D736B"/>
    <w:rsid w:val="003D74E6"/>
    <w:rsid w:val="003D75F2"/>
    <w:rsid w:val="003D78C2"/>
    <w:rsid w:val="003D7A61"/>
    <w:rsid w:val="003E0281"/>
    <w:rsid w:val="003E064C"/>
    <w:rsid w:val="003E1218"/>
    <w:rsid w:val="003E19BC"/>
    <w:rsid w:val="003E1CE1"/>
    <w:rsid w:val="003E20CB"/>
    <w:rsid w:val="003E2411"/>
    <w:rsid w:val="003E2519"/>
    <w:rsid w:val="003E26DD"/>
    <w:rsid w:val="003E26FD"/>
    <w:rsid w:val="003E2B94"/>
    <w:rsid w:val="003E2DA7"/>
    <w:rsid w:val="003E2FA6"/>
    <w:rsid w:val="003E30DB"/>
    <w:rsid w:val="003E427C"/>
    <w:rsid w:val="003E4D68"/>
    <w:rsid w:val="003E4FC1"/>
    <w:rsid w:val="003E5090"/>
    <w:rsid w:val="003E544C"/>
    <w:rsid w:val="003E5551"/>
    <w:rsid w:val="003E5865"/>
    <w:rsid w:val="003E5AF6"/>
    <w:rsid w:val="003E5C8D"/>
    <w:rsid w:val="003E63DB"/>
    <w:rsid w:val="003E6676"/>
    <w:rsid w:val="003E6EE2"/>
    <w:rsid w:val="003E72B0"/>
    <w:rsid w:val="003E7426"/>
    <w:rsid w:val="003E7494"/>
    <w:rsid w:val="003E75B2"/>
    <w:rsid w:val="003F0167"/>
    <w:rsid w:val="003F01F4"/>
    <w:rsid w:val="003F03EA"/>
    <w:rsid w:val="003F08AD"/>
    <w:rsid w:val="003F0F2B"/>
    <w:rsid w:val="003F144B"/>
    <w:rsid w:val="003F15B7"/>
    <w:rsid w:val="003F1AA9"/>
    <w:rsid w:val="003F1E04"/>
    <w:rsid w:val="003F1ED6"/>
    <w:rsid w:val="003F1EFC"/>
    <w:rsid w:val="003F28EA"/>
    <w:rsid w:val="003F2FE1"/>
    <w:rsid w:val="003F30E0"/>
    <w:rsid w:val="003F31E0"/>
    <w:rsid w:val="003F340F"/>
    <w:rsid w:val="003F354A"/>
    <w:rsid w:val="003F3774"/>
    <w:rsid w:val="003F39D4"/>
    <w:rsid w:val="003F3BCE"/>
    <w:rsid w:val="003F3FBD"/>
    <w:rsid w:val="003F419B"/>
    <w:rsid w:val="003F4429"/>
    <w:rsid w:val="003F4837"/>
    <w:rsid w:val="003F5A51"/>
    <w:rsid w:val="003F5B49"/>
    <w:rsid w:val="003F5F63"/>
    <w:rsid w:val="003F6019"/>
    <w:rsid w:val="003F634E"/>
    <w:rsid w:val="003F6360"/>
    <w:rsid w:val="003F6558"/>
    <w:rsid w:val="003F660B"/>
    <w:rsid w:val="003F6B1B"/>
    <w:rsid w:val="003F6C22"/>
    <w:rsid w:val="003F709F"/>
    <w:rsid w:val="003F7C5A"/>
    <w:rsid w:val="003F7D31"/>
    <w:rsid w:val="00400299"/>
    <w:rsid w:val="00400A11"/>
    <w:rsid w:val="00400FEE"/>
    <w:rsid w:val="0040112D"/>
    <w:rsid w:val="00401271"/>
    <w:rsid w:val="004018C7"/>
    <w:rsid w:val="00401957"/>
    <w:rsid w:val="004019BE"/>
    <w:rsid w:val="00401C5F"/>
    <w:rsid w:val="00401ED5"/>
    <w:rsid w:val="00402015"/>
    <w:rsid w:val="00402155"/>
    <w:rsid w:val="00402E2D"/>
    <w:rsid w:val="00403200"/>
    <w:rsid w:val="004032FC"/>
    <w:rsid w:val="0040375E"/>
    <w:rsid w:val="004043D6"/>
    <w:rsid w:val="0040463A"/>
    <w:rsid w:val="00404714"/>
    <w:rsid w:val="00404F80"/>
    <w:rsid w:val="00405240"/>
    <w:rsid w:val="00405374"/>
    <w:rsid w:val="00405408"/>
    <w:rsid w:val="00405AD3"/>
    <w:rsid w:val="0040623D"/>
    <w:rsid w:val="004064BF"/>
    <w:rsid w:val="0040658A"/>
    <w:rsid w:val="00406973"/>
    <w:rsid w:val="00406990"/>
    <w:rsid w:val="00406A31"/>
    <w:rsid w:val="00407621"/>
    <w:rsid w:val="004078A1"/>
    <w:rsid w:val="0040799B"/>
    <w:rsid w:val="0041013F"/>
    <w:rsid w:val="004103B2"/>
    <w:rsid w:val="0041055E"/>
    <w:rsid w:val="00410852"/>
    <w:rsid w:val="00410BF1"/>
    <w:rsid w:val="00410C91"/>
    <w:rsid w:val="00410E82"/>
    <w:rsid w:val="00411C2C"/>
    <w:rsid w:val="00411DB0"/>
    <w:rsid w:val="00411FF8"/>
    <w:rsid w:val="0041201E"/>
    <w:rsid w:val="00412781"/>
    <w:rsid w:val="00412DA7"/>
    <w:rsid w:val="00413156"/>
    <w:rsid w:val="00413199"/>
    <w:rsid w:val="00413623"/>
    <w:rsid w:val="00413B2C"/>
    <w:rsid w:val="00413DE7"/>
    <w:rsid w:val="00413E59"/>
    <w:rsid w:val="004141A8"/>
    <w:rsid w:val="0041425E"/>
    <w:rsid w:val="00414A54"/>
    <w:rsid w:val="00414DC6"/>
    <w:rsid w:val="00415096"/>
    <w:rsid w:val="0041523F"/>
    <w:rsid w:val="00415642"/>
    <w:rsid w:val="00415848"/>
    <w:rsid w:val="00415C98"/>
    <w:rsid w:val="00415DFE"/>
    <w:rsid w:val="004164BD"/>
    <w:rsid w:val="004168B0"/>
    <w:rsid w:val="0041698D"/>
    <w:rsid w:val="00416DCF"/>
    <w:rsid w:val="00416E7E"/>
    <w:rsid w:val="00417A80"/>
    <w:rsid w:val="00417C0E"/>
    <w:rsid w:val="00417C7A"/>
    <w:rsid w:val="00417D4E"/>
    <w:rsid w:val="004201A5"/>
    <w:rsid w:val="00420776"/>
    <w:rsid w:val="00420E16"/>
    <w:rsid w:val="00421298"/>
    <w:rsid w:val="00421804"/>
    <w:rsid w:val="00421962"/>
    <w:rsid w:val="00421D70"/>
    <w:rsid w:val="00422D0E"/>
    <w:rsid w:val="00422EFF"/>
    <w:rsid w:val="00422FDF"/>
    <w:rsid w:val="0042305C"/>
    <w:rsid w:val="004230A1"/>
    <w:rsid w:val="004230F3"/>
    <w:rsid w:val="00423A25"/>
    <w:rsid w:val="00423EBF"/>
    <w:rsid w:val="00425DE2"/>
    <w:rsid w:val="00425E7D"/>
    <w:rsid w:val="004261F3"/>
    <w:rsid w:val="00426261"/>
    <w:rsid w:val="00426327"/>
    <w:rsid w:val="004269DA"/>
    <w:rsid w:val="00426D89"/>
    <w:rsid w:val="0042744F"/>
    <w:rsid w:val="00427939"/>
    <w:rsid w:val="00427B82"/>
    <w:rsid w:val="00427C1C"/>
    <w:rsid w:val="00430184"/>
    <w:rsid w:val="004309FF"/>
    <w:rsid w:val="00430D62"/>
    <w:rsid w:val="00431094"/>
    <w:rsid w:val="00431189"/>
    <w:rsid w:val="00431195"/>
    <w:rsid w:val="004312B2"/>
    <w:rsid w:val="00431C5C"/>
    <w:rsid w:val="0043212B"/>
    <w:rsid w:val="00432888"/>
    <w:rsid w:val="00432BC6"/>
    <w:rsid w:val="00433402"/>
    <w:rsid w:val="00433AC5"/>
    <w:rsid w:val="00433CE2"/>
    <w:rsid w:val="00433CF2"/>
    <w:rsid w:val="00433D45"/>
    <w:rsid w:val="004341EE"/>
    <w:rsid w:val="0043457C"/>
    <w:rsid w:val="00434B4D"/>
    <w:rsid w:val="00434ED1"/>
    <w:rsid w:val="0043510D"/>
    <w:rsid w:val="0043516B"/>
    <w:rsid w:val="004352BB"/>
    <w:rsid w:val="00435C0D"/>
    <w:rsid w:val="00435E13"/>
    <w:rsid w:val="00435F99"/>
    <w:rsid w:val="0043710B"/>
    <w:rsid w:val="00437120"/>
    <w:rsid w:val="00437269"/>
    <w:rsid w:val="00437494"/>
    <w:rsid w:val="004379B0"/>
    <w:rsid w:val="00437F3B"/>
    <w:rsid w:val="004406EE"/>
    <w:rsid w:val="00440CAB"/>
    <w:rsid w:val="00440DEB"/>
    <w:rsid w:val="00440F39"/>
    <w:rsid w:val="0044266F"/>
    <w:rsid w:val="00442727"/>
    <w:rsid w:val="00442A03"/>
    <w:rsid w:val="00442D68"/>
    <w:rsid w:val="00443226"/>
    <w:rsid w:val="004436E3"/>
    <w:rsid w:val="004437EC"/>
    <w:rsid w:val="00443B6C"/>
    <w:rsid w:val="00443F6A"/>
    <w:rsid w:val="00444124"/>
    <w:rsid w:val="00444459"/>
    <w:rsid w:val="00444661"/>
    <w:rsid w:val="00444914"/>
    <w:rsid w:val="00444C7F"/>
    <w:rsid w:val="00444D11"/>
    <w:rsid w:val="00444E0C"/>
    <w:rsid w:val="00445823"/>
    <w:rsid w:val="00445950"/>
    <w:rsid w:val="00445AFD"/>
    <w:rsid w:val="00445EEA"/>
    <w:rsid w:val="004460A8"/>
    <w:rsid w:val="0044665D"/>
    <w:rsid w:val="004467F1"/>
    <w:rsid w:val="00446942"/>
    <w:rsid w:val="004472BE"/>
    <w:rsid w:val="004474D5"/>
    <w:rsid w:val="00447940"/>
    <w:rsid w:val="00447D2C"/>
    <w:rsid w:val="004500F2"/>
    <w:rsid w:val="00450772"/>
    <w:rsid w:val="00450785"/>
    <w:rsid w:val="004507B2"/>
    <w:rsid w:val="004508CF"/>
    <w:rsid w:val="0045091B"/>
    <w:rsid w:val="00450A56"/>
    <w:rsid w:val="00450C52"/>
    <w:rsid w:val="00450CFE"/>
    <w:rsid w:val="00450EA4"/>
    <w:rsid w:val="00450F54"/>
    <w:rsid w:val="004522D5"/>
    <w:rsid w:val="00452CEC"/>
    <w:rsid w:val="0045359B"/>
    <w:rsid w:val="00453772"/>
    <w:rsid w:val="004539C9"/>
    <w:rsid w:val="00453AE7"/>
    <w:rsid w:val="004548D8"/>
    <w:rsid w:val="00455210"/>
    <w:rsid w:val="00455521"/>
    <w:rsid w:val="00455710"/>
    <w:rsid w:val="004559A1"/>
    <w:rsid w:val="0045648D"/>
    <w:rsid w:val="0045658E"/>
    <w:rsid w:val="00456775"/>
    <w:rsid w:val="0045689F"/>
    <w:rsid w:val="00456C58"/>
    <w:rsid w:val="00456FFF"/>
    <w:rsid w:val="00457078"/>
    <w:rsid w:val="004570AD"/>
    <w:rsid w:val="00457A44"/>
    <w:rsid w:val="00457EB7"/>
    <w:rsid w:val="0046008B"/>
    <w:rsid w:val="00460541"/>
    <w:rsid w:val="004605BA"/>
    <w:rsid w:val="00460AA9"/>
    <w:rsid w:val="00460ACE"/>
    <w:rsid w:val="00460F63"/>
    <w:rsid w:val="0046120D"/>
    <w:rsid w:val="00461334"/>
    <w:rsid w:val="00461DCC"/>
    <w:rsid w:val="00462107"/>
    <w:rsid w:val="00462351"/>
    <w:rsid w:val="0046295B"/>
    <w:rsid w:val="0046350C"/>
    <w:rsid w:val="0046359D"/>
    <w:rsid w:val="004635F5"/>
    <w:rsid w:val="0046371E"/>
    <w:rsid w:val="0046394E"/>
    <w:rsid w:val="00463A78"/>
    <w:rsid w:val="00463BF6"/>
    <w:rsid w:val="00463EB5"/>
    <w:rsid w:val="0046402D"/>
    <w:rsid w:val="00464792"/>
    <w:rsid w:val="0046505B"/>
    <w:rsid w:val="00465504"/>
    <w:rsid w:val="0046605D"/>
    <w:rsid w:val="00466A94"/>
    <w:rsid w:val="00466DDB"/>
    <w:rsid w:val="00466E0F"/>
    <w:rsid w:val="00467363"/>
    <w:rsid w:val="004673EE"/>
    <w:rsid w:val="0046799B"/>
    <w:rsid w:val="00467CB5"/>
    <w:rsid w:val="00467F29"/>
    <w:rsid w:val="00470242"/>
    <w:rsid w:val="00470A59"/>
    <w:rsid w:val="00470E73"/>
    <w:rsid w:val="00471028"/>
    <w:rsid w:val="00471A3A"/>
    <w:rsid w:val="00472094"/>
    <w:rsid w:val="0047241B"/>
    <w:rsid w:val="00472934"/>
    <w:rsid w:val="00472A7D"/>
    <w:rsid w:val="00472C11"/>
    <w:rsid w:val="00472E8D"/>
    <w:rsid w:val="00472F49"/>
    <w:rsid w:val="0047351D"/>
    <w:rsid w:val="00473BE9"/>
    <w:rsid w:val="004743CC"/>
    <w:rsid w:val="00474897"/>
    <w:rsid w:val="004748BC"/>
    <w:rsid w:val="00474953"/>
    <w:rsid w:val="00474A62"/>
    <w:rsid w:val="00474B3D"/>
    <w:rsid w:val="00474CEE"/>
    <w:rsid w:val="00474F1C"/>
    <w:rsid w:val="004754F9"/>
    <w:rsid w:val="004755EC"/>
    <w:rsid w:val="00475698"/>
    <w:rsid w:val="00475A05"/>
    <w:rsid w:val="00477659"/>
    <w:rsid w:val="0047792A"/>
    <w:rsid w:val="00477C23"/>
    <w:rsid w:val="00477EC1"/>
    <w:rsid w:val="00477F29"/>
    <w:rsid w:val="00480095"/>
    <w:rsid w:val="004805C4"/>
    <w:rsid w:val="004806A4"/>
    <w:rsid w:val="00480A76"/>
    <w:rsid w:val="00480B47"/>
    <w:rsid w:val="004812CE"/>
    <w:rsid w:val="00481631"/>
    <w:rsid w:val="004818CA"/>
    <w:rsid w:val="004819A2"/>
    <w:rsid w:val="00481A66"/>
    <w:rsid w:val="00481BFE"/>
    <w:rsid w:val="00481C62"/>
    <w:rsid w:val="004820A7"/>
    <w:rsid w:val="004820AD"/>
    <w:rsid w:val="004820FD"/>
    <w:rsid w:val="00482451"/>
    <w:rsid w:val="00482452"/>
    <w:rsid w:val="004824E7"/>
    <w:rsid w:val="004825A3"/>
    <w:rsid w:val="0048299D"/>
    <w:rsid w:val="00483525"/>
    <w:rsid w:val="004836B5"/>
    <w:rsid w:val="00483D41"/>
    <w:rsid w:val="00483EF7"/>
    <w:rsid w:val="0048426E"/>
    <w:rsid w:val="0048484E"/>
    <w:rsid w:val="00484AB3"/>
    <w:rsid w:val="004852AB"/>
    <w:rsid w:val="00485372"/>
    <w:rsid w:val="004853FA"/>
    <w:rsid w:val="00485A59"/>
    <w:rsid w:val="00485B0C"/>
    <w:rsid w:val="00485D6B"/>
    <w:rsid w:val="004865F0"/>
    <w:rsid w:val="0048664E"/>
    <w:rsid w:val="0048674D"/>
    <w:rsid w:val="004867B4"/>
    <w:rsid w:val="004869A1"/>
    <w:rsid w:val="00486A31"/>
    <w:rsid w:val="00486C4B"/>
    <w:rsid w:val="0048761F"/>
    <w:rsid w:val="00487F4B"/>
    <w:rsid w:val="004907F2"/>
    <w:rsid w:val="0049087E"/>
    <w:rsid w:val="00490EA8"/>
    <w:rsid w:val="004914CF"/>
    <w:rsid w:val="004921B7"/>
    <w:rsid w:val="00492956"/>
    <w:rsid w:val="004932A0"/>
    <w:rsid w:val="0049332E"/>
    <w:rsid w:val="00494226"/>
    <w:rsid w:val="00494363"/>
    <w:rsid w:val="00494C03"/>
    <w:rsid w:val="00494E13"/>
    <w:rsid w:val="00495217"/>
    <w:rsid w:val="004953C3"/>
    <w:rsid w:val="00495DE2"/>
    <w:rsid w:val="004961B8"/>
    <w:rsid w:val="00496251"/>
    <w:rsid w:val="0049682A"/>
    <w:rsid w:val="00496C25"/>
    <w:rsid w:val="0049704F"/>
    <w:rsid w:val="004970C9"/>
    <w:rsid w:val="004973C4"/>
    <w:rsid w:val="004974A0"/>
    <w:rsid w:val="00497848"/>
    <w:rsid w:val="004979AE"/>
    <w:rsid w:val="00497FF3"/>
    <w:rsid w:val="004A0293"/>
    <w:rsid w:val="004A0B5C"/>
    <w:rsid w:val="004A136B"/>
    <w:rsid w:val="004A13B2"/>
    <w:rsid w:val="004A1515"/>
    <w:rsid w:val="004A229E"/>
    <w:rsid w:val="004A26C5"/>
    <w:rsid w:val="004A2C6E"/>
    <w:rsid w:val="004A2F5E"/>
    <w:rsid w:val="004A30D2"/>
    <w:rsid w:val="004A335E"/>
    <w:rsid w:val="004A35A1"/>
    <w:rsid w:val="004A3728"/>
    <w:rsid w:val="004A399E"/>
    <w:rsid w:val="004A3E0E"/>
    <w:rsid w:val="004A3EEC"/>
    <w:rsid w:val="004A40C7"/>
    <w:rsid w:val="004A430B"/>
    <w:rsid w:val="004A4B09"/>
    <w:rsid w:val="004A4E8C"/>
    <w:rsid w:val="004A5044"/>
    <w:rsid w:val="004A5976"/>
    <w:rsid w:val="004A62E0"/>
    <w:rsid w:val="004A6543"/>
    <w:rsid w:val="004A65E8"/>
    <w:rsid w:val="004A67ED"/>
    <w:rsid w:val="004A6E5F"/>
    <w:rsid w:val="004A7094"/>
    <w:rsid w:val="004A78F2"/>
    <w:rsid w:val="004A7C9B"/>
    <w:rsid w:val="004A7CD9"/>
    <w:rsid w:val="004A7F1B"/>
    <w:rsid w:val="004B006B"/>
    <w:rsid w:val="004B0132"/>
    <w:rsid w:val="004B07E6"/>
    <w:rsid w:val="004B09CC"/>
    <w:rsid w:val="004B09EF"/>
    <w:rsid w:val="004B0A2F"/>
    <w:rsid w:val="004B0F1A"/>
    <w:rsid w:val="004B1068"/>
    <w:rsid w:val="004B1516"/>
    <w:rsid w:val="004B1E53"/>
    <w:rsid w:val="004B1FA1"/>
    <w:rsid w:val="004B2230"/>
    <w:rsid w:val="004B2296"/>
    <w:rsid w:val="004B275C"/>
    <w:rsid w:val="004B283D"/>
    <w:rsid w:val="004B3ED9"/>
    <w:rsid w:val="004B40C8"/>
    <w:rsid w:val="004B4244"/>
    <w:rsid w:val="004B4812"/>
    <w:rsid w:val="004B48CE"/>
    <w:rsid w:val="004B5212"/>
    <w:rsid w:val="004B548A"/>
    <w:rsid w:val="004B5937"/>
    <w:rsid w:val="004B6337"/>
    <w:rsid w:val="004B751D"/>
    <w:rsid w:val="004B7705"/>
    <w:rsid w:val="004B7804"/>
    <w:rsid w:val="004B793B"/>
    <w:rsid w:val="004C0017"/>
    <w:rsid w:val="004C0153"/>
    <w:rsid w:val="004C0FE1"/>
    <w:rsid w:val="004C12B0"/>
    <w:rsid w:val="004C1AA9"/>
    <w:rsid w:val="004C2B11"/>
    <w:rsid w:val="004C3126"/>
    <w:rsid w:val="004C317E"/>
    <w:rsid w:val="004C3A2B"/>
    <w:rsid w:val="004C3C65"/>
    <w:rsid w:val="004C4075"/>
    <w:rsid w:val="004C409F"/>
    <w:rsid w:val="004C43A3"/>
    <w:rsid w:val="004C4991"/>
    <w:rsid w:val="004C4C60"/>
    <w:rsid w:val="004C5342"/>
    <w:rsid w:val="004C5922"/>
    <w:rsid w:val="004C5B9E"/>
    <w:rsid w:val="004C62E4"/>
    <w:rsid w:val="004C6EA4"/>
    <w:rsid w:val="004C6EEF"/>
    <w:rsid w:val="004C709E"/>
    <w:rsid w:val="004C743D"/>
    <w:rsid w:val="004C75D5"/>
    <w:rsid w:val="004C79B9"/>
    <w:rsid w:val="004C7A2A"/>
    <w:rsid w:val="004C7C2D"/>
    <w:rsid w:val="004C7E76"/>
    <w:rsid w:val="004D0110"/>
    <w:rsid w:val="004D0237"/>
    <w:rsid w:val="004D0354"/>
    <w:rsid w:val="004D04D1"/>
    <w:rsid w:val="004D05C3"/>
    <w:rsid w:val="004D0742"/>
    <w:rsid w:val="004D11BA"/>
    <w:rsid w:val="004D134E"/>
    <w:rsid w:val="004D202C"/>
    <w:rsid w:val="004D21AB"/>
    <w:rsid w:val="004D274B"/>
    <w:rsid w:val="004D27D2"/>
    <w:rsid w:val="004D2897"/>
    <w:rsid w:val="004D2A71"/>
    <w:rsid w:val="004D2ACE"/>
    <w:rsid w:val="004D2FD2"/>
    <w:rsid w:val="004D322A"/>
    <w:rsid w:val="004D3345"/>
    <w:rsid w:val="004D3BF6"/>
    <w:rsid w:val="004D40D3"/>
    <w:rsid w:val="004D478B"/>
    <w:rsid w:val="004D494F"/>
    <w:rsid w:val="004D4E47"/>
    <w:rsid w:val="004D5535"/>
    <w:rsid w:val="004D57D4"/>
    <w:rsid w:val="004D5A78"/>
    <w:rsid w:val="004D750D"/>
    <w:rsid w:val="004D75AC"/>
    <w:rsid w:val="004D78F7"/>
    <w:rsid w:val="004D7BC0"/>
    <w:rsid w:val="004D7D66"/>
    <w:rsid w:val="004D7E14"/>
    <w:rsid w:val="004D7E7D"/>
    <w:rsid w:val="004E0130"/>
    <w:rsid w:val="004E0224"/>
    <w:rsid w:val="004E0450"/>
    <w:rsid w:val="004E084F"/>
    <w:rsid w:val="004E0C85"/>
    <w:rsid w:val="004E115E"/>
    <w:rsid w:val="004E1928"/>
    <w:rsid w:val="004E1BF6"/>
    <w:rsid w:val="004E1C1B"/>
    <w:rsid w:val="004E1F98"/>
    <w:rsid w:val="004E2140"/>
    <w:rsid w:val="004E23E9"/>
    <w:rsid w:val="004E274F"/>
    <w:rsid w:val="004E280A"/>
    <w:rsid w:val="004E2948"/>
    <w:rsid w:val="004E30B5"/>
    <w:rsid w:val="004E3701"/>
    <w:rsid w:val="004E3778"/>
    <w:rsid w:val="004E3B3D"/>
    <w:rsid w:val="004E42ED"/>
    <w:rsid w:val="004E4446"/>
    <w:rsid w:val="004E4BAC"/>
    <w:rsid w:val="004E4E00"/>
    <w:rsid w:val="004E5449"/>
    <w:rsid w:val="004E560E"/>
    <w:rsid w:val="004E5BC9"/>
    <w:rsid w:val="004E5C3F"/>
    <w:rsid w:val="004E5CEE"/>
    <w:rsid w:val="004E69F1"/>
    <w:rsid w:val="004E69F6"/>
    <w:rsid w:val="004E745D"/>
    <w:rsid w:val="004E76C9"/>
    <w:rsid w:val="004E79F3"/>
    <w:rsid w:val="004E7DAC"/>
    <w:rsid w:val="004F063B"/>
    <w:rsid w:val="004F1174"/>
    <w:rsid w:val="004F17AA"/>
    <w:rsid w:val="004F1D71"/>
    <w:rsid w:val="004F23B2"/>
    <w:rsid w:val="004F2D9B"/>
    <w:rsid w:val="004F2F8B"/>
    <w:rsid w:val="004F3103"/>
    <w:rsid w:val="004F3271"/>
    <w:rsid w:val="004F334B"/>
    <w:rsid w:val="004F354C"/>
    <w:rsid w:val="004F361B"/>
    <w:rsid w:val="004F3B36"/>
    <w:rsid w:val="004F47E1"/>
    <w:rsid w:val="004F4822"/>
    <w:rsid w:val="004F49FA"/>
    <w:rsid w:val="004F4B90"/>
    <w:rsid w:val="004F4EBC"/>
    <w:rsid w:val="004F5074"/>
    <w:rsid w:val="004F519F"/>
    <w:rsid w:val="004F53EB"/>
    <w:rsid w:val="004F543F"/>
    <w:rsid w:val="004F5F23"/>
    <w:rsid w:val="004F5F37"/>
    <w:rsid w:val="004F60A3"/>
    <w:rsid w:val="004F64B9"/>
    <w:rsid w:val="004F6BA5"/>
    <w:rsid w:val="004F6C6E"/>
    <w:rsid w:val="004F713E"/>
    <w:rsid w:val="004F7762"/>
    <w:rsid w:val="004F7D6F"/>
    <w:rsid w:val="004F7FB0"/>
    <w:rsid w:val="00500367"/>
    <w:rsid w:val="005003E8"/>
    <w:rsid w:val="005012DF"/>
    <w:rsid w:val="0050164B"/>
    <w:rsid w:val="00501707"/>
    <w:rsid w:val="00501800"/>
    <w:rsid w:val="00501CE2"/>
    <w:rsid w:val="00502891"/>
    <w:rsid w:val="00502D52"/>
    <w:rsid w:val="00503B48"/>
    <w:rsid w:val="00503E0A"/>
    <w:rsid w:val="005043C3"/>
    <w:rsid w:val="00504CC1"/>
    <w:rsid w:val="00504F7F"/>
    <w:rsid w:val="00505CC5"/>
    <w:rsid w:val="00505D4D"/>
    <w:rsid w:val="00505FEA"/>
    <w:rsid w:val="005060DC"/>
    <w:rsid w:val="0050614C"/>
    <w:rsid w:val="00506287"/>
    <w:rsid w:val="00506833"/>
    <w:rsid w:val="005110F9"/>
    <w:rsid w:val="00511118"/>
    <w:rsid w:val="00511A83"/>
    <w:rsid w:val="005121CA"/>
    <w:rsid w:val="00513473"/>
    <w:rsid w:val="00513A65"/>
    <w:rsid w:val="00513AD6"/>
    <w:rsid w:val="005142DF"/>
    <w:rsid w:val="0051471F"/>
    <w:rsid w:val="00514746"/>
    <w:rsid w:val="00514800"/>
    <w:rsid w:val="00514841"/>
    <w:rsid w:val="00514A3E"/>
    <w:rsid w:val="00514C55"/>
    <w:rsid w:val="0051577F"/>
    <w:rsid w:val="005157E9"/>
    <w:rsid w:val="00515B32"/>
    <w:rsid w:val="00516170"/>
    <w:rsid w:val="0051665E"/>
    <w:rsid w:val="005169DD"/>
    <w:rsid w:val="00516A4B"/>
    <w:rsid w:val="00516A93"/>
    <w:rsid w:val="00516C12"/>
    <w:rsid w:val="00516D2B"/>
    <w:rsid w:val="00516ED3"/>
    <w:rsid w:val="005179FB"/>
    <w:rsid w:val="00517E27"/>
    <w:rsid w:val="00517ED3"/>
    <w:rsid w:val="005204EA"/>
    <w:rsid w:val="00520BC4"/>
    <w:rsid w:val="00520C64"/>
    <w:rsid w:val="00520D96"/>
    <w:rsid w:val="005216BC"/>
    <w:rsid w:val="0052211E"/>
    <w:rsid w:val="00522276"/>
    <w:rsid w:val="0052238B"/>
    <w:rsid w:val="00522E12"/>
    <w:rsid w:val="005231D9"/>
    <w:rsid w:val="00523615"/>
    <w:rsid w:val="00523766"/>
    <w:rsid w:val="00523864"/>
    <w:rsid w:val="00523EBC"/>
    <w:rsid w:val="005243C1"/>
    <w:rsid w:val="00524476"/>
    <w:rsid w:val="00525324"/>
    <w:rsid w:val="00525521"/>
    <w:rsid w:val="00525872"/>
    <w:rsid w:val="00526A8D"/>
    <w:rsid w:val="00526D9C"/>
    <w:rsid w:val="005276DE"/>
    <w:rsid w:val="00527833"/>
    <w:rsid w:val="00527C90"/>
    <w:rsid w:val="00530623"/>
    <w:rsid w:val="00530F51"/>
    <w:rsid w:val="005310D7"/>
    <w:rsid w:val="00531454"/>
    <w:rsid w:val="00531590"/>
    <w:rsid w:val="005315DA"/>
    <w:rsid w:val="00531609"/>
    <w:rsid w:val="00531E45"/>
    <w:rsid w:val="00531F2C"/>
    <w:rsid w:val="00532006"/>
    <w:rsid w:val="00532261"/>
    <w:rsid w:val="00532C09"/>
    <w:rsid w:val="00532D39"/>
    <w:rsid w:val="0053312A"/>
    <w:rsid w:val="005339BE"/>
    <w:rsid w:val="005340EB"/>
    <w:rsid w:val="00534482"/>
    <w:rsid w:val="00534931"/>
    <w:rsid w:val="00535015"/>
    <w:rsid w:val="00535090"/>
    <w:rsid w:val="005357D3"/>
    <w:rsid w:val="00535884"/>
    <w:rsid w:val="00535A73"/>
    <w:rsid w:val="0053652F"/>
    <w:rsid w:val="00536E7F"/>
    <w:rsid w:val="00537035"/>
    <w:rsid w:val="00537283"/>
    <w:rsid w:val="00537445"/>
    <w:rsid w:val="0053744E"/>
    <w:rsid w:val="00537935"/>
    <w:rsid w:val="00537D91"/>
    <w:rsid w:val="00540052"/>
    <w:rsid w:val="00540319"/>
    <w:rsid w:val="005406D4"/>
    <w:rsid w:val="00540AF1"/>
    <w:rsid w:val="00540FAF"/>
    <w:rsid w:val="0054108C"/>
    <w:rsid w:val="00541507"/>
    <w:rsid w:val="00541837"/>
    <w:rsid w:val="005419F4"/>
    <w:rsid w:val="00541D08"/>
    <w:rsid w:val="00541F7D"/>
    <w:rsid w:val="00542A36"/>
    <w:rsid w:val="00542FE2"/>
    <w:rsid w:val="0054310E"/>
    <w:rsid w:val="0054317E"/>
    <w:rsid w:val="005431E7"/>
    <w:rsid w:val="00543351"/>
    <w:rsid w:val="00543D25"/>
    <w:rsid w:val="00543F4B"/>
    <w:rsid w:val="0054457A"/>
    <w:rsid w:val="005447D7"/>
    <w:rsid w:val="00544982"/>
    <w:rsid w:val="00544BDD"/>
    <w:rsid w:val="00545087"/>
    <w:rsid w:val="00545BA5"/>
    <w:rsid w:val="005462BB"/>
    <w:rsid w:val="00546367"/>
    <w:rsid w:val="00546455"/>
    <w:rsid w:val="00546780"/>
    <w:rsid w:val="005468E0"/>
    <w:rsid w:val="00546A33"/>
    <w:rsid w:val="00547180"/>
    <w:rsid w:val="00547A3C"/>
    <w:rsid w:val="00547B15"/>
    <w:rsid w:val="00547C57"/>
    <w:rsid w:val="00547F2F"/>
    <w:rsid w:val="005504B7"/>
    <w:rsid w:val="00550941"/>
    <w:rsid w:val="0055095E"/>
    <w:rsid w:val="00550DD4"/>
    <w:rsid w:val="00550FAB"/>
    <w:rsid w:val="005511DE"/>
    <w:rsid w:val="0055121E"/>
    <w:rsid w:val="00551630"/>
    <w:rsid w:val="00551823"/>
    <w:rsid w:val="00551A2C"/>
    <w:rsid w:val="00551E0A"/>
    <w:rsid w:val="0055237E"/>
    <w:rsid w:val="005523AC"/>
    <w:rsid w:val="00552411"/>
    <w:rsid w:val="0055278A"/>
    <w:rsid w:val="005528CA"/>
    <w:rsid w:val="00552C03"/>
    <w:rsid w:val="00552D04"/>
    <w:rsid w:val="00552D2B"/>
    <w:rsid w:val="00553395"/>
    <w:rsid w:val="00553539"/>
    <w:rsid w:val="005538DE"/>
    <w:rsid w:val="00553BC6"/>
    <w:rsid w:val="00554497"/>
    <w:rsid w:val="005545A9"/>
    <w:rsid w:val="005545DD"/>
    <w:rsid w:val="0055495A"/>
    <w:rsid w:val="005550A9"/>
    <w:rsid w:val="0055523C"/>
    <w:rsid w:val="005552BB"/>
    <w:rsid w:val="0055563A"/>
    <w:rsid w:val="005558C8"/>
    <w:rsid w:val="00555A01"/>
    <w:rsid w:val="00555EC2"/>
    <w:rsid w:val="00555F9C"/>
    <w:rsid w:val="00557489"/>
    <w:rsid w:val="00557549"/>
    <w:rsid w:val="00557AA7"/>
    <w:rsid w:val="00557D4B"/>
    <w:rsid w:val="005604AE"/>
    <w:rsid w:val="0056067B"/>
    <w:rsid w:val="00560B28"/>
    <w:rsid w:val="005614F2"/>
    <w:rsid w:val="00561ECE"/>
    <w:rsid w:val="005623A1"/>
    <w:rsid w:val="00562C52"/>
    <w:rsid w:val="00562CCA"/>
    <w:rsid w:val="00562E0F"/>
    <w:rsid w:val="005633FB"/>
    <w:rsid w:val="005637E0"/>
    <w:rsid w:val="00563AC6"/>
    <w:rsid w:val="00563C2F"/>
    <w:rsid w:val="00563CAC"/>
    <w:rsid w:val="00564542"/>
    <w:rsid w:val="005645DC"/>
    <w:rsid w:val="0056487A"/>
    <w:rsid w:val="005648E2"/>
    <w:rsid w:val="00564A7E"/>
    <w:rsid w:val="00564AD3"/>
    <w:rsid w:val="00564C30"/>
    <w:rsid w:val="00564FCD"/>
    <w:rsid w:val="005660DC"/>
    <w:rsid w:val="00566234"/>
    <w:rsid w:val="005668AE"/>
    <w:rsid w:val="005669CA"/>
    <w:rsid w:val="00566BEB"/>
    <w:rsid w:val="00567FFA"/>
    <w:rsid w:val="0057003C"/>
    <w:rsid w:val="00570C47"/>
    <w:rsid w:val="00571177"/>
    <w:rsid w:val="005713BC"/>
    <w:rsid w:val="00571926"/>
    <w:rsid w:val="005719ED"/>
    <w:rsid w:val="0057244D"/>
    <w:rsid w:val="00572C58"/>
    <w:rsid w:val="00572EDA"/>
    <w:rsid w:val="0057302E"/>
    <w:rsid w:val="00573179"/>
    <w:rsid w:val="005736E2"/>
    <w:rsid w:val="00573A92"/>
    <w:rsid w:val="00573BB9"/>
    <w:rsid w:val="00573F8C"/>
    <w:rsid w:val="00574488"/>
    <w:rsid w:val="00574705"/>
    <w:rsid w:val="00574843"/>
    <w:rsid w:val="005748EF"/>
    <w:rsid w:val="00574A69"/>
    <w:rsid w:val="00575920"/>
    <w:rsid w:val="00575A29"/>
    <w:rsid w:val="005763D3"/>
    <w:rsid w:val="00576810"/>
    <w:rsid w:val="00576889"/>
    <w:rsid w:val="005769BE"/>
    <w:rsid w:val="00576DBE"/>
    <w:rsid w:val="00576E85"/>
    <w:rsid w:val="00576F7E"/>
    <w:rsid w:val="00577915"/>
    <w:rsid w:val="005779AD"/>
    <w:rsid w:val="00577B30"/>
    <w:rsid w:val="005803D9"/>
    <w:rsid w:val="00580BC8"/>
    <w:rsid w:val="00581690"/>
    <w:rsid w:val="00581787"/>
    <w:rsid w:val="005818E0"/>
    <w:rsid w:val="00581925"/>
    <w:rsid w:val="00581A8A"/>
    <w:rsid w:val="00581C9F"/>
    <w:rsid w:val="005821F8"/>
    <w:rsid w:val="00582C1A"/>
    <w:rsid w:val="00583598"/>
    <w:rsid w:val="00583807"/>
    <w:rsid w:val="00583C12"/>
    <w:rsid w:val="00583F95"/>
    <w:rsid w:val="005844E0"/>
    <w:rsid w:val="005845EA"/>
    <w:rsid w:val="00584F62"/>
    <w:rsid w:val="0058595B"/>
    <w:rsid w:val="00585DA1"/>
    <w:rsid w:val="005861CA"/>
    <w:rsid w:val="00586494"/>
    <w:rsid w:val="00586994"/>
    <w:rsid w:val="00586B0A"/>
    <w:rsid w:val="0058720B"/>
    <w:rsid w:val="0058779F"/>
    <w:rsid w:val="00587828"/>
    <w:rsid w:val="00587C84"/>
    <w:rsid w:val="00587D34"/>
    <w:rsid w:val="00590531"/>
    <w:rsid w:val="00590A17"/>
    <w:rsid w:val="005914E8"/>
    <w:rsid w:val="00591F3A"/>
    <w:rsid w:val="005920E5"/>
    <w:rsid w:val="005929AC"/>
    <w:rsid w:val="00592B71"/>
    <w:rsid w:val="00592C31"/>
    <w:rsid w:val="0059358D"/>
    <w:rsid w:val="00593A58"/>
    <w:rsid w:val="00593AC0"/>
    <w:rsid w:val="00594B02"/>
    <w:rsid w:val="00594B0F"/>
    <w:rsid w:val="00594F68"/>
    <w:rsid w:val="0059509D"/>
    <w:rsid w:val="005960A8"/>
    <w:rsid w:val="0059627E"/>
    <w:rsid w:val="005963D6"/>
    <w:rsid w:val="005964F2"/>
    <w:rsid w:val="005967A5"/>
    <w:rsid w:val="00596F9C"/>
    <w:rsid w:val="005970D0"/>
    <w:rsid w:val="005970E7"/>
    <w:rsid w:val="005970F8"/>
    <w:rsid w:val="00597476"/>
    <w:rsid w:val="005A03B8"/>
    <w:rsid w:val="005A10DC"/>
    <w:rsid w:val="005A137F"/>
    <w:rsid w:val="005A13B0"/>
    <w:rsid w:val="005A1545"/>
    <w:rsid w:val="005A1A1D"/>
    <w:rsid w:val="005A221C"/>
    <w:rsid w:val="005A2256"/>
    <w:rsid w:val="005A283D"/>
    <w:rsid w:val="005A30F0"/>
    <w:rsid w:val="005A31FC"/>
    <w:rsid w:val="005A326B"/>
    <w:rsid w:val="005A3970"/>
    <w:rsid w:val="005A3E17"/>
    <w:rsid w:val="005A3FA6"/>
    <w:rsid w:val="005A4C23"/>
    <w:rsid w:val="005A552D"/>
    <w:rsid w:val="005A569C"/>
    <w:rsid w:val="005A5807"/>
    <w:rsid w:val="005A59DC"/>
    <w:rsid w:val="005A5D6B"/>
    <w:rsid w:val="005A5F03"/>
    <w:rsid w:val="005A6056"/>
    <w:rsid w:val="005A7970"/>
    <w:rsid w:val="005B0292"/>
    <w:rsid w:val="005B02C9"/>
    <w:rsid w:val="005B0795"/>
    <w:rsid w:val="005B0941"/>
    <w:rsid w:val="005B0E31"/>
    <w:rsid w:val="005B0EB5"/>
    <w:rsid w:val="005B0FF6"/>
    <w:rsid w:val="005B18D6"/>
    <w:rsid w:val="005B1FF3"/>
    <w:rsid w:val="005B253A"/>
    <w:rsid w:val="005B2625"/>
    <w:rsid w:val="005B278E"/>
    <w:rsid w:val="005B28D9"/>
    <w:rsid w:val="005B2E4C"/>
    <w:rsid w:val="005B34CD"/>
    <w:rsid w:val="005B36D4"/>
    <w:rsid w:val="005B3DC6"/>
    <w:rsid w:val="005B41A8"/>
    <w:rsid w:val="005B4A43"/>
    <w:rsid w:val="005B4A83"/>
    <w:rsid w:val="005B52DB"/>
    <w:rsid w:val="005B5AC5"/>
    <w:rsid w:val="005B5FDC"/>
    <w:rsid w:val="005B6D4B"/>
    <w:rsid w:val="005B6DD4"/>
    <w:rsid w:val="005B705F"/>
    <w:rsid w:val="005B7352"/>
    <w:rsid w:val="005B7412"/>
    <w:rsid w:val="005B7524"/>
    <w:rsid w:val="005B76A6"/>
    <w:rsid w:val="005B778C"/>
    <w:rsid w:val="005B7A19"/>
    <w:rsid w:val="005B7E66"/>
    <w:rsid w:val="005C0909"/>
    <w:rsid w:val="005C0C3F"/>
    <w:rsid w:val="005C15E7"/>
    <w:rsid w:val="005C1698"/>
    <w:rsid w:val="005C1779"/>
    <w:rsid w:val="005C19D2"/>
    <w:rsid w:val="005C1B10"/>
    <w:rsid w:val="005C2A3B"/>
    <w:rsid w:val="005C3527"/>
    <w:rsid w:val="005C3564"/>
    <w:rsid w:val="005C3854"/>
    <w:rsid w:val="005C3AE5"/>
    <w:rsid w:val="005C3D7D"/>
    <w:rsid w:val="005C41C2"/>
    <w:rsid w:val="005C4596"/>
    <w:rsid w:val="005C46A4"/>
    <w:rsid w:val="005C4BA5"/>
    <w:rsid w:val="005C623D"/>
    <w:rsid w:val="005C6FD6"/>
    <w:rsid w:val="005C70F6"/>
    <w:rsid w:val="005C712B"/>
    <w:rsid w:val="005C7632"/>
    <w:rsid w:val="005C7DD9"/>
    <w:rsid w:val="005C7F9A"/>
    <w:rsid w:val="005D037A"/>
    <w:rsid w:val="005D05E4"/>
    <w:rsid w:val="005D06C4"/>
    <w:rsid w:val="005D0A0A"/>
    <w:rsid w:val="005D0F48"/>
    <w:rsid w:val="005D11E8"/>
    <w:rsid w:val="005D14F8"/>
    <w:rsid w:val="005D19F1"/>
    <w:rsid w:val="005D1A9E"/>
    <w:rsid w:val="005D25AB"/>
    <w:rsid w:val="005D2630"/>
    <w:rsid w:val="005D2700"/>
    <w:rsid w:val="005D2929"/>
    <w:rsid w:val="005D2B2E"/>
    <w:rsid w:val="005D2B4A"/>
    <w:rsid w:val="005D2CAD"/>
    <w:rsid w:val="005D3224"/>
    <w:rsid w:val="005D3715"/>
    <w:rsid w:val="005D3A8A"/>
    <w:rsid w:val="005D4092"/>
    <w:rsid w:val="005D438B"/>
    <w:rsid w:val="005D44A5"/>
    <w:rsid w:val="005D45EB"/>
    <w:rsid w:val="005D46AC"/>
    <w:rsid w:val="005D50C7"/>
    <w:rsid w:val="005D5727"/>
    <w:rsid w:val="005D5AB1"/>
    <w:rsid w:val="005D5B93"/>
    <w:rsid w:val="005D5FFB"/>
    <w:rsid w:val="005D610C"/>
    <w:rsid w:val="005D6696"/>
    <w:rsid w:val="005D66E0"/>
    <w:rsid w:val="005D6F2A"/>
    <w:rsid w:val="005D6FA6"/>
    <w:rsid w:val="005D71B4"/>
    <w:rsid w:val="005D7545"/>
    <w:rsid w:val="005D7889"/>
    <w:rsid w:val="005D79FC"/>
    <w:rsid w:val="005D7D74"/>
    <w:rsid w:val="005E092F"/>
    <w:rsid w:val="005E0AFD"/>
    <w:rsid w:val="005E0C5F"/>
    <w:rsid w:val="005E1209"/>
    <w:rsid w:val="005E15EA"/>
    <w:rsid w:val="005E16D8"/>
    <w:rsid w:val="005E1829"/>
    <w:rsid w:val="005E1938"/>
    <w:rsid w:val="005E1A59"/>
    <w:rsid w:val="005E1AB4"/>
    <w:rsid w:val="005E1C3B"/>
    <w:rsid w:val="005E1E17"/>
    <w:rsid w:val="005E3193"/>
    <w:rsid w:val="005E4172"/>
    <w:rsid w:val="005E439F"/>
    <w:rsid w:val="005E43FD"/>
    <w:rsid w:val="005E46A4"/>
    <w:rsid w:val="005E471B"/>
    <w:rsid w:val="005E4B70"/>
    <w:rsid w:val="005E4BF7"/>
    <w:rsid w:val="005E4E4A"/>
    <w:rsid w:val="005E59D3"/>
    <w:rsid w:val="005E5A90"/>
    <w:rsid w:val="005E64C4"/>
    <w:rsid w:val="005E6A4A"/>
    <w:rsid w:val="005E6D7C"/>
    <w:rsid w:val="005E7DC4"/>
    <w:rsid w:val="005F036A"/>
    <w:rsid w:val="005F102F"/>
    <w:rsid w:val="005F12BB"/>
    <w:rsid w:val="005F16D4"/>
    <w:rsid w:val="005F1922"/>
    <w:rsid w:val="005F2426"/>
    <w:rsid w:val="005F2657"/>
    <w:rsid w:val="005F2791"/>
    <w:rsid w:val="005F27E2"/>
    <w:rsid w:val="005F2824"/>
    <w:rsid w:val="005F28EC"/>
    <w:rsid w:val="005F2BAA"/>
    <w:rsid w:val="005F2E2C"/>
    <w:rsid w:val="005F3066"/>
    <w:rsid w:val="005F34FC"/>
    <w:rsid w:val="005F3514"/>
    <w:rsid w:val="005F35F4"/>
    <w:rsid w:val="005F3727"/>
    <w:rsid w:val="005F3EBB"/>
    <w:rsid w:val="005F436C"/>
    <w:rsid w:val="005F446E"/>
    <w:rsid w:val="005F4583"/>
    <w:rsid w:val="005F4B54"/>
    <w:rsid w:val="005F4B8E"/>
    <w:rsid w:val="005F4BA1"/>
    <w:rsid w:val="005F4C7E"/>
    <w:rsid w:val="005F4EBE"/>
    <w:rsid w:val="005F50EC"/>
    <w:rsid w:val="005F5254"/>
    <w:rsid w:val="005F5800"/>
    <w:rsid w:val="005F59FF"/>
    <w:rsid w:val="005F5F7E"/>
    <w:rsid w:val="005F5FDB"/>
    <w:rsid w:val="005F64AF"/>
    <w:rsid w:val="005F6950"/>
    <w:rsid w:val="005F7055"/>
    <w:rsid w:val="005F7072"/>
    <w:rsid w:val="005F73CE"/>
    <w:rsid w:val="005F7541"/>
    <w:rsid w:val="005F772A"/>
    <w:rsid w:val="005F7828"/>
    <w:rsid w:val="005F78AA"/>
    <w:rsid w:val="00600087"/>
    <w:rsid w:val="0060009A"/>
    <w:rsid w:val="00600181"/>
    <w:rsid w:val="006001CA"/>
    <w:rsid w:val="0060106C"/>
    <w:rsid w:val="00601370"/>
    <w:rsid w:val="00601DF2"/>
    <w:rsid w:val="00602143"/>
    <w:rsid w:val="00602202"/>
    <w:rsid w:val="006025F8"/>
    <w:rsid w:val="00602AD2"/>
    <w:rsid w:val="00603531"/>
    <w:rsid w:val="00603D55"/>
    <w:rsid w:val="00604ECC"/>
    <w:rsid w:val="00605266"/>
    <w:rsid w:val="006057B5"/>
    <w:rsid w:val="00605C34"/>
    <w:rsid w:val="00605EB3"/>
    <w:rsid w:val="00606415"/>
    <w:rsid w:val="00606DBF"/>
    <w:rsid w:val="00607319"/>
    <w:rsid w:val="0060733C"/>
    <w:rsid w:val="006079A0"/>
    <w:rsid w:val="00607CAF"/>
    <w:rsid w:val="00607D7C"/>
    <w:rsid w:val="00607F97"/>
    <w:rsid w:val="00610069"/>
    <w:rsid w:val="00610332"/>
    <w:rsid w:val="00610DC1"/>
    <w:rsid w:val="00610F0B"/>
    <w:rsid w:val="006114D7"/>
    <w:rsid w:val="006117C3"/>
    <w:rsid w:val="006119C5"/>
    <w:rsid w:val="00611D81"/>
    <w:rsid w:val="00611DD3"/>
    <w:rsid w:val="006129FA"/>
    <w:rsid w:val="00612AF8"/>
    <w:rsid w:val="00612C60"/>
    <w:rsid w:val="00612ED1"/>
    <w:rsid w:val="00613174"/>
    <w:rsid w:val="006135D1"/>
    <w:rsid w:val="00613A72"/>
    <w:rsid w:val="00613D89"/>
    <w:rsid w:val="0061451E"/>
    <w:rsid w:val="00614DF1"/>
    <w:rsid w:val="00614F78"/>
    <w:rsid w:val="006158EF"/>
    <w:rsid w:val="0061694F"/>
    <w:rsid w:val="00616BF8"/>
    <w:rsid w:val="00617232"/>
    <w:rsid w:val="00617253"/>
    <w:rsid w:val="00620199"/>
    <w:rsid w:val="006203B2"/>
    <w:rsid w:val="00620569"/>
    <w:rsid w:val="0062122F"/>
    <w:rsid w:val="006212A0"/>
    <w:rsid w:val="0062190B"/>
    <w:rsid w:val="00622154"/>
    <w:rsid w:val="00622AD5"/>
    <w:rsid w:val="00622FA1"/>
    <w:rsid w:val="0062311F"/>
    <w:rsid w:val="00623187"/>
    <w:rsid w:val="006236CC"/>
    <w:rsid w:val="00623DA5"/>
    <w:rsid w:val="006242DE"/>
    <w:rsid w:val="006246A6"/>
    <w:rsid w:val="00624B3B"/>
    <w:rsid w:val="00624FB9"/>
    <w:rsid w:val="006250F0"/>
    <w:rsid w:val="00625546"/>
    <w:rsid w:val="006256F1"/>
    <w:rsid w:val="006257E0"/>
    <w:rsid w:val="00625864"/>
    <w:rsid w:val="00625A23"/>
    <w:rsid w:val="00625BD8"/>
    <w:rsid w:val="00626103"/>
    <w:rsid w:val="006261E7"/>
    <w:rsid w:val="006262D3"/>
    <w:rsid w:val="006263E9"/>
    <w:rsid w:val="006264CD"/>
    <w:rsid w:val="00626F47"/>
    <w:rsid w:val="00627B8F"/>
    <w:rsid w:val="00627DBD"/>
    <w:rsid w:val="00627F7C"/>
    <w:rsid w:val="00630516"/>
    <w:rsid w:val="00630704"/>
    <w:rsid w:val="0063096B"/>
    <w:rsid w:val="00630A1D"/>
    <w:rsid w:val="00631176"/>
    <w:rsid w:val="00631488"/>
    <w:rsid w:val="00631767"/>
    <w:rsid w:val="00631A25"/>
    <w:rsid w:val="00631D96"/>
    <w:rsid w:val="006321AE"/>
    <w:rsid w:val="00632533"/>
    <w:rsid w:val="00632DF0"/>
    <w:rsid w:val="00632EFF"/>
    <w:rsid w:val="006338A5"/>
    <w:rsid w:val="006339CB"/>
    <w:rsid w:val="00633ACA"/>
    <w:rsid w:val="00633BD4"/>
    <w:rsid w:val="00633C2E"/>
    <w:rsid w:val="00634D2B"/>
    <w:rsid w:val="00634DE1"/>
    <w:rsid w:val="00634EF9"/>
    <w:rsid w:val="006353F3"/>
    <w:rsid w:val="00635962"/>
    <w:rsid w:val="00635EA5"/>
    <w:rsid w:val="00636759"/>
    <w:rsid w:val="00636A5C"/>
    <w:rsid w:val="00637082"/>
    <w:rsid w:val="00637234"/>
    <w:rsid w:val="006373BF"/>
    <w:rsid w:val="00637855"/>
    <w:rsid w:val="0063791A"/>
    <w:rsid w:val="006402F3"/>
    <w:rsid w:val="0064065A"/>
    <w:rsid w:val="006408F0"/>
    <w:rsid w:val="00640FC9"/>
    <w:rsid w:val="006415D7"/>
    <w:rsid w:val="00641F56"/>
    <w:rsid w:val="006422FD"/>
    <w:rsid w:val="006426B9"/>
    <w:rsid w:val="00642B48"/>
    <w:rsid w:val="00643930"/>
    <w:rsid w:val="00643B96"/>
    <w:rsid w:val="00644279"/>
    <w:rsid w:val="00644473"/>
    <w:rsid w:val="0064457B"/>
    <w:rsid w:val="00645473"/>
    <w:rsid w:val="006454F8"/>
    <w:rsid w:val="006457F9"/>
    <w:rsid w:val="00646204"/>
    <w:rsid w:val="00646FAA"/>
    <w:rsid w:val="00647205"/>
    <w:rsid w:val="006476F9"/>
    <w:rsid w:val="00647EDB"/>
    <w:rsid w:val="00647FD9"/>
    <w:rsid w:val="006505D5"/>
    <w:rsid w:val="00650911"/>
    <w:rsid w:val="00650DC8"/>
    <w:rsid w:val="00651893"/>
    <w:rsid w:val="006518DA"/>
    <w:rsid w:val="00651B3C"/>
    <w:rsid w:val="00651E51"/>
    <w:rsid w:val="006521EF"/>
    <w:rsid w:val="006523FA"/>
    <w:rsid w:val="0065266E"/>
    <w:rsid w:val="00652767"/>
    <w:rsid w:val="006537DB"/>
    <w:rsid w:val="006540D3"/>
    <w:rsid w:val="0065450B"/>
    <w:rsid w:val="00655713"/>
    <w:rsid w:val="00655B16"/>
    <w:rsid w:val="00655FCD"/>
    <w:rsid w:val="006561FA"/>
    <w:rsid w:val="006563C1"/>
    <w:rsid w:val="006567F6"/>
    <w:rsid w:val="00656955"/>
    <w:rsid w:val="0065790C"/>
    <w:rsid w:val="00657DD4"/>
    <w:rsid w:val="00657E1E"/>
    <w:rsid w:val="00657ECF"/>
    <w:rsid w:val="00660983"/>
    <w:rsid w:val="006609C4"/>
    <w:rsid w:val="00660B90"/>
    <w:rsid w:val="00660C13"/>
    <w:rsid w:val="00660C65"/>
    <w:rsid w:val="006616A1"/>
    <w:rsid w:val="00661CCA"/>
    <w:rsid w:val="0066202F"/>
    <w:rsid w:val="006627FF"/>
    <w:rsid w:val="006628E7"/>
    <w:rsid w:val="00663506"/>
    <w:rsid w:val="00663B06"/>
    <w:rsid w:val="006643AC"/>
    <w:rsid w:val="006645B2"/>
    <w:rsid w:val="0066463F"/>
    <w:rsid w:val="006646A2"/>
    <w:rsid w:val="0066484B"/>
    <w:rsid w:val="00664BB1"/>
    <w:rsid w:val="00664D18"/>
    <w:rsid w:val="00664E9F"/>
    <w:rsid w:val="0066549F"/>
    <w:rsid w:val="006654C4"/>
    <w:rsid w:val="00665661"/>
    <w:rsid w:val="00665745"/>
    <w:rsid w:val="00665CC4"/>
    <w:rsid w:val="00665F7B"/>
    <w:rsid w:val="00667060"/>
    <w:rsid w:val="006670D1"/>
    <w:rsid w:val="00667129"/>
    <w:rsid w:val="006674DA"/>
    <w:rsid w:val="0066769E"/>
    <w:rsid w:val="006676BB"/>
    <w:rsid w:val="006679E7"/>
    <w:rsid w:val="006703E5"/>
    <w:rsid w:val="00670618"/>
    <w:rsid w:val="0067082A"/>
    <w:rsid w:val="00670F60"/>
    <w:rsid w:val="0067169D"/>
    <w:rsid w:val="00671FA6"/>
    <w:rsid w:val="00672709"/>
    <w:rsid w:val="00672DFD"/>
    <w:rsid w:val="00672F97"/>
    <w:rsid w:val="006730BE"/>
    <w:rsid w:val="00673481"/>
    <w:rsid w:val="00673805"/>
    <w:rsid w:val="00673828"/>
    <w:rsid w:val="00673D46"/>
    <w:rsid w:val="00673F97"/>
    <w:rsid w:val="006740FC"/>
    <w:rsid w:val="006741C8"/>
    <w:rsid w:val="00674337"/>
    <w:rsid w:val="00674C37"/>
    <w:rsid w:val="00674D0B"/>
    <w:rsid w:val="00674F67"/>
    <w:rsid w:val="00675188"/>
    <w:rsid w:val="006755D2"/>
    <w:rsid w:val="00675A1F"/>
    <w:rsid w:val="006761A0"/>
    <w:rsid w:val="00676AC5"/>
    <w:rsid w:val="00676ED2"/>
    <w:rsid w:val="0067715F"/>
    <w:rsid w:val="00677507"/>
    <w:rsid w:val="00677699"/>
    <w:rsid w:val="0067774C"/>
    <w:rsid w:val="006779C5"/>
    <w:rsid w:val="00677B4A"/>
    <w:rsid w:val="0068004C"/>
    <w:rsid w:val="00680258"/>
    <w:rsid w:val="006804B8"/>
    <w:rsid w:val="0068056B"/>
    <w:rsid w:val="006810B7"/>
    <w:rsid w:val="00681845"/>
    <w:rsid w:val="00681886"/>
    <w:rsid w:val="00681E00"/>
    <w:rsid w:val="00681EBB"/>
    <w:rsid w:val="0068281D"/>
    <w:rsid w:val="006829EB"/>
    <w:rsid w:val="00682EF9"/>
    <w:rsid w:val="0068300B"/>
    <w:rsid w:val="00683178"/>
    <w:rsid w:val="006832E2"/>
    <w:rsid w:val="0068331D"/>
    <w:rsid w:val="00683375"/>
    <w:rsid w:val="0068341D"/>
    <w:rsid w:val="00683571"/>
    <w:rsid w:val="006838E7"/>
    <w:rsid w:val="00685305"/>
    <w:rsid w:val="00685C10"/>
    <w:rsid w:val="00685CB5"/>
    <w:rsid w:val="00685ECB"/>
    <w:rsid w:val="0068637C"/>
    <w:rsid w:val="00686B74"/>
    <w:rsid w:val="00686C01"/>
    <w:rsid w:val="00686EA6"/>
    <w:rsid w:val="00687BB3"/>
    <w:rsid w:val="00687C62"/>
    <w:rsid w:val="00687F1B"/>
    <w:rsid w:val="00687F2F"/>
    <w:rsid w:val="006901D9"/>
    <w:rsid w:val="006902D4"/>
    <w:rsid w:val="0069093B"/>
    <w:rsid w:val="00690B6A"/>
    <w:rsid w:val="00690FDE"/>
    <w:rsid w:val="00691163"/>
    <w:rsid w:val="006913FC"/>
    <w:rsid w:val="00691409"/>
    <w:rsid w:val="00691D21"/>
    <w:rsid w:val="00692030"/>
    <w:rsid w:val="0069249D"/>
    <w:rsid w:val="00692C06"/>
    <w:rsid w:val="006930E3"/>
    <w:rsid w:val="0069385A"/>
    <w:rsid w:val="00693BE3"/>
    <w:rsid w:val="00694353"/>
    <w:rsid w:val="00694646"/>
    <w:rsid w:val="00694B4C"/>
    <w:rsid w:val="006953A5"/>
    <w:rsid w:val="00695535"/>
    <w:rsid w:val="0069557B"/>
    <w:rsid w:val="00695D16"/>
    <w:rsid w:val="006961D8"/>
    <w:rsid w:val="00696554"/>
    <w:rsid w:val="00696692"/>
    <w:rsid w:val="00696D50"/>
    <w:rsid w:val="0069715F"/>
    <w:rsid w:val="0069785E"/>
    <w:rsid w:val="0069790C"/>
    <w:rsid w:val="00697D66"/>
    <w:rsid w:val="00697DDD"/>
    <w:rsid w:val="006A0AFB"/>
    <w:rsid w:val="006A1171"/>
    <w:rsid w:val="006A14DC"/>
    <w:rsid w:val="006A1897"/>
    <w:rsid w:val="006A1B68"/>
    <w:rsid w:val="006A2524"/>
    <w:rsid w:val="006A2ED6"/>
    <w:rsid w:val="006A2FBF"/>
    <w:rsid w:val="006A3B0D"/>
    <w:rsid w:val="006A3E85"/>
    <w:rsid w:val="006A3FFB"/>
    <w:rsid w:val="006A4014"/>
    <w:rsid w:val="006A4656"/>
    <w:rsid w:val="006A49E5"/>
    <w:rsid w:val="006A554E"/>
    <w:rsid w:val="006A64BF"/>
    <w:rsid w:val="006A712E"/>
    <w:rsid w:val="006A722F"/>
    <w:rsid w:val="006A77CB"/>
    <w:rsid w:val="006A7C37"/>
    <w:rsid w:val="006A7EFC"/>
    <w:rsid w:val="006B0005"/>
    <w:rsid w:val="006B0140"/>
    <w:rsid w:val="006B0370"/>
    <w:rsid w:val="006B059A"/>
    <w:rsid w:val="006B09F5"/>
    <w:rsid w:val="006B0F29"/>
    <w:rsid w:val="006B14FE"/>
    <w:rsid w:val="006B15A9"/>
    <w:rsid w:val="006B1AF6"/>
    <w:rsid w:val="006B1C1B"/>
    <w:rsid w:val="006B234B"/>
    <w:rsid w:val="006B29BA"/>
    <w:rsid w:val="006B2B23"/>
    <w:rsid w:val="006B2BCE"/>
    <w:rsid w:val="006B2E6A"/>
    <w:rsid w:val="006B2FC8"/>
    <w:rsid w:val="006B3757"/>
    <w:rsid w:val="006B3AA6"/>
    <w:rsid w:val="006B3CD7"/>
    <w:rsid w:val="006B3FE3"/>
    <w:rsid w:val="006B3FF4"/>
    <w:rsid w:val="006B438A"/>
    <w:rsid w:val="006B4452"/>
    <w:rsid w:val="006B4642"/>
    <w:rsid w:val="006B46F7"/>
    <w:rsid w:val="006B474A"/>
    <w:rsid w:val="006B4BB9"/>
    <w:rsid w:val="006B4CF2"/>
    <w:rsid w:val="006B587B"/>
    <w:rsid w:val="006B5CB7"/>
    <w:rsid w:val="006B5D73"/>
    <w:rsid w:val="006B5FD4"/>
    <w:rsid w:val="006B5FF7"/>
    <w:rsid w:val="006B60A9"/>
    <w:rsid w:val="006B6330"/>
    <w:rsid w:val="006B6360"/>
    <w:rsid w:val="006B6451"/>
    <w:rsid w:val="006B6830"/>
    <w:rsid w:val="006B6EA8"/>
    <w:rsid w:val="006B70AD"/>
    <w:rsid w:val="006B71A6"/>
    <w:rsid w:val="006B73A5"/>
    <w:rsid w:val="006B760D"/>
    <w:rsid w:val="006B7E2E"/>
    <w:rsid w:val="006B7EEB"/>
    <w:rsid w:val="006C0699"/>
    <w:rsid w:val="006C089B"/>
    <w:rsid w:val="006C08ED"/>
    <w:rsid w:val="006C0946"/>
    <w:rsid w:val="006C09C5"/>
    <w:rsid w:val="006C0C86"/>
    <w:rsid w:val="006C0FEB"/>
    <w:rsid w:val="006C13B3"/>
    <w:rsid w:val="006C1812"/>
    <w:rsid w:val="006C1B2E"/>
    <w:rsid w:val="006C1F15"/>
    <w:rsid w:val="006C2298"/>
    <w:rsid w:val="006C2481"/>
    <w:rsid w:val="006C2537"/>
    <w:rsid w:val="006C25B0"/>
    <w:rsid w:val="006C2949"/>
    <w:rsid w:val="006C2F4B"/>
    <w:rsid w:val="006C2F5B"/>
    <w:rsid w:val="006C31E6"/>
    <w:rsid w:val="006C3A3C"/>
    <w:rsid w:val="006C3ABE"/>
    <w:rsid w:val="006C3E8B"/>
    <w:rsid w:val="006C4271"/>
    <w:rsid w:val="006C4CA9"/>
    <w:rsid w:val="006C506E"/>
    <w:rsid w:val="006C5392"/>
    <w:rsid w:val="006C5402"/>
    <w:rsid w:val="006C5862"/>
    <w:rsid w:val="006C5EE9"/>
    <w:rsid w:val="006C687D"/>
    <w:rsid w:val="006C68AA"/>
    <w:rsid w:val="006C6D6E"/>
    <w:rsid w:val="006C6E98"/>
    <w:rsid w:val="006C7636"/>
    <w:rsid w:val="006C76D6"/>
    <w:rsid w:val="006C7A69"/>
    <w:rsid w:val="006C7DAB"/>
    <w:rsid w:val="006C7FBA"/>
    <w:rsid w:val="006D0412"/>
    <w:rsid w:val="006D0690"/>
    <w:rsid w:val="006D06A8"/>
    <w:rsid w:val="006D0760"/>
    <w:rsid w:val="006D0B6A"/>
    <w:rsid w:val="006D11D6"/>
    <w:rsid w:val="006D126A"/>
    <w:rsid w:val="006D173B"/>
    <w:rsid w:val="006D2367"/>
    <w:rsid w:val="006D24EC"/>
    <w:rsid w:val="006D2AC5"/>
    <w:rsid w:val="006D2B2C"/>
    <w:rsid w:val="006D2CF8"/>
    <w:rsid w:val="006D39F6"/>
    <w:rsid w:val="006D41DD"/>
    <w:rsid w:val="006D5067"/>
    <w:rsid w:val="006D50D3"/>
    <w:rsid w:val="006D5813"/>
    <w:rsid w:val="006D5C80"/>
    <w:rsid w:val="006D5ED1"/>
    <w:rsid w:val="006D6852"/>
    <w:rsid w:val="006D688C"/>
    <w:rsid w:val="006D6B3B"/>
    <w:rsid w:val="006D6B49"/>
    <w:rsid w:val="006D6EA0"/>
    <w:rsid w:val="006D7A70"/>
    <w:rsid w:val="006D7D08"/>
    <w:rsid w:val="006D7EBC"/>
    <w:rsid w:val="006E03B7"/>
    <w:rsid w:val="006E056D"/>
    <w:rsid w:val="006E0EAC"/>
    <w:rsid w:val="006E0FA8"/>
    <w:rsid w:val="006E10C0"/>
    <w:rsid w:val="006E1403"/>
    <w:rsid w:val="006E1629"/>
    <w:rsid w:val="006E1F3C"/>
    <w:rsid w:val="006E2A26"/>
    <w:rsid w:val="006E2EC1"/>
    <w:rsid w:val="006E308E"/>
    <w:rsid w:val="006E327C"/>
    <w:rsid w:val="006E3939"/>
    <w:rsid w:val="006E3A7F"/>
    <w:rsid w:val="006E3ABB"/>
    <w:rsid w:val="006E43F5"/>
    <w:rsid w:val="006E4D96"/>
    <w:rsid w:val="006E4E6F"/>
    <w:rsid w:val="006E553E"/>
    <w:rsid w:val="006E554D"/>
    <w:rsid w:val="006E558A"/>
    <w:rsid w:val="006E5BC6"/>
    <w:rsid w:val="006E623E"/>
    <w:rsid w:val="006E65A7"/>
    <w:rsid w:val="006E66CB"/>
    <w:rsid w:val="006E6A4E"/>
    <w:rsid w:val="006E6DCC"/>
    <w:rsid w:val="006E6F75"/>
    <w:rsid w:val="006E720C"/>
    <w:rsid w:val="006E728A"/>
    <w:rsid w:val="006E7803"/>
    <w:rsid w:val="006E798B"/>
    <w:rsid w:val="006E7C06"/>
    <w:rsid w:val="006E7D60"/>
    <w:rsid w:val="006E7EE7"/>
    <w:rsid w:val="006F006B"/>
    <w:rsid w:val="006F054A"/>
    <w:rsid w:val="006F078E"/>
    <w:rsid w:val="006F07E9"/>
    <w:rsid w:val="006F0ABE"/>
    <w:rsid w:val="006F0B44"/>
    <w:rsid w:val="006F0EB0"/>
    <w:rsid w:val="006F10E9"/>
    <w:rsid w:val="006F12F1"/>
    <w:rsid w:val="006F1F05"/>
    <w:rsid w:val="006F1FE3"/>
    <w:rsid w:val="006F2667"/>
    <w:rsid w:val="006F2F79"/>
    <w:rsid w:val="006F35BA"/>
    <w:rsid w:val="006F3BFB"/>
    <w:rsid w:val="006F3C76"/>
    <w:rsid w:val="006F54D6"/>
    <w:rsid w:val="006F580F"/>
    <w:rsid w:val="006F5A22"/>
    <w:rsid w:val="006F6327"/>
    <w:rsid w:val="006F68ED"/>
    <w:rsid w:val="006F708B"/>
    <w:rsid w:val="006F7F7B"/>
    <w:rsid w:val="007001CA"/>
    <w:rsid w:val="00700229"/>
    <w:rsid w:val="007004B5"/>
    <w:rsid w:val="00700797"/>
    <w:rsid w:val="00700F01"/>
    <w:rsid w:val="007012CC"/>
    <w:rsid w:val="007020AA"/>
    <w:rsid w:val="007021F8"/>
    <w:rsid w:val="007022FF"/>
    <w:rsid w:val="007028B2"/>
    <w:rsid w:val="007028E4"/>
    <w:rsid w:val="0070323D"/>
    <w:rsid w:val="007036CC"/>
    <w:rsid w:val="00703778"/>
    <w:rsid w:val="007049F4"/>
    <w:rsid w:val="007059BF"/>
    <w:rsid w:val="00705BCC"/>
    <w:rsid w:val="0070610D"/>
    <w:rsid w:val="007061BC"/>
    <w:rsid w:val="0070625A"/>
    <w:rsid w:val="007065F6"/>
    <w:rsid w:val="00706906"/>
    <w:rsid w:val="007070DD"/>
    <w:rsid w:val="0070736F"/>
    <w:rsid w:val="0070782B"/>
    <w:rsid w:val="00710083"/>
    <w:rsid w:val="00710286"/>
    <w:rsid w:val="007105CF"/>
    <w:rsid w:val="00710CAB"/>
    <w:rsid w:val="00710E21"/>
    <w:rsid w:val="00710F60"/>
    <w:rsid w:val="007110F2"/>
    <w:rsid w:val="007115AD"/>
    <w:rsid w:val="0071169E"/>
    <w:rsid w:val="0071174E"/>
    <w:rsid w:val="007119AF"/>
    <w:rsid w:val="00711BC9"/>
    <w:rsid w:val="00711BDD"/>
    <w:rsid w:val="00711DDA"/>
    <w:rsid w:val="007121C4"/>
    <w:rsid w:val="007122CB"/>
    <w:rsid w:val="00712319"/>
    <w:rsid w:val="007123A5"/>
    <w:rsid w:val="00712535"/>
    <w:rsid w:val="007128A7"/>
    <w:rsid w:val="00712F40"/>
    <w:rsid w:val="00713146"/>
    <w:rsid w:val="00713ABD"/>
    <w:rsid w:val="00713B64"/>
    <w:rsid w:val="00713C04"/>
    <w:rsid w:val="00713D98"/>
    <w:rsid w:val="00713DEE"/>
    <w:rsid w:val="00713E24"/>
    <w:rsid w:val="00714D6E"/>
    <w:rsid w:val="00714DFE"/>
    <w:rsid w:val="007154DA"/>
    <w:rsid w:val="00715807"/>
    <w:rsid w:val="00715BB7"/>
    <w:rsid w:val="0071664D"/>
    <w:rsid w:val="00716BE8"/>
    <w:rsid w:val="00717585"/>
    <w:rsid w:val="00720145"/>
    <w:rsid w:val="007205D4"/>
    <w:rsid w:val="0072060E"/>
    <w:rsid w:val="0072067E"/>
    <w:rsid w:val="007208CC"/>
    <w:rsid w:val="00720B20"/>
    <w:rsid w:val="007214CD"/>
    <w:rsid w:val="00721CDB"/>
    <w:rsid w:val="00721E40"/>
    <w:rsid w:val="00721E6A"/>
    <w:rsid w:val="00721F6B"/>
    <w:rsid w:val="007230D1"/>
    <w:rsid w:val="00723233"/>
    <w:rsid w:val="00723885"/>
    <w:rsid w:val="00723A22"/>
    <w:rsid w:val="00723A46"/>
    <w:rsid w:val="00723B6B"/>
    <w:rsid w:val="00723CCA"/>
    <w:rsid w:val="00724269"/>
    <w:rsid w:val="0072437F"/>
    <w:rsid w:val="00724AF3"/>
    <w:rsid w:val="00724F26"/>
    <w:rsid w:val="00725787"/>
    <w:rsid w:val="007258DC"/>
    <w:rsid w:val="00725F00"/>
    <w:rsid w:val="0072677C"/>
    <w:rsid w:val="00726A54"/>
    <w:rsid w:val="00726D99"/>
    <w:rsid w:val="007274FA"/>
    <w:rsid w:val="00727564"/>
    <w:rsid w:val="0073088D"/>
    <w:rsid w:val="007313FC"/>
    <w:rsid w:val="00731627"/>
    <w:rsid w:val="00731E87"/>
    <w:rsid w:val="00731F3C"/>
    <w:rsid w:val="00731FDE"/>
    <w:rsid w:val="007324B3"/>
    <w:rsid w:val="007328FA"/>
    <w:rsid w:val="007329B0"/>
    <w:rsid w:val="00732EA0"/>
    <w:rsid w:val="00733919"/>
    <w:rsid w:val="0073394D"/>
    <w:rsid w:val="00733DB8"/>
    <w:rsid w:val="00733F4F"/>
    <w:rsid w:val="00733FCF"/>
    <w:rsid w:val="00734B7C"/>
    <w:rsid w:val="007352A3"/>
    <w:rsid w:val="0073531B"/>
    <w:rsid w:val="007353E7"/>
    <w:rsid w:val="0073559F"/>
    <w:rsid w:val="007356E7"/>
    <w:rsid w:val="00735844"/>
    <w:rsid w:val="00735B46"/>
    <w:rsid w:val="00735C9A"/>
    <w:rsid w:val="00735D52"/>
    <w:rsid w:val="0073617F"/>
    <w:rsid w:val="00736314"/>
    <w:rsid w:val="00736427"/>
    <w:rsid w:val="007365DA"/>
    <w:rsid w:val="0073666A"/>
    <w:rsid w:val="00736A54"/>
    <w:rsid w:val="00736B0E"/>
    <w:rsid w:val="00736F71"/>
    <w:rsid w:val="00737791"/>
    <w:rsid w:val="00740A20"/>
    <w:rsid w:val="00740A23"/>
    <w:rsid w:val="00740BFA"/>
    <w:rsid w:val="00740DA8"/>
    <w:rsid w:val="00740E6B"/>
    <w:rsid w:val="00740F85"/>
    <w:rsid w:val="007412FD"/>
    <w:rsid w:val="007414B5"/>
    <w:rsid w:val="00741668"/>
    <w:rsid w:val="00742097"/>
    <w:rsid w:val="007420F0"/>
    <w:rsid w:val="00742994"/>
    <w:rsid w:val="00742B5B"/>
    <w:rsid w:val="007433BF"/>
    <w:rsid w:val="007435E2"/>
    <w:rsid w:val="007438E2"/>
    <w:rsid w:val="0074392A"/>
    <w:rsid w:val="00743B33"/>
    <w:rsid w:val="00743C34"/>
    <w:rsid w:val="00743DB2"/>
    <w:rsid w:val="00743ED4"/>
    <w:rsid w:val="00744624"/>
    <w:rsid w:val="007446A8"/>
    <w:rsid w:val="00744B22"/>
    <w:rsid w:val="00744B70"/>
    <w:rsid w:val="00744BF0"/>
    <w:rsid w:val="00744F63"/>
    <w:rsid w:val="007453E1"/>
    <w:rsid w:val="0074551F"/>
    <w:rsid w:val="007456D5"/>
    <w:rsid w:val="00745A00"/>
    <w:rsid w:val="00745C1D"/>
    <w:rsid w:val="007460A3"/>
    <w:rsid w:val="007461C6"/>
    <w:rsid w:val="00746ED8"/>
    <w:rsid w:val="007474C3"/>
    <w:rsid w:val="007474DD"/>
    <w:rsid w:val="00747B7B"/>
    <w:rsid w:val="007502A3"/>
    <w:rsid w:val="00750340"/>
    <w:rsid w:val="0075052F"/>
    <w:rsid w:val="00750666"/>
    <w:rsid w:val="0075075B"/>
    <w:rsid w:val="00750BDE"/>
    <w:rsid w:val="00750C61"/>
    <w:rsid w:val="00750D9E"/>
    <w:rsid w:val="00750F5A"/>
    <w:rsid w:val="00751A4E"/>
    <w:rsid w:val="00751F00"/>
    <w:rsid w:val="007520A9"/>
    <w:rsid w:val="00752D59"/>
    <w:rsid w:val="0075315C"/>
    <w:rsid w:val="00753A17"/>
    <w:rsid w:val="00753C0E"/>
    <w:rsid w:val="007540A1"/>
    <w:rsid w:val="007549CB"/>
    <w:rsid w:val="00754E8F"/>
    <w:rsid w:val="00754F18"/>
    <w:rsid w:val="00755272"/>
    <w:rsid w:val="007553C5"/>
    <w:rsid w:val="007558B2"/>
    <w:rsid w:val="00755C47"/>
    <w:rsid w:val="00756456"/>
    <w:rsid w:val="007566B0"/>
    <w:rsid w:val="00756CD4"/>
    <w:rsid w:val="007571FF"/>
    <w:rsid w:val="00757444"/>
    <w:rsid w:val="0075770F"/>
    <w:rsid w:val="00757BB2"/>
    <w:rsid w:val="00757C6F"/>
    <w:rsid w:val="00757C7B"/>
    <w:rsid w:val="007608FD"/>
    <w:rsid w:val="00760E58"/>
    <w:rsid w:val="007613D3"/>
    <w:rsid w:val="007614E6"/>
    <w:rsid w:val="007618A8"/>
    <w:rsid w:val="00761C57"/>
    <w:rsid w:val="00762240"/>
    <w:rsid w:val="00762983"/>
    <w:rsid w:val="00762AC6"/>
    <w:rsid w:val="00762B15"/>
    <w:rsid w:val="00762B72"/>
    <w:rsid w:val="00762EDD"/>
    <w:rsid w:val="00763249"/>
    <w:rsid w:val="007632FD"/>
    <w:rsid w:val="00763773"/>
    <w:rsid w:val="00763BB0"/>
    <w:rsid w:val="00763BB5"/>
    <w:rsid w:val="00763D59"/>
    <w:rsid w:val="00764059"/>
    <w:rsid w:val="0076410B"/>
    <w:rsid w:val="00764207"/>
    <w:rsid w:val="007643F5"/>
    <w:rsid w:val="00764402"/>
    <w:rsid w:val="007644E6"/>
    <w:rsid w:val="00764692"/>
    <w:rsid w:val="00764813"/>
    <w:rsid w:val="007649C6"/>
    <w:rsid w:val="00764A5D"/>
    <w:rsid w:val="00764B9E"/>
    <w:rsid w:val="00764D39"/>
    <w:rsid w:val="00764F55"/>
    <w:rsid w:val="00765093"/>
    <w:rsid w:val="0076534D"/>
    <w:rsid w:val="00766420"/>
    <w:rsid w:val="00766812"/>
    <w:rsid w:val="0076683D"/>
    <w:rsid w:val="007668BF"/>
    <w:rsid w:val="00766954"/>
    <w:rsid w:val="00766C4B"/>
    <w:rsid w:val="00766F22"/>
    <w:rsid w:val="00767C24"/>
    <w:rsid w:val="00770492"/>
    <w:rsid w:val="00770958"/>
    <w:rsid w:val="00770A9D"/>
    <w:rsid w:val="00770AB0"/>
    <w:rsid w:val="00771135"/>
    <w:rsid w:val="00771437"/>
    <w:rsid w:val="00771967"/>
    <w:rsid w:val="00771BC1"/>
    <w:rsid w:val="00772688"/>
    <w:rsid w:val="007730A9"/>
    <w:rsid w:val="00773445"/>
    <w:rsid w:val="00773511"/>
    <w:rsid w:val="0077367E"/>
    <w:rsid w:val="007736DB"/>
    <w:rsid w:val="00773880"/>
    <w:rsid w:val="007738AB"/>
    <w:rsid w:val="00773E29"/>
    <w:rsid w:val="0077410D"/>
    <w:rsid w:val="0077459E"/>
    <w:rsid w:val="007746BA"/>
    <w:rsid w:val="0077470E"/>
    <w:rsid w:val="00774C6D"/>
    <w:rsid w:val="00775681"/>
    <w:rsid w:val="00775A50"/>
    <w:rsid w:val="00775DD1"/>
    <w:rsid w:val="00775ECF"/>
    <w:rsid w:val="0077645C"/>
    <w:rsid w:val="00776984"/>
    <w:rsid w:val="00776F01"/>
    <w:rsid w:val="00777BC3"/>
    <w:rsid w:val="007805AF"/>
    <w:rsid w:val="00780835"/>
    <w:rsid w:val="007808C4"/>
    <w:rsid w:val="00780BB9"/>
    <w:rsid w:val="00780E1F"/>
    <w:rsid w:val="007812BB"/>
    <w:rsid w:val="00781348"/>
    <w:rsid w:val="007813F1"/>
    <w:rsid w:val="00781503"/>
    <w:rsid w:val="007818E5"/>
    <w:rsid w:val="007819B9"/>
    <w:rsid w:val="00781E68"/>
    <w:rsid w:val="00782394"/>
    <w:rsid w:val="00782635"/>
    <w:rsid w:val="00782818"/>
    <w:rsid w:val="00782B7E"/>
    <w:rsid w:val="00782ECF"/>
    <w:rsid w:val="0078300B"/>
    <w:rsid w:val="007832A7"/>
    <w:rsid w:val="00783497"/>
    <w:rsid w:val="007836AE"/>
    <w:rsid w:val="00783A09"/>
    <w:rsid w:val="00783CC0"/>
    <w:rsid w:val="00783FBD"/>
    <w:rsid w:val="00784388"/>
    <w:rsid w:val="00784459"/>
    <w:rsid w:val="007845DC"/>
    <w:rsid w:val="0078460F"/>
    <w:rsid w:val="00784F8F"/>
    <w:rsid w:val="007852F3"/>
    <w:rsid w:val="007855AF"/>
    <w:rsid w:val="00785747"/>
    <w:rsid w:val="007864AC"/>
    <w:rsid w:val="00786620"/>
    <w:rsid w:val="00786629"/>
    <w:rsid w:val="007867DD"/>
    <w:rsid w:val="007877B3"/>
    <w:rsid w:val="007877CF"/>
    <w:rsid w:val="00787999"/>
    <w:rsid w:val="00787AF8"/>
    <w:rsid w:val="00790853"/>
    <w:rsid w:val="007908DF"/>
    <w:rsid w:val="00790E0F"/>
    <w:rsid w:val="00790FFB"/>
    <w:rsid w:val="00791552"/>
    <w:rsid w:val="0079190C"/>
    <w:rsid w:val="00791C91"/>
    <w:rsid w:val="00792207"/>
    <w:rsid w:val="0079233C"/>
    <w:rsid w:val="00792CCD"/>
    <w:rsid w:val="00793116"/>
    <w:rsid w:val="0079376D"/>
    <w:rsid w:val="00793EE4"/>
    <w:rsid w:val="00793FEF"/>
    <w:rsid w:val="00794378"/>
    <w:rsid w:val="00794819"/>
    <w:rsid w:val="00794DD3"/>
    <w:rsid w:val="007951FE"/>
    <w:rsid w:val="0079582D"/>
    <w:rsid w:val="00795DC1"/>
    <w:rsid w:val="00796239"/>
    <w:rsid w:val="00796455"/>
    <w:rsid w:val="007965ED"/>
    <w:rsid w:val="00796CBB"/>
    <w:rsid w:val="007973A7"/>
    <w:rsid w:val="007978F3"/>
    <w:rsid w:val="00797AED"/>
    <w:rsid w:val="00797C98"/>
    <w:rsid w:val="007A0601"/>
    <w:rsid w:val="007A0974"/>
    <w:rsid w:val="007A0A8A"/>
    <w:rsid w:val="007A0CEE"/>
    <w:rsid w:val="007A0EE4"/>
    <w:rsid w:val="007A16B8"/>
    <w:rsid w:val="007A1F2A"/>
    <w:rsid w:val="007A1F9C"/>
    <w:rsid w:val="007A202B"/>
    <w:rsid w:val="007A22D4"/>
    <w:rsid w:val="007A2CF8"/>
    <w:rsid w:val="007A2F61"/>
    <w:rsid w:val="007A3789"/>
    <w:rsid w:val="007A3843"/>
    <w:rsid w:val="007A3A47"/>
    <w:rsid w:val="007A46DA"/>
    <w:rsid w:val="007A47FB"/>
    <w:rsid w:val="007A4DC0"/>
    <w:rsid w:val="007A4FAA"/>
    <w:rsid w:val="007A5519"/>
    <w:rsid w:val="007A6A1F"/>
    <w:rsid w:val="007A6A62"/>
    <w:rsid w:val="007A6AB1"/>
    <w:rsid w:val="007A6F7F"/>
    <w:rsid w:val="007A7181"/>
    <w:rsid w:val="007A71E5"/>
    <w:rsid w:val="007A724C"/>
    <w:rsid w:val="007A738C"/>
    <w:rsid w:val="007A7464"/>
    <w:rsid w:val="007A7CD8"/>
    <w:rsid w:val="007A7DCD"/>
    <w:rsid w:val="007A7E5F"/>
    <w:rsid w:val="007B03B0"/>
    <w:rsid w:val="007B040A"/>
    <w:rsid w:val="007B057A"/>
    <w:rsid w:val="007B0B89"/>
    <w:rsid w:val="007B136C"/>
    <w:rsid w:val="007B13F5"/>
    <w:rsid w:val="007B14CD"/>
    <w:rsid w:val="007B172F"/>
    <w:rsid w:val="007B1742"/>
    <w:rsid w:val="007B1A79"/>
    <w:rsid w:val="007B1D89"/>
    <w:rsid w:val="007B275D"/>
    <w:rsid w:val="007B2B54"/>
    <w:rsid w:val="007B36C7"/>
    <w:rsid w:val="007B38FB"/>
    <w:rsid w:val="007B3ACA"/>
    <w:rsid w:val="007B3E01"/>
    <w:rsid w:val="007B3FBE"/>
    <w:rsid w:val="007B4050"/>
    <w:rsid w:val="007B42B8"/>
    <w:rsid w:val="007B445C"/>
    <w:rsid w:val="007B4651"/>
    <w:rsid w:val="007B472B"/>
    <w:rsid w:val="007B5127"/>
    <w:rsid w:val="007B5B7B"/>
    <w:rsid w:val="007B5FC0"/>
    <w:rsid w:val="007B6247"/>
    <w:rsid w:val="007B63C0"/>
    <w:rsid w:val="007B66C4"/>
    <w:rsid w:val="007B6CF9"/>
    <w:rsid w:val="007B73B0"/>
    <w:rsid w:val="007B7675"/>
    <w:rsid w:val="007B79CC"/>
    <w:rsid w:val="007B7DC5"/>
    <w:rsid w:val="007C0317"/>
    <w:rsid w:val="007C08F3"/>
    <w:rsid w:val="007C0A61"/>
    <w:rsid w:val="007C0E83"/>
    <w:rsid w:val="007C13FD"/>
    <w:rsid w:val="007C1674"/>
    <w:rsid w:val="007C168C"/>
    <w:rsid w:val="007C16DE"/>
    <w:rsid w:val="007C184C"/>
    <w:rsid w:val="007C2310"/>
    <w:rsid w:val="007C26BA"/>
    <w:rsid w:val="007C290C"/>
    <w:rsid w:val="007C2974"/>
    <w:rsid w:val="007C35C1"/>
    <w:rsid w:val="007C3AB1"/>
    <w:rsid w:val="007C4191"/>
    <w:rsid w:val="007C4260"/>
    <w:rsid w:val="007C4D20"/>
    <w:rsid w:val="007C4DD8"/>
    <w:rsid w:val="007C4EBA"/>
    <w:rsid w:val="007C56E9"/>
    <w:rsid w:val="007C6189"/>
    <w:rsid w:val="007C61BA"/>
    <w:rsid w:val="007C6548"/>
    <w:rsid w:val="007C690D"/>
    <w:rsid w:val="007C6B76"/>
    <w:rsid w:val="007C7084"/>
    <w:rsid w:val="007D0179"/>
    <w:rsid w:val="007D0184"/>
    <w:rsid w:val="007D02AF"/>
    <w:rsid w:val="007D10C6"/>
    <w:rsid w:val="007D14C3"/>
    <w:rsid w:val="007D1F6E"/>
    <w:rsid w:val="007D268A"/>
    <w:rsid w:val="007D274B"/>
    <w:rsid w:val="007D2792"/>
    <w:rsid w:val="007D2A6E"/>
    <w:rsid w:val="007D2A88"/>
    <w:rsid w:val="007D3061"/>
    <w:rsid w:val="007D3234"/>
    <w:rsid w:val="007D32AE"/>
    <w:rsid w:val="007D3451"/>
    <w:rsid w:val="007D350C"/>
    <w:rsid w:val="007D3B74"/>
    <w:rsid w:val="007D3D45"/>
    <w:rsid w:val="007D430C"/>
    <w:rsid w:val="007D49BE"/>
    <w:rsid w:val="007D4A2C"/>
    <w:rsid w:val="007D4B39"/>
    <w:rsid w:val="007D4F8A"/>
    <w:rsid w:val="007D5028"/>
    <w:rsid w:val="007D505D"/>
    <w:rsid w:val="007D5123"/>
    <w:rsid w:val="007D52BA"/>
    <w:rsid w:val="007D56D2"/>
    <w:rsid w:val="007D59A1"/>
    <w:rsid w:val="007D5CA0"/>
    <w:rsid w:val="007D651E"/>
    <w:rsid w:val="007D65C6"/>
    <w:rsid w:val="007D73A5"/>
    <w:rsid w:val="007D7638"/>
    <w:rsid w:val="007D7AD2"/>
    <w:rsid w:val="007D7C0E"/>
    <w:rsid w:val="007D7DC5"/>
    <w:rsid w:val="007D7F6E"/>
    <w:rsid w:val="007E0064"/>
    <w:rsid w:val="007E02CD"/>
    <w:rsid w:val="007E0363"/>
    <w:rsid w:val="007E04CE"/>
    <w:rsid w:val="007E0728"/>
    <w:rsid w:val="007E1018"/>
    <w:rsid w:val="007E1D2B"/>
    <w:rsid w:val="007E2325"/>
    <w:rsid w:val="007E257E"/>
    <w:rsid w:val="007E2690"/>
    <w:rsid w:val="007E2A59"/>
    <w:rsid w:val="007E2EF0"/>
    <w:rsid w:val="007E38B1"/>
    <w:rsid w:val="007E3ADC"/>
    <w:rsid w:val="007E3CB7"/>
    <w:rsid w:val="007E40D7"/>
    <w:rsid w:val="007E41C4"/>
    <w:rsid w:val="007E4308"/>
    <w:rsid w:val="007E44EE"/>
    <w:rsid w:val="007E453A"/>
    <w:rsid w:val="007E45BB"/>
    <w:rsid w:val="007E501B"/>
    <w:rsid w:val="007E52F3"/>
    <w:rsid w:val="007E5505"/>
    <w:rsid w:val="007E5CDD"/>
    <w:rsid w:val="007E621C"/>
    <w:rsid w:val="007E66A8"/>
    <w:rsid w:val="007E66B8"/>
    <w:rsid w:val="007E67CC"/>
    <w:rsid w:val="007E68CD"/>
    <w:rsid w:val="007E72C3"/>
    <w:rsid w:val="007E7D83"/>
    <w:rsid w:val="007E7EFF"/>
    <w:rsid w:val="007F0A13"/>
    <w:rsid w:val="007F0A49"/>
    <w:rsid w:val="007F0DB8"/>
    <w:rsid w:val="007F187C"/>
    <w:rsid w:val="007F189B"/>
    <w:rsid w:val="007F1A9A"/>
    <w:rsid w:val="007F263A"/>
    <w:rsid w:val="007F2DBB"/>
    <w:rsid w:val="007F2E60"/>
    <w:rsid w:val="007F2F18"/>
    <w:rsid w:val="007F32C3"/>
    <w:rsid w:val="007F33DF"/>
    <w:rsid w:val="007F3AEC"/>
    <w:rsid w:val="007F413E"/>
    <w:rsid w:val="007F419C"/>
    <w:rsid w:val="007F42D3"/>
    <w:rsid w:val="007F4810"/>
    <w:rsid w:val="007F4BE6"/>
    <w:rsid w:val="007F59CE"/>
    <w:rsid w:val="007F59FE"/>
    <w:rsid w:val="007F5B99"/>
    <w:rsid w:val="007F6276"/>
    <w:rsid w:val="007F63BD"/>
    <w:rsid w:val="007F63FF"/>
    <w:rsid w:val="007F640E"/>
    <w:rsid w:val="007F679B"/>
    <w:rsid w:val="007F6860"/>
    <w:rsid w:val="007F6B97"/>
    <w:rsid w:val="007F6ED5"/>
    <w:rsid w:val="007F7755"/>
    <w:rsid w:val="007F7826"/>
    <w:rsid w:val="007F785D"/>
    <w:rsid w:val="007F7E92"/>
    <w:rsid w:val="0080019C"/>
    <w:rsid w:val="00800972"/>
    <w:rsid w:val="00800C01"/>
    <w:rsid w:val="00800E55"/>
    <w:rsid w:val="00801333"/>
    <w:rsid w:val="00801F6E"/>
    <w:rsid w:val="00803025"/>
    <w:rsid w:val="00803593"/>
    <w:rsid w:val="008036B1"/>
    <w:rsid w:val="00804688"/>
    <w:rsid w:val="0080483C"/>
    <w:rsid w:val="00804953"/>
    <w:rsid w:val="008049BF"/>
    <w:rsid w:val="00804DF2"/>
    <w:rsid w:val="00804F0D"/>
    <w:rsid w:val="008052AF"/>
    <w:rsid w:val="00805F58"/>
    <w:rsid w:val="00805FC4"/>
    <w:rsid w:val="00805FD2"/>
    <w:rsid w:val="00806225"/>
    <w:rsid w:val="008064EE"/>
    <w:rsid w:val="00806B74"/>
    <w:rsid w:val="00806BFD"/>
    <w:rsid w:val="00806F99"/>
    <w:rsid w:val="00807D3D"/>
    <w:rsid w:val="00810069"/>
    <w:rsid w:val="008100AA"/>
    <w:rsid w:val="00810183"/>
    <w:rsid w:val="00810A6B"/>
    <w:rsid w:val="00810E6B"/>
    <w:rsid w:val="008110B8"/>
    <w:rsid w:val="00811879"/>
    <w:rsid w:val="0081196C"/>
    <w:rsid w:val="00811AC0"/>
    <w:rsid w:val="00811AE4"/>
    <w:rsid w:val="00811BD7"/>
    <w:rsid w:val="00811FFD"/>
    <w:rsid w:val="0081292B"/>
    <w:rsid w:val="00813124"/>
    <w:rsid w:val="008135B3"/>
    <w:rsid w:val="00813E54"/>
    <w:rsid w:val="00813FE3"/>
    <w:rsid w:val="00814196"/>
    <w:rsid w:val="00814370"/>
    <w:rsid w:val="008146BF"/>
    <w:rsid w:val="00814F21"/>
    <w:rsid w:val="00814FA4"/>
    <w:rsid w:val="008155C4"/>
    <w:rsid w:val="00815774"/>
    <w:rsid w:val="008158E4"/>
    <w:rsid w:val="00816598"/>
    <w:rsid w:val="00816C3C"/>
    <w:rsid w:val="00817131"/>
    <w:rsid w:val="00817B25"/>
    <w:rsid w:val="00817E46"/>
    <w:rsid w:val="00820236"/>
    <w:rsid w:val="0082027A"/>
    <w:rsid w:val="008208E4"/>
    <w:rsid w:val="00820ABE"/>
    <w:rsid w:val="00820F24"/>
    <w:rsid w:val="00821137"/>
    <w:rsid w:val="00821496"/>
    <w:rsid w:val="00821A29"/>
    <w:rsid w:val="00821BCA"/>
    <w:rsid w:val="00821EFD"/>
    <w:rsid w:val="00822141"/>
    <w:rsid w:val="008221CB"/>
    <w:rsid w:val="008223B8"/>
    <w:rsid w:val="008224B4"/>
    <w:rsid w:val="0082295F"/>
    <w:rsid w:val="00822DDA"/>
    <w:rsid w:val="00823510"/>
    <w:rsid w:val="00823763"/>
    <w:rsid w:val="00823937"/>
    <w:rsid w:val="00823AC4"/>
    <w:rsid w:val="00823E37"/>
    <w:rsid w:val="00824623"/>
    <w:rsid w:val="00824817"/>
    <w:rsid w:val="008249FE"/>
    <w:rsid w:val="00824E24"/>
    <w:rsid w:val="00824E73"/>
    <w:rsid w:val="00825961"/>
    <w:rsid w:val="00825BB6"/>
    <w:rsid w:val="0082641C"/>
    <w:rsid w:val="0082652F"/>
    <w:rsid w:val="00826C03"/>
    <w:rsid w:val="00826D0E"/>
    <w:rsid w:val="00826E8B"/>
    <w:rsid w:val="00827176"/>
    <w:rsid w:val="008273D8"/>
    <w:rsid w:val="0082751F"/>
    <w:rsid w:val="00827E74"/>
    <w:rsid w:val="00827FF1"/>
    <w:rsid w:val="008301D1"/>
    <w:rsid w:val="008305AF"/>
    <w:rsid w:val="00830EF5"/>
    <w:rsid w:val="008317C9"/>
    <w:rsid w:val="008318CC"/>
    <w:rsid w:val="00831E5C"/>
    <w:rsid w:val="008320A1"/>
    <w:rsid w:val="00832126"/>
    <w:rsid w:val="0083261E"/>
    <w:rsid w:val="008328CF"/>
    <w:rsid w:val="008329BC"/>
    <w:rsid w:val="008337AA"/>
    <w:rsid w:val="008340D7"/>
    <w:rsid w:val="008347F1"/>
    <w:rsid w:val="008351C0"/>
    <w:rsid w:val="008357CD"/>
    <w:rsid w:val="008357F1"/>
    <w:rsid w:val="00835CC2"/>
    <w:rsid w:val="00835E7C"/>
    <w:rsid w:val="00835ECA"/>
    <w:rsid w:val="008361DA"/>
    <w:rsid w:val="00836AD0"/>
    <w:rsid w:val="00836D42"/>
    <w:rsid w:val="008376CE"/>
    <w:rsid w:val="00837C38"/>
    <w:rsid w:val="00837CBA"/>
    <w:rsid w:val="00837F34"/>
    <w:rsid w:val="00840328"/>
    <w:rsid w:val="008408CB"/>
    <w:rsid w:val="0084096B"/>
    <w:rsid w:val="00840AA4"/>
    <w:rsid w:val="00840C27"/>
    <w:rsid w:val="00841217"/>
    <w:rsid w:val="0084138F"/>
    <w:rsid w:val="0084156B"/>
    <w:rsid w:val="00841AC3"/>
    <w:rsid w:val="008423DB"/>
    <w:rsid w:val="00842ED9"/>
    <w:rsid w:val="00842F0B"/>
    <w:rsid w:val="008431EC"/>
    <w:rsid w:val="008434FC"/>
    <w:rsid w:val="00843612"/>
    <w:rsid w:val="00843FF9"/>
    <w:rsid w:val="00844217"/>
    <w:rsid w:val="00844412"/>
    <w:rsid w:val="00844450"/>
    <w:rsid w:val="00844C25"/>
    <w:rsid w:val="00844F26"/>
    <w:rsid w:val="00845029"/>
    <w:rsid w:val="0084507D"/>
    <w:rsid w:val="008450F8"/>
    <w:rsid w:val="008455CA"/>
    <w:rsid w:val="00845706"/>
    <w:rsid w:val="00845B5E"/>
    <w:rsid w:val="00846595"/>
    <w:rsid w:val="00846BE5"/>
    <w:rsid w:val="00846FB2"/>
    <w:rsid w:val="0084729C"/>
    <w:rsid w:val="008473DD"/>
    <w:rsid w:val="00847E2B"/>
    <w:rsid w:val="00847F51"/>
    <w:rsid w:val="00850058"/>
    <w:rsid w:val="0085006C"/>
    <w:rsid w:val="00850AD3"/>
    <w:rsid w:val="00850E59"/>
    <w:rsid w:val="0085154D"/>
    <w:rsid w:val="0085173C"/>
    <w:rsid w:val="00851A6A"/>
    <w:rsid w:val="00851F73"/>
    <w:rsid w:val="00852237"/>
    <w:rsid w:val="0085238D"/>
    <w:rsid w:val="0085272A"/>
    <w:rsid w:val="00852D1A"/>
    <w:rsid w:val="008531C9"/>
    <w:rsid w:val="008533D4"/>
    <w:rsid w:val="00853AC7"/>
    <w:rsid w:val="00853C1C"/>
    <w:rsid w:val="00853D54"/>
    <w:rsid w:val="00854492"/>
    <w:rsid w:val="00855324"/>
    <w:rsid w:val="00855E85"/>
    <w:rsid w:val="00855F6F"/>
    <w:rsid w:val="00856E4C"/>
    <w:rsid w:val="00857195"/>
    <w:rsid w:val="0085734A"/>
    <w:rsid w:val="00857388"/>
    <w:rsid w:val="008575F6"/>
    <w:rsid w:val="00857A11"/>
    <w:rsid w:val="00857D3B"/>
    <w:rsid w:val="00860705"/>
    <w:rsid w:val="00860B43"/>
    <w:rsid w:val="00860D1F"/>
    <w:rsid w:val="008619DE"/>
    <w:rsid w:val="00861C59"/>
    <w:rsid w:val="00861DF2"/>
    <w:rsid w:val="00861E03"/>
    <w:rsid w:val="00861E34"/>
    <w:rsid w:val="00861E65"/>
    <w:rsid w:val="00861E9C"/>
    <w:rsid w:val="0086237B"/>
    <w:rsid w:val="0086282C"/>
    <w:rsid w:val="00862A5A"/>
    <w:rsid w:val="00862BCE"/>
    <w:rsid w:val="00862FE6"/>
    <w:rsid w:val="00863FB3"/>
    <w:rsid w:val="00863FF1"/>
    <w:rsid w:val="00864116"/>
    <w:rsid w:val="00864783"/>
    <w:rsid w:val="00864B7E"/>
    <w:rsid w:val="00864C1C"/>
    <w:rsid w:val="00864F44"/>
    <w:rsid w:val="00864F57"/>
    <w:rsid w:val="00864F7B"/>
    <w:rsid w:val="00864F94"/>
    <w:rsid w:val="0086525D"/>
    <w:rsid w:val="00865A47"/>
    <w:rsid w:val="008663F2"/>
    <w:rsid w:val="00867041"/>
    <w:rsid w:val="00867857"/>
    <w:rsid w:val="00867FDE"/>
    <w:rsid w:val="0087007B"/>
    <w:rsid w:val="008703FC"/>
    <w:rsid w:val="00870508"/>
    <w:rsid w:val="0087096F"/>
    <w:rsid w:val="00870FC3"/>
    <w:rsid w:val="00871A48"/>
    <w:rsid w:val="00871B93"/>
    <w:rsid w:val="00871D61"/>
    <w:rsid w:val="00872194"/>
    <w:rsid w:val="008722C0"/>
    <w:rsid w:val="00872676"/>
    <w:rsid w:val="0087281C"/>
    <w:rsid w:val="00872922"/>
    <w:rsid w:val="00872939"/>
    <w:rsid w:val="00872C42"/>
    <w:rsid w:val="00872DB7"/>
    <w:rsid w:val="0087308A"/>
    <w:rsid w:val="008731B7"/>
    <w:rsid w:val="008736E6"/>
    <w:rsid w:val="0087381A"/>
    <w:rsid w:val="00873AB1"/>
    <w:rsid w:val="00873CBE"/>
    <w:rsid w:val="0087442A"/>
    <w:rsid w:val="00874530"/>
    <w:rsid w:val="00874A6B"/>
    <w:rsid w:val="008752BA"/>
    <w:rsid w:val="00875D19"/>
    <w:rsid w:val="008760B1"/>
    <w:rsid w:val="008764C9"/>
    <w:rsid w:val="0087686E"/>
    <w:rsid w:val="00877328"/>
    <w:rsid w:val="008774FD"/>
    <w:rsid w:val="0087758A"/>
    <w:rsid w:val="008775CE"/>
    <w:rsid w:val="00877825"/>
    <w:rsid w:val="00877B17"/>
    <w:rsid w:val="00877D98"/>
    <w:rsid w:val="008800BB"/>
    <w:rsid w:val="0088038F"/>
    <w:rsid w:val="0088055F"/>
    <w:rsid w:val="008805D2"/>
    <w:rsid w:val="008805F9"/>
    <w:rsid w:val="008806F5"/>
    <w:rsid w:val="00880762"/>
    <w:rsid w:val="0088093C"/>
    <w:rsid w:val="00880F0C"/>
    <w:rsid w:val="008813FC"/>
    <w:rsid w:val="00881744"/>
    <w:rsid w:val="0088180C"/>
    <w:rsid w:val="00881E9A"/>
    <w:rsid w:val="008824CE"/>
    <w:rsid w:val="00882BCF"/>
    <w:rsid w:val="00882E52"/>
    <w:rsid w:val="0088362B"/>
    <w:rsid w:val="008836B2"/>
    <w:rsid w:val="00883852"/>
    <w:rsid w:val="008838B8"/>
    <w:rsid w:val="00883BFA"/>
    <w:rsid w:val="00883D21"/>
    <w:rsid w:val="00884523"/>
    <w:rsid w:val="00884674"/>
    <w:rsid w:val="00884692"/>
    <w:rsid w:val="00884AEB"/>
    <w:rsid w:val="00884D62"/>
    <w:rsid w:val="00885130"/>
    <w:rsid w:val="008852D2"/>
    <w:rsid w:val="008855DC"/>
    <w:rsid w:val="00885B43"/>
    <w:rsid w:val="00885C56"/>
    <w:rsid w:val="00885E5C"/>
    <w:rsid w:val="00885FC7"/>
    <w:rsid w:val="00886430"/>
    <w:rsid w:val="00886633"/>
    <w:rsid w:val="00886C28"/>
    <w:rsid w:val="00887147"/>
    <w:rsid w:val="0088731A"/>
    <w:rsid w:val="008875DF"/>
    <w:rsid w:val="00887D7A"/>
    <w:rsid w:val="00887FEB"/>
    <w:rsid w:val="00890252"/>
    <w:rsid w:val="008903C6"/>
    <w:rsid w:val="00890442"/>
    <w:rsid w:val="00890493"/>
    <w:rsid w:val="00890856"/>
    <w:rsid w:val="00890A67"/>
    <w:rsid w:val="00890F62"/>
    <w:rsid w:val="008911DF"/>
    <w:rsid w:val="008917CB"/>
    <w:rsid w:val="00892181"/>
    <w:rsid w:val="00892C40"/>
    <w:rsid w:val="00893904"/>
    <w:rsid w:val="00894B51"/>
    <w:rsid w:val="00894CCF"/>
    <w:rsid w:val="008951AC"/>
    <w:rsid w:val="008953D7"/>
    <w:rsid w:val="00895ED3"/>
    <w:rsid w:val="00895EF3"/>
    <w:rsid w:val="0089647E"/>
    <w:rsid w:val="0089688C"/>
    <w:rsid w:val="00896D21"/>
    <w:rsid w:val="00896EBE"/>
    <w:rsid w:val="00897454"/>
    <w:rsid w:val="0089793D"/>
    <w:rsid w:val="008A02D8"/>
    <w:rsid w:val="008A03AD"/>
    <w:rsid w:val="008A03C8"/>
    <w:rsid w:val="008A0AEE"/>
    <w:rsid w:val="008A0D5F"/>
    <w:rsid w:val="008A12EA"/>
    <w:rsid w:val="008A1C6E"/>
    <w:rsid w:val="008A1E38"/>
    <w:rsid w:val="008A24E4"/>
    <w:rsid w:val="008A2507"/>
    <w:rsid w:val="008A2590"/>
    <w:rsid w:val="008A259E"/>
    <w:rsid w:val="008A2BB8"/>
    <w:rsid w:val="008A2F4F"/>
    <w:rsid w:val="008A2FB4"/>
    <w:rsid w:val="008A39AC"/>
    <w:rsid w:val="008A3E7C"/>
    <w:rsid w:val="008A3F9F"/>
    <w:rsid w:val="008A489C"/>
    <w:rsid w:val="008A48EF"/>
    <w:rsid w:val="008A50D5"/>
    <w:rsid w:val="008A512D"/>
    <w:rsid w:val="008A531E"/>
    <w:rsid w:val="008A594A"/>
    <w:rsid w:val="008A5D88"/>
    <w:rsid w:val="008A6117"/>
    <w:rsid w:val="008A6B12"/>
    <w:rsid w:val="008A709B"/>
    <w:rsid w:val="008A7424"/>
    <w:rsid w:val="008A7B88"/>
    <w:rsid w:val="008B00A2"/>
    <w:rsid w:val="008B01C1"/>
    <w:rsid w:val="008B06A4"/>
    <w:rsid w:val="008B0ADC"/>
    <w:rsid w:val="008B0B22"/>
    <w:rsid w:val="008B0BB9"/>
    <w:rsid w:val="008B0BC9"/>
    <w:rsid w:val="008B18D5"/>
    <w:rsid w:val="008B19E7"/>
    <w:rsid w:val="008B1D95"/>
    <w:rsid w:val="008B281D"/>
    <w:rsid w:val="008B386B"/>
    <w:rsid w:val="008B389E"/>
    <w:rsid w:val="008B3E5E"/>
    <w:rsid w:val="008B3FE2"/>
    <w:rsid w:val="008B4097"/>
    <w:rsid w:val="008B41DB"/>
    <w:rsid w:val="008B4B88"/>
    <w:rsid w:val="008B5612"/>
    <w:rsid w:val="008B581D"/>
    <w:rsid w:val="008B5829"/>
    <w:rsid w:val="008B5878"/>
    <w:rsid w:val="008B5956"/>
    <w:rsid w:val="008B5BBC"/>
    <w:rsid w:val="008B5CE1"/>
    <w:rsid w:val="008B6199"/>
    <w:rsid w:val="008B6235"/>
    <w:rsid w:val="008B64C6"/>
    <w:rsid w:val="008B66F2"/>
    <w:rsid w:val="008B687F"/>
    <w:rsid w:val="008B7A76"/>
    <w:rsid w:val="008C05D2"/>
    <w:rsid w:val="008C09B1"/>
    <w:rsid w:val="008C159E"/>
    <w:rsid w:val="008C15C7"/>
    <w:rsid w:val="008C1889"/>
    <w:rsid w:val="008C1A34"/>
    <w:rsid w:val="008C1FB6"/>
    <w:rsid w:val="008C23F5"/>
    <w:rsid w:val="008C2D9B"/>
    <w:rsid w:val="008C2F5F"/>
    <w:rsid w:val="008C310E"/>
    <w:rsid w:val="008C330E"/>
    <w:rsid w:val="008C3596"/>
    <w:rsid w:val="008C35D5"/>
    <w:rsid w:val="008C37B2"/>
    <w:rsid w:val="008C3E4F"/>
    <w:rsid w:val="008C4914"/>
    <w:rsid w:val="008C4A5A"/>
    <w:rsid w:val="008C4C96"/>
    <w:rsid w:val="008C5281"/>
    <w:rsid w:val="008C5317"/>
    <w:rsid w:val="008C53B3"/>
    <w:rsid w:val="008C5B3C"/>
    <w:rsid w:val="008C5C1A"/>
    <w:rsid w:val="008C5E2E"/>
    <w:rsid w:val="008C5EEB"/>
    <w:rsid w:val="008C615A"/>
    <w:rsid w:val="008C6179"/>
    <w:rsid w:val="008C6580"/>
    <w:rsid w:val="008C6726"/>
    <w:rsid w:val="008C6918"/>
    <w:rsid w:val="008C6A83"/>
    <w:rsid w:val="008C6FFD"/>
    <w:rsid w:val="008C72CF"/>
    <w:rsid w:val="008C74C6"/>
    <w:rsid w:val="008C7694"/>
    <w:rsid w:val="008C7FD3"/>
    <w:rsid w:val="008D0CE7"/>
    <w:rsid w:val="008D155A"/>
    <w:rsid w:val="008D16EC"/>
    <w:rsid w:val="008D1753"/>
    <w:rsid w:val="008D18BA"/>
    <w:rsid w:val="008D1B50"/>
    <w:rsid w:val="008D2530"/>
    <w:rsid w:val="008D2755"/>
    <w:rsid w:val="008D2A29"/>
    <w:rsid w:val="008D2D76"/>
    <w:rsid w:val="008D35B1"/>
    <w:rsid w:val="008D3857"/>
    <w:rsid w:val="008D3D80"/>
    <w:rsid w:val="008D42DB"/>
    <w:rsid w:val="008D4569"/>
    <w:rsid w:val="008D46A4"/>
    <w:rsid w:val="008D4AEB"/>
    <w:rsid w:val="008D4F32"/>
    <w:rsid w:val="008D5191"/>
    <w:rsid w:val="008D576F"/>
    <w:rsid w:val="008D6439"/>
    <w:rsid w:val="008D660D"/>
    <w:rsid w:val="008D7802"/>
    <w:rsid w:val="008D7D7D"/>
    <w:rsid w:val="008E05A3"/>
    <w:rsid w:val="008E082A"/>
    <w:rsid w:val="008E0A3B"/>
    <w:rsid w:val="008E0B12"/>
    <w:rsid w:val="008E113C"/>
    <w:rsid w:val="008E1505"/>
    <w:rsid w:val="008E15B8"/>
    <w:rsid w:val="008E1865"/>
    <w:rsid w:val="008E1D23"/>
    <w:rsid w:val="008E27C3"/>
    <w:rsid w:val="008E2E9F"/>
    <w:rsid w:val="008E30C2"/>
    <w:rsid w:val="008E37B3"/>
    <w:rsid w:val="008E3989"/>
    <w:rsid w:val="008E3CC2"/>
    <w:rsid w:val="008E3CFF"/>
    <w:rsid w:val="008E4553"/>
    <w:rsid w:val="008E47F0"/>
    <w:rsid w:val="008E4C9E"/>
    <w:rsid w:val="008E510A"/>
    <w:rsid w:val="008E55CD"/>
    <w:rsid w:val="008E5805"/>
    <w:rsid w:val="008E5893"/>
    <w:rsid w:val="008E5B5A"/>
    <w:rsid w:val="008E5C30"/>
    <w:rsid w:val="008E6412"/>
    <w:rsid w:val="008E6619"/>
    <w:rsid w:val="008E76F1"/>
    <w:rsid w:val="008E783A"/>
    <w:rsid w:val="008E7963"/>
    <w:rsid w:val="008E7E63"/>
    <w:rsid w:val="008F0499"/>
    <w:rsid w:val="008F0B84"/>
    <w:rsid w:val="008F0B97"/>
    <w:rsid w:val="008F0D2E"/>
    <w:rsid w:val="008F1146"/>
    <w:rsid w:val="008F1747"/>
    <w:rsid w:val="008F1754"/>
    <w:rsid w:val="008F1DB7"/>
    <w:rsid w:val="008F1EA3"/>
    <w:rsid w:val="008F1FD2"/>
    <w:rsid w:val="008F23D0"/>
    <w:rsid w:val="008F264A"/>
    <w:rsid w:val="008F2D14"/>
    <w:rsid w:val="008F2EE9"/>
    <w:rsid w:val="008F3247"/>
    <w:rsid w:val="008F3408"/>
    <w:rsid w:val="008F3889"/>
    <w:rsid w:val="008F39E0"/>
    <w:rsid w:val="008F3A39"/>
    <w:rsid w:val="008F3DAE"/>
    <w:rsid w:val="008F3EE4"/>
    <w:rsid w:val="008F4313"/>
    <w:rsid w:val="008F45B1"/>
    <w:rsid w:val="008F52F8"/>
    <w:rsid w:val="008F57C4"/>
    <w:rsid w:val="008F5C02"/>
    <w:rsid w:val="008F5D9B"/>
    <w:rsid w:val="008F65F2"/>
    <w:rsid w:val="008F69C3"/>
    <w:rsid w:val="008F6BCB"/>
    <w:rsid w:val="008F6DAE"/>
    <w:rsid w:val="008F7470"/>
    <w:rsid w:val="008F7B27"/>
    <w:rsid w:val="008F7D69"/>
    <w:rsid w:val="008F7F1F"/>
    <w:rsid w:val="008F7FFA"/>
    <w:rsid w:val="00900045"/>
    <w:rsid w:val="009002D0"/>
    <w:rsid w:val="00900A89"/>
    <w:rsid w:val="00901323"/>
    <w:rsid w:val="00901861"/>
    <w:rsid w:val="0090187C"/>
    <w:rsid w:val="00901963"/>
    <w:rsid w:val="00901C45"/>
    <w:rsid w:val="009026DC"/>
    <w:rsid w:val="0090272F"/>
    <w:rsid w:val="00902732"/>
    <w:rsid w:val="00903997"/>
    <w:rsid w:val="00903A06"/>
    <w:rsid w:val="00903B2B"/>
    <w:rsid w:val="00903CD6"/>
    <w:rsid w:val="00903DCB"/>
    <w:rsid w:val="00903DEF"/>
    <w:rsid w:val="00903EC6"/>
    <w:rsid w:val="00903FF0"/>
    <w:rsid w:val="00904190"/>
    <w:rsid w:val="009046C8"/>
    <w:rsid w:val="00904C4B"/>
    <w:rsid w:val="009051F4"/>
    <w:rsid w:val="00905247"/>
    <w:rsid w:val="009054C7"/>
    <w:rsid w:val="00905D03"/>
    <w:rsid w:val="00906D7B"/>
    <w:rsid w:val="009074E0"/>
    <w:rsid w:val="00907A37"/>
    <w:rsid w:val="00907FB2"/>
    <w:rsid w:val="00910D48"/>
    <w:rsid w:val="00911165"/>
    <w:rsid w:val="00911460"/>
    <w:rsid w:val="00911636"/>
    <w:rsid w:val="00911785"/>
    <w:rsid w:val="00911867"/>
    <w:rsid w:val="00911A38"/>
    <w:rsid w:val="00912A64"/>
    <w:rsid w:val="009131F0"/>
    <w:rsid w:val="00913231"/>
    <w:rsid w:val="009132F1"/>
    <w:rsid w:val="009133A2"/>
    <w:rsid w:val="009133C4"/>
    <w:rsid w:val="00913DC6"/>
    <w:rsid w:val="00913FC1"/>
    <w:rsid w:val="0091414F"/>
    <w:rsid w:val="009144D2"/>
    <w:rsid w:val="00914A23"/>
    <w:rsid w:val="0091504D"/>
    <w:rsid w:val="009156BF"/>
    <w:rsid w:val="0091573A"/>
    <w:rsid w:val="00915795"/>
    <w:rsid w:val="00915866"/>
    <w:rsid w:val="009159C7"/>
    <w:rsid w:val="00915B2E"/>
    <w:rsid w:val="00915E78"/>
    <w:rsid w:val="00916864"/>
    <w:rsid w:val="0091723F"/>
    <w:rsid w:val="00917DB5"/>
    <w:rsid w:val="00917E29"/>
    <w:rsid w:val="0092002D"/>
    <w:rsid w:val="009201DC"/>
    <w:rsid w:val="00920AE1"/>
    <w:rsid w:val="00920C4F"/>
    <w:rsid w:val="009217A6"/>
    <w:rsid w:val="009217BE"/>
    <w:rsid w:val="00921BB3"/>
    <w:rsid w:val="00922251"/>
    <w:rsid w:val="009225B4"/>
    <w:rsid w:val="0092291C"/>
    <w:rsid w:val="00922C36"/>
    <w:rsid w:val="00923309"/>
    <w:rsid w:val="00923326"/>
    <w:rsid w:val="009237AC"/>
    <w:rsid w:val="00923DE7"/>
    <w:rsid w:val="00923E22"/>
    <w:rsid w:val="009241D9"/>
    <w:rsid w:val="00924369"/>
    <w:rsid w:val="009246D7"/>
    <w:rsid w:val="00924A1D"/>
    <w:rsid w:val="00924AE4"/>
    <w:rsid w:val="00924BC5"/>
    <w:rsid w:val="00924C7E"/>
    <w:rsid w:val="00925006"/>
    <w:rsid w:val="00925065"/>
    <w:rsid w:val="009253D1"/>
    <w:rsid w:val="009258D8"/>
    <w:rsid w:val="00925FFA"/>
    <w:rsid w:val="00926210"/>
    <w:rsid w:val="00926B98"/>
    <w:rsid w:val="00926E84"/>
    <w:rsid w:val="0092721F"/>
    <w:rsid w:val="00927486"/>
    <w:rsid w:val="00927560"/>
    <w:rsid w:val="00927C5D"/>
    <w:rsid w:val="00930183"/>
    <w:rsid w:val="00930D39"/>
    <w:rsid w:val="00930DBA"/>
    <w:rsid w:val="009311A0"/>
    <w:rsid w:val="0093151F"/>
    <w:rsid w:val="0093164A"/>
    <w:rsid w:val="00931B87"/>
    <w:rsid w:val="00931D3B"/>
    <w:rsid w:val="009321AC"/>
    <w:rsid w:val="009324FA"/>
    <w:rsid w:val="009327C4"/>
    <w:rsid w:val="00932922"/>
    <w:rsid w:val="00932E1B"/>
    <w:rsid w:val="00932F56"/>
    <w:rsid w:val="00933B23"/>
    <w:rsid w:val="00934245"/>
    <w:rsid w:val="00934569"/>
    <w:rsid w:val="00934ACF"/>
    <w:rsid w:val="00934CE2"/>
    <w:rsid w:val="00935701"/>
    <w:rsid w:val="00935C8C"/>
    <w:rsid w:val="00935D06"/>
    <w:rsid w:val="00936129"/>
    <w:rsid w:val="0093665F"/>
    <w:rsid w:val="00936787"/>
    <w:rsid w:val="00936AF2"/>
    <w:rsid w:val="00936C94"/>
    <w:rsid w:val="00937404"/>
    <w:rsid w:val="009400DB"/>
    <w:rsid w:val="0094046A"/>
    <w:rsid w:val="009407D0"/>
    <w:rsid w:val="00940F65"/>
    <w:rsid w:val="0094103B"/>
    <w:rsid w:val="00941941"/>
    <w:rsid w:val="00941F66"/>
    <w:rsid w:val="0094222B"/>
    <w:rsid w:val="0094231E"/>
    <w:rsid w:val="00942521"/>
    <w:rsid w:val="00942712"/>
    <w:rsid w:val="00942B11"/>
    <w:rsid w:val="00942D51"/>
    <w:rsid w:val="00943AA9"/>
    <w:rsid w:val="00943F34"/>
    <w:rsid w:val="009444D4"/>
    <w:rsid w:val="00944B3D"/>
    <w:rsid w:val="00944CD9"/>
    <w:rsid w:val="0094512A"/>
    <w:rsid w:val="009455B1"/>
    <w:rsid w:val="00945B0F"/>
    <w:rsid w:val="0094609C"/>
    <w:rsid w:val="009460D6"/>
    <w:rsid w:val="00946652"/>
    <w:rsid w:val="0094674F"/>
    <w:rsid w:val="009468BD"/>
    <w:rsid w:val="00946B96"/>
    <w:rsid w:val="00946D83"/>
    <w:rsid w:val="00946FB9"/>
    <w:rsid w:val="00946FCA"/>
    <w:rsid w:val="009471BE"/>
    <w:rsid w:val="00947426"/>
    <w:rsid w:val="009475FC"/>
    <w:rsid w:val="0094786C"/>
    <w:rsid w:val="009478E6"/>
    <w:rsid w:val="00947DA4"/>
    <w:rsid w:val="009500CC"/>
    <w:rsid w:val="00950102"/>
    <w:rsid w:val="00950237"/>
    <w:rsid w:val="0095047A"/>
    <w:rsid w:val="00950904"/>
    <w:rsid w:val="00951380"/>
    <w:rsid w:val="0095170E"/>
    <w:rsid w:val="0095184F"/>
    <w:rsid w:val="00951B6E"/>
    <w:rsid w:val="00951C26"/>
    <w:rsid w:val="00951F9A"/>
    <w:rsid w:val="009522AB"/>
    <w:rsid w:val="00952A80"/>
    <w:rsid w:val="00952A86"/>
    <w:rsid w:val="00952ECE"/>
    <w:rsid w:val="009531A6"/>
    <w:rsid w:val="009536F3"/>
    <w:rsid w:val="00954010"/>
    <w:rsid w:val="009544A3"/>
    <w:rsid w:val="009545CB"/>
    <w:rsid w:val="009552F0"/>
    <w:rsid w:val="0095543F"/>
    <w:rsid w:val="009559C4"/>
    <w:rsid w:val="00955D7C"/>
    <w:rsid w:val="00955F2D"/>
    <w:rsid w:val="00955FB4"/>
    <w:rsid w:val="0095609C"/>
    <w:rsid w:val="009562B9"/>
    <w:rsid w:val="00956396"/>
    <w:rsid w:val="00956F12"/>
    <w:rsid w:val="00957564"/>
    <w:rsid w:val="009575A5"/>
    <w:rsid w:val="00957806"/>
    <w:rsid w:val="00957A05"/>
    <w:rsid w:val="00957BAE"/>
    <w:rsid w:val="009604D3"/>
    <w:rsid w:val="009604D6"/>
    <w:rsid w:val="00960F18"/>
    <w:rsid w:val="0096194F"/>
    <w:rsid w:val="00961CAC"/>
    <w:rsid w:val="00961D19"/>
    <w:rsid w:val="00961F07"/>
    <w:rsid w:val="00961F44"/>
    <w:rsid w:val="00962549"/>
    <w:rsid w:val="009629A8"/>
    <w:rsid w:val="009630E8"/>
    <w:rsid w:val="009637DC"/>
    <w:rsid w:val="0096391B"/>
    <w:rsid w:val="00963D20"/>
    <w:rsid w:val="00963D33"/>
    <w:rsid w:val="00964CA7"/>
    <w:rsid w:val="00965063"/>
    <w:rsid w:val="00965358"/>
    <w:rsid w:val="00965DD2"/>
    <w:rsid w:val="00965F43"/>
    <w:rsid w:val="0096666D"/>
    <w:rsid w:val="009666BF"/>
    <w:rsid w:val="009668D0"/>
    <w:rsid w:val="00966972"/>
    <w:rsid w:val="00966A02"/>
    <w:rsid w:val="00966C3F"/>
    <w:rsid w:val="0097020F"/>
    <w:rsid w:val="0097097A"/>
    <w:rsid w:val="00970C45"/>
    <w:rsid w:val="00971695"/>
    <w:rsid w:val="00971A2E"/>
    <w:rsid w:val="00971B70"/>
    <w:rsid w:val="009724CD"/>
    <w:rsid w:val="009724EE"/>
    <w:rsid w:val="00972F86"/>
    <w:rsid w:val="00973EB7"/>
    <w:rsid w:val="009742F3"/>
    <w:rsid w:val="0097504F"/>
    <w:rsid w:val="00975E96"/>
    <w:rsid w:val="0097638D"/>
    <w:rsid w:val="0097690E"/>
    <w:rsid w:val="00976A80"/>
    <w:rsid w:val="00976FAD"/>
    <w:rsid w:val="00977571"/>
    <w:rsid w:val="00977FEA"/>
    <w:rsid w:val="00980025"/>
    <w:rsid w:val="00980B68"/>
    <w:rsid w:val="009811A1"/>
    <w:rsid w:val="00981413"/>
    <w:rsid w:val="00981BF4"/>
    <w:rsid w:val="00981FCC"/>
    <w:rsid w:val="0098207F"/>
    <w:rsid w:val="009822D6"/>
    <w:rsid w:val="009826CD"/>
    <w:rsid w:val="00982E65"/>
    <w:rsid w:val="00982F0C"/>
    <w:rsid w:val="00983427"/>
    <w:rsid w:val="00983EB1"/>
    <w:rsid w:val="0098413D"/>
    <w:rsid w:val="009847E5"/>
    <w:rsid w:val="00985157"/>
    <w:rsid w:val="009864B1"/>
    <w:rsid w:val="00986662"/>
    <w:rsid w:val="00986697"/>
    <w:rsid w:val="009866FD"/>
    <w:rsid w:val="009869E5"/>
    <w:rsid w:val="00986BDB"/>
    <w:rsid w:val="00987414"/>
    <w:rsid w:val="009875B1"/>
    <w:rsid w:val="00987A73"/>
    <w:rsid w:val="00987C5C"/>
    <w:rsid w:val="00987C7D"/>
    <w:rsid w:val="009900A4"/>
    <w:rsid w:val="00990290"/>
    <w:rsid w:val="00990954"/>
    <w:rsid w:val="00990F4B"/>
    <w:rsid w:val="00991B8E"/>
    <w:rsid w:val="00991C77"/>
    <w:rsid w:val="00992010"/>
    <w:rsid w:val="00992439"/>
    <w:rsid w:val="00992943"/>
    <w:rsid w:val="00992AC2"/>
    <w:rsid w:val="00992B26"/>
    <w:rsid w:val="00992F34"/>
    <w:rsid w:val="00992FF0"/>
    <w:rsid w:val="00993520"/>
    <w:rsid w:val="00993B46"/>
    <w:rsid w:val="00994328"/>
    <w:rsid w:val="009943A5"/>
    <w:rsid w:val="00994BC1"/>
    <w:rsid w:val="00994C59"/>
    <w:rsid w:val="00994DA9"/>
    <w:rsid w:val="00994FD5"/>
    <w:rsid w:val="009952D8"/>
    <w:rsid w:val="0099585C"/>
    <w:rsid w:val="00995AD1"/>
    <w:rsid w:val="00995DAE"/>
    <w:rsid w:val="009964BD"/>
    <w:rsid w:val="0099688F"/>
    <w:rsid w:val="00996AAD"/>
    <w:rsid w:val="00996DF2"/>
    <w:rsid w:val="00996EFA"/>
    <w:rsid w:val="009973E8"/>
    <w:rsid w:val="00997A00"/>
    <w:rsid w:val="00997A12"/>
    <w:rsid w:val="00997B3E"/>
    <w:rsid w:val="009A014A"/>
    <w:rsid w:val="009A01DB"/>
    <w:rsid w:val="009A0888"/>
    <w:rsid w:val="009A0AE9"/>
    <w:rsid w:val="009A0C3A"/>
    <w:rsid w:val="009A0DC8"/>
    <w:rsid w:val="009A1780"/>
    <w:rsid w:val="009A1B8B"/>
    <w:rsid w:val="009A1D38"/>
    <w:rsid w:val="009A26A5"/>
    <w:rsid w:val="009A2AC0"/>
    <w:rsid w:val="009A2B31"/>
    <w:rsid w:val="009A2D9B"/>
    <w:rsid w:val="009A2E2A"/>
    <w:rsid w:val="009A3418"/>
    <w:rsid w:val="009A36C3"/>
    <w:rsid w:val="009A3BF3"/>
    <w:rsid w:val="009A3CFA"/>
    <w:rsid w:val="009A3E6D"/>
    <w:rsid w:val="009A4175"/>
    <w:rsid w:val="009A4404"/>
    <w:rsid w:val="009A5147"/>
    <w:rsid w:val="009A583D"/>
    <w:rsid w:val="009A58C5"/>
    <w:rsid w:val="009A5B61"/>
    <w:rsid w:val="009A5BAD"/>
    <w:rsid w:val="009A613D"/>
    <w:rsid w:val="009A67CE"/>
    <w:rsid w:val="009A67F4"/>
    <w:rsid w:val="009A71E6"/>
    <w:rsid w:val="009A7979"/>
    <w:rsid w:val="009A7B0B"/>
    <w:rsid w:val="009B03A7"/>
    <w:rsid w:val="009B0C03"/>
    <w:rsid w:val="009B0E8D"/>
    <w:rsid w:val="009B1A55"/>
    <w:rsid w:val="009B1E31"/>
    <w:rsid w:val="009B1E54"/>
    <w:rsid w:val="009B2215"/>
    <w:rsid w:val="009B25A5"/>
    <w:rsid w:val="009B2D8F"/>
    <w:rsid w:val="009B2E58"/>
    <w:rsid w:val="009B4236"/>
    <w:rsid w:val="009B48AF"/>
    <w:rsid w:val="009B4D78"/>
    <w:rsid w:val="009B5051"/>
    <w:rsid w:val="009B5143"/>
    <w:rsid w:val="009B5306"/>
    <w:rsid w:val="009B57ED"/>
    <w:rsid w:val="009B5C21"/>
    <w:rsid w:val="009B5C54"/>
    <w:rsid w:val="009B5DA2"/>
    <w:rsid w:val="009B6265"/>
    <w:rsid w:val="009B63C7"/>
    <w:rsid w:val="009B6493"/>
    <w:rsid w:val="009B6751"/>
    <w:rsid w:val="009B68E5"/>
    <w:rsid w:val="009B6C52"/>
    <w:rsid w:val="009B6F1E"/>
    <w:rsid w:val="009B7404"/>
    <w:rsid w:val="009B7583"/>
    <w:rsid w:val="009B7A5C"/>
    <w:rsid w:val="009B7E79"/>
    <w:rsid w:val="009B7F5F"/>
    <w:rsid w:val="009C05A6"/>
    <w:rsid w:val="009C0A66"/>
    <w:rsid w:val="009C12A0"/>
    <w:rsid w:val="009C1BD1"/>
    <w:rsid w:val="009C1D25"/>
    <w:rsid w:val="009C1F66"/>
    <w:rsid w:val="009C1F7D"/>
    <w:rsid w:val="009C25D5"/>
    <w:rsid w:val="009C26D8"/>
    <w:rsid w:val="009C289C"/>
    <w:rsid w:val="009C2B8B"/>
    <w:rsid w:val="009C2BCA"/>
    <w:rsid w:val="009C3137"/>
    <w:rsid w:val="009C330F"/>
    <w:rsid w:val="009C389F"/>
    <w:rsid w:val="009C3AF9"/>
    <w:rsid w:val="009C3AFE"/>
    <w:rsid w:val="009C3E5B"/>
    <w:rsid w:val="009C3F05"/>
    <w:rsid w:val="009C4616"/>
    <w:rsid w:val="009C47D5"/>
    <w:rsid w:val="009C4C7D"/>
    <w:rsid w:val="009C4F04"/>
    <w:rsid w:val="009C553A"/>
    <w:rsid w:val="009C5FD2"/>
    <w:rsid w:val="009C6076"/>
    <w:rsid w:val="009C65C6"/>
    <w:rsid w:val="009C70E6"/>
    <w:rsid w:val="009C7454"/>
    <w:rsid w:val="009C74E7"/>
    <w:rsid w:val="009C7B2C"/>
    <w:rsid w:val="009D03A9"/>
    <w:rsid w:val="009D0413"/>
    <w:rsid w:val="009D1668"/>
    <w:rsid w:val="009D16BE"/>
    <w:rsid w:val="009D172E"/>
    <w:rsid w:val="009D1931"/>
    <w:rsid w:val="009D22E3"/>
    <w:rsid w:val="009D26FD"/>
    <w:rsid w:val="009D2702"/>
    <w:rsid w:val="009D2703"/>
    <w:rsid w:val="009D27CC"/>
    <w:rsid w:val="009D2A12"/>
    <w:rsid w:val="009D2BF8"/>
    <w:rsid w:val="009D3030"/>
    <w:rsid w:val="009D3059"/>
    <w:rsid w:val="009D3519"/>
    <w:rsid w:val="009D36A9"/>
    <w:rsid w:val="009D3EB6"/>
    <w:rsid w:val="009D444D"/>
    <w:rsid w:val="009D48ED"/>
    <w:rsid w:val="009D4BE8"/>
    <w:rsid w:val="009D4CBA"/>
    <w:rsid w:val="009D4F7F"/>
    <w:rsid w:val="009D5A75"/>
    <w:rsid w:val="009D639B"/>
    <w:rsid w:val="009D6553"/>
    <w:rsid w:val="009D67B8"/>
    <w:rsid w:val="009D69AD"/>
    <w:rsid w:val="009D6D69"/>
    <w:rsid w:val="009D6D77"/>
    <w:rsid w:val="009D6FE8"/>
    <w:rsid w:val="009E030B"/>
    <w:rsid w:val="009E0505"/>
    <w:rsid w:val="009E0881"/>
    <w:rsid w:val="009E0BC1"/>
    <w:rsid w:val="009E0E72"/>
    <w:rsid w:val="009E143F"/>
    <w:rsid w:val="009E189C"/>
    <w:rsid w:val="009E1A37"/>
    <w:rsid w:val="009E2097"/>
    <w:rsid w:val="009E218A"/>
    <w:rsid w:val="009E3517"/>
    <w:rsid w:val="009E3654"/>
    <w:rsid w:val="009E371A"/>
    <w:rsid w:val="009E410C"/>
    <w:rsid w:val="009E41BA"/>
    <w:rsid w:val="009E431C"/>
    <w:rsid w:val="009E4713"/>
    <w:rsid w:val="009E48CC"/>
    <w:rsid w:val="009E4CB5"/>
    <w:rsid w:val="009E4FCF"/>
    <w:rsid w:val="009E534D"/>
    <w:rsid w:val="009E5789"/>
    <w:rsid w:val="009E588A"/>
    <w:rsid w:val="009E596F"/>
    <w:rsid w:val="009E5F45"/>
    <w:rsid w:val="009E66F2"/>
    <w:rsid w:val="009E708B"/>
    <w:rsid w:val="009E766D"/>
    <w:rsid w:val="009E7AF8"/>
    <w:rsid w:val="009F06B2"/>
    <w:rsid w:val="009F08F7"/>
    <w:rsid w:val="009F0D3C"/>
    <w:rsid w:val="009F1102"/>
    <w:rsid w:val="009F122B"/>
    <w:rsid w:val="009F1319"/>
    <w:rsid w:val="009F1671"/>
    <w:rsid w:val="009F1968"/>
    <w:rsid w:val="009F1AD9"/>
    <w:rsid w:val="009F1D80"/>
    <w:rsid w:val="009F1E53"/>
    <w:rsid w:val="009F2078"/>
    <w:rsid w:val="009F217D"/>
    <w:rsid w:val="009F2403"/>
    <w:rsid w:val="009F2698"/>
    <w:rsid w:val="009F26B8"/>
    <w:rsid w:val="009F272E"/>
    <w:rsid w:val="009F2859"/>
    <w:rsid w:val="009F28A8"/>
    <w:rsid w:val="009F2D99"/>
    <w:rsid w:val="009F2E95"/>
    <w:rsid w:val="009F32C7"/>
    <w:rsid w:val="009F4161"/>
    <w:rsid w:val="009F4330"/>
    <w:rsid w:val="009F49F6"/>
    <w:rsid w:val="009F4B00"/>
    <w:rsid w:val="009F4BE1"/>
    <w:rsid w:val="009F4D2E"/>
    <w:rsid w:val="009F4DFA"/>
    <w:rsid w:val="009F4EB1"/>
    <w:rsid w:val="009F5172"/>
    <w:rsid w:val="009F5F84"/>
    <w:rsid w:val="009F6481"/>
    <w:rsid w:val="009F68E2"/>
    <w:rsid w:val="009F6D89"/>
    <w:rsid w:val="009F71E9"/>
    <w:rsid w:val="009F737D"/>
    <w:rsid w:val="009F740E"/>
    <w:rsid w:val="009F7A95"/>
    <w:rsid w:val="009F7A9F"/>
    <w:rsid w:val="009F7D3C"/>
    <w:rsid w:val="00A00074"/>
    <w:rsid w:val="00A00DC6"/>
    <w:rsid w:val="00A00FF2"/>
    <w:rsid w:val="00A01129"/>
    <w:rsid w:val="00A01A24"/>
    <w:rsid w:val="00A029EA"/>
    <w:rsid w:val="00A02A3C"/>
    <w:rsid w:val="00A02EC1"/>
    <w:rsid w:val="00A038EE"/>
    <w:rsid w:val="00A0390D"/>
    <w:rsid w:val="00A03A8F"/>
    <w:rsid w:val="00A03AED"/>
    <w:rsid w:val="00A03E46"/>
    <w:rsid w:val="00A03EB2"/>
    <w:rsid w:val="00A03ECF"/>
    <w:rsid w:val="00A03FBB"/>
    <w:rsid w:val="00A04100"/>
    <w:rsid w:val="00A0425E"/>
    <w:rsid w:val="00A04C0F"/>
    <w:rsid w:val="00A04FE1"/>
    <w:rsid w:val="00A0544D"/>
    <w:rsid w:val="00A058DF"/>
    <w:rsid w:val="00A05CEB"/>
    <w:rsid w:val="00A06B63"/>
    <w:rsid w:val="00A06F65"/>
    <w:rsid w:val="00A07358"/>
    <w:rsid w:val="00A0746D"/>
    <w:rsid w:val="00A0787C"/>
    <w:rsid w:val="00A07EB9"/>
    <w:rsid w:val="00A10382"/>
    <w:rsid w:val="00A103C3"/>
    <w:rsid w:val="00A106EC"/>
    <w:rsid w:val="00A10B78"/>
    <w:rsid w:val="00A11447"/>
    <w:rsid w:val="00A11633"/>
    <w:rsid w:val="00A119F8"/>
    <w:rsid w:val="00A11AAB"/>
    <w:rsid w:val="00A11C46"/>
    <w:rsid w:val="00A11DEA"/>
    <w:rsid w:val="00A11E5B"/>
    <w:rsid w:val="00A11EE7"/>
    <w:rsid w:val="00A1243C"/>
    <w:rsid w:val="00A12528"/>
    <w:rsid w:val="00A126C4"/>
    <w:rsid w:val="00A128AD"/>
    <w:rsid w:val="00A12E33"/>
    <w:rsid w:val="00A13397"/>
    <w:rsid w:val="00A1360A"/>
    <w:rsid w:val="00A13740"/>
    <w:rsid w:val="00A137AF"/>
    <w:rsid w:val="00A13D58"/>
    <w:rsid w:val="00A13FCA"/>
    <w:rsid w:val="00A14254"/>
    <w:rsid w:val="00A1431C"/>
    <w:rsid w:val="00A1463B"/>
    <w:rsid w:val="00A14781"/>
    <w:rsid w:val="00A14BE8"/>
    <w:rsid w:val="00A14FCE"/>
    <w:rsid w:val="00A152A0"/>
    <w:rsid w:val="00A15466"/>
    <w:rsid w:val="00A155BB"/>
    <w:rsid w:val="00A159F8"/>
    <w:rsid w:val="00A1645C"/>
    <w:rsid w:val="00A16471"/>
    <w:rsid w:val="00A168F6"/>
    <w:rsid w:val="00A16966"/>
    <w:rsid w:val="00A16C24"/>
    <w:rsid w:val="00A17165"/>
    <w:rsid w:val="00A175B5"/>
    <w:rsid w:val="00A176E5"/>
    <w:rsid w:val="00A177F6"/>
    <w:rsid w:val="00A17913"/>
    <w:rsid w:val="00A17A73"/>
    <w:rsid w:val="00A17E70"/>
    <w:rsid w:val="00A17FDF"/>
    <w:rsid w:val="00A204DB"/>
    <w:rsid w:val="00A20787"/>
    <w:rsid w:val="00A20A3F"/>
    <w:rsid w:val="00A20EFB"/>
    <w:rsid w:val="00A20F8D"/>
    <w:rsid w:val="00A20FC9"/>
    <w:rsid w:val="00A2110A"/>
    <w:rsid w:val="00A21185"/>
    <w:rsid w:val="00A21252"/>
    <w:rsid w:val="00A21444"/>
    <w:rsid w:val="00A2154E"/>
    <w:rsid w:val="00A21B99"/>
    <w:rsid w:val="00A22083"/>
    <w:rsid w:val="00A22195"/>
    <w:rsid w:val="00A222BB"/>
    <w:rsid w:val="00A22443"/>
    <w:rsid w:val="00A22829"/>
    <w:rsid w:val="00A22939"/>
    <w:rsid w:val="00A22A22"/>
    <w:rsid w:val="00A22A7B"/>
    <w:rsid w:val="00A22D2C"/>
    <w:rsid w:val="00A237AC"/>
    <w:rsid w:val="00A23BCC"/>
    <w:rsid w:val="00A23BDF"/>
    <w:rsid w:val="00A23FEA"/>
    <w:rsid w:val="00A2428E"/>
    <w:rsid w:val="00A2432E"/>
    <w:rsid w:val="00A248D2"/>
    <w:rsid w:val="00A24D5E"/>
    <w:rsid w:val="00A24E7E"/>
    <w:rsid w:val="00A24ED6"/>
    <w:rsid w:val="00A24F59"/>
    <w:rsid w:val="00A25347"/>
    <w:rsid w:val="00A25C7C"/>
    <w:rsid w:val="00A26A00"/>
    <w:rsid w:val="00A26EEA"/>
    <w:rsid w:val="00A2720A"/>
    <w:rsid w:val="00A27998"/>
    <w:rsid w:val="00A279D3"/>
    <w:rsid w:val="00A300E2"/>
    <w:rsid w:val="00A30755"/>
    <w:rsid w:val="00A31486"/>
    <w:rsid w:val="00A314D4"/>
    <w:rsid w:val="00A320AD"/>
    <w:rsid w:val="00A32AE9"/>
    <w:rsid w:val="00A32C9D"/>
    <w:rsid w:val="00A3303E"/>
    <w:rsid w:val="00A332DB"/>
    <w:rsid w:val="00A337BA"/>
    <w:rsid w:val="00A3384B"/>
    <w:rsid w:val="00A33B9D"/>
    <w:rsid w:val="00A33C22"/>
    <w:rsid w:val="00A33F90"/>
    <w:rsid w:val="00A33FEC"/>
    <w:rsid w:val="00A33FF1"/>
    <w:rsid w:val="00A34260"/>
    <w:rsid w:val="00A342B8"/>
    <w:rsid w:val="00A34370"/>
    <w:rsid w:val="00A3463D"/>
    <w:rsid w:val="00A349AD"/>
    <w:rsid w:val="00A350BC"/>
    <w:rsid w:val="00A350FC"/>
    <w:rsid w:val="00A35968"/>
    <w:rsid w:val="00A35AC1"/>
    <w:rsid w:val="00A364D2"/>
    <w:rsid w:val="00A366E7"/>
    <w:rsid w:val="00A36A24"/>
    <w:rsid w:val="00A36B37"/>
    <w:rsid w:val="00A3722E"/>
    <w:rsid w:val="00A37B0A"/>
    <w:rsid w:val="00A37D9B"/>
    <w:rsid w:val="00A37F7D"/>
    <w:rsid w:val="00A403BC"/>
    <w:rsid w:val="00A40758"/>
    <w:rsid w:val="00A407B6"/>
    <w:rsid w:val="00A40FB0"/>
    <w:rsid w:val="00A41069"/>
    <w:rsid w:val="00A41899"/>
    <w:rsid w:val="00A4196B"/>
    <w:rsid w:val="00A41A50"/>
    <w:rsid w:val="00A41BEA"/>
    <w:rsid w:val="00A41C5A"/>
    <w:rsid w:val="00A42151"/>
    <w:rsid w:val="00A427C3"/>
    <w:rsid w:val="00A4294F"/>
    <w:rsid w:val="00A42E1A"/>
    <w:rsid w:val="00A434D1"/>
    <w:rsid w:val="00A435F3"/>
    <w:rsid w:val="00A43DB9"/>
    <w:rsid w:val="00A440D8"/>
    <w:rsid w:val="00A44151"/>
    <w:rsid w:val="00A444EB"/>
    <w:rsid w:val="00A4536A"/>
    <w:rsid w:val="00A453C1"/>
    <w:rsid w:val="00A458D7"/>
    <w:rsid w:val="00A45EB2"/>
    <w:rsid w:val="00A46301"/>
    <w:rsid w:val="00A46475"/>
    <w:rsid w:val="00A4663F"/>
    <w:rsid w:val="00A468BA"/>
    <w:rsid w:val="00A46A27"/>
    <w:rsid w:val="00A46A4D"/>
    <w:rsid w:val="00A46F3A"/>
    <w:rsid w:val="00A4700C"/>
    <w:rsid w:val="00A470F8"/>
    <w:rsid w:val="00A4791A"/>
    <w:rsid w:val="00A47B76"/>
    <w:rsid w:val="00A50076"/>
    <w:rsid w:val="00A50724"/>
    <w:rsid w:val="00A50799"/>
    <w:rsid w:val="00A5089A"/>
    <w:rsid w:val="00A51234"/>
    <w:rsid w:val="00A51A3B"/>
    <w:rsid w:val="00A5200E"/>
    <w:rsid w:val="00A5212B"/>
    <w:rsid w:val="00A52295"/>
    <w:rsid w:val="00A523F4"/>
    <w:rsid w:val="00A52D46"/>
    <w:rsid w:val="00A53141"/>
    <w:rsid w:val="00A53306"/>
    <w:rsid w:val="00A5345F"/>
    <w:rsid w:val="00A5399E"/>
    <w:rsid w:val="00A54A6E"/>
    <w:rsid w:val="00A54A6F"/>
    <w:rsid w:val="00A54C94"/>
    <w:rsid w:val="00A54E28"/>
    <w:rsid w:val="00A551A8"/>
    <w:rsid w:val="00A555B4"/>
    <w:rsid w:val="00A56758"/>
    <w:rsid w:val="00A56D0B"/>
    <w:rsid w:val="00A56F3F"/>
    <w:rsid w:val="00A570ED"/>
    <w:rsid w:val="00A578E7"/>
    <w:rsid w:val="00A57B90"/>
    <w:rsid w:val="00A57C75"/>
    <w:rsid w:val="00A600CD"/>
    <w:rsid w:val="00A60485"/>
    <w:rsid w:val="00A6092C"/>
    <w:rsid w:val="00A60BAD"/>
    <w:rsid w:val="00A60BC3"/>
    <w:rsid w:val="00A61236"/>
    <w:rsid w:val="00A61C6F"/>
    <w:rsid w:val="00A61DB4"/>
    <w:rsid w:val="00A63003"/>
    <w:rsid w:val="00A63363"/>
    <w:rsid w:val="00A634CB"/>
    <w:rsid w:val="00A63AE9"/>
    <w:rsid w:val="00A63B63"/>
    <w:rsid w:val="00A64028"/>
    <w:rsid w:val="00A6465F"/>
    <w:rsid w:val="00A64739"/>
    <w:rsid w:val="00A64C19"/>
    <w:rsid w:val="00A652E4"/>
    <w:rsid w:val="00A660CA"/>
    <w:rsid w:val="00A668D4"/>
    <w:rsid w:val="00A67083"/>
    <w:rsid w:val="00A672A1"/>
    <w:rsid w:val="00A67497"/>
    <w:rsid w:val="00A679BA"/>
    <w:rsid w:val="00A67C5B"/>
    <w:rsid w:val="00A67DF2"/>
    <w:rsid w:val="00A70EB7"/>
    <w:rsid w:val="00A70F78"/>
    <w:rsid w:val="00A71435"/>
    <w:rsid w:val="00A71B9C"/>
    <w:rsid w:val="00A71BFF"/>
    <w:rsid w:val="00A71CE7"/>
    <w:rsid w:val="00A71E37"/>
    <w:rsid w:val="00A722D2"/>
    <w:rsid w:val="00A7234E"/>
    <w:rsid w:val="00A723C1"/>
    <w:rsid w:val="00A723C3"/>
    <w:rsid w:val="00A72806"/>
    <w:rsid w:val="00A72C62"/>
    <w:rsid w:val="00A733C1"/>
    <w:rsid w:val="00A73AEC"/>
    <w:rsid w:val="00A73F9D"/>
    <w:rsid w:val="00A74153"/>
    <w:rsid w:val="00A741C5"/>
    <w:rsid w:val="00A7434E"/>
    <w:rsid w:val="00A74441"/>
    <w:rsid w:val="00A74670"/>
    <w:rsid w:val="00A7479D"/>
    <w:rsid w:val="00A7483F"/>
    <w:rsid w:val="00A74CAE"/>
    <w:rsid w:val="00A74F0A"/>
    <w:rsid w:val="00A74F81"/>
    <w:rsid w:val="00A75CA9"/>
    <w:rsid w:val="00A761C4"/>
    <w:rsid w:val="00A7672D"/>
    <w:rsid w:val="00A7676C"/>
    <w:rsid w:val="00A76E66"/>
    <w:rsid w:val="00A770E7"/>
    <w:rsid w:val="00A7753C"/>
    <w:rsid w:val="00A775F0"/>
    <w:rsid w:val="00A8055E"/>
    <w:rsid w:val="00A805C4"/>
    <w:rsid w:val="00A80B50"/>
    <w:rsid w:val="00A80D8F"/>
    <w:rsid w:val="00A80F70"/>
    <w:rsid w:val="00A81331"/>
    <w:rsid w:val="00A8146D"/>
    <w:rsid w:val="00A8156D"/>
    <w:rsid w:val="00A815B3"/>
    <w:rsid w:val="00A81A46"/>
    <w:rsid w:val="00A81C6F"/>
    <w:rsid w:val="00A81CEF"/>
    <w:rsid w:val="00A81E67"/>
    <w:rsid w:val="00A82362"/>
    <w:rsid w:val="00A82542"/>
    <w:rsid w:val="00A825E0"/>
    <w:rsid w:val="00A82F5A"/>
    <w:rsid w:val="00A82FFE"/>
    <w:rsid w:val="00A8309D"/>
    <w:rsid w:val="00A8315D"/>
    <w:rsid w:val="00A83AB4"/>
    <w:rsid w:val="00A83AFC"/>
    <w:rsid w:val="00A83FD9"/>
    <w:rsid w:val="00A8428A"/>
    <w:rsid w:val="00A84917"/>
    <w:rsid w:val="00A84EAC"/>
    <w:rsid w:val="00A852FB"/>
    <w:rsid w:val="00A8549D"/>
    <w:rsid w:val="00A85A17"/>
    <w:rsid w:val="00A85A39"/>
    <w:rsid w:val="00A85AA1"/>
    <w:rsid w:val="00A85C5F"/>
    <w:rsid w:val="00A85CD5"/>
    <w:rsid w:val="00A85F54"/>
    <w:rsid w:val="00A8643C"/>
    <w:rsid w:val="00A8662B"/>
    <w:rsid w:val="00A879E1"/>
    <w:rsid w:val="00A87D99"/>
    <w:rsid w:val="00A90123"/>
    <w:rsid w:val="00A90C53"/>
    <w:rsid w:val="00A90CC2"/>
    <w:rsid w:val="00A9100A"/>
    <w:rsid w:val="00A912AD"/>
    <w:rsid w:val="00A9175B"/>
    <w:rsid w:val="00A91BBA"/>
    <w:rsid w:val="00A91D15"/>
    <w:rsid w:val="00A92859"/>
    <w:rsid w:val="00A928EA"/>
    <w:rsid w:val="00A92BC8"/>
    <w:rsid w:val="00A92CC7"/>
    <w:rsid w:val="00A9303B"/>
    <w:rsid w:val="00A9316D"/>
    <w:rsid w:val="00A932B8"/>
    <w:rsid w:val="00A93A0E"/>
    <w:rsid w:val="00A942B7"/>
    <w:rsid w:val="00A943FB"/>
    <w:rsid w:val="00A94AF1"/>
    <w:rsid w:val="00A94D11"/>
    <w:rsid w:val="00A9537F"/>
    <w:rsid w:val="00A954E1"/>
    <w:rsid w:val="00A958F6"/>
    <w:rsid w:val="00A95F0D"/>
    <w:rsid w:val="00A95F86"/>
    <w:rsid w:val="00A95FB8"/>
    <w:rsid w:val="00A95FEA"/>
    <w:rsid w:val="00A96040"/>
    <w:rsid w:val="00A96B15"/>
    <w:rsid w:val="00A96BD2"/>
    <w:rsid w:val="00A971C2"/>
    <w:rsid w:val="00A97459"/>
    <w:rsid w:val="00A9785D"/>
    <w:rsid w:val="00A97A52"/>
    <w:rsid w:val="00A97D24"/>
    <w:rsid w:val="00A97E14"/>
    <w:rsid w:val="00AA0373"/>
    <w:rsid w:val="00AA04CB"/>
    <w:rsid w:val="00AA0FC7"/>
    <w:rsid w:val="00AA133B"/>
    <w:rsid w:val="00AA1DCF"/>
    <w:rsid w:val="00AA1F56"/>
    <w:rsid w:val="00AA24C4"/>
    <w:rsid w:val="00AA295A"/>
    <w:rsid w:val="00AA2B15"/>
    <w:rsid w:val="00AA2D04"/>
    <w:rsid w:val="00AA3038"/>
    <w:rsid w:val="00AA3387"/>
    <w:rsid w:val="00AA353C"/>
    <w:rsid w:val="00AA384F"/>
    <w:rsid w:val="00AA38E6"/>
    <w:rsid w:val="00AA3AF2"/>
    <w:rsid w:val="00AA3B90"/>
    <w:rsid w:val="00AA3D23"/>
    <w:rsid w:val="00AA400E"/>
    <w:rsid w:val="00AA4BD2"/>
    <w:rsid w:val="00AA4D0A"/>
    <w:rsid w:val="00AA534A"/>
    <w:rsid w:val="00AA590D"/>
    <w:rsid w:val="00AA59A5"/>
    <w:rsid w:val="00AA5A4D"/>
    <w:rsid w:val="00AA5C7E"/>
    <w:rsid w:val="00AA67C7"/>
    <w:rsid w:val="00AA713E"/>
    <w:rsid w:val="00AA7443"/>
    <w:rsid w:val="00AA7497"/>
    <w:rsid w:val="00AA7DF3"/>
    <w:rsid w:val="00AB0CE8"/>
    <w:rsid w:val="00AB1046"/>
    <w:rsid w:val="00AB1CA5"/>
    <w:rsid w:val="00AB26BF"/>
    <w:rsid w:val="00AB2719"/>
    <w:rsid w:val="00AB27B7"/>
    <w:rsid w:val="00AB285C"/>
    <w:rsid w:val="00AB329B"/>
    <w:rsid w:val="00AB36A2"/>
    <w:rsid w:val="00AB3840"/>
    <w:rsid w:val="00AB38D6"/>
    <w:rsid w:val="00AB395E"/>
    <w:rsid w:val="00AB46CA"/>
    <w:rsid w:val="00AB4C88"/>
    <w:rsid w:val="00AB4CCD"/>
    <w:rsid w:val="00AB52D6"/>
    <w:rsid w:val="00AB541B"/>
    <w:rsid w:val="00AB5425"/>
    <w:rsid w:val="00AB5688"/>
    <w:rsid w:val="00AB5AE0"/>
    <w:rsid w:val="00AB6886"/>
    <w:rsid w:val="00AB7093"/>
    <w:rsid w:val="00AB728F"/>
    <w:rsid w:val="00AB7806"/>
    <w:rsid w:val="00AB790F"/>
    <w:rsid w:val="00AB7D49"/>
    <w:rsid w:val="00AB7F4D"/>
    <w:rsid w:val="00AC00E5"/>
    <w:rsid w:val="00AC065B"/>
    <w:rsid w:val="00AC1289"/>
    <w:rsid w:val="00AC12AA"/>
    <w:rsid w:val="00AC1DFE"/>
    <w:rsid w:val="00AC1F3E"/>
    <w:rsid w:val="00AC201C"/>
    <w:rsid w:val="00AC2188"/>
    <w:rsid w:val="00AC21D9"/>
    <w:rsid w:val="00AC231D"/>
    <w:rsid w:val="00AC2886"/>
    <w:rsid w:val="00AC2B97"/>
    <w:rsid w:val="00AC2C82"/>
    <w:rsid w:val="00AC2DAD"/>
    <w:rsid w:val="00AC3055"/>
    <w:rsid w:val="00AC381D"/>
    <w:rsid w:val="00AC4679"/>
    <w:rsid w:val="00AC495B"/>
    <w:rsid w:val="00AC498D"/>
    <w:rsid w:val="00AC4C97"/>
    <w:rsid w:val="00AC507E"/>
    <w:rsid w:val="00AC51F6"/>
    <w:rsid w:val="00AC5382"/>
    <w:rsid w:val="00AC549E"/>
    <w:rsid w:val="00AC66EE"/>
    <w:rsid w:val="00AC676D"/>
    <w:rsid w:val="00AC6B79"/>
    <w:rsid w:val="00AC6E99"/>
    <w:rsid w:val="00AC7318"/>
    <w:rsid w:val="00AC73BC"/>
    <w:rsid w:val="00AC785C"/>
    <w:rsid w:val="00AC7C15"/>
    <w:rsid w:val="00AC7FCE"/>
    <w:rsid w:val="00AD06B5"/>
    <w:rsid w:val="00AD0723"/>
    <w:rsid w:val="00AD0A22"/>
    <w:rsid w:val="00AD0C6F"/>
    <w:rsid w:val="00AD0D81"/>
    <w:rsid w:val="00AD15E1"/>
    <w:rsid w:val="00AD1765"/>
    <w:rsid w:val="00AD1825"/>
    <w:rsid w:val="00AD24EF"/>
    <w:rsid w:val="00AD24F8"/>
    <w:rsid w:val="00AD2712"/>
    <w:rsid w:val="00AD2A78"/>
    <w:rsid w:val="00AD2E3A"/>
    <w:rsid w:val="00AD3095"/>
    <w:rsid w:val="00AD32E4"/>
    <w:rsid w:val="00AD3732"/>
    <w:rsid w:val="00AD3AFE"/>
    <w:rsid w:val="00AD3E6A"/>
    <w:rsid w:val="00AD3F8A"/>
    <w:rsid w:val="00AD4472"/>
    <w:rsid w:val="00AD48B2"/>
    <w:rsid w:val="00AD5005"/>
    <w:rsid w:val="00AD5542"/>
    <w:rsid w:val="00AD623E"/>
    <w:rsid w:val="00AD66D4"/>
    <w:rsid w:val="00AD6DBF"/>
    <w:rsid w:val="00AD6E1D"/>
    <w:rsid w:val="00AD6EE0"/>
    <w:rsid w:val="00AD70D1"/>
    <w:rsid w:val="00AD72F4"/>
    <w:rsid w:val="00AD7821"/>
    <w:rsid w:val="00AD7C0E"/>
    <w:rsid w:val="00AD7DF9"/>
    <w:rsid w:val="00AE013A"/>
    <w:rsid w:val="00AE078B"/>
    <w:rsid w:val="00AE0877"/>
    <w:rsid w:val="00AE0A8F"/>
    <w:rsid w:val="00AE144B"/>
    <w:rsid w:val="00AE15D4"/>
    <w:rsid w:val="00AE1935"/>
    <w:rsid w:val="00AE1CEA"/>
    <w:rsid w:val="00AE2678"/>
    <w:rsid w:val="00AE28E2"/>
    <w:rsid w:val="00AE2951"/>
    <w:rsid w:val="00AE2BA5"/>
    <w:rsid w:val="00AE2F9E"/>
    <w:rsid w:val="00AE319B"/>
    <w:rsid w:val="00AE31A4"/>
    <w:rsid w:val="00AE33B1"/>
    <w:rsid w:val="00AE3668"/>
    <w:rsid w:val="00AE3CE3"/>
    <w:rsid w:val="00AE452A"/>
    <w:rsid w:val="00AE45C7"/>
    <w:rsid w:val="00AE48E4"/>
    <w:rsid w:val="00AE4CD4"/>
    <w:rsid w:val="00AE5062"/>
    <w:rsid w:val="00AE54F0"/>
    <w:rsid w:val="00AE5ECC"/>
    <w:rsid w:val="00AE61FC"/>
    <w:rsid w:val="00AE65BD"/>
    <w:rsid w:val="00AE6811"/>
    <w:rsid w:val="00AE73C4"/>
    <w:rsid w:val="00AE7A79"/>
    <w:rsid w:val="00AE7B01"/>
    <w:rsid w:val="00AE7CCC"/>
    <w:rsid w:val="00AF02E6"/>
    <w:rsid w:val="00AF02F7"/>
    <w:rsid w:val="00AF071F"/>
    <w:rsid w:val="00AF0A28"/>
    <w:rsid w:val="00AF0D24"/>
    <w:rsid w:val="00AF1008"/>
    <w:rsid w:val="00AF1039"/>
    <w:rsid w:val="00AF110E"/>
    <w:rsid w:val="00AF16CB"/>
    <w:rsid w:val="00AF17AE"/>
    <w:rsid w:val="00AF1EA0"/>
    <w:rsid w:val="00AF30AD"/>
    <w:rsid w:val="00AF31C3"/>
    <w:rsid w:val="00AF3832"/>
    <w:rsid w:val="00AF3C41"/>
    <w:rsid w:val="00AF3D4B"/>
    <w:rsid w:val="00AF4104"/>
    <w:rsid w:val="00AF483A"/>
    <w:rsid w:val="00AF4F83"/>
    <w:rsid w:val="00AF559E"/>
    <w:rsid w:val="00AF564B"/>
    <w:rsid w:val="00AF56E6"/>
    <w:rsid w:val="00AF5CE8"/>
    <w:rsid w:val="00AF6356"/>
    <w:rsid w:val="00AF64C4"/>
    <w:rsid w:val="00AF6D4B"/>
    <w:rsid w:val="00AF78A5"/>
    <w:rsid w:val="00B00AC0"/>
    <w:rsid w:val="00B00C29"/>
    <w:rsid w:val="00B00F68"/>
    <w:rsid w:val="00B01C96"/>
    <w:rsid w:val="00B01E59"/>
    <w:rsid w:val="00B01E80"/>
    <w:rsid w:val="00B02493"/>
    <w:rsid w:val="00B028DC"/>
    <w:rsid w:val="00B02983"/>
    <w:rsid w:val="00B02AB9"/>
    <w:rsid w:val="00B02C01"/>
    <w:rsid w:val="00B03F36"/>
    <w:rsid w:val="00B04508"/>
    <w:rsid w:val="00B04544"/>
    <w:rsid w:val="00B04AB0"/>
    <w:rsid w:val="00B04F76"/>
    <w:rsid w:val="00B0508C"/>
    <w:rsid w:val="00B057AB"/>
    <w:rsid w:val="00B05B30"/>
    <w:rsid w:val="00B05FD1"/>
    <w:rsid w:val="00B061B7"/>
    <w:rsid w:val="00B06462"/>
    <w:rsid w:val="00B06786"/>
    <w:rsid w:val="00B06954"/>
    <w:rsid w:val="00B06CCE"/>
    <w:rsid w:val="00B07660"/>
    <w:rsid w:val="00B07B01"/>
    <w:rsid w:val="00B07E71"/>
    <w:rsid w:val="00B104BD"/>
    <w:rsid w:val="00B106A4"/>
    <w:rsid w:val="00B1074E"/>
    <w:rsid w:val="00B107E8"/>
    <w:rsid w:val="00B10A35"/>
    <w:rsid w:val="00B10B6C"/>
    <w:rsid w:val="00B110BA"/>
    <w:rsid w:val="00B118D2"/>
    <w:rsid w:val="00B11D6D"/>
    <w:rsid w:val="00B11E56"/>
    <w:rsid w:val="00B11EEB"/>
    <w:rsid w:val="00B127F8"/>
    <w:rsid w:val="00B13095"/>
    <w:rsid w:val="00B140A0"/>
    <w:rsid w:val="00B143DD"/>
    <w:rsid w:val="00B14C34"/>
    <w:rsid w:val="00B151B4"/>
    <w:rsid w:val="00B152C0"/>
    <w:rsid w:val="00B16150"/>
    <w:rsid w:val="00B163B9"/>
    <w:rsid w:val="00B1649E"/>
    <w:rsid w:val="00B16B16"/>
    <w:rsid w:val="00B16F30"/>
    <w:rsid w:val="00B17354"/>
    <w:rsid w:val="00B20111"/>
    <w:rsid w:val="00B2030A"/>
    <w:rsid w:val="00B206F8"/>
    <w:rsid w:val="00B2076B"/>
    <w:rsid w:val="00B20895"/>
    <w:rsid w:val="00B20CB9"/>
    <w:rsid w:val="00B20CDB"/>
    <w:rsid w:val="00B20D04"/>
    <w:rsid w:val="00B20FFB"/>
    <w:rsid w:val="00B21889"/>
    <w:rsid w:val="00B222B0"/>
    <w:rsid w:val="00B22558"/>
    <w:rsid w:val="00B229FC"/>
    <w:rsid w:val="00B230B6"/>
    <w:rsid w:val="00B232AC"/>
    <w:rsid w:val="00B232D5"/>
    <w:rsid w:val="00B236DE"/>
    <w:rsid w:val="00B23766"/>
    <w:rsid w:val="00B23784"/>
    <w:rsid w:val="00B23ABB"/>
    <w:rsid w:val="00B23B71"/>
    <w:rsid w:val="00B23E46"/>
    <w:rsid w:val="00B23F97"/>
    <w:rsid w:val="00B23FEA"/>
    <w:rsid w:val="00B247B8"/>
    <w:rsid w:val="00B248B3"/>
    <w:rsid w:val="00B24F5D"/>
    <w:rsid w:val="00B2538D"/>
    <w:rsid w:val="00B2567D"/>
    <w:rsid w:val="00B25D6B"/>
    <w:rsid w:val="00B25FA9"/>
    <w:rsid w:val="00B263E4"/>
    <w:rsid w:val="00B26C6A"/>
    <w:rsid w:val="00B26EF6"/>
    <w:rsid w:val="00B271EA"/>
    <w:rsid w:val="00B275D7"/>
    <w:rsid w:val="00B277A5"/>
    <w:rsid w:val="00B301C6"/>
    <w:rsid w:val="00B308D3"/>
    <w:rsid w:val="00B30DBE"/>
    <w:rsid w:val="00B30E94"/>
    <w:rsid w:val="00B30F84"/>
    <w:rsid w:val="00B3138A"/>
    <w:rsid w:val="00B3167E"/>
    <w:rsid w:val="00B31CDA"/>
    <w:rsid w:val="00B324C3"/>
    <w:rsid w:val="00B32A13"/>
    <w:rsid w:val="00B32B8F"/>
    <w:rsid w:val="00B33355"/>
    <w:rsid w:val="00B3337B"/>
    <w:rsid w:val="00B33698"/>
    <w:rsid w:val="00B3376B"/>
    <w:rsid w:val="00B3391E"/>
    <w:rsid w:val="00B33C24"/>
    <w:rsid w:val="00B33CDA"/>
    <w:rsid w:val="00B33E68"/>
    <w:rsid w:val="00B34370"/>
    <w:rsid w:val="00B3452A"/>
    <w:rsid w:val="00B348B0"/>
    <w:rsid w:val="00B34953"/>
    <w:rsid w:val="00B3507A"/>
    <w:rsid w:val="00B351B5"/>
    <w:rsid w:val="00B36694"/>
    <w:rsid w:val="00B36811"/>
    <w:rsid w:val="00B36A98"/>
    <w:rsid w:val="00B36BAE"/>
    <w:rsid w:val="00B36C1A"/>
    <w:rsid w:val="00B36EA1"/>
    <w:rsid w:val="00B37205"/>
    <w:rsid w:val="00B3722C"/>
    <w:rsid w:val="00B3724F"/>
    <w:rsid w:val="00B378C9"/>
    <w:rsid w:val="00B37D20"/>
    <w:rsid w:val="00B40993"/>
    <w:rsid w:val="00B40D3A"/>
    <w:rsid w:val="00B413AF"/>
    <w:rsid w:val="00B41CC6"/>
    <w:rsid w:val="00B427D6"/>
    <w:rsid w:val="00B43263"/>
    <w:rsid w:val="00B4337C"/>
    <w:rsid w:val="00B4341F"/>
    <w:rsid w:val="00B43A12"/>
    <w:rsid w:val="00B43E74"/>
    <w:rsid w:val="00B43F52"/>
    <w:rsid w:val="00B443E8"/>
    <w:rsid w:val="00B44650"/>
    <w:rsid w:val="00B44722"/>
    <w:rsid w:val="00B44FB4"/>
    <w:rsid w:val="00B45505"/>
    <w:rsid w:val="00B45B2F"/>
    <w:rsid w:val="00B45B52"/>
    <w:rsid w:val="00B45C39"/>
    <w:rsid w:val="00B4630B"/>
    <w:rsid w:val="00B46920"/>
    <w:rsid w:val="00B46AD0"/>
    <w:rsid w:val="00B46C72"/>
    <w:rsid w:val="00B46E0D"/>
    <w:rsid w:val="00B46E8B"/>
    <w:rsid w:val="00B46F1B"/>
    <w:rsid w:val="00B4710B"/>
    <w:rsid w:val="00B479AB"/>
    <w:rsid w:val="00B5001D"/>
    <w:rsid w:val="00B50683"/>
    <w:rsid w:val="00B50835"/>
    <w:rsid w:val="00B50CF6"/>
    <w:rsid w:val="00B51270"/>
    <w:rsid w:val="00B51709"/>
    <w:rsid w:val="00B524CC"/>
    <w:rsid w:val="00B52FDC"/>
    <w:rsid w:val="00B530FB"/>
    <w:rsid w:val="00B531F2"/>
    <w:rsid w:val="00B53267"/>
    <w:rsid w:val="00B5372F"/>
    <w:rsid w:val="00B53B7A"/>
    <w:rsid w:val="00B53E91"/>
    <w:rsid w:val="00B54331"/>
    <w:rsid w:val="00B54436"/>
    <w:rsid w:val="00B544A7"/>
    <w:rsid w:val="00B54716"/>
    <w:rsid w:val="00B5491F"/>
    <w:rsid w:val="00B54C08"/>
    <w:rsid w:val="00B54C49"/>
    <w:rsid w:val="00B557CD"/>
    <w:rsid w:val="00B558D5"/>
    <w:rsid w:val="00B55E41"/>
    <w:rsid w:val="00B56AB0"/>
    <w:rsid w:val="00B56E60"/>
    <w:rsid w:val="00B56EEE"/>
    <w:rsid w:val="00B57AE4"/>
    <w:rsid w:val="00B57D1E"/>
    <w:rsid w:val="00B57D59"/>
    <w:rsid w:val="00B604ED"/>
    <w:rsid w:val="00B6074B"/>
    <w:rsid w:val="00B609C4"/>
    <w:rsid w:val="00B609CB"/>
    <w:rsid w:val="00B61283"/>
    <w:rsid w:val="00B61289"/>
    <w:rsid w:val="00B61761"/>
    <w:rsid w:val="00B61E7F"/>
    <w:rsid w:val="00B6223F"/>
    <w:rsid w:val="00B62372"/>
    <w:rsid w:val="00B62AE9"/>
    <w:rsid w:val="00B62CB8"/>
    <w:rsid w:val="00B63350"/>
    <w:rsid w:val="00B633CD"/>
    <w:rsid w:val="00B6342C"/>
    <w:rsid w:val="00B639E3"/>
    <w:rsid w:val="00B63A5D"/>
    <w:rsid w:val="00B63B9C"/>
    <w:rsid w:val="00B64F96"/>
    <w:rsid w:val="00B64FC7"/>
    <w:rsid w:val="00B6513B"/>
    <w:rsid w:val="00B65412"/>
    <w:rsid w:val="00B65FDB"/>
    <w:rsid w:val="00B66175"/>
    <w:rsid w:val="00B66302"/>
    <w:rsid w:val="00B666D7"/>
    <w:rsid w:val="00B66F5E"/>
    <w:rsid w:val="00B67583"/>
    <w:rsid w:val="00B6786B"/>
    <w:rsid w:val="00B67974"/>
    <w:rsid w:val="00B70230"/>
    <w:rsid w:val="00B702A0"/>
    <w:rsid w:val="00B702D3"/>
    <w:rsid w:val="00B702EB"/>
    <w:rsid w:val="00B70500"/>
    <w:rsid w:val="00B705AD"/>
    <w:rsid w:val="00B70E3D"/>
    <w:rsid w:val="00B711FD"/>
    <w:rsid w:val="00B71439"/>
    <w:rsid w:val="00B7175D"/>
    <w:rsid w:val="00B726DF"/>
    <w:rsid w:val="00B7296D"/>
    <w:rsid w:val="00B73628"/>
    <w:rsid w:val="00B73A54"/>
    <w:rsid w:val="00B73CBD"/>
    <w:rsid w:val="00B7454A"/>
    <w:rsid w:val="00B74A99"/>
    <w:rsid w:val="00B75123"/>
    <w:rsid w:val="00B75361"/>
    <w:rsid w:val="00B753E3"/>
    <w:rsid w:val="00B75563"/>
    <w:rsid w:val="00B766E9"/>
    <w:rsid w:val="00B7690E"/>
    <w:rsid w:val="00B76D34"/>
    <w:rsid w:val="00B76E51"/>
    <w:rsid w:val="00B76EAA"/>
    <w:rsid w:val="00B7799B"/>
    <w:rsid w:val="00B77A67"/>
    <w:rsid w:val="00B77FB8"/>
    <w:rsid w:val="00B8049C"/>
    <w:rsid w:val="00B80B93"/>
    <w:rsid w:val="00B81143"/>
    <w:rsid w:val="00B81358"/>
    <w:rsid w:val="00B816DC"/>
    <w:rsid w:val="00B81906"/>
    <w:rsid w:val="00B81A06"/>
    <w:rsid w:val="00B81DD9"/>
    <w:rsid w:val="00B81E8C"/>
    <w:rsid w:val="00B82324"/>
    <w:rsid w:val="00B823CB"/>
    <w:rsid w:val="00B8240A"/>
    <w:rsid w:val="00B8288A"/>
    <w:rsid w:val="00B83118"/>
    <w:rsid w:val="00B83550"/>
    <w:rsid w:val="00B83735"/>
    <w:rsid w:val="00B839C2"/>
    <w:rsid w:val="00B8522A"/>
    <w:rsid w:val="00B853B2"/>
    <w:rsid w:val="00B855E3"/>
    <w:rsid w:val="00B85C95"/>
    <w:rsid w:val="00B85D30"/>
    <w:rsid w:val="00B85F09"/>
    <w:rsid w:val="00B862B4"/>
    <w:rsid w:val="00B866F4"/>
    <w:rsid w:val="00B869B8"/>
    <w:rsid w:val="00B86D77"/>
    <w:rsid w:val="00B86F2A"/>
    <w:rsid w:val="00B86F94"/>
    <w:rsid w:val="00B87019"/>
    <w:rsid w:val="00B87920"/>
    <w:rsid w:val="00B87DD5"/>
    <w:rsid w:val="00B901D6"/>
    <w:rsid w:val="00B90424"/>
    <w:rsid w:val="00B90D30"/>
    <w:rsid w:val="00B90E41"/>
    <w:rsid w:val="00B90F5E"/>
    <w:rsid w:val="00B910AD"/>
    <w:rsid w:val="00B91544"/>
    <w:rsid w:val="00B91C7E"/>
    <w:rsid w:val="00B91D06"/>
    <w:rsid w:val="00B91EA8"/>
    <w:rsid w:val="00B91ED9"/>
    <w:rsid w:val="00B91FE1"/>
    <w:rsid w:val="00B923FA"/>
    <w:rsid w:val="00B92F70"/>
    <w:rsid w:val="00B93164"/>
    <w:rsid w:val="00B945A0"/>
    <w:rsid w:val="00B9498F"/>
    <w:rsid w:val="00B94AEF"/>
    <w:rsid w:val="00B94D3D"/>
    <w:rsid w:val="00B95780"/>
    <w:rsid w:val="00B959F2"/>
    <w:rsid w:val="00B95DC6"/>
    <w:rsid w:val="00B95E66"/>
    <w:rsid w:val="00B9603B"/>
    <w:rsid w:val="00B9625D"/>
    <w:rsid w:val="00B96E79"/>
    <w:rsid w:val="00B96F62"/>
    <w:rsid w:val="00B97890"/>
    <w:rsid w:val="00B97BA7"/>
    <w:rsid w:val="00BA0274"/>
    <w:rsid w:val="00BA0543"/>
    <w:rsid w:val="00BA0772"/>
    <w:rsid w:val="00BA0D85"/>
    <w:rsid w:val="00BA0D9E"/>
    <w:rsid w:val="00BA10D5"/>
    <w:rsid w:val="00BA1774"/>
    <w:rsid w:val="00BA17FD"/>
    <w:rsid w:val="00BA2D54"/>
    <w:rsid w:val="00BA2F8B"/>
    <w:rsid w:val="00BA30A3"/>
    <w:rsid w:val="00BA336D"/>
    <w:rsid w:val="00BA3717"/>
    <w:rsid w:val="00BA3E01"/>
    <w:rsid w:val="00BA3E46"/>
    <w:rsid w:val="00BA52BF"/>
    <w:rsid w:val="00BA53CB"/>
    <w:rsid w:val="00BA5CC0"/>
    <w:rsid w:val="00BA5F94"/>
    <w:rsid w:val="00BA60EF"/>
    <w:rsid w:val="00BA6101"/>
    <w:rsid w:val="00BA7780"/>
    <w:rsid w:val="00BA78F6"/>
    <w:rsid w:val="00BA7E18"/>
    <w:rsid w:val="00BA7FA7"/>
    <w:rsid w:val="00BB0059"/>
    <w:rsid w:val="00BB0084"/>
    <w:rsid w:val="00BB05C6"/>
    <w:rsid w:val="00BB0985"/>
    <w:rsid w:val="00BB0A0B"/>
    <w:rsid w:val="00BB0DE3"/>
    <w:rsid w:val="00BB12D2"/>
    <w:rsid w:val="00BB1A6B"/>
    <w:rsid w:val="00BB1F2F"/>
    <w:rsid w:val="00BB20CD"/>
    <w:rsid w:val="00BB21C5"/>
    <w:rsid w:val="00BB21E4"/>
    <w:rsid w:val="00BB23A2"/>
    <w:rsid w:val="00BB23A7"/>
    <w:rsid w:val="00BB2724"/>
    <w:rsid w:val="00BB2D28"/>
    <w:rsid w:val="00BB34FB"/>
    <w:rsid w:val="00BB39E2"/>
    <w:rsid w:val="00BB4407"/>
    <w:rsid w:val="00BB4758"/>
    <w:rsid w:val="00BB4809"/>
    <w:rsid w:val="00BB4999"/>
    <w:rsid w:val="00BB4FD3"/>
    <w:rsid w:val="00BB5117"/>
    <w:rsid w:val="00BB5162"/>
    <w:rsid w:val="00BB592F"/>
    <w:rsid w:val="00BB5C60"/>
    <w:rsid w:val="00BB625E"/>
    <w:rsid w:val="00BB63B6"/>
    <w:rsid w:val="00BB64FE"/>
    <w:rsid w:val="00BB669D"/>
    <w:rsid w:val="00BB684E"/>
    <w:rsid w:val="00BB6A06"/>
    <w:rsid w:val="00BB6A18"/>
    <w:rsid w:val="00BB6B3E"/>
    <w:rsid w:val="00BB6C20"/>
    <w:rsid w:val="00BB744B"/>
    <w:rsid w:val="00BB7B83"/>
    <w:rsid w:val="00BB7CA0"/>
    <w:rsid w:val="00BC0400"/>
    <w:rsid w:val="00BC0412"/>
    <w:rsid w:val="00BC06EC"/>
    <w:rsid w:val="00BC09C7"/>
    <w:rsid w:val="00BC0B58"/>
    <w:rsid w:val="00BC1ACE"/>
    <w:rsid w:val="00BC1B04"/>
    <w:rsid w:val="00BC1C96"/>
    <w:rsid w:val="00BC1EF9"/>
    <w:rsid w:val="00BC2015"/>
    <w:rsid w:val="00BC225E"/>
    <w:rsid w:val="00BC2AF7"/>
    <w:rsid w:val="00BC2CB2"/>
    <w:rsid w:val="00BC386C"/>
    <w:rsid w:val="00BC5102"/>
    <w:rsid w:val="00BC71DF"/>
    <w:rsid w:val="00BC7D80"/>
    <w:rsid w:val="00BD0260"/>
    <w:rsid w:val="00BD0279"/>
    <w:rsid w:val="00BD09EC"/>
    <w:rsid w:val="00BD0B36"/>
    <w:rsid w:val="00BD0D26"/>
    <w:rsid w:val="00BD0D34"/>
    <w:rsid w:val="00BD10A4"/>
    <w:rsid w:val="00BD1B9A"/>
    <w:rsid w:val="00BD2443"/>
    <w:rsid w:val="00BD24B4"/>
    <w:rsid w:val="00BD29D8"/>
    <w:rsid w:val="00BD2BCA"/>
    <w:rsid w:val="00BD2C3F"/>
    <w:rsid w:val="00BD2EEF"/>
    <w:rsid w:val="00BD2FE2"/>
    <w:rsid w:val="00BD340E"/>
    <w:rsid w:val="00BD38C8"/>
    <w:rsid w:val="00BD3A74"/>
    <w:rsid w:val="00BD5B4A"/>
    <w:rsid w:val="00BD5D11"/>
    <w:rsid w:val="00BD6577"/>
    <w:rsid w:val="00BD6C14"/>
    <w:rsid w:val="00BD6FFE"/>
    <w:rsid w:val="00BD7961"/>
    <w:rsid w:val="00BD7A8A"/>
    <w:rsid w:val="00BD7D4A"/>
    <w:rsid w:val="00BE0843"/>
    <w:rsid w:val="00BE0D2E"/>
    <w:rsid w:val="00BE0F78"/>
    <w:rsid w:val="00BE166A"/>
    <w:rsid w:val="00BE1A1B"/>
    <w:rsid w:val="00BE1FB1"/>
    <w:rsid w:val="00BE2170"/>
    <w:rsid w:val="00BE2488"/>
    <w:rsid w:val="00BE24DE"/>
    <w:rsid w:val="00BE275C"/>
    <w:rsid w:val="00BE28F9"/>
    <w:rsid w:val="00BE2AE0"/>
    <w:rsid w:val="00BE2E81"/>
    <w:rsid w:val="00BE313A"/>
    <w:rsid w:val="00BE35E7"/>
    <w:rsid w:val="00BE377C"/>
    <w:rsid w:val="00BE3F9F"/>
    <w:rsid w:val="00BE4153"/>
    <w:rsid w:val="00BE43DD"/>
    <w:rsid w:val="00BE46FC"/>
    <w:rsid w:val="00BE5264"/>
    <w:rsid w:val="00BE548F"/>
    <w:rsid w:val="00BE5C2E"/>
    <w:rsid w:val="00BE6E6A"/>
    <w:rsid w:val="00BE6F4A"/>
    <w:rsid w:val="00BE6FFE"/>
    <w:rsid w:val="00BE7219"/>
    <w:rsid w:val="00BE732F"/>
    <w:rsid w:val="00BE783E"/>
    <w:rsid w:val="00BE7F8D"/>
    <w:rsid w:val="00BF0143"/>
    <w:rsid w:val="00BF03A7"/>
    <w:rsid w:val="00BF045A"/>
    <w:rsid w:val="00BF0999"/>
    <w:rsid w:val="00BF1101"/>
    <w:rsid w:val="00BF1465"/>
    <w:rsid w:val="00BF1BB8"/>
    <w:rsid w:val="00BF1E9A"/>
    <w:rsid w:val="00BF224A"/>
    <w:rsid w:val="00BF231E"/>
    <w:rsid w:val="00BF2644"/>
    <w:rsid w:val="00BF27DD"/>
    <w:rsid w:val="00BF28CF"/>
    <w:rsid w:val="00BF2B53"/>
    <w:rsid w:val="00BF2C45"/>
    <w:rsid w:val="00BF2C7E"/>
    <w:rsid w:val="00BF2EB7"/>
    <w:rsid w:val="00BF2F19"/>
    <w:rsid w:val="00BF3079"/>
    <w:rsid w:val="00BF31AC"/>
    <w:rsid w:val="00BF31E3"/>
    <w:rsid w:val="00BF3442"/>
    <w:rsid w:val="00BF3449"/>
    <w:rsid w:val="00BF348F"/>
    <w:rsid w:val="00BF3512"/>
    <w:rsid w:val="00BF3669"/>
    <w:rsid w:val="00BF3FB5"/>
    <w:rsid w:val="00BF43D3"/>
    <w:rsid w:val="00BF4451"/>
    <w:rsid w:val="00BF4459"/>
    <w:rsid w:val="00BF46E3"/>
    <w:rsid w:val="00BF48A8"/>
    <w:rsid w:val="00BF4950"/>
    <w:rsid w:val="00BF4CF1"/>
    <w:rsid w:val="00BF50ED"/>
    <w:rsid w:val="00BF53E0"/>
    <w:rsid w:val="00BF5402"/>
    <w:rsid w:val="00BF5A9B"/>
    <w:rsid w:val="00BF5BFC"/>
    <w:rsid w:val="00BF5FE6"/>
    <w:rsid w:val="00BF604E"/>
    <w:rsid w:val="00BF667A"/>
    <w:rsid w:val="00BF6CDE"/>
    <w:rsid w:val="00BF74D3"/>
    <w:rsid w:val="00BF778B"/>
    <w:rsid w:val="00BF79FB"/>
    <w:rsid w:val="00BF7C52"/>
    <w:rsid w:val="00C00513"/>
    <w:rsid w:val="00C009CA"/>
    <w:rsid w:val="00C01403"/>
    <w:rsid w:val="00C014DA"/>
    <w:rsid w:val="00C0154B"/>
    <w:rsid w:val="00C0171E"/>
    <w:rsid w:val="00C01AFD"/>
    <w:rsid w:val="00C01D49"/>
    <w:rsid w:val="00C02291"/>
    <w:rsid w:val="00C02326"/>
    <w:rsid w:val="00C02727"/>
    <w:rsid w:val="00C02CB4"/>
    <w:rsid w:val="00C02EA6"/>
    <w:rsid w:val="00C02F1F"/>
    <w:rsid w:val="00C031B9"/>
    <w:rsid w:val="00C0357C"/>
    <w:rsid w:val="00C03FDA"/>
    <w:rsid w:val="00C04299"/>
    <w:rsid w:val="00C042E0"/>
    <w:rsid w:val="00C04465"/>
    <w:rsid w:val="00C04BE6"/>
    <w:rsid w:val="00C04BEF"/>
    <w:rsid w:val="00C04C57"/>
    <w:rsid w:val="00C05005"/>
    <w:rsid w:val="00C053E1"/>
    <w:rsid w:val="00C05927"/>
    <w:rsid w:val="00C05DBB"/>
    <w:rsid w:val="00C06CC6"/>
    <w:rsid w:val="00C070CB"/>
    <w:rsid w:val="00C072E4"/>
    <w:rsid w:val="00C076DA"/>
    <w:rsid w:val="00C07B57"/>
    <w:rsid w:val="00C104EB"/>
    <w:rsid w:val="00C105AD"/>
    <w:rsid w:val="00C106CE"/>
    <w:rsid w:val="00C10B39"/>
    <w:rsid w:val="00C10C41"/>
    <w:rsid w:val="00C10DCC"/>
    <w:rsid w:val="00C10F3D"/>
    <w:rsid w:val="00C118BA"/>
    <w:rsid w:val="00C11988"/>
    <w:rsid w:val="00C11DD7"/>
    <w:rsid w:val="00C11F11"/>
    <w:rsid w:val="00C13798"/>
    <w:rsid w:val="00C1398E"/>
    <w:rsid w:val="00C13A30"/>
    <w:rsid w:val="00C13C53"/>
    <w:rsid w:val="00C14129"/>
    <w:rsid w:val="00C141DA"/>
    <w:rsid w:val="00C14383"/>
    <w:rsid w:val="00C14811"/>
    <w:rsid w:val="00C14A2B"/>
    <w:rsid w:val="00C1524C"/>
    <w:rsid w:val="00C15992"/>
    <w:rsid w:val="00C15EE5"/>
    <w:rsid w:val="00C1643B"/>
    <w:rsid w:val="00C16701"/>
    <w:rsid w:val="00C1674D"/>
    <w:rsid w:val="00C16922"/>
    <w:rsid w:val="00C169F9"/>
    <w:rsid w:val="00C16B0C"/>
    <w:rsid w:val="00C16B2A"/>
    <w:rsid w:val="00C16C01"/>
    <w:rsid w:val="00C16E8A"/>
    <w:rsid w:val="00C16E90"/>
    <w:rsid w:val="00C17049"/>
    <w:rsid w:val="00C17058"/>
    <w:rsid w:val="00C174A4"/>
    <w:rsid w:val="00C17A33"/>
    <w:rsid w:val="00C17DD6"/>
    <w:rsid w:val="00C17F80"/>
    <w:rsid w:val="00C20014"/>
    <w:rsid w:val="00C20CA5"/>
    <w:rsid w:val="00C213DE"/>
    <w:rsid w:val="00C21475"/>
    <w:rsid w:val="00C216B4"/>
    <w:rsid w:val="00C21925"/>
    <w:rsid w:val="00C21D04"/>
    <w:rsid w:val="00C21DD5"/>
    <w:rsid w:val="00C2256A"/>
    <w:rsid w:val="00C226A1"/>
    <w:rsid w:val="00C229B5"/>
    <w:rsid w:val="00C229F3"/>
    <w:rsid w:val="00C22AEC"/>
    <w:rsid w:val="00C22BE7"/>
    <w:rsid w:val="00C22DA4"/>
    <w:rsid w:val="00C22FEC"/>
    <w:rsid w:val="00C230C5"/>
    <w:rsid w:val="00C23325"/>
    <w:rsid w:val="00C23454"/>
    <w:rsid w:val="00C23689"/>
    <w:rsid w:val="00C23697"/>
    <w:rsid w:val="00C237B9"/>
    <w:rsid w:val="00C23DD5"/>
    <w:rsid w:val="00C23EAF"/>
    <w:rsid w:val="00C247BF"/>
    <w:rsid w:val="00C25442"/>
    <w:rsid w:val="00C25B12"/>
    <w:rsid w:val="00C26543"/>
    <w:rsid w:val="00C26621"/>
    <w:rsid w:val="00C26C8D"/>
    <w:rsid w:val="00C26CB6"/>
    <w:rsid w:val="00C270CD"/>
    <w:rsid w:val="00C277F8"/>
    <w:rsid w:val="00C27AB8"/>
    <w:rsid w:val="00C27CF1"/>
    <w:rsid w:val="00C30092"/>
    <w:rsid w:val="00C310BB"/>
    <w:rsid w:val="00C311B2"/>
    <w:rsid w:val="00C31541"/>
    <w:rsid w:val="00C31638"/>
    <w:rsid w:val="00C3196F"/>
    <w:rsid w:val="00C319B4"/>
    <w:rsid w:val="00C31B1A"/>
    <w:rsid w:val="00C31B23"/>
    <w:rsid w:val="00C31C09"/>
    <w:rsid w:val="00C32017"/>
    <w:rsid w:val="00C32346"/>
    <w:rsid w:val="00C32411"/>
    <w:rsid w:val="00C32907"/>
    <w:rsid w:val="00C32A77"/>
    <w:rsid w:val="00C32EF0"/>
    <w:rsid w:val="00C3340B"/>
    <w:rsid w:val="00C3389C"/>
    <w:rsid w:val="00C33B08"/>
    <w:rsid w:val="00C347F8"/>
    <w:rsid w:val="00C3490B"/>
    <w:rsid w:val="00C34E39"/>
    <w:rsid w:val="00C34FA2"/>
    <w:rsid w:val="00C364C1"/>
    <w:rsid w:val="00C36724"/>
    <w:rsid w:val="00C36969"/>
    <w:rsid w:val="00C36B76"/>
    <w:rsid w:val="00C36FA8"/>
    <w:rsid w:val="00C3761D"/>
    <w:rsid w:val="00C376E4"/>
    <w:rsid w:val="00C37950"/>
    <w:rsid w:val="00C40233"/>
    <w:rsid w:val="00C411B2"/>
    <w:rsid w:val="00C414F2"/>
    <w:rsid w:val="00C41E27"/>
    <w:rsid w:val="00C4207E"/>
    <w:rsid w:val="00C4233C"/>
    <w:rsid w:val="00C42435"/>
    <w:rsid w:val="00C428C6"/>
    <w:rsid w:val="00C42E4E"/>
    <w:rsid w:val="00C42EB7"/>
    <w:rsid w:val="00C43426"/>
    <w:rsid w:val="00C4439C"/>
    <w:rsid w:val="00C448B0"/>
    <w:rsid w:val="00C44E43"/>
    <w:rsid w:val="00C45058"/>
    <w:rsid w:val="00C450C8"/>
    <w:rsid w:val="00C45105"/>
    <w:rsid w:val="00C45127"/>
    <w:rsid w:val="00C4565D"/>
    <w:rsid w:val="00C45906"/>
    <w:rsid w:val="00C459AC"/>
    <w:rsid w:val="00C45B35"/>
    <w:rsid w:val="00C46745"/>
    <w:rsid w:val="00C46999"/>
    <w:rsid w:val="00C46A13"/>
    <w:rsid w:val="00C46D39"/>
    <w:rsid w:val="00C46EDD"/>
    <w:rsid w:val="00C47291"/>
    <w:rsid w:val="00C4748F"/>
    <w:rsid w:val="00C4768F"/>
    <w:rsid w:val="00C47798"/>
    <w:rsid w:val="00C47AAE"/>
    <w:rsid w:val="00C5014A"/>
    <w:rsid w:val="00C50164"/>
    <w:rsid w:val="00C50476"/>
    <w:rsid w:val="00C507D1"/>
    <w:rsid w:val="00C50983"/>
    <w:rsid w:val="00C50C06"/>
    <w:rsid w:val="00C50CC1"/>
    <w:rsid w:val="00C5119B"/>
    <w:rsid w:val="00C5127F"/>
    <w:rsid w:val="00C51ED6"/>
    <w:rsid w:val="00C526E3"/>
    <w:rsid w:val="00C52B6B"/>
    <w:rsid w:val="00C52C00"/>
    <w:rsid w:val="00C537AA"/>
    <w:rsid w:val="00C53A7A"/>
    <w:rsid w:val="00C53B9E"/>
    <w:rsid w:val="00C53FAF"/>
    <w:rsid w:val="00C540C6"/>
    <w:rsid w:val="00C542CE"/>
    <w:rsid w:val="00C5441D"/>
    <w:rsid w:val="00C54951"/>
    <w:rsid w:val="00C54970"/>
    <w:rsid w:val="00C54C8C"/>
    <w:rsid w:val="00C54DD9"/>
    <w:rsid w:val="00C55B18"/>
    <w:rsid w:val="00C5626C"/>
    <w:rsid w:val="00C5640A"/>
    <w:rsid w:val="00C564CB"/>
    <w:rsid w:val="00C56737"/>
    <w:rsid w:val="00C56AF7"/>
    <w:rsid w:val="00C56E21"/>
    <w:rsid w:val="00C5763B"/>
    <w:rsid w:val="00C57A0A"/>
    <w:rsid w:val="00C57FCF"/>
    <w:rsid w:val="00C6070F"/>
    <w:rsid w:val="00C61336"/>
    <w:rsid w:val="00C61393"/>
    <w:rsid w:val="00C61892"/>
    <w:rsid w:val="00C61F00"/>
    <w:rsid w:val="00C623D8"/>
    <w:rsid w:val="00C62660"/>
    <w:rsid w:val="00C62DE8"/>
    <w:rsid w:val="00C62EF0"/>
    <w:rsid w:val="00C62F71"/>
    <w:rsid w:val="00C6338C"/>
    <w:rsid w:val="00C63E0F"/>
    <w:rsid w:val="00C6403F"/>
    <w:rsid w:val="00C64060"/>
    <w:rsid w:val="00C64285"/>
    <w:rsid w:val="00C645CA"/>
    <w:rsid w:val="00C64868"/>
    <w:rsid w:val="00C64B01"/>
    <w:rsid w:val="00C64E9E"/>
    <w:rsid w:val="00C64F38"/>
    <w:rsid w:val="00C650A6"/>
    <w:rsid w:val="00C65562"/>
    <w:rsid w:val="00C658C9"/>
    <w:rsid w:val="00C65C33"/>
    <w:rsid w:val="00C66225"/>
    <w:rsid w:val="00C67064"/>
    <w:rsid w:val="00C67960"/>
    <w:rsid w:val="00C67CA8"/>
    <w:rsid w:val="00C67E57"/>
    <w:rsid w:val="00C70166"/>
    <w:rsid w:val="00C70689"/>
    <w:rsid w:val="00C709D3"/>
    <w:rsid w:val="00C70BEA"/>
    <w:rsid w:val="00C712D0"/>
    <w:rsid w:val="00C71403"/>
    <w:rsid w:val="00C7156C"/>
    <w:rsid w:val="00C7167E"/>
    <w:rsid w:val="00C71BFA"/>
    <w:rsid w:val="00C71D23"/>
    <w:rsid w:val="00C71F03"/>
    <w:rsid w:val="00C72472"/>
    <w:rsid w:val="00C730E6"/>
    <w:rsid w:val="00C7344B"/>
    <w:rsid w:val="00C73B95"/>
    <w:rsid w:val="00C74402"/>
    <w:rsid w:val="00C74D76"/>
    <w:rsid w:val="00C74E25"/>
    <w:rsid w:val="00C74EA8"/>
    <w:rsid w:val="00C7555D"/>
    <w:rsid w:val="00C75763"/>
    <w:rsid w:val="00C7584A"/>
    <w:rsid w:val="00C75DC4"/>
    <w:rsid w:val="00C760D4"/>
    <w:rsid w:val="00C76103"/>
    <w:rsid w:val="00C766D8"/>
    <w:rsid w:val="00C7689E"/>
    <w:rsid w:val="00C76B5D"/>
    <w:rsid w:val="00C76FA2"/>
    <w:rsid w:val="00C77247"/>
    <w:rsid w:val="00C7728A"/>
    <w:rsid w:val="00C772FC"/>
    <w:rsid w:val="00C77342"/>
    <w:rsid w:val="00C778D9"/>
    <w:rsid w:val="00C778DE"/>
    <w:rsid w:val="00C77E9F"/>
    <w:rsid w:val="00C77F82"/>
    <w:rsid w:val="00C805F0"/>
    <w:rsid w:val="00C80809"/>
    <w:rsid w:val="00C809DF"/>
    <w:rsid w:val="00C8136B"/>
    <w:rsid w:val="00C8206A"/>
    <w:rsid w:val="00C822B2"/>
    <w:rsid w:val="00C826EA"/>
    <w:rsid w:val="00C82D2D"/>
    <w:rsid w:val="00C82E9A"/>
    <w:rsid w:val="00C82FE0"/>
    <w:rsid w:val="00C8321F"/>
    <w:rsid w:val="00C83290"/>
    <w:rsid w:val="00C843AF"/>
    <w:rsid w:val="00C84428"/>
    <w:rsid w:val="00C8476D"/>
    <w:rsid w:val="00C852CE"/>
    <w:rsid w:val="00C86063"/>
    <w:rsid w:val="00C861AE"/>
    <w:rsid w:val="00C86483"/>
    <w:rsid w:val="00C86805"/>
    <w:rsid w:val="00C86CB7"/>
    <w:rsid w:val="00C873A6"/>
    <w:rsid w:val="00C87A5A"/>
    <w:rsid w:val="00C87AED"/>
    <w:rsid w:val="00C87F69"/>
    <w:rsid w:val="00C9050E"/>
    <w:rsid w:val="00C90513"/>
    <w:rsid w:val="00C91520"/>
    <w:rsid w:val="00C91AA8"/>
    <w:rsid w:val="00C926B1"/>
    <w:rsid w:val="00C92837"/>
    <w:rsid w:val="00C92959"/>
    <w:rsid w:val="00C92D0F"/>
    <w:rsid w:val="00C9358B"/>
    <w:rsid w:val="00C94245"/>
    <w:rsid w:val="00C94481"/>
    <w:rsid w:val="00C94CCF"/>
    <w:rsid w:val="00C94EA7"/>
    <w:rsid w:val="00C94F9B"/>
    <w:rsid w:val="00C95463"/>
    <w:rsid w:val="00C95A1F"/>
    <w:rsid w:val="00C95E77"/>
    <w:rsid w:val="00C962DF"/>
    <w:rsid w:val="00C964AE"/>
    <w:rsid w:val="00C96871"/>
    <w:rsid w:val="00C96971"/>
    <w:rsid w:val="00C96F1B"/>
    <w:rsid w:val="00C972BB"/>
    <w:rsid w:val="00C9737D"/>
    <w:rsid w:val="00C973D1"/>
    <w:rsid w:val="00C976AF"/>
    <w:rsid w:val="00C976C6"/>
    <w:rsid w:val="00C97D95"/>
    <w:rsid w:val="00CA0846"/>
    <w:rsid w:val="00CA0DC2"/>
    <w:rsid w:val="00CA1549"/>
    <w:rsid w:val="00CA1826"/>
    <w:rsid w:val="00CA1C01"/>
    <w:rsid w:val="00CA1FDC"/>
    <w:rsid w:val="00CA227E"/>
    <w:rsid w:val="00CA2525"/>
    <w:rsid w:val="00CA350E"/>
    <w:rsid w:val="00CA351B"/>
    <w:rsid w:val="00CA3FB3"/>
    <w:rsid w:val="00CA413D"/>
    <w:rsid w:val="00CA4236"/>
    <w:rsid w:val="00CA43F8"/>
    <w:rsid w:val="00CA44D0"/>
    <w:rsid w:val="00CA487D"/>
    <w:rsid w:val="00CA4ED8"/>
    <w:rsid w:val="00CA54C8"/>
    <w:rsid w:val="00CA790C"/>
    <w:rsid w:val="00CA7D6B"/>
    <w:rsid w:val="00CB00EE"/>
    <w:rsid w:val="00CB0156"/>
    <w:rsid w:val="00CB02AB"/>
    <w:rsid w:val="00CB0311"/>
    <w:rsid w:val="00CB0342"/>
    <w:rsid w:val="00CB0930"/>
    <w:rsid w:val="00CB0A57"/>
    <w:rsid w:val="00CB196C"/>
    <w:rsid w:val="00CB1B28"/>
    <w:rsid w:val="00CB1D05"/>
    <w:rsid w:val="00CB2965"/>
    <w:rsid w:val="00CB2AC4"/>
    <w:rsid w:val="00CB2E8A"/>
    <w:rsid w:val="00CB2F0C"/>
    <w:rsid w:val="00CB2FAE"/>
    <w:rsid w:val="00CB3F08"/>
    <w:rsid w:val="00CB3FBC"/>
    <w:rsid w:val="00CB42B5"/>
    <w:rsid w:val="00CB44A6"/>
    <w:rsid w:val="00CB44DE"/>
    <w:rsid w:val="00CB46C8"/>
    <w:rsid w:val="00CB4F8B"/>
    <w:rsid w:val="00CB50F4"/>
    <w:rsid w:val="00CB520F"/>
    <w:rsid w:val="00CB525F"/>
    <w:rsid w:val="00CB580B"/>
    <w:rsid w:val="00CB5AE4"/>
    <w:rsid w:val="00CB5B9F"/>
    <w:rsid w:val="00CB5BCC"/>
    <w:rsid w:val="00CB5E01"/>
    <w:rsid w:val="00CB5E05"/>
    <w:rsid w:val="00CB6141"/>
    <w:rsid w:val="00CB6717"/>
    <w:rsid w:val="00CB690B"/>
    <w:rsid w:val="00CB6BA2"/>
    <w:rsid w:val="00CB7085"/>
    <w:rsid w:val="00CB7742"/>
    <w:rsid w:val="00CB7A47"/>
    <w:rsid w:val="00CB7C00"/>
    <w:rsid w:val="00CC0233"/>
    <w:rsid w:val="00CC026E"/>
    <w:rsid w:val="00CC0273"/>
    <w:rsid w:val="00CC0698"/>
    <w:rsid w:val="00CC0858"/>
    <w:rsid w:val="00CC0D0E"/>
    <w:rsid w:val="00CC0E52"/>
    <w:rsid w:val="00CC0E78"/>
    <w:rsid w:val="00CC1164"/>
    <w:rsid w:val="00CC12BE"/>
    <w:rsid w:val="00CC14CA"/>
    <w:rsid w:val="00CC15D2"/>
    <w:rsid w:val="00CC1693"/>
    <w:rsid w:val="00CC1A2E"/>
    <w:rsid w:val="00CC1D1A"/>
    <w:rsid w:val="00CC1FD7"/>
    <w:rsid w:val="00CC20E7"/>
    <w:rsid w:val="00CC219F"/>
    <w:rsid w:val="00CC2652"/>
    <w:rsid w:val="00CC28ED"/>
    <w:rsid w:val="00CC2A2D"/>
    <w:rsid w:val="00CC2AC6"/>
    <w:rsid w:val="00CC2B61"/>
    <w:rsid w:val="00CC2FC3"/>
    <w:rsid w:val="00CC30EC"/>
    <w:rsid w:val="00CC3698"/>
    <w:rsid w:val="00CC3A1C"/>
    <w:rsid w:val="00CC3C7A"/>
    <w:rsid w:val="00CC3CA4"/>
    <w:rsid w:val="00CC4070"/>
    <w:rsid w:val="00CC4176"/>
    <w:rsid w:val="00CC42EF"/>
    <w:rsid w:val="00CC432F"/>
    <w:rsid w:val="00CC4362"/>
    <w:rsid w:val="00CC4436"/>
    <w:rsid w:val="00CC4E4A"/>
    <w:rsid w:val="00CC5309"/>
    <w:rsid w:val="00CC5E14"/>
    <w:rsid w:val="00CC5E9E"/>
    <w:rsid w:val="00CC653D"/>
    <w:rsid w:val="00CC65CC"/>
    <w:rsid w:val="00CC6DF4"/>
    <w:rsid w:val="00CC6FD7"/>
    <w:rsid w:val="00CC714C"/>
    <w:rsid w:val="00CC7381"/>
    <w:rsid w:val="00CC79C9"/>
    <w:rsid w:val="00CC7BC8"/>
    <w:rsid w:val="00CC7E5C"/>
    <w:rsid w:val="00CC7EB8"/>
    <w:rsid w:val="00CD011A"/>
    <w:rsid w:val="00CD05CB"/>
    <w:rsid w:val="00CD08C3"/>
    <w:rsid w:val="00CD0C2B"/>
    <w:rsid w:val="00CD0D3A"/>
    <w:rsid w:val="00CD0F24"/>
    <w:rsid w:val="00CD1893"/>
    <w:rsid w:val="00CD1A9C"/>
    <w:rsid w:val="00CD1B45"/>
    <w:rsid w:val="00CD1BA7"/>
    <w:rsid w:val="00CD1D6E"/>
    <w:rsid w:val="00CD2118"/>
    <w:rsid w:val="00CD23E7"/>
    <w:rsid w:val="00CD2502"/>
    <w:rsid w:val="00CD253B"/>
    <w:rsid w:val="00CD292A"/>
    <w:rsid w:val="00CD29A5"/>
    <w:rsid w:val="00CD2CA7"/>
    <w:rsid w:val="00CD302A"/>
    <w:rsid w:val="00CD37E6"/>
    <w:rsid w:val="00CD3B46"/>
    <w:rsid w:val="00CD51E4"/>
    <w:rsid w:val="00CD521A"/>
    <w:rsid w:val="00CD54CB"/>
    <w:rsid w:val="00CD55B8"/>
    <w:rsid w:val="00CD5E61"/>
    <w:rsid w:val="00CD69EF"/>
    <w:rsid w:val="00CD76E0"/>
    <w:rsid w:val="00CD7A79"/>
    <w:rsid w:val="00CD7E70"/>
    <w:rsid w:val="00CE082B"/>
    <w:rsid w:val="00CE173A"/>
    <w:rsid w:val="00CE1791"/>
    <w:rsid w:val="00CE183E"/>
    <w:rsid w:val="00CE241C"/>
    <w:rsid w:val="00CE288A"/>
    <w:rsid w:val="00CE2EB0"/>
    <w:rsid w:val="00CE2EDD"/>
    <w:rsid w:val="00CE2FC8"/>
    <w:rsid w:val="00CE3259"/>
    <w:rsid w:val="00CE3576"/>
    <w:rsid w:val="00CE3EE1"/>
    <w:rsid w:val="00CE400D"/>
    <w:rsid w:val="00CE447B"/>
    <w:rsid w:val="00CE4A24"/>
    <w:rsid w:val="00CE4B13"/>
    <w:rsid w:val="00CE503E"/>
    <w:rsid w:val="00CE529B"/>
    <w:rsid w:val="00CE5470"/>
    <w:rsid w:val="00CE5822"/>
    <w:rsid w:val="00CE5971"/>
    <w:rsid w:val="00CE5D55"/>
    <w:rsid w:val="00CE5D99"/>
    <w:rsid w:val="00CE5E53"/>
    <w:rsid w:val="00CE678F"/>
    <w:rsid w:val="00CE6AE6"/>
    <w:rsid w:val="00CE6F8F"/>
    <w:rsid w:val="00CE777A"/>
    <w:rsid w:val="00CE77BC"/>
    <w:rsid w:val="00CE7A05"/>
    <w:rsid w:val="00CE7E17"/>
    <w:rsid w:val="00CF0276"/>
    <w:rsid w:val="00CF02C0"/>
    <w:rsid w:val="00CF0484"/>
    <w:rsid w:val="00CF04EB"/>
    <w:rsid w:val="00CF0BED"/>
    <w:rsid w:val="00CF0E83"/>
    <w:rsid w:val="00CF0F56"/>
    <w:rsid w:val="00CF1166"/>
    <w:rsid w:val="00CF20D3"/>
    <w:rsid w:val="00CF2384"/>
    <w:rsid w:val="00CF2754"/>
    <w:rsid w:val="00CF2B71"/>
    <w:rsid w:val="00CF2BD7"/>
    <w:rsid w:val="00CF2C44"/>
    <w:rsid w:val="00CF2FA9"/>
    <w:rsid w:val="00CF3467"/>
    <w:rsid w:val="00CF3ADE"/>
    <w:rsid w:val="00CF3E3B"/>
    <w:rsid w:val="00CF3FC6"/>
    <w:rsid w:val="00CF4943"/>
    <w:rsid w:val="00CF4B42"/>
    <w:rsid w:val="00CF5379"/>
    <w:rsid w:val="00CF557B"/>
    <w:rsid w:val="00CF56E7"/>
    <w:rsid w:val="00CF65B2"/>
    <w:rsid w:val="00CF692C"/>
    <w:rsid w:val="00CF69FF"/>
    <w:rsid w:val="00CF76D9"/>
    <w:rsid w:val="00CF7CE1"/>
    <w:rsid w:val="00D0030D"/>
    <w:rsid w:val="00D006D3"/>
    <w:rsid w:val="00D00AC4"/>
    <w:rsid w:val="00D00B17"/>
    <w:rsid w:val="00D00D70"/>
    <w:rsid w:val="00D01CE1"/>
    <w:rsid w:val="00D0240E"/>
    <w:rsid w:val="00D02740"/>
    <w:rsid w:val="00D02865"/>
    <w:rsid w:val="00D03014"/>
    <w:rsid w:val="00D03A2A"/>
    <w:rsid w:val="00D041FF"/>
    <w:rsid w:val="00D04340"/>
    <w:rsid w:val="00D04CFE"/>
    <w:rsid w:val="00D053A9"/>
    <w:rsid w:val="00D05598"/>
    <w:rsid w:val="00D055EE"/>
    <w:rsid w:val="00D05A14"/>
    <w:rsid w:val="00D05E08"/>
    <w:rsid w:val="00D05EC3"/>
    <w:rsid w:val="00D06119"/>
    <w:rsid w:val="00D06350"/>
    <w:rsid w:val="00D06F5C"/>
    <w:rsid w:val="00D07265"/>
    <w:rsid w:val="00D07296"/>
    <w:rsid w:val="00D07613"/>
    <w:rsid w:val="00D07CAE"/>
    <w:rsid w:val="00D07FD5"/>
    <w:rsid w:val="00D1015C"/>
    <w:rsid w:val="00D102CC"/>
    <w:rsid w:val="00D10517"/>
    <w:rsid w:val="00D10FB0"/>
    <w:rsid w:val="00D1121F"/>
    <w:rsid w:val="00D113BA"/>
    <w:rsid w:val="00D1148C"/>
    <w:rsid w:val="00D11B5F"/>
    <w:rsid w:val="00D11FC6"/>
    <w:rsid w:val="00D120C7"/>
    <w:rsid w:val="00D12512"/>
    <w:rsid w:val="00D1295F"/>
    <w:rsid w:val="00D12A02"/>
    <w:rsid w:val="00D13561"/>
    <w:rsid w:val="00D13CE8"/>
    <w:rsid w:val="00D14595"/>
    <w:rsid w:val="00D146A5"/>
    <w:rsid w:val="00D14C4C"/>
    <w:rsid w:val="00D14FB3"/>
    <w:rsid w:val="00D15045"/>
    <w:rsid w:val="00D1538C"/>
    <w:rsid w:val="00D15471"/>
    <w:rsid w:val="00D15CD0"/>
    <w:rsid w:val="00D162C6"/>
    <w:rsid w:val="00D16421"/>
    <w:rsid w:val="00D16FEA"/>
    <w:rsid w:val="00D173F2"/>
    <w:rsid w:val="00D17676"/>
    <w:rsid w:val="00D179B7"/>
    <w:rsid w:val="00D17B4C"/>
    <w:rsid w:val="00D17CEC"/>
    <w:rsid w:val="00D20329"/>
    <w:rsid w:val="00D2058B"/>
    <w:rsid w:val="00D21005"/>
    <w:rsid w:val="00D2100E"/>
    <w:rsid w:val="00D216A5"/>
    <w:rsid w:val="00D216BF"/>
    <w:rsid w:val="00D21A43"/>
    <w:rsid w:val="00D227EF"/>
    <w:rsid w:val="00D23146"/>
    <w:rsid w:val="00D23DEA"/>
    <w:rsid w:val="00D23EFE"/>
    <w:rsid w:val="00D24B8A"/>
    <w:rsid w:val="00D24BC6"/>
    <w:rsid w:val="00D2513E"/>
    <w:rsid w:val="00D25654"/>
    <w:rsid w:val="00D2581E"/>
    <w:rsid w:val="00D25DE7"/>
    <w:rsid w:val="00D26AF6"/>
    <w:rsid w:val="00D273C3"/>
    <w:rsid w:val="00D2753D"/>
    <w:rsid w:val="00D278F1"/>
    <w:rsid w:val="00D27BBE"/>
    <w:rsid w:val="00D30145"/>
    <w:rsid w:val="00D30608"/>
    <w:rsid w:val="00D309FF"/>
    <w:rsid w:val="00D30AD3"/>
    <w:rsid w:val="00D31006"/>
    <w:rsid w:val="00D31066"/>
    <w:rsid w:val="00D31237"/>
    <w:rsid w:val="00D3136F"/>
    <w:rsid w:val="00D3156B"/>
    <w:rsid w:val="00D3167A"/>
    <w:rsid w:val="00D31CF8"/>
    <w:rsid w:val="00D32079"/>
    <w:rsid w:val="00D32356"/>
    <w:rsid w:val="00D32366"/>
    <w:rsid w:val="00D32563"/>
    <w:rsid w:val="00D32742"/>
    <w:rsid w:val="00D32AEB"/>
    <w:rsid w:val="00D32B5B"/>
    <w:rsid w:val="00D33162"/>
    <w:rsid w:val="00D3323B"/>
    <w:rsid w:val="00D33652"/>
    <w:rsid w:val="00D336D0"/>
    <w:rsid w:val="00D33EE1"/>
    <w:rsid w:val="00D33F62"/>
    <w:rsid w:val="00D3413E"/>
    <w:rsid w:val="00D34181"/>
    <w:rsid w:val="00D34399"/>
    <w:rsid w:val="00D34CC5"/>
    <w:rsid w:val="00D34D15"/>
    <w:rsid w:val="00D34DBD"/>
    <w:rsid w:val="00D3573B"/>
    <w:rsid w:val="00D35BA4"/>
    <w:rsid w:val="00D35D7B"/>
    <w:rsid w:val="00D35DE0"/>
    <w:rsid w:val="00D3608E"/>
    <w:rsid w:val="00D36279"/>
    <w:rsid w:val="00D36578"/>
    <w:rsid w:val="00D36726"/>
    <w:rsid w:val="00D369D9"/>
    <w:rsid w:val="00D36BA3"/>
    <w:rsid w:val="00D36D22"/>
    <w:rsid w:val="00D36E70"/>
    <w:rsid w:val="00D3700F"/>
    <w:rsid w:val="00D372FA"/>
    <w:rsid w:val="00D37F0B"/>
    <w:rsid w:val="00D37FE7"/>
    <w:rsid w:val="00D408AD"/>
    <w:rsid w:val="00D408C4"/>
    <w:rsid w:val="00D40D64"/>
    <w:rsid w:val="00D412BB"/>
    <w:rsid w:val="00D41322"/>
    <w:rsid w:val="00D416F2"/>
    <w:rsid w:val="00D4173C"/>
    <w:rsid w:val="00D41B19"/>
    <w:rsid w:val="00D41C9E"/>
    <w:rsid w:val="00D4268A"/>
    <w:rsid w:val="00D426D0"/>
    <w:rsid w:val="00D4278A"/>
    <w:rsid w:val="00D42969"/>
    <w:rsid w:val="00D42BA2"/>
    <w:rsid w:val="00D42D11"/>
    <w:rsid w:val="00D4303F"/>
    <w:rsid w:val="00D439E4"/>
    <w:rsid w:val="00D43C0C"/>
    <w:rsid w:val="00D4401A"/>
    <w:rsid w:val="00D44111"/>
    <w:rsid w:val="00D442BE"/>
    <w:rsid w:val="00D44437"/>
    <w:rsid w:val="00D44467"/>
    <w:rsid w:val="00D445FB"/>
    <w:rsid w:val="00D448E3"/>
    <w:rsid w:val="00D44989"/>
    <w:rsid w:val="00D44ADB"/>
    <w:rsid w:val="00D44B21"/>
    <w:rsid w:val="00D44BAE"/>
    <w:rsid w:val="00D44FB3"/>
    <w:rsid w:val="00D44FD8"/>
    <w:rsid w:val="00D45476"/>
    <w:rsid w:val="00D45EA4"/>
    <w:rsid w:val="00D45FEA"/>
    <w:rsid w:val="00D465A4"/>
    <w:rsid w:val="00D466A4"/>
    <w:rsid w:val="00D46744"/>
    <w:rsid w:val="00D467EA"/>
    <w:rsid w:val="00D46A2C"/>
    <w:rsid w:val="00D46A2F"/>
    <w:rsid w:val="00D46DC3"/>
    <w:rsid w:val="00D46EEC"/>
    <w:rsid w:val="00D47280"/>
    <w:rsid w:val="00D47341"/>
    <w:rsid w:val="00D47E9A"/>
    <w:rsid w:val="00D50393"/>
    <w:rsid w:val="00D513EC"/>
    <w:rsid w:val="00D515B9"/>
    <w:rsid w:val="00D51EE0"/>
    <w:rsid w:val="00D51FAD"/>
    <w:rsid w:val="00D51FBA"/>
    <w:rsid w:val="00D52EDE"/>
    <w:rsid w:val="00D53175"/>
    <w:rsid w:val="00D53593"/>
    <w:rsid w:val="00D5359A"/>
    <w:rsid w:val="00D539E4"/>
    <w:rsid w:val="00D53FDE"/>
    <w:rsid w:val="00D5431D"/>
    <w:rsid w:val="00D54F70"/>
    <w:rsid w:val="00D555C4"/>
    <w:rsid w:val="00D55754"/>
    <w:rsid w:val="00D558CD"/>
    <w:rsid w:val="00D55918"/>
    <w:rsid w:val="00D55926"/>
    <w:rsid w:val="00D55A9A"/>
    <w:rsid w:val="00D55B70"/>
    <w:rsid w:val="00D55DBC"/>
    <w:rsid w:val="00D56D99"/>
    <w:rsid w:val="00D56DD9"/>
    <w:rsid w:val="00D56E50"/>
    <w:rsid w:val="00D56F74"/>
    <w:rsid w:val="00D570B5"/>
    <w:rsid w:val="00D57571"/>
    <w:rsid w:val="00D576D0"/>
    <w:rsid w:val="00D57AC2"/>
    <w:rsid w:val="00D57CDD"/>
    <w:rsid w:val="00D57FED"/>
    <w:rsid w:val="00D605B8"/>
    <w:rsid w:val="00D609F1"/>
    <w:rsid w:val="00D61688"/>
    <w:rsid w:val="00D6168B"/>
    <w:rsid w:val="00D616BC"/>
    <w:rsid w:val="00D61742"/>
    <w:rsid w:val="00D61A69"/>
    <w:rsid w:val="00D61AA2"/>
    <w:rsid w:val="00D61BBD"/>
    <w:rsid w:val="00D61F07"/>
    <w:rsid w:val="00D62447"/>
    <w:rsid w:val="00D625ED"/>
    <w:rsid w:val="00D629AC"/>
    <w:rsid w:val="00D62B93"/>
    <w:rsid w:val="00D62CB4"/>
    <w:rsid w:val="00D62D44"/>
    <w:rsid w:val="00D62F08"/>
    <w:rsid w:val="00D630AB"/>
    <w:rsid w:val="00D6340B"/>
    <w:rsid w:val="00D63DE4"/>
    <w:rsid w:val="00D640B4"/>
    <w:rsid w:val="00D64AFA"/>
    <w:rsid w:val="00D64BCC"/>
    <w:rsid w:val="00D64FB2"/>
    <w:rsid w:val="00D65153"/>
    <w:rsid w:val="00D653FD"/>
    <w:rsid w:val="00D65692"/>
    <w:rsid w:val="00D65D1F"/>
    <w:rsid w:val="00D65ED2"/>
    <w:rsid w:val="00D661FC"/>
    <w:rsid w:val="00D6629A"/>
    <w:rsid w:val="00D66501"/>
    <w:rsid w:val="00D66717"/>
    <w:rsid w:val="00D66C62"/>
    <w:rsid w:val="00D67381"/>
    <w:rsid w:val="00D67AFE"/>
    <w:rsid w:val="00D70002"/>
    <w:rsid w:val="00D70204"/>
    <w:rsid w:val="00D704C3"/>
    <w:rsid w:val="00D70558"/>
    <w:rsid w:val="00D70731"/>
    <w:rsid w:val="00D7082E"/>
    <w:rsid w:val="00D70EAE"/>
    <w:rsid w:val="00D71AD3"/>
    <w:rsid w:val="00D71B8D"/>
    <w:rsid w:val="00D71C19"/>
    <w:rsid w:val="00D71DB0"/>
    <w:rsid w:val="00D71E01"/>
    <w:rsid w:val="00D71E28"/>
    <w:rsid w:val="00D71F7F"/>
    <w:rsid w:val="00D7226B"/>
    <w:rsid w:val="00D72288"/>
    <w:rsid w:val="00D7230A"/>
    <w:rsid w:val="00D726E7"/>
    <w:rsid w:val="00D72F5A"/>
    <w:rsid w:val="00D73020"/>
    <w:rsid w:val="00D730FD"/>
    <w:rsid w:val="00D73272"/>
    <w:rsid w:val="00D73A94"/>
    <w:rsid w:val="00D73B5A"/>
    <w:rsid w:val="00D73E87"/>
    <w:rsid w:val="00D743AB"/>
    <w:rsid w:val="00D746A9"/>
    <w:rsid w:val="00D7534E"/>
    <w:rsid w:val="00D75433"/>
    <w:rsid w:val="00D75847"/>
    <w:rsid w:val="00D75BB0"/>
    <w:rsid w:val="00D75C25"/>
    <w:rsid w:val="00D75C6B"/>
    <w:rsid w:val="00D75C86"/>
    <w:rsid w:val="00D76124"/>
    <w:rsid w:val="00D762E0"/>
    <w:rsid w:val="00D76697"/>
    <w:rsid w:val="00D766AB"/>
    <w:rsid w:val="00D767F1"/>
    <w:rsid w:val="00D7697B"/>
    <w:rsid w:val="00D769A0"/>
    <w:rsid w:val="00D76E74"/>
    <w:rsid w:val="00D76F8B"/>
    <w:rsid w:val="00D771E1"/>
    <w:rsid w:val="00D773AE"/>
    <w:rsid w:val="00D77B5F"/>
    <w:rsid w:val="00D77C19"/>
    <w:rsid w:val="00D77E4F"/>
    <w:rsid w:val="00D801F5"/>
    <w:rsid w:val="00D801F7"/>
    <w:rsid w:val="00D80532"/>
    <w:rsid w:val="00D805F4"/>
    <w:rsid w:val="00D80A07"/>
    <w:rsid w:val="00D80E13"/>
    <w:rsid w:val="00D817B4"/>
    <w:rsid w:val="00D8191E"/>
    <w:rsid w:val="00D81D8C"/>
    <w:rsid w:val="00D8208D"/>
    <w:rsid w:val="00D8212B"/>
    <w:rsid w:val="00D821FB"/>
    <w:rsid w:val="00D8238B"/>
    <w:rsid w:val="00D824E6"/>
    <w:rsid w:val="00D82F93"/>
    <w:rsid w:val="00D83F01"/>
    <w:rsid w:val="00D841A4"/>
    <w:rsid w:val="00D842CE"/>
    <w:rsid w:val="00D8440F"/>
    <w:rsid w:val="00D8496D"/>
    <w:rsid w:val="00D84E24"/>
    <w:rsid w:val="00D85A12"/>
    <w:rsid w:val="00D85C70"/>
    <w:rsid w:val="00D86063"/>
    <w:rsid w:val="00D86B55"/>
    <w:rsid w:val="00D86DE0"/>
    <w:rsid w:val="00D87258"/>
    <w:rsid w:val="00D876BD"/>
    <w:rsid w:val="00D8778F"/>
    <w:rsid w:val="00D87BAD"/>
    <w:rsid w:val="00D87C62"/>
    <w:rsid w:val="00D87EBF"/>
    <w:rsid w:val="00D905CB"/>
    <w:rsid w:val="00D90B2A"/>
    <w:rsid w:val="00D90CB6"/>
    <w:rsid w:val="00D91283"/>
    <w:rsid w:val="00D91460"/>
    <w:rsid w:val="00D91F0B"/>
    <w:rsid w:val="00D9202C"/>
    <w:rsid w:val="00D922B7"/>
    <w:rsid w:val="00D9287A"/>
    <w:rsid w:val="00D930BE"/>
    <w:rsid w:val="00D93176"/>
    <w:rsid w:val="00D9393E"/>
    <w:rsid w:val="00D93C5E"/>
    <w:rsid w:val="00D93EA2"/>
    <w:rsid w:val="00D93FFF"/>
    <w:rsid w:val="00D94084"/>
    <w:rsid w:val="00D940D1"/>
    <w:rsid w:val="00D9449A"/>
    <w:rsid w:val="00D949ED"/>
    <w:rsid w:val="00D94F43"/>
    <w:rsid w:val="00D951BF"/>
    <w:rsid w:val="00D952E5"/>
    <w:rsid w:val="00D9531D"/>
    <w:rsid w:val="00D95BDB"/>
    <w:rsid w:val="00D95F4A"/>
    <w:rsid w:val="00D961BB"/>
    <w:rsid w:val="00D96510"/>
    <w:rsid w:val="00D96591"/>
    <w:rsid w:val="00D96842"/>
    <w:rsid w:val="00D96EB8"/>
    <w:rsid w:val="00D972E1"/>
    <w:rsid w:val="00D97317"/>
    <w:rsid w:val="00D975AD"/>
    <w:rsid w:val="00D97704"/>
    <w:rsid w:val="00D97B0E"/>
    <w:rsid w:val="00D97BF7"/>
    <w:rsid w:val="00D97D99"/>
    <w:rsid w:val="00D97FC6"/>
    <w:rsid w:val="00DA05A5"/>
    <w:rsid w:val="00DA0954"/>
    <w:rsid w:val="00DA0A2A"/>
    <w:rsid w:val="00DA0C78"/>
    <w:rsid w:val="00DA156F"/>
    <w:rsid w:val="00DA2860"/>
    <w:rsid w:val="00DA28E1"/>
    <w:rsid w:val="00DA2995"/>
    <w:rsid w:val="00DA2B39"/>
    <w:rsid w:val="00DA2CC6"/>
    <w:rsid w:val="00DA3158"/>
    <w:rsid w:val="00DA39C8"/>
    <w:rsid w:val="00DA3A80"/>
    <w:rsid w:val="00DA42B9"/>
    <w:rsid w:val="00DA42EE"/>
    <w:rsid w:val="00DA48F0"/>
    <w:rsid w:val="00DA4B3A"/>
    <w:rsid w:val="00DA4BBF"/>
    <w:rsid w:val="00DA4FDD"/>
    <w:rsid w:val="00DA5425"/>
    <w:rsid w:val="00DA5D85"/>
    <w:rsid w:val="00DA691B"/>
    <w:rsid w:val="00DA6DF8"/>
    <w:rsid w:val="00DA6E8C"/>
    <w:rsid w:val="00DA7368"/>
    <w:rsid w:val="00DA7627"/>
    <w:rsid w:val="00DA792F"/>
    <w:rsid w:val="00DA799C"/>
    <w:rsid w:val="00DA7B29"/>
    <w:rsid w:val="00DB05C4"/>
    <w:rsid w:val="00DB09C6"/>
    <w:rsid w:val="00DB0B9D"/>
    <w:rsid w:val="00DB0D9E"/>
    <w:rsid w:val="00DB0FFE"/>
    <w:rsid w:val="00DB1198"/>
    <w:rsid w:val="00DB11CF"/>
    <w:rsid w:val="00DB12B8"/>
    <w:rsid w:val="00DB1902"/>
    <w:rsid w:val="00DB19CB"/>
    <w:rsid w:val="00DB1F08"/>
    <w:rsid w:val="00DB22A5"/>
    <w:rsid w:val="00DB293D"/>
    <w:rsid w:val="00DB29A9"/>
    <w:rsid w:val="00DB30A6"/>
    <w:rsid w:val="00DB3173"/>
    <w:rsid w:val="00DB34D6"/>
    <w:rsid w:val="00DB3F2D"/>
    <w:rsid w:val="00DB4742"/>
    <w:rsid w:val="00DB4C9B"/>
    <w:rsid w:val="00DB5796"/>
    <w:rsid w:val="00DB58A4"/>
    <w:rsid w:val="00DB5992"/>
    <w:rsid w:val="00DB5C83"/>
    <w:rsid w:val="00DB5DE6"/>
    <w:rsid w:val="00DB6656"/>
    <w:rsid w:val="00DB66DE"/>
    <w:rsid w:val="00DB67C4"/>
    <w:rsid w:val="00DB6D0F"/>
    <w:rsid w:val="00DB6D3A"/>
    <w:rsid w:val="00DB6FD7"/>
    <w:rsid w:val="00DB7258"/>
    <w:rsid w:val="00DB7369"/>
    <w:rsid w:val="00DB796E"/>
    <w:rsid w:val="00DB7ADC"/>
    <w:rsid w:val="00DB7B6F"/>
    <w:rsid w:val="00DB7C41"/>
    <w:rsid w:val="00DC02DE"/>
    <w:rsid w:val="00DC0821"/>
    <w:rsid w:val="00DC0975"/>
    <w:rsid w:val="00DC0A49"/>
    <w:rsid w:val="00DC14D0"/>
    <w:rsid w:val="00DC177C"/>
    <w:rsid w:val="00DC17F0"/>
    <w:rsid w:val="00DC1964"/>
    <w:rsid w:val="00DC1D32"/>
    <w:rsid w:val="00DC2B5A"/>
    <w:rsid w:val="00DC3571"/>
    <w:rsid w:val="00DC369E"/>
    <w:rsid w:val="00DC3BE4"/>
    <w:rsid w:val="00DC3BFE"/>
    <w:rsid w:val="00DC3C16"/>
    <w:rsid w:val="00DC3CD2"/>
    <w:rsid w:val="00DC480A"/>
    <w:rsid w:val="00DC48BE"/>
    <w:rsid w:val="00DC4A41"/>
    <w:rsid w:val="00DC4ABE"/>
    <w:rsid w:val="00DC4D9D"/>
    <w:rsid w:val="00DC53B5"/>
    <w:rsid w:val="00DC5583"/>
    <w:rsid w:val="00DC6042"/>
    <w:rsid w:val="00DC605D"/>
    <w:rsid w:val="00DC65A7"/>
    <w:rsid w:val="00DC6AE4"/>
    <w:rsid w:val="00DC6C2E"/>
    <w:rsid w:val="00DC6FA2"/>
    <w:rsid w:val="00DC6FDB"/>
    <w:rsid w:val="00DC7BD7"/>
    <w:rsid w:val="00DC7C8F"/>
    <w:rsid w:val="00DD068F"/>
    <w:rsid w:val="00DD084C"/>
    <w:rsid w:val="00DD099D"/>
    <w:rsid w:val="00DD0B67"/>
    <w:rsid w:val="00DD1091"/>
    <w:rsid w:val="00DD10EC"/>
    <w:rsid w:val="00DD13B5"/>
    <w:rsid w:val="00DD180C"/>
    <w:rsid w:val="00DD1EEE"/>
    <w:rsid w:val="00DD2039"/>
    <w:rsid w:val="00DD291E"/>
    <w:rsid w:val="00DD2AA0"/>
    <w:rsid w:val="00DD2AD6"/>
    <w:rsid w:val="00DD309A"/>
    <w:rsid w:val="00DD33B7"/>
    <w:rsid w:val="00DD3437"/>
    <w:rsid w:val="00DD4422"/>
    <w:rsid w:val="00DD4546"/>
    <w:rsid w:val="00DD46EE"/>
    <w:rsid w:val="00DD480F"/>
    <w:rsid w:val="00DD4B03"/>
    <w:rsid w:val="00DD4EA0"/>
    <w:rsid w:val="00DD51DC"/>
    <w:rsid w:val="00DD5C19"/>
    <w:rsid w:val="00DD6899"/>
    <w:rsid w:val="00DD6EE6"/>
    <w:rsid w:val="00DD711B"/>
    <w:rsid w:val="00DD7190"/>
    <w:rsid w:val="00DD758A"/>
    <w:rsid w:val="00DD7C49"/>
    <w:rsid w:val="00DD7F1B"/>
    <w:rsid w:val="00DE0108"/>
    <w:rsid w:val="00DE0EFA"/>
    <w:rsid w:val="00DE13C0"/>
    <w:rsid w:val="00DE16E8"/>
    <w:rsid w:val="00DE1720"/>
    <w:rsid w:val="00DE17F0"/>
    <w:rsid w:val="00DE1A23"/>
    <w:rsid w:val="00DE23AA"/>
    <w:rsid w:val="00DE245E"/>
    <w:rsid w:val="00DE2DC7"/>
    <w:rsid w:val="00DE2E62"/>
    <w:rsid w:val="00DE34EF"/>
    <w:rsid w:val="00DE3751"/>
    <w:rsid w:val="00DE3A94"/>
    <w:rsid w:val="00DE3ADE"/>
    <w:rsid w:val="00DE3CAA"/>
    <w:rsid w:val="00DE3D07"/>
    <w:rsid w:val="00DE4C33"/>
    <w:rsid w:val="00DE4C83"/>
    <w:rsid w:val="00DE5660"/>
    <w:rsid w:val="00DE645A"/>
    <w:rsid w:val="00DE6AAA"/>
    <w:rsid w:val="00DE6FB1"/>
    <w:rsid w:val="00DE7017"/>
    <w:rsid w:val="00DE70B4"/>
    <w:rsid w:val="00DE7186"/>
    <w:rsid w:val="00DE737E"/>
    <w:rsid w:val="00DE73F3"/>
    <w:rsid w:val="00DE7595"/>
    <w:rsid w:val="00DE78E9"/>
    <w:rsid w:val="00DE7A84"/>
    <w:rsid w:val="00DE7AA0"/>
    <w:rsid w:val="00DE7E34"/>
    <w:rsid w:val="00DF0309"/>
    <w:rsid w:val="00DF090A"/>
    <w:rsid w:val="00DF0C36"/>
    <w:rsid w:val="00DF11B4"/>
    <w:rsid w:val="00DF1767"/>
    <w:rsid w:val="00DF1783"/>
    <w:rsid w:val="00DF20D9"/>
    <w:rsid w:val="00DF21BE"/>
    <w:rsid w:val="00DF257C"/>
    <w:rsid w:val="00DF28C7"/>
    <w:rsid w:val="00DF29CB"/>
    <w:rsid w:val="00DF2A88"/>
    <w:rsid w:val="00DF2BFB"/>
    <w:rsid w:val="00DF2CC3"/>
    <w:rsid w:val="00DF2DF4"/>
    <w:rsid w:val="00DF3398"/>
    <w:rsid w:val="00DF36D6"/>
    <w:rsid w:val="00DF3AA4"/>
    <w:rsid w:val="00DF3B1B"/>
    <w:rsid w:val="00DF4484"/>
    <w:rsid w:val="00DF45F6"/>
    <w:rsid w:val="00DF47EC"/>
    <w:rsid w:val="00DF4914"/>
    <w:rsid w:val="00DF55B6"/>
    <w:rsid w:val="00DF5BBD"/>
    <w:rsid w:val="00DF65B4"/>
    <w:rsid w:val="00DF6B0D"/>
    <w:rsid w:val="00DF6D56"/>
    <w:rsid w:val="00DF7206"/>
    <w:rsid w:val="00DF73E6"/>
    <w:rsid w:val="00DF74EC"/>
    <w:rsid w:val="00DF7E0A"/>
    <w:rsid w:val="00DF7FCE"/>
    <w:rsid w:val="00E00177"/>
    <w:rsid w:val="00E00426"/>
    <w:rsid w:val="00E00534"/>
    <w:rsid w:val="00E0073F"/>
    <w:rsid w:val="00E008E2"/>
    <w:rsid w:val="00E00AA8"/>
    <w:rsid w:val="00E00E14"/>
    <w:rsid w:val="00E01031"/>
    <w:rsid w:val="00E01203"/>
    <w:rsid w:val="00E01224"/>
    <w:rsid w:val="00E01277"/>
    <w:rsid w:val="00E0135E"/>
    <w:rsid w:val="00E0148C"/>
    <w:rsid w:val="00E014F5"/>
    <w:rsid w:val="00E01865"/>
    <w:rsid w:val="00E01916"/>
    <w:rsid w:val="00E01A9D"/>
    <w:rsid w:val="00E01CC2"/>
    <w:rsid w:val="00E01FD8"/>
    <w:rsid w:val="00E026D7"/>
    <w:rsid w:val="00E02B4C"/>
    <w:rsid w:val="00E02C5A"/>
    <w:rsid w:val="00E02F0F"/>
    <w:rsid w:val="00E02FD6"/>
    <w:rsid w:val="00E0306D"/>
    <w:rsid w:val="00E0430C"/>
    <w:rsid w:val="00E046D0"/>
    <w:rsid w:val="00E04985"/>
    <w:rsid w:val="00E04FFC"/>
    <w:rsid w:val="00E0573C"/>
    <w:rsid w:val="00E05AF1"/>
    <w:rsid w:val="00E05C90"/>
    <w:rsid w:val="00E06365"/>
    <w:rsid w:val="00E06483"/>
    <w:rsid w:val="00E06577"/>
    <w:rsid w:val="00E06A3F"/>
    <w:rsid w:val="00E06AF0"/>
    <w:rsid w:val="00E075FC"/>
    <w:rsid w:val="00E10388"/>
    <w:rsid w:val="00E10BCC"/>
    <w:rsid w:val="00E10CF5"/>
    <w:rsid w:val="00E10E3A"/>
    <w:rsid w:val="00E11108"/>
    <w:rsid w:val="00E118F3"/>
    <w:rsid w:val="00E11E5A"/>
    <w:rsid w:val="00E11F3D"/>
    <w:rsid w:val="00E1204B"/>
    <w:rsid w:val="00E12565"/>
    <w:rsid w:val="00E125E0"/>
    <w:rsid w:val="00E126A3"/>
    <w:rsid w:val="00E12BF5"/>
    <w:rsid w:val="00E12EB0"/>
    <w:rsid w:val="00E132ED"/>
    <w:rsid w:val="00E133E1"/>
    <w:rsid w:val="00E14080"/>
    <w:rsid w:val="00E14344"/>
    <w:rsid w:val="00E1435E"/>
    <w:rsid w:val="00E145CE"/>
    <w:rsid w:val="00E1491B"/>
    <w:rsid w:val="00E14A13"/>
    <w:rsid w:val="00E14B9D"/>
    <w:rsid w:val="00E15D11"/>
    <w:rsid w:val="00E1645C"/>
    <w:rsid w:val="00E164FF"/>
    <w:rsid w:val="00E16A9D"/>
    <w:rsid w:val="00E16BA5"/>
    <w:rsid w:val="00E16F06"/>
    <w:rsid w:val="00E170D5"/>
    <w:rsid w:val="00E1713B"/>
    <w:rsid w:val="00E1737D"/>
    <w:rsid w:val="00E175FF"/>
    <w:rsid w:val="00E176E4"/>
    <w:rsid w:val="00E17B95"/>
    <w:rsid w:val="00E20475"/>
    <w:rsid w:val="00E20DB2"/>
    <w:rsid w:val="00E20DE5"/>
    <w:rsid w:val="00E21647"/>
    <w:rsid w:val="00E21B1D"/>
    <w:rsid w:val="00E21DE9"/>
    <w:rsid w:val="00E222D8"/>
    <w:rsid w:val="00E22D57"/>
    <w:rsid w:val="00E22F8E"/>
    <w:rsid w:val="00E234B9"/>
    <w:rsid w:val="00E236DB"/>
    <w:rsid w:val="00E237E4"/>
    <w:rsid w:val="00E23BD8"/>
    <w:rsid w:val="00E244F2"/>
    <w:rsid w:val="00E24539"/>
    <w:rsid w:val="00E246DA"/>
    <w:rsid w:val="00E2493F"/>
    <w:rsid w:val="00E249A6"/>
    <w:rsid w:val="00E24A93"/>
    <w:rsid w:val="00E24C09"/>
    <w:rsid w:val="00E24E9B"/>
    <w:rsid w:val="00E24E9F"/>
    <w:rsid w:val="00E25194"/>
    <w:rsid w:val="00E25559"/>
    <w:rsid w:val="00E25802"/>
    <w:rsid w:val="00E25BDF"/>
    <w:rsid w:val="00E25D09"/>
    <w:rsid w:val="00E25F99"/>
    <w:rsid w:val="00E262FB"/>
    <w:rsid w:val="00E26964"/>
    <w:rsid w:val="00E26A42"/>
    <w:rsid w:val="00E26DA2"/>
    <w:rsid w:val="00E26E42"/>
    <w:rsid w:val="00E26FF7"/>
    <w:rsid w:val="00E2746A"/>
    <w:rsid w:val="00E27486"/>
    <w:rsid w:val="00E27BAA"/>
    <w:rsid w:val="00E27C1D"/>
    <w:rsid w:val="00E30505"/>
    <w:rsid w:val="00E306C7"/>
    <w:rsid w:val="00E30F8B"/>
    <w:rsid w:val="00E31581"/>
    <w:rsid w:val="00E3190D"/>
    <w:rsid w:val="00E31D5C"/>
    <w:rsid w:val="00E3205D"/>
    <w:rsid w:val="00E32283"/>
    <w:rsid w:val="00E323E6"/>
    <w:rsid w:val="00E32F0C"/>
    <w:rsid w:val="00E32F9A"/>
    <w:rsid w:val="00E33019"/>
    <w:rsid w:val="00E3349F"/>
    <w:rsid w:val="00E3373B"/>
    <w:rsid w:val="00E337E6"/>
    <w:rsid w:val="00E33AF7"/>
    <w:rsid w:val="00E33D17"/>
    <w:rsid w:val="00E33D4B"/>
    <w:rsid w:val="00E34123"/>
    <w:rsid w:val="00E3420B"/>
    <w:rsid w:val="00E34799"/>
    <w:rsid w:val="00E34A24"/>
    <w:rsid w:val="00E34EA0"/>
    <w:rsid w:val="00E352AC"/>
    <w:rsid w:val="00E355DB"/>
    <w:rsid w:val="00E3560E"/>
    <w:rsid w:val="00E35D78"/>
    <w:rsid w:val="00E35D89"/>
    <w:rsid w:val="00E35EF5"/>
    <w:rsid w:val="00E36669"/>
    <w:rsid w:val="00E369C0"/>
    <w:rsid w:val="00E36A3B"/>
    <w:rsid w:val="00E36BDE"/>
    <w:rsid w:val="00E37075"/>
    <w:rsid w:val="00E3755D"/>
    <w:rsid w:val="00E37B27"/>
    <w:rsid w:val="00E40157"/>
    <w:rsid w:val="00E405D5"/>
    <w:rsid w:val="00E412A5"/>
    <w:rsid w:val="00E4181E"/>
    <w:rsid w:val="00E4183A"/>
    <w:rsid w:val="00E41B34"/>
    <w:rsid w:val="00E41DE4"/>
    <w:rsid w:val="00E42115"/>
    <w:rsid w:val="00E4229B"/>
    <w:rsid w:val="00E4241A"/>
    <w:rsid w:val="00E42641"/>
    <w:rsid w:val="00E428CB"/>
    <w:rsid w:val="00E42C0B"/>
    <w:rsid w:val="00E42E9B"/>
    <w:rsid w:val="00E43822"/>
    <w:rsid w:val="00E43AE8"/>
    <w:rsid w:val="00E4434D"/>
    <w:rsid w:val="00E44706"/>
    <w:rsid w:val="00E449DF"/>
    <w:rsid w:val="00E44BE5"/>
    <w:rsid w:val="00E45009"/>
    <w:rsid w:val="00E450C6"/>
    <w:rsid w:val="00E45A2F"/>
    <w:rsid w:val="00E46627"/>
    <w:rsid w:val="00E46E12"/>
    <w:rsid w:val="00E471CA"/>
    <w:rsid w:val="00E47449"/>
    <w:rsid w:val="00E47612"/>
    <w:rsid w:val="00E4788F"/>
    <w:rsid w:val="00E47DE3"/>
    <w:rsid w:val="00E50423"/>
    <w:rsid w:val="00E50B00"/>
    <w:rsid w:val="00E50D1D"/>
    <w:rsid w:val="00E517B4"/>
    <w:rsid w:val="00E51AEB"/>
    <w:rsid w:val="00E51B25"/>
    <w:rsid w:val="00E52981"/>
    <w:rsid w:val="00E52AD1"/>
    <w:rsid w:val="00E52F7D"/>
    <w:rsid w:val="00E5300C"/>
    <w:rsid w:val="00E531A8"/>
    <w:rsid w:val="00E53246"/>
    <w:rsid w:val="00E537AE"/>
    <w:rsid w:val="00E54037"/>
    <w:rsid w:val="00E54082"/>
    <w:rsid w:val="00E54395"/>
    <w:rsid w:val="00E54609"/>
    <w:rsid w:val="00E54BC4"/>
    <w:rsid w:val="00E54EFD"/>
    <w:rsid w:val="00E550E0"/>
    <w:rsid w:val="00E551D8"/>
    <w:rsid w:val="00E55532"/>
    <w:rsid w:val="00E5599A"/>
    <w:rsid w:val="00E565B9"/>
    <w:rsid w:val="00E56950"/>
    <w:rsid w:val="00E56C45"/>
    <w:rsid w:val="00E570DD"/>
    <w:rsid w:val="00E5717C"/>
    <w:rsid w:val="00E5771F"/>
    <w:rsid w:val="00E57DFE"/>
    <w:rsid w:val="00E6038B"/>
    <w:rsid w:val="00E608D9"/>
    <w:rsid w:val="00E60A69"/>
    <w:rsid w:val="00E60E5C"/>
    <w:rsid w:val="00E60F47"/>
    <w:rsid w:val="00E60FAF"/>
    <w:rsid w:val="00E6109F"/>
    <w:rsid w:val="00E610D4"/>
    <w:rsid w:val="00E61353"/>
    <w:rsid w:val="00E61365"/>
    <w:rsid w:val="00E61486"/>
    <w:rsid w:val="00E615B9"/>
    <w:rsid w:val="00E61779"/>
    <w:rsid w:val="00E61CFF"/>
    <w:rsid w:val="00E62C8F"/>
    <w:rsid w:val="00E63032"/>
    <w:rsid w:val="00E636BF"/>
    <w:rsid w:val="00E639D0"/>
    <w:rsid w:val="00E646BD"/>
    <w:rsid w:val="00E64ECC"/>
    <w:rsid w:val="00E654E3"/>
    <w:rsid w:val="00E65737"/>
    <w:rsid w:val="00E66488"/>
    <w:rsid w:val="00E66C95"/>
    <w:rsid w:val="00E67095"/>
    <w:rsid w:val="00E672C3"/>
    <w:rsid w:val="00E673CD"/>
    <w:rsid w:val="00E67AF8"/>
    <w:rsid w:val="00E67F1D"/>
    <w:rsid w:val="00E701F7"/>
    <w:rsid w:val="00E70222"/>
    <w:rsid w:val="00E702CA"/>
    <w:rsid w:val="00E70695"/>
    <w:rsid w:val="00E708BB"/>
    <w:rsid w:val="00E708EC"/>
    <w:rsid w:val="00E70BF5"/>
    <w:rsid w:val="00E70C42"/>
    <w:rsid w:val="00E71D2A"/>
    <w:rsid w:val="00E71E57"/>
    <w:rsid w:val="00E7223B"/>
    <w:rsid w:val="00E72484"/>
    <w:rsid w:val="00E727AD"/>
    <w:rsid w:val="00E72E78"/>
    <w:rsid w:val="00E732C7"/>
    <w:rsid w:val="00E73729"/>
    <w:rsid w:val="00E73949"/>
    <w:rsid w:val="00E74279"/>
    <w:rsid w:val="00E74858"/>
    <w:rsid w:val="00E74997"/>
    <w:rsid w:val="00E74E2B"/>
    <w:rsid w:val="00E7547A"/>
    <w:rsid w:val="00E7576D"/>
    <w:rsid w:val="00E75A7B"/>
    <w:rsid w:val="00E75BD9"/>
    <w:rsid w:val="00E75FE6"/>
    <w:rsid w:val="00E7610D"/>
    <w:rsid w:val="00E76437"/>
    <w:rsid w:val="00E76F88"/>
    <w:rsid w:val="00E77177"/>
    <w:rsid w:val="00E77569"/>
    <w:rsid w:val="00E77868"/>
    <w:rsid w:val="00E8078B"/>
    <w:rsid w:val="00E808A5"/>
    <w:rsid w:val="00E81137"/>
    <w:rsid w:val="00E812E4"/>
    <w:rsid w:val="00E814E5"/>
    <w:rsid w:val="00E8152A"/>
    <w:rsid w:val="00E81752"/>
    <w:rsid w:val="00E81B07"/>
    <w:rsid w:val="00E81BCC"/>
    <w:rsid w:val="00E81D78"/>
    <w:rsid w:val="00E820CF"/>
    <w:rsid w:val="00E8223D"/>
    <w:rsid w:val="00E825BD"/>
    <w:rsid w:val="00E82ADE"/>
    <w:rsid w:val="00E82E07"/>
    <w:rsid w:val="00E82F98"/>
    <w:rsid w:val="00E83037"/>
    <w:rsid w:val="00E832CB"/>
    <w:rsid w:val="00E83549"/>
    <w:rsid w:val="00E83881"/>
    <w:rsid w:val="00E83991"/>
    <w:rsid w:val="00E83F85"/>
    <w:rsid w:val="00E8401D"/>
    <w:rsid w:val="00E84924"/>
    <w:rsid w:val="00E84B74"/>
    <w:rsid w:val="00E84C19"/>
    <w:rsid w:val="00E85108"/>
    <w:rsid w:val="00E8569A"/>
    <w:rsid w:val="00E857D5"/>
    <w:rsid w:val="00E85D71"/>
    <w:rsid w:val="00E86E3C"/>
    <w:rsid w:val="00E875AE"/>
    <w:rsid w:val="00E87D7E"/>
    <w:rsid w:val="00E9021C"/>
    <w:rsid w:val="00E9078B"/>
    <w:rsid w:val="00E91433"/>
    <w:rsid w:val="00E919E3"/>
    <w:rsid w:val="00E91C1C"/>
    <w:rsid w:val="00E91E33"/>
    <w:rsid w:val="00E91E54"/>
    <w:rsid w:val="00E91E98"/>
    <w:rsid w:val="00E921B0"/>
    <w:rsid w:val="00E9264D"/>
    <w:rsid w:val="00E92686"/>
    <w:rsid w:val="00E92CB0"/>
    <w:rsid w:val="00E92E16"/>
    <w:rsid w:val="00E930B6"/>
    <w:rsid w:val="00E93287"/>
    <w:rsid w:val="00E932B3"/>
    <w:rsid w:val="00E93574"/>
    <w:rsid w:val="00E935B3"/>
    <w:rsid w:val="00E93788"/>
    <w:rsid w:val="00E93968"/>
    <w:rsid w:val="00E939F1"/>
    <w:rsid w:val="00E93BB9"/>
    <w:rsid w:val="00E93EBE"/>
    <w:rsid w:val="00E941A9"/>
    <w:rsid w:val="00E94393"/>
    <w:rsid w:val="00E943C7"/>
    <w:rsid w:val="00E94842"/>
    <w:rsid w:val="00E94B6C"/>
    <w:rsid w:val="00E94B6F"/>
    <w:rsid w:val="00E94FB4"/>
    <w:rsid w:val="00E95517"/>
    <w:rsid w:val="00E95963"/>
    <w:rsid w:val="00E95F87"/>
    <w:rsid w:val="00E96304"/>
    <w:rsid w:val="00E96770"/>
    <w:rsid w:val="00E96B96"/>
    <w:rsid w:val="00E96CAD"/>
    <w:rsid w:val="00E970E4"/>
    <w:rsid w:val="00E974D7"/>
    <w:rsid w:val="00E975F6"/>
    <w:rsid w:val="00E977D3"/>
    <w:rsid w:val="00E97B22"/>
    <w:rsid w:val="00EA003B"/>
    <w:rsid w:val="00EA010B"/>
    <w:rsid w:val="00EA0461"/>
    <w:rsid w:val="00EA0E33"/>
    <w:rsid w:val="00EA12DC"/>
    <w:rsid w:val="00EA147C"/>
    <w:rsid w:val="00EA1A68"/>
    <w:rsid w:val="00EA1F3C"/>
    <w:rsid w:val="00EA2250"/>
    <w:rsid w:val="00EA24A2"/>
    <w:rsid w:val="00EA2A16"/>
    <w:rsid w:val="00EA2CF4"/>
    <w:rsid w:val="00EA2DC8"/>
    <w:rsid w:val="00EA319A"/>
    <w:rsid w:val="00EA32B3"/>
    <w:rsid w:val="00EA351C"/>
    <w:rsid w:val="00EA3E50"/>
    <w:rsid w:val="00EA3F70"/>
    <w:rsid w:val="00EA4422"/>
    <w:rsid w:val="00EA4625"/>
    <w:rsid w:val="00EA4E9D"/>
    <w:rsid w:val="00EA4FF4"/>
    <w:rsid w:val="00EA505F"/>
    <w:rsid w:val="00EA5417"/>
    <w:rsid w:val="00EA59CA"/>
    <w:rsid w:val="00EA6A77"/>
    <w:rsid w:val="00EA6ACC"/>
    <w:rsid w:val="00EA6C78"/>
    <w:rsid w:val="00EA6CC7"/>
    <w:rsid w:val="00EA6E4B"/>
    <w:rsid w:val="00EA7060"/>
    <w:rsid w:val="00EA7178"/>
    <w:rsid w:val="00EA75FC"/>
    <w:rsid w:val="00EA7B38"/>
    <w:rsid w:val="00EA7D5B"/>
    <w:rsid w:val="00EA7E87"/>
    <w:rsid w:val="00EB0495"/>
    <w:rsid w:val="00EB06F8"/>
    <w:rsid w:val="00EB0F0A"/>
    <w:rsid w:val="00EB0FD7"/>
    <w:rsid w:val="00EB10CB"/>
    <w:rsid w:val="00EB1294"/>
    <w:rsid w:val="00EB135F"/>
    <w:rsid w:val="00EB174D"/>
    <w:rsid w:val="00EB1A92"/>
    <w:rsid w:val="00EB1C38"/>
    <w:rsid w:val="00EB1D82"/>
    <w:rsid w:val="00EB2130"/>
    <w:rsid w:val="00EB2344"/>
    <w:rsid w:val="00EB2960"/>
    <w:rsid w:val="00EB2A5C"/>
    <w:rsid w:val="00EB2BE9"/>
    <w:rsid w:val="00EB2CF1"/>
    <w:rsid w:val="00EB30B2"/>
    <w:rsid w:val="00EB316B"/>
    <w:rsid w:val="00EB3294"/>
    <w:rsid w:val="00EB35AF"/>
    <w:rsid w:val="00EB37A9"/>
    <w:rsid w:val="00EB3D95"/>
    <w:rsid w:val="00EB3F0C"/>
    <w:rsid w:val="00EB400D"/>
    <w:rsid w:val="00EB42BC"/>
    <w:rsid w:val="00EB479A"/>
    <w:rsid w:val="00EB4F2A"/>
    <w:rsid w:val="00EB551B"/>
    <w:rsid w:val="00EB554E"/>
    <w:rsid w:val="00EB5DC6"/>
    <w:rsid w:val="00EB5E1D"/>
    <w:rsid w:val="00EB60F7"/>
    <w:rsid w:val="00EB61BD"/>
    <w:rsid w:val="00EB62CF"/>
    <w:rsid w:val="00EB665B"/>
    <w:rsid w:val="00EB6C03"/>
    <w:rsid w:val="00EB6E20"/>
    <w:rsid w:val="00EB6EDA"/>
    <w:rsid w:val="00EB70C5"/>
    <w:rsid w:val="00EB7A2B"/>
    <w:rsid w:val="00EC1017"/>
    <w:rsid w:val="00EC102B"/>
    <w:rsid w:val="00EC140A"/>
    <w:rsid w:val="00EC1963"/>
    <w:rsid w:val="00EC1A6C"/>
    <w:rsid w:val="00EC1C85"/>
    <w:rsid w:val="00EC232B"/>
    <w:rsid w:val="00EC2346"/>
    <w:rsid w:val="00EC23E7"/>
    <w:rsid w:val="00EC24B0"/>
    <w:rsid w:val="00EC2799"/>
    <w:rsid w:val="00EC27D5"/>
    <w:rsid w:val="00EC2D82"/>
    <w:rsid w:val="00EC3A79"/>
    <w:rsid w:val="00EC3B89"/>
    <w:rsid w:val="00EC3F86"/>
    <w:rsid w:val="00EC4244"/>
    <w:rsid w:val="00EC443E"/>
    <w:rsid w:val="00EC4666"/>
    <w:rsid w:val="00EC47A4"/>
    <w:rsid w:val="00EC4E56"/>
    <w:rsid w:val="00EC4E94"/>
    <w:rsid w:val="00EC5997"/>
    <w:rsid w:val="00EC6013"/>
    <w:rsid w:val="00EC63B5"/>
    <w:rsid w:val="00EC63D9"/>
    <w:rsid w:val="00EC64CA"/>
    <w:rsid w:val="00EC6711"/>
    <w:rsid w:val="00EC6DBC"/>
    <w:rsid w:val="00EC6F65"/>
    <w:rsid w:val="00EC71F5"/>
    <w:rsid w:val="00EC74E0"/>
    <w:rsid w:val="00EC7546"/>
    <w:rsid w:val="00EC75B6"/>
    <w:rsid w:val="00EC763E"/>
    <w:rsid w:val="00EC76F8"/>
    <w:rsid w:val="00EC778F"/>
    <w:rsid w:val="00EC785D"/>
    <w:rsid w:val="00ED010E"/>
    <w:rsid w:val="00ED083E"/>
    <w:rsid w:val="00ED0A30"/>
    <w:rsid w:val="00ED0E2D"/>
    <w:rsid w:val="00ED0EC1"/>
    <w:rsid w:val="00ED11E6"/>
    <w:rsid w:val="00ED1238"/>
    <w:rsid w:val="00ED176C"/>
    <w:rsid w:val="00ED18EE"/>
    <w:rsid w:val="00ED1BC6"/>
    <w:rsid w:val="00ED1E05"/>
    <w:rsid w:val="00ED1EAF"/>
    <w:rsid w:val="00ED2161"/>
    <w:rsid w:val="00ED241C"/>
    <w:rsid w:val="00ED2AA6"/>
    <w:rsid w:val="00ED2C27"/>
    <w:rsid w:val="00ED3290"/>
    <w:rsid w:val="00ED3508"/>
    <w:rsid w:val="00ED35A4"/>
    <w:rsid w:val="00ED3C4C"/>
    <w:rsid w:val="00ED3D8B"/>
    <w:rsid w:val="00ED4539"/>
    <w:rsid w:val="00ED49DD"/>
    <w:rsid w:val="00ED5240"/>
    <w:rsid w:val="00ED5275"/>
    <w:rsid w:val="00ED5298"/>
    <w:rsid w:val="00ED5511"/>
    <w:rsid w:val="00ED56AA"/>
    <w:rsid w:val="00ED5982"/>
    <w:rsid w:val="00ED5B2B"/>
    <w:rsid w:val="00ED6040"/>
    <w:rsid w:val="00ED6D35"/>
    <w:rsid w:val="00ED6EE5"/>
    <w:rsid w:val="00ED75B0"/>
    <w:rsid w:val="00ED7826"/>
    <w:rsid w:val="00ED7E55"/>
    <w:rsid w:val="00ED7F1B"/>
    <w:rsid w:val="00EE0661"/>
    <w:rsid w:val="00EE0835"/>
    <w:rsid w:val="00EE0A28"/>
    <w:rsid w:val="00EE0BAF"/>
    <w:rsid w:val="00EE0D86"/>
    <w:rsid w:val="00EE1048"/>
    <w:rsid w:val="00EE1324"/>
    <w:rsid w:val="00EE1594"/>
    <w:rsid w:val="00EE17FB"/>
    <w:rsid w:val="00EE194C"/>
    <w:rsid w:val="00EE2963"/>
    <w:rsid w:val="00EE2D74"/>
    <w:rsid w:val="00EE2ED1"/>
    <w:rsid w:val="00EE2FAE"/>
    <w:rsid w:val="00EE364D"/>
    <w:rsid w:val="00EE38BB"/>
    <w:rsid w:val="00EE3B03"/>
    <w:rsid w:val="00EE3C64"/>
    <w:rsid w:val="00EE412C"/>
    <w:rsid w:val="00EE4449"/>
    <w:rsid w:val="00EE45C1"/>
    <w:rsid w:val="00EE48ED"/>
    <w:rsid w:val="00EE495E"/>
    <w:rsid w:val="00EE497D"/>
    <w:rsid w:val="00EE4D78"/>
    <w:rsid w:val="00EE51E2"/>
    <w:rsid w:val="00EE59CD"/>
    <w:rsid w:val="00EE5CF4"/>
    <w:rsid w:val="00EE61A2"/>
    <w:rsid w:val="00EE6689"/>
    <w:rsid w:val="00EE6B09"/>
    <w:rsid w:val="00EE6F16"/>
    <w:rsid w:val="00EE7208"/>
    <w:rsid w:val="00EE7795"/>
    <w:rsid w:val="00EE7D9F"/>
    <w:rsid w:val="00EF02BD"/>
    <w:rsid w:val="00EF04C0"/>
    <w:rsid w:val="00EF11EB"/>
    <w:rsid w:val="00EF156F"/>
    <w:rsid w:val="00EF157B"/>
    <w:rsid w:val="00EF16A9"/>
    <w:rsid w:val="00EF18C0"/>
    <w:rsid w:val="00EF206B"/>
    <w:rsid w:val="00EF24D0"/>
    <w:rsid w:val="00EF2F99"/>
    <w:rsid w:val="00EF3441"/>
    <w:rsid w:val="00EF358C"/>
    <w:rsid w:val="00EF36B2"/>
    <w:rsid w:val="00EF379E"/>
    <w:rsid w:val="00EF38AE"/>
    <w:rsid w:val="00EF3F66"/>
    <w:rsid w:val="00EF3FD5"/>
    <w:rsid w:val="00EF466A"/>
    <w:rsid w:val="00EF4A33"/>
    <w:rsid w:val="00EF4CDD"/>
    <w:rsid w:val="00EF4FD5"/>
    <w:rsid w:val="00EF5882"/>
    <w:rsid w:val="00EF5DF2"/>
    <w:rsid w:val="00EF5F96"/>
    <w:rsid w:val="00EF6B36"/>
    <w:rsid w:val="00EF75FF"/>
    <w:rsid w:val="00EF7C4B"/>
    <w:rsid w:val="00F00C85"/>
    <w:rsid w:val="00F01716"/>
    <w:rsid w:val="00F0259F"/>
    <w:rsid w:val="00F02635"/>
    <w:rsid w:val="00F02683"/>
    <w:rsid w:val="00F034CD"/>
    <w:rsid w:val="00F03663"/>
    <w:rsid w:val="00F043B7"/>
    <w:rsid w:val="00F043DB"/>
    <w:rsid w:val="00F04481"/>
    <w:rsid w:val="00F04962"/>
    <w:rsid w:val="00F04A40"/>
    <w:rsid w:val="00F04BAB"/>
    <w:rsid w:val="00F0548D"/>
    <w:rsid w:val="00F05AFD"/>
    <w:rsid w:val="00F05B34"/>
    <w:rsid w:val="00F05E50"/>
    <w:rsid w:val="00F05E80"/>
    <w:rsid w:val="00F0607C"/>
    <w:rsid w:val="00F0644E"/>
    <w:rsid w:val="00F068E6"/>
    <w:rsid w:val="00F06FCD"/>
    <w:rsid w:val="00F07109"/>
    <w:rsid w:val="00F10202"/>
    <w:rsid w:val="00F1026C"/>
    <w:rsid w:val="00F10C8A"/>
    <w:rsid w:val="00F112B6"/>
    <w:rsid w:val="00F11791"/>
    <w:rsid w:val="00F11E9E"/>
    <w:rsid w:val="00F11EA3"/>
    <w:rsid w:val="00F122D6"/>
    <w:rsid w:val="00F13465"/>
    <w:rsid w:val="00F136B0"/>
    <w:rsid w:val="00F142AA"/>
    <w:rsid w:val="00F14431"/>
    <w:rsid w:val="00F14464"/>
    <w:rsid w:val="00F145E6"/>
    <w:rsid w:val="00F147FB"/>
    <w:rsid w:val="00F14BFA"/>
    <w:rsid w:val="00F14D3E"/>
    <w:rsid w:val="00F14F07"/>
    <w:rsid w:val="00F15281"/>
    <w:rsid w:val="00F154A8"/>
    <w:rsid w:val="00F159E9"/>
    <w:rsid w:val="00F15A25"/>
    <w:rsid w:val="00F15A91"/>
    <w:rsid w:val="00F15DD8"/>
    <w:rsid w:val="00F1656C"/>
    <w:rsid w:val="00F16E9F"/>
    <w:rsid w:val="00F17081"/>
    <w:rsid w:val="00F1772B"/>
    <w:rsid w:val="00F17B3D"/>
    <w:rsid w:val="00F20013"/>
    <w:rsid w:val="00F2004B"/>
    <w:rsid w:val="00F2010F"/>
    <w:rsid w:val="00F20792"/>
    <w:rsid w:val="00F20CA3"/>
    <w:rsid w:val="00F21026"/>
    <w:rsid w:val="00F21229"/>
    <w:rsid w:val="00F21B04"/>
    <w:rsid w:val="00F2205E"/>
    <w:rsid w:val="00F22173"/>
    <w:rsid w:val="00F221AB"/>
    <w:rsid w:val="00F22A8C"/>
    <w:rsid w:val="00F22B7C"/>
    <w:rsid w:val="00F22B7E"/>
    <w:rsid w:val="00F22CB0"/>
    <w:rsid w:val="00F23830"/>
    <w:rsid w:val="00F238C6"/>
    <w:rsid w:val="00F24CC1"/>
    <w:rsid w:val="00F25390"/>
    <w:rsid w:val="00F2564A"/>
    <w:rsid w:val="00F2580E"/>
    <w:rsid w:val="00F25BE9"/>
    <w:rsid w:val="00F25F36"/>
    <w:rsid w:val="00F26330"/>
    <w:rsid w:val="00F264BF"/>
    <w:rsid w:val="00F265F4"/>
    <w:rsid w:val="00F26AC9"/>
    <w:rsid w:val="00F26D3A"/>
    <w:rsid w:val="00F2703D"/>
    <w:rsid w:val="00F272E7"/>
    <w:rsid w:val="00F27785"/>
    <w:rsid w:val="00F27A4F"/>
    <w:rsid w:val="00F27AA7"/>
    <w:rsid w:val="00F304D2"/>
    <w:rsid w:val="00F305DA"/>
    <w:rsid w:val="00F30905"/>
    <w:rsid w:val="00F30A99"/>
    <w:rsid w:val="00F30BD8"/>
    <w:rsid w:val="00F30C0C"/>
    <w:rsid w:val="00F31239"/>
    <w:rsid w:val="00F31648"/>
    <w:rsid w:val="00F31672"/>
    <w:rsid w:val="00F3168C"/>
    <w:rsid w:val="00F31AC3"/>
    <w:rsid w:val="00F32021"/>
    <w:rsid w:val="00F320D3"/>
    <w:rsid w:val="00F321E5"/>
    <w:rsid w:val="00F32640"/>
    <w:rsid w:val="00F327C6"/>
    <w:rsid w:val="00F32D9D"/>
    <w:rsid w:val="00F33379"/>
    <w:rsid w:val="00F333B6"/>
    <w:rsid w:val="00F3381E"/>
    <w:rsid w:val="00F33A82"/>
    <w:rsid w:val="00F33EF4"/>
    <w:rsid w:val="00F34400"/>
    <w:rsid w:val="00F3444C"/>
    <w:rsid w:val="00F34A61"/>
    <w:rsid w:val="00F355E9"/>
    <w:rsid w:val="00F3584E"/>
    <w:rsid w:val="00F35F5B"/>
    <w:rsid w:val="00F364B7"/>
    <w:rsid w:val="00F36A57"/>
    <w:rsid w:val="00F36A7C"/>
    <w:rsid w:val="00F3728B"/>
    <w:rsid w:val="00F37623"/>
    <w:rsid w:val="00F379B0"/>
    <w:rsid w:val="00F37C06"/>
    <w:rsid w:val="00F37CFD"/>
    <w:rsid w:val="00F37F1B"/>
    <w:rsid w:val="00F40079"/>
    <w:rsid w:val="00F402D7"/>
    <w:rsid w:val="00F40516"/>
    <w:rsid w:val="00F40795"/>
    <w:rsid w:val="00F40815"/>
    <w:rsid w:val="00F4085E"/>
    <w:rsid w:val="00F40AC7"/>
    <w:rsid w:val="00F40DF0"/>
    <w:rsid w:val="00F4139A"/>
    <w:rsid w:val="00F41933"/>
    <w:rsid w:val="00F41CCA"/>
    <w:rsid w:val="00F42524"/>
    <w:rsid w:val="00F425F1"/>
    <w:rsid w:val="00F42A13"/>
    <w:rsid w:val="00F42A5C"/>
    <w:rsid w:val="00F42FCB"/>
    <w:rsid w:val="00F42FCC"/>
    <w:rsid w:val="00F4334A"/>
    <w:rsid w:val="00F43506"/>
    <w:rsid w:val="00F43653"/>
    <w:rsid w:val="00F43E5D"/>
    <w:rsid w:val="00F43F5D"/>
    <w:rsid w:val="00F443E1"/>
    <w:rsid w:val="00F448B3"/>
    <w:rsid w:val="00F451AD"/>
    <w:rsid w:val="00F453F9"/>
    <w:rsid w:val="00F45A08"/>
    <w:rsid w:val="00F45E42"/>
    <w:rsid w:val="00F46330"/>
    <w:rsid w:val="00F46634"/>
    <w:rsid w:val="00F47568"/>
    <w:rsid w:val="00F478BA"/>
    <w:rsid w:val="00F478D7"/>
    <w:rsid w:val="00F4796F"/>
    <w:rsid w:val="00F47A6C"/>
    <w:rsid w:val="00F47BD7"/>
    <w:rsid w:val="00F47D2B"/>
    <w:rsid w:val="00F47E33"/>
    <w:rsid w:val="00F50238"/>
    <w:rsid w:val="00F507FE"/>
    <w:rsid w:val="00F50CFC"/>
    <w:rsid w:val="00F50D7B"/>
    <w:rsid w:val="00F50FA7"/>
    <w:rsid w:val="00F5121F"/>
    <w:rsid w:val="00F51BA1"/>
    <w:rsid w:val="00F51D1E"/>
    <w:rsid w:val="00F5214E"/>
    <w:rsid w:val="00F522E7"/>
    <w:rsid w:val="00F52301"/>
    <w:rsid w:val="00F52CAC"/>
    <w:rsid w:val="00F52D4B"/>
    <w:rsid w:val="00F53158"/>
    <w:rsid w:val="00F534C6"/>
    <w:rsid w:val="00F5350E"/>
    <w:rsid w:val="00F53996"/>
    <w:rsid w:val="00F539D0"/>
    <w:rsid w:val="00F53CAC"/>
    <w:rsid w:val="00F53D95"/>
    <w:rsid w:val="00F53DC0"/>
    <w:rsid w:val="00F53F2E"/>
    <w:rsid w:val="00F543B6"/>
    <w:rsid w:val="00F544B0"/>
    <w:rsid w:val="00F54968"/>
    <w:rsid w:val="00F54C39"/>
    <w:rsid w:val="00F54DA6"/>
    <w:rsid w:val="00F553BE"/>
    <w:rsid w:val="00F55401"/>
    <w:rsid w:val="00F55B61"/>
    <w:rsid w:val="00F55C72"/>
    <w:rsid w:val="00F562BD"/>
    <w:rsid w:val="00F564FE"/>
    <w:rsid w:val="00F56B34"/>
    <w:rsid w:val="00F5741D"/>
    <w:rsid w:val="00F576ED"/>
    <w:rsid w:val="00F57C7E"/>
    <w:rsid w:val="00F57E96"/>
    <w:rsid w:val="00F603C3"/>
    <w:rsid w:val="00F60E64"/>
    <w:rsid w:val="00F6192E"/>
    <w:rsid w:val="00F61B99"/>
    <w:rsid w:val="00F61CE4"/>
    <w:rsid w:val="00F6212D"/>
    <w:rsid w:val="00F62226"/>
    <w:rsid w:val="00F6266C"/>
    <w:rsid w:val="00F62C5B"/>
    <w:rsid w:val="00F63196"/>
    <w:rsid w:val="00F63737"/>
    <w:rsid w:val="00F63DB4"/>
    <w:rsid w:val="00F6452A"/>
    <w:rsid w:val="00F6477B"/>
    <w:rsid w:val="00F64F0C"/>
    <w:rsid w:val="00F64F87"/>
    <w:rsid w:val="00F65096"/>
    <w:rsid w:val="00F6516A"/>
    <w:rsid w:val="00F6526E"/>
    <w:rsid w:val="00F65788"/>
    <w:rsid w:val="00F65A29"/>
    <w:rsid w:val="00F663BD"/>
    <w:rsid w:val="00F666AB"/>
    <w:rsid w:val="00F6680C"/>
    <w:rsid w:val="00F668A2"/>
    <w:rsid w:val="00F66938"/>
    <w:rsid w:val="00F66B16"/>
    <w:rsid w:val="00F66C1B"/>
    <w:rsid w:val="00F67410"/>
    <w:rsid w:val="00F6759A"/>
    <w:rsid w:val="00F6793C"/>
    <w:rsid w:val="00F70066"/>
    <w:rsid w:val="00F70189"/>
    <w:rsid w:val="00F708A7"/>
    <w:rsid w:val="00F70C87"/>
    <w:rsid w:val="00F712D8"/>
    <w:rsid w:val="00F7172B"/>
    <w:rsid w:val="00F71A94"/>
    <w:rsid w:val="00F71BC1"/>
    <w:rsid w:val="00F72108"/>
    <w:rsid w:val="00F7231B"/>
    <w:rsid w:val="00F72569"/>
    <w:rsid w:val="00F72915"/>
    <w:rsid w:val="00F72A26"/>
    <w:rsid w:val="00F72B35"/>
    <w:rsid w:val="00F73484"/>
    <w:rsid w:val="00F73629"/>
    <w:rsid w:val="00F736D0"/>
    <w:rsid w:val="00F73D35"/>
    <w:rsid w:val="00F73EAB"/>
    <w:rsid w:val="00F745C9"/>
    <w:rsid w:val="00F745E1"/>
    <w:rsid w:val="00F74990"/>
    <w:rsid w:val="00F74D47"/>
    <w:rsid w:val="00F7534E"/>
    <w:rsid w:val="00F7549C"/>
    <w:rsid w:val="00F75692"/>
    <w:rsid w:val="00F75728"/>
    <w:rsid w:val="00F7597B"/>
    <w:rsid w:val="00F759DE"/>
    <w:rsid w:val="00F75A17"/>
    <w:rsid w:val="00F75ABA"/>
    <w:rsid w:val="00F75DB9"/>
    <w:rsid w:val="00F76212"/>
    <w:rsid w:val="00F76C82"/>
    <w:rsid w:val="00F76D2E"/>
    <w:rsid w:val="00F76D4F"/>
    <w:rsid w:val="00F771BB"/>
    <w:rsid w:val="00F77524"/>
    <w:rsid w:val="00F77BB5"/>
    <w:rsid w:val="00F77CE2"/>
    <w:rsid w:val="00F77CF1"/>
    <w:rsid w:val="00F77F8D"/>
    <w:rsid w:val="00F801E1"/>
    <w:rsid w:val="00F80690"/>
    <w:rsid w:val="00F80A99"/>
    <w:rsid w:val="00F80E11"/>
    <w:rsid w:val="00F814D2"/>
    <w:rsid w:val="00F8174A"/>
    <w:rsid w:val="00F81CFD"/>
    <w:rsid w:val="00F821D7"/>
    <w:rsid w:val="00F8246F"/>
    <w:rsid w:val="00F8286C"/>
    <w:rsid w:val="00F82AA1"/>
    <w:rsid w:val="00F82F02"/>
    <w:rsid w:val="00F82F60"/>
    <w:rsid w:val="00F8338D"/>
    <w:rsid w:val="00F837ED"/>
    <w:rsid w:val="00F83C68"/>
    <w:rsid w:val="00F83E98"/>
    <w:rsid w:val="00F842F7"/>
    <w:rsid w:val="00F844F2"/>
    <w:rsid w:val="00F84B40"/>
    <w:rsid w:val="00F85500"/>
    <w:rsid w:val="00F8565D"/>
    <w:rsid w:val="00F85926"/>
    <w:rsid w:val="00F85A67"/>
    <w:rsid w:val="00F85CC2"/>
    <w:rsid w:val="00F8600B"/>
    <w:rsid w:val="00F86481"/>
    <w:rsid w:val="00F8653D"/>
    <w:rsid w:val="00F87310"/>
    <w:rsid w:val="00F87452"/>
    <w:rsid w:val="00F876D8"/>
    <w:rsid w:val="00F87857"/>
    <w:rsid w:val="00F878DC"/>
    <w:rsid w:val="00F904FE"/>
    <w:rsid w:val="00F906F5"/>
    <w:rsid w:val="00F90B68"/>
    <w:rsid w:val="00F90CD2"/>
    <w:rsid w:val="00F91202"/>
    <w:rsid w:val="00F916BB"/>
    <w:rsid w:val="00F9180D"/>
    <w:rsid w:val="00F91AE8"/>
    <w:rsid w:val="00F92594"/>
    <w:rsid w:val="00F932CF"/>
    <w:rsid w:val="00F93321"/>
    <w:rsid w:val="00F93424"/>
    <w:rsid w:val="00F938B8"/>
    <w:rsid w:val="00F93DBF"/>
    <w:rsid w:val="00F94040"/>
    <w:rsid w:val="00F94CF2"/>
    <w:rsid w:val="00F94E45"/>
    <w:rsid w:val="00F9548B"/>
    <w:rsid w:val="00F95B85"/>
    <w:rsid w:val="00F95C0E"/>
    <w:rsid w:val="00F96773"/>
    <w:rsid w:val="00F9693C"/>
    <w:rsid w:val="00F96961"/>
    <w:rsid w:val="00F96B51"/>
    <w:rsid w:val="00F96EA5"/>
    <w:rsid w:val="00F973A0"/>
    <w:rsid w:val="00F97FA0"/>
    <w:rsid w:val="00FA09C2"/>
    <w:rsid w:val="00FA0A4E"/>
    <w:rsid w:val="00FA0EFD"/>
    <w:rsid w:val="00FA19F6"/>
    <w:rsid w:val="00FA1CEC"/>
    <w:rsid w:val="00FA1D07"/>
    <w:rsid w:val="00FA1D21"/>
    <w:rsid w:val="00FA2118"/>
    <w:rsid w:val="00FA2432"/>
    <w:rsid w:val="00FA29BB"/>
    <w:rsid w:val="00FA2D3F"/>
    <w:rsid w:val="00FA35F3"/>
    <w:rsid w:val="00FA3A66"/>
    <w:rsid w:val="00FA3DA2"/>
    <w:rsid w:val="00FA4085"/>
    <w:rsid w:val="00FA42E2"/>
    <w:rsid w:val="00FA4A45"/>
    <w:rsid w:val="00FA4CF4"/>
    <w:rsid w:val="00FA56FF"/>
    <w:rsid w:val="00FA572A"/>
    <w:rsid w:val="00FA5944"/>
    <w:rsid w:val="00FA59B3"/>
    <w:rsid w:val="00FA59EA"/>
    <w:rsid w:val="00FA5DF3"/>
    <w:rsid w:val="00FA66DB"/>
    <w:rsid w:val="00FA6D7F"/>
    <w:rsid w:val="00FA736A"/>
    <w:rsid w:val="00FA7E14"/>
    <w:rsid w:val="00FB094E"/>
    <w:rsid w:val="00FB0B84"/>
    <w:rsid w:val="00FB0DB4"/>
    <w:rsid w:val="00FB148F"/>
    <w:rsid w:val="00FB1962"/>
    <w:rsid w:val="00FB19B2"/>
    <w:rsid w:val="00FB2261"/>
    <w:rsid w:val="00FB22C9"/>
    <w:rsid w:val="00FB2BF6"/>
    <w:rsid w:val="00FB31AB"/>
    <w:rsid w:val="00FB3C54"/>
    <w:rsid w:val="00FB40F6"/>
    <w:rsid w:val="00FB413C"/>
    <w:rsid w:val="00FB4B75"/>
    <w:rsid w:val="00FB4C37"/>
    <w:rsid w:val="00FB4C5A"/>
    <w:rsid w:val="00FB4E22"/>
    <w:rsid w:val="00FB5051"/>
    <w:rsid w:val="00FB5635"/>
    <w:rsid w:val="00FB57BC"/>
    <w:rsid w:val="00FB5925"/>
    <w:rsid w:val="00FB6609"/>
    <w:rsid w:val="00FB66F3"/>
    <w:rsid w:val="00FB6ACA"/>
    <w:rsid w:val="00FB71CB"/>
    <w:rsid w:val="00FB78EF"/>
    <w:rsid w:val="00FB7D17"/>
    <w:rsid w:val="00FC0516"/>
    <w:rsid w:val="00FC09B0"/>
    <w:rsid w:val="00FC0E1E"/>
    <w:rsid w:val="00FC0E7F"/>
    <w:rsid w:val="00FC140E"/>
    <w:rsid w:val="00FC1F06"/>
    <w:rsid w:val="00FC21EC"/>
    <w:rsid w:val="00FC230A"/>
    <w:rsid w:val="00FC2B92"/>
    <w:rsid w:val="00FC2CB5"/>
    <w:rsid w:val="00FC3163"/>
    <w:rsid w:val="00FC33E4"/>
    <w:rsid w:val="00FC42F7"/>
    <w:rsid w:val="00FC471B"/>
    <w:rsid w:val="00FC4ABC"/>
    <w:rsid w:val="00FC4F71"/>
    <w:rsid w:val="00FC5079"/>
    <w:rsid w:val="00FC5854"/>
    <w:rsid w:val="00FC655D"/>
    <w:rsid w:val="00FC6D08"/>
    <w:rsid w:val="00FC6D36"/>
    <w:rsid w:val="00FC70D4"/>
    <w:rsid w:val="00FC75DB"/>
    <w:rsid w:val="00FC7603"/>
    <w:rsid w:val="00FC78D7"/>
    <w:rsid w:val="00FC79E3"/>
    <w:rsid w:val="00FD017A"/>
    <w:rsid w:val="00FD0782"/>
    <w:rsid w:val="00FD0BA2"/>
    <w:rsid w:val="00FD0CE7"/>
    <w:rsid w:val="00FD0F0B"/>
    <w:rsid w:val="00FD1007"/>
    <w:rsid w:val="00FD1294"/>
    <w:rsid w:val="00FD1D4A"/>
    <w:rsid w:val="00FD20B2"/>
    <w:rsid w:val="00FD271D"/>
    <w:rsid w:val="00FD28A3"/>
    <w:rsid w:val="00FD2F2E"/>
    <w:rsid w:val="00FD2F8E"/>
    <w:rsid w:val="00FD33A8"/>
    <w:rsid w:val="00FD3414"/>
    <w:rsid w:val="00FD3917"/>
    <w:rsid w:val="00FD39A4"/>
    <w:rsid w:val="00FD3A77"/>
    <w:rsid w:val="00FD4209"/>
    <w:rsid w:val="00FD47AA"/>
    <w:rsid w:val="00FD4D48"/>
    <w:rsid w:val="00FD51A1"/>
    <w:rsid w:val="00FD5878"/>
    <w:rsid w:val="00FD6519"/>
    <w:rsid w:val="00FD651D"/>
    <w:rsid w:val="00FD65E1"/>
    <w:rsid w:val="00FD7121"/>
    <w:rsid w:val="00FD7852"/>
    <w:rsid w:val="00FD7DFE"/>
    <w:rsid w:val="00FD7F48"/>
    <w:rsid w:val="00FE00F1"/>
    <w:rsid w:val="00FE0328"/>
    <w:rsid w:val="00FE0697"/>
    <w:rsid w:val="00FE0982"/>
    <w:rsid w:val="00FE0B19"/>
    <w:rsid w:val="00FE0B4D"/>
    <w:rsid w:val="00FE0C0F"/>
    <w:rsid w:val="00FE0DA1"/>
    <w:rsid w:val="00FE1005"/>
    <w:rsid w:val="00FE1AB6"/>
    <w:rsid w:val="00FE2337"/>
    <w:rsid w:val="00FE25DB"/>
    <w:rsid w:val="00FE2F54"/>
    <w:rsid w:val="00FE3A36"/>
    <w:rsid w:val="00FE3DC1"/>
    <w:rsid w:val="00FE3F08"/>
    <w:rsid w:val="00FE4215"/>
    <w:rsid w:val="00FE4744"/>
    <w:rsid w:val="00FE4A02"/>
    <w:rsid w:val="00FE4AAB"/>
    <w:rsid w:val="00FE4CC6"/>
    <w:rsid w:val="00FE5047"/>
    <w:rsid w:val="00FE514C"/>
    <w:rsid w:val="00FE54E0"/>
    <w:rsid w:val="00FE55E9"/>
    <w:rsid w:val="00FE5692"/>
    <w:rsid w:val="00FE5DCE"/>
    <w:rsid w:val="00FE6015"/>
    <w:rsid w:val="00FE735C"/>
    <w:rsid w:val="00FE737D"/>
    <w:rsid w:val="00FF05FF"/>
    <w:rsid w:val="00FF06FD"/>
    <w:rsid w:val="00FF0DBA"/>
    <w:rsid w:val="00FF0F74"/>
    <w:rsid w:val="00FF11B2"/>
    <w:rsid w:val="00FF1C47"/>
    <w:rsid w:val="00FF1DA1"/>
    <w:rsid w:val="00FF1E8B"/>
    <w:rsid w:val="00FF1F8E"/>
    <w:rsid w:val="00FF1F9F"/>
    <w:rsid w:val="00FF215D"/>
    <w:rsid w:val="00FF238D"/>
    <w:rsid w:val="00FF2F1E"/>
    <w:rsid w:val="00FF3D3A"/>
    <w:rsid w:val="00FF3E28"/>
    <w:rsid w:val="00FF4072"/>
    <w:rsid w:val="00FF48FA"/>
    <w:rsid w:val="00FF4CF0"/>
    <w:rsid w:val="00FF4F6E"/>
    <w:rsid w:val="00FF4F78"/>
    <w:rsid w:val="00FF53A1"/>
    <w:rsid w:val="00FF5971"/>
    <w:rsid w:val="00FF5E57"/>
    <w:rsid w:val="00FF5EF4"/>
    <w:rsid w:val="00FF642C"/>
    <w:rsid w:val="00FF674C"/>
    <w:rsid w:val="00FF684C"/>
    <w:rsid w:val="00FF6B3F"/>
    <w:rsid w:val="00FF6BAE"/>
    <w:rsid w:val="00FF70BD"/>
    <w:rsid w:val="00FF7206"/>
    <w:rsid w:val="00FF75BE"/>
    <w:rsid w:val="00FF7652"/>
    <w:rsid w:val="00FF7B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3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7F34"/>
    <w:rPr>
      <w:color w:val="0000FF"/>
      <w:u w:val="single"/>
    </w:rPr>
  </w:style>
  <w:style w:type="paragraph" w:customStyle="1" w:styleId="ConsPlusNonformat">
    <w:name w:val="ConsPlusNonformat"/>
    <w:uiPriority w:val="99"/>
    <w:rsid w:val="00837F34"/>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0C2490"/>
    <w:pPr>
      <w:autoSpaceDE w:val="0"/>
      <w:autoSpaceDN w:val="0"/>
      <w:adjustRightInd w:val="0"/>
    </w:pPr>
    <w:rPr>
      <w:rFonts w:ascii="Arial" w:hAnsi="Arial" w:cs="Arial"/>
      <w:sz w:val="20"/>
      <w:szCs w:val="20"/>
      <w:lang w:eastAsia="en-US"/>
    </w:rPr>
  </w:style>
  <w:style w:type="paragraph" w:styleId="Header">
    <w:name w:val="header"/>
    <w:basedOn w:val="Normal"/>
    <w:link w:val="HeaderChar"/>
    <w:uiPriority w:val="99"/>
    <w:rsid w:val="002F09F6"/>
    <w:pPr>
      <w:tabs>
        <w:tab w:val="center" w:pos="4153"/>
        <w:tab w:val="right" w:pos="8306"/>
      </w:tabs>
      <w:overflowPunct w:val="0"/>
      <w:autoSpaceDE w:val="0"/>
      <w:autoSpaceDN w:val="0"/>
      <w:adjustRightInd w:val="0"/>
    </w:pPr>
    <w:rPr>
      <w:sz w:val="20"/>
      <w:szCs w:val="20"/>
    </w:rPr>
  </w:style>
  <w:style w:type="character" w:customStyle="1" w:styleId="HeaderChar">
    <w:name w:val="Header Char"/>
    <w:basedOn w:val="DefaultParagraphFont"/>
    <w:link w:val="Header"/>
    <w:uiPriority w:val="99"/>
    <w:locked/>
    <w:rsid w:val="002F09F6"/>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ostashk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5</Pages>
  <Words>1301</Words>
  <Characters>7420</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73</cp:revision>
  <dcterms:created xsi:type="dcterms:W3CDTF">2014-02-18T12:36:00Z</dcterms:created>
  <dcterms:modified xsi:type="dcterms:W3CDTF">2014-03-06T08:35:00Z</dcterms:modified>
</cp:coreProperties>
</file>