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197" w:rsidRDefault="00C30197" w:rsidP="00CE7528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sz w:val="28"/>
          <w:szCs w:val="28"/>
        </w:rPr>
        <w:t xml:space="preserve">МКУ </w:t>
      </w:r>
      <w:r w:rsidRPr="001833B4">
        <w:rPr>
          <w:b/>
          <w:bCs/>
          <w:color w:val="000000"/>
          <w:sz w:val="28"/>
          <w:szCs w:val="28"/>
        </w:rPr>
        <w:t xml:space="preserve">«Управление ЖКХ, архитектуры, имущественных отношений и экономического планирования» </w:t>
      </w:r>
    </w:p>
    <w:p w:rsidR="00C30197" w:rsidRPr="001833B4" w:rsidRDefault="00C30197" w:rsidP="00CE7528">
      <w:pPr>
        <w:jc w:val="center"/>
        <w:rPr>
          <w:b/>
          <w:bCs/>
          <w:color w:val="000000"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МО «Городское поселение – г. Осташков»</w:t>
      </w:r>
    </w:p>
    <w:p w:rsidR="00C30197" w:rsidRPr="001833B4" w:rsidRDefault="00C30197" w:rsidP="00CE7528">
      <w:pPr>
        <w:jc w:val="center"/>
        <w:rPr>
          <w:b/>
          <w:bCs/>
          <w:sz w:val="28"/>
          <w:szCs w:val="28"/>
        </w:rPr>
      </w:pPr>
      <w:r w:rsidRPr="001833B4">
        <w:rPr>
          <w:b/>
          <w:bCs/>
          <w:color w:val="000000"/>
          <w:sz w:val="28"/>
          <w:szCs w:val="28"/>
        </w:rPr>
        <w:t>ПРИКАЗ</w:t>
      </w:r>
    </w:p>
    <w:tbl>
      <w:tblPr>
        <w:tblW w:w="5000" w:type="pct"/>
        <w:tblInd w:w="-106" w:type="dxa"/>
        <w:tblLook w:val="01E0"/>
      </w:tblPr>
      <w:tblGrid>
        <w:gridCol w:w="3380"/>
        <w:gridCol w:w="3385"/>
        <w:gridCol w:w="3372"/>
      </w:tblGrid>
      <w:tr w:rsidR="00C30197">
        <w:tc>
          <w:tcPr>
            <w:tcW w:w="3191" w:type="dxa"/>
          </w:tcPr>
          <w:p w:rsidR="00C30197" w:rsidRDefault="00C30197" w:rsidP="00172D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96" w:type="dxa"/>
          </w:tcPr>
          <w:p w:rsidR="00C30197" w:rsidRDefault="00C30197" w:rsidP="00172D7F">
            <w:pPr>
              <w:spacing w:line="240" w:lineRule="atLeast"/>
              <w:rPr>
                <w:sz w:val="28"/>
                <w:szCs w:val="28"/>
              </w:rPr>
            </w:pPr>
          </w:p>
        </w:tc>
        <w:tc>
          <w:tcPr>
            <w:tcW w:w="3184" w:type="dxa"/>
          </w:tcPr>
          <w:p w:rsidR="00C30197" w:rsidRDefault="00C30197" w:rsidP="00172D7F">
            <w:pPr>
              <w:spacing w:line="240" w:lineRule="atLeast"/>
              <w:rPr>
                <w:sz w:val="28"/>
                <w:szCs w:val="28"/>
              </w:rPr>
            </w:pPr>
          </w:p>
        </w:tc>
      </w:tr>
      <w:tr w:rsidR="00C30197">
        <w:tc>
          <w:tcPr>
            <w:tcW w:w="3191" w:type="dxa"/>
          </w:tcPr>
          <w:p w:rsidR="00C30197" w:rsidRDefault="00C30197" w:rsidP="00172D7F">
            <w:pPr>
              <w:spacing w:line="240" w:lineRule="atLeas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F779B8">
              <w:rPr>
                <w:sz w:val="28"/>
                <w:szCs w:val="28"/>
                <w:u w:val="single"/>
              </w:rPr>
              <w:t>28</w:t>
            </w:r>
            <w:r>
              <w:rPr>
                <w:sz w:val="28"/>
                <w:szCs w:val="28"/>
              </w:rPr>
              <w:t xml:space="preserve">» </w:t>
            </w:r>
            <w:r w:rsidRPr="00F779B8">
              <w:rPr>
                <w:sz w:val="28"/>
                <w:szCs w:val="28"/>
                <w:u w:val="single"/>
              </w:rPr>
              <w:t>мая</w:t>
            </w:r>
            <w:r>
              <w:rPr>
                <w:sz w:val="28"/>
                <w:szCs w:val="28"/>
              </w:rPr>
              <w:t xml:space="preserve"> </w:t>
            </w:r>
            <w:r w:rsidRPr="00C32907">
              <w:rPr>
                <w:sz w:val="28"/>
                <w:szCs w:val="28"/>
                <w:u w:val="single"/>
              </w:rPr>
              <w:t>201</w:t>
            </w:r>
            <w:r>
              <w:rPr>
                <w:sz w:val="28"/>
                <w:szCs w:val="28"/>
                <w:u w:val="single"/>
              </w:rPr>
              <w:t>5</w:t>
            </w:r>
            <w:r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3196" w:type="dxa"/>
          </w:tcPr>
          <w:p w:rsidR="00C30197" w:rsidRDefault="00C30197" w:rsidP="00172D7F">
            <w:pPr>
              <w:spacing w:line="240" w:lineRule="atLeas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Осташков</w:t>
            </w:r>
          </w:p>
        </w:tc>
        <w:tc>
          <w:tcPr>
            <w:tcW w:w="3184" w:type="dxa"/>
          </w:tcPr>
          <w:p w:rsidR="00C30197" w:rsidRDefault="00C30197" w:rsidP="00172D7F">
            <w:pPr>
              <w:tabs>
                <w:tab w:val="center" w:pos="1629"/>
                <w:tab w:val="right" w:pos="3258"/>
              </w:tabs>
              <w:spacing w:line="240" w:lineRule="atLeast"/>
              <w:jc w:val="right"/>
              <w:outlineLvl w:val="0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№</w:t>
            </w:r>
            <w:r w:rsidRPr="00F779B8">
              <w:rPr>
                <w:sz w:val="28"/>
                <w:szCs w:val="28"/>
                <w:u w:val="single"/>
              </w:rPr>
              <w:t>20</w:t>
            </w:r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C30197" w:rsidRDefault="00C30197" w:rsidP="00CE7528">
      <w:pPr>
        <w:spacing w:line="240" w:lineRule="atLeast"/>
      </w:pPr>
    </w:p>
    <w:p w:rsidR="00C30197" w:rsidRPr="000C2490" w:rsidRDefault="00C30197" w:rsidP="00F779B8">
      <w:pPr>
        <w:pStyle w:val="ConsPlusNormal"/>
        <w:ind w:right="416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rFonts w:ascii="Times New Roman" w:hAnsi="Times New Roman" w:cs="Times New Roman"/>
          <w:sz w:val="28"/>
          <w:szCs w:val="28"/>
        </w:rPr>
        <w:t>ое поселение – г. Осташков» № 09</w:t>
      </w:r>
      <w:r w:rsidRPr="00C6473D">
        <w:rPr>
          <w:rFonts w:ascii="Times New Roman" w:hAnsi="Times New Roman" w:cs="Times New Roman"/>
          <w:sz w:val="28"/>
          <w:szCs w:val="28"/>
        </w:rPr>
        <w:t xml:space="preserve"> от 04 февраля 2014 года</w:t>
      </w:r>
    </w:p>
    <w:p w:rsidR="00C30197" w:rsidRDefault="00C30197" w:rsidP="00CE7528">
      <w:pPr>
        <w:spacing w:line="240" w:lineRule="atLeast"/>
        <w:ind w:right="3401"/>
        <w:jc w:val="both"/>
        <w:rPr>
          <w:sz w:val="28"/>
          <w:szCs w:val="28"/>
        </w:rPr>
      </w:pPr>
    </w:p>
    <w:p w:rsidR="00C30197" w:rsidRDefault="00C30197" w:rsidP="00CE752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05 апреля 2013 года</w:t>
      </w:r>
      <w:r w:rsidRPr="00C20CA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C20CA5">
        <w:rPr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rFonts w:ascii="Calibri" w:hAnsi="Calibri" w:cs="Calibri"/>
        </w:rPr>
        <w:t xml:space="preserve"> </w:t>
      </w:r>
      <w:r>
        <w:rPr>
          <w:sz w:val="28"/>
          <w:szCs w:val="28"/>
        </w:rPr>
        <w:t xml:space="preserve"> с изменениями и дополнениями,</w:t>
      </w:r>
    </w:p>
    <w:p w:rsidR="00C30197" w:rsidRPr="00C32907" w:rsidRDefault="00C30197" w:rsidP="00CE7528">
      <w:pPr>
        <w:ind w:firstLine="567"/>
        <w:jc w:val="both"/>
        <w:rPr>
          <w:b/>
          <w:bCs/>
          <w:sz w:val="26"/>
          <w:szCs w:val="26"/>
        </w:rPr>
      </w:pPr>
      <w:r w:rsidRPr="00C32907">
        <w:rPr>
          <w:b/>
          <w:bCs/>
          <w:sz w:val="26"/>
          <w:szCs w:val="26"/>
        </w:rPr>
        <w:t>ПРИКАЗЫВАЮ:</w:t>
      </w:r>
    </w:p>
    <w:p w:rsidR="00C30197" w:rsidRDefault="00C30197" w:rsidP="00CE7528">
      <w:pPr>
        <w:ind w:firstLine="567"/>
        <w:jc w:val="both"/>
      </w:pPr>
    </w:p>
    <w:p w:rsidR="00C30197" w:rsidRPr="00075554" w:rsidRDefault="00C30197" w:rsidP="00F779B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следующие изменения в приказ </w:t>
      </w:r>
      <w:r w:rsidRPr="00C6473D">
        <w:rPr>
          <w:rFonts w:ascii="Times New Roman" w:hAnsi="Times New Roman" w:cs="Times New Roman"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rFonts w:ascii="Times New Roman" w:hAnsi="Times New Roman" w:cs="Times New Roman"/>
          <w:sz w:val="28"/>
          <w:szCs w:val="28"/>
        </w:rPr>
        <w:t>ое поселение – г. Осташков» № 09</w:t>
      </w:r>
      <w:r w:rsidRPr="00C6473D">
        <w:rPr>
          <w:rFonts w:ascii="Times New Roman" w:hAnsi="Times New Roman" w:cs="Times New Roman"/>
          <w:sz w:val="28"/>
          <w:szCs w:val="28"/>
        </w:rPr>
        <w:t xml:space="preserve"> от 04 февраля 2014 года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30197" w:rsidRDefault="00C30197" w:rsidP="00F779B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 w:rsidRPr="00C6473D">
        <w:rPr>
          <w:sz w:val="28"/>
          <w:szCs w:val="28"/>
        </w:rPr>
        <w:t xml:space="preserve">1.1. </w:t>
      </w:r>
      <w:r>
        <w:rPr>
          <w:sz w:val="28"/>
          <w:szCs w:val="28"/>
        </w:rPr>
        <w:t xml:space="preserve">изложить приложение к приказу </w:t>
      </w:r>
      <w:r w:rsidRPr="00C6473D">
        <w:rPr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sz w:val="28"/>
          <w:szCs w:val="28"/>
        </w:rPr>
        <w:t>ое поселение – г. Осташков» № 09</w:t>
      </w:r>
      <w:r w:rsidRPr="00C6473D">
        <w:rPr>
          <w:sz w:val="28"/>
          <w:szCs w:val="28"/>
        </w:rPr>
        <w:t xml:space="preserve"> от 04 февраля 2014 года</w:t>
      </w:r>
      <w:r>
        <w:rPr>
          <w:sz w:val="28"/>
          <w:szCs w:val="28"/>
        </w:rPr>
        <w:t xml:space="preserve"> в новой редакции согласно приложению.</w:t>
      </w:r>
    </w:p>
    <w:p w:rsidR="00C30197" w:rsidRPr="00075554" w:rsidRDefault="00C30197" w:rsidP="00204A1A">
      <w:pPr>
        <w:pStyle w:val="ConsPlusNormal"/>
        <w:jc w:val="both"/>
        <w:rPr>
          <w:sz w:val="28"/>
          <w:szCs w:val="28"/>
        </w:rPr>
      </w:pPr>
    </w:p>
    <w:p w:rsidR="00C30197" w:rsidRPr="00FB3C54" w:rsidRDefault="00C30197" w:rsidP="00F779B8">
      <w:pPr>
        <w:autoSpaceDE w:val="0"/>
        <w:autoSpaceDN w:val="0"/>
        <w:adjustRightInd w:val="0"/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Разместить настоящий приказ на официальном интернет-сайте </w:t>
      </w:r>
      <w:r w:rsidRPr="00C230C5">
        <w:rPr>
          <w:sz w:val="28"/>
          <w:szCs w:val="28"/>
        </w:rPr>
        <w:t>администрации муниципального образования «Городское поселение – г. Осташков»:</w:t>
      </w:r>
      <w:r w:rsidRPr="00FB3C54">
        <w:rPr>
          <w:sz w:val="28"/>
          <w:szCs w:val="28"/>
        </w:rPr>
        <w:t xml:space="preserve"> </w:t>
      </w:r>
      <w:hyperlink r:id="rId4" w:history="1">
        <w:r w:rsidRPr="00546780">
          <w:rPr>
            <w:rStyle w:val="Hyperlink"/>
            <w:color w:val="auto"/>
            <w:sz w:val="28"/>
            <w:szCs w:val="28"/>
            <w:lang w:val="en-US"/>
          </w:rPr>
          <w:t>http</w:t>
        </w:r>
        <w:r w:rsidRPr="00546780">
          <w:rPr>
            <w:rStyle w:val="Hyperlink"/>
            <w:color w:val="auto"/>
            <w:sz w:val="28"/>
            <w:szCs w:val="28"/>
          </w:rPr>
          <w:t>://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adm</w:t>
        </w:r>
        <w:r w:rsidRPr="00546780">
          <w:rPr>
            <w:rStyle w:val="Hyperlink"/>
            <w:color w:val="auto"/>
            <w:sz w:val="28"/>
            <w:szCs w:val="28"/>
          </w:rPr>
          <w:t>-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ostashkov</w:t>
        </w:r>
        <w:r w:rsidRPr="00546780">
          <w:rPr>
            <w:rStyle w:val="Hyperlink"/>
            <w:color w:val="auto"/>
            <w:sz w:val="28"/>
            <w:szCs w:val="28"/>
          </w:rPr>
          <w:t>.</w:t>
        </w:r>
        <w:r w:rsidRPr="00546780">
          <w:rPr>
            <w:rStyle w:val="Hyperlink"/>
            <w:color w:val="auto"/>
            <w:sz w:val="28"/>
            <w:szCs w:val="28"/>
            <w:lang w:val="en-US"/>
          </w:rPr>
          <w:t>ru</w:t>
        </w:r>
      </w:hyperlink>
      <w:r w:rsidRPr="00546780">
        <w:rPr>
          <w:sz w:val="28"/>
          <w:szCs w:val="28"/>
        </w:rPr>
        <w:t>.</w:t>
      </w:r>
    </w:p>
    <w:p w:rsidR="00C30197" w:rsidRPr="00E05AF1" w:rsidRDefault="00C30197" w:rsidP="00CE7528">
      <w:pPr>
        <w:ind w:firstLine="567"/>
        <w:jc w:val="both"/>
        <w:rPr>
          <w:sz w:val="28"/>
          <w:szCs w:val="28"/>
        </w:rPr>
      </w:pPr>
    </w:p>
    <w:p w:rsidR="00C30197" w:rsidRPr="007A7CD8" w:rsidRDefault="00C30197" w:rsidP="00F779B8">
      <w:pPr>
        <w:tabs>
          <w:tab w:val="num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7A7CD8">
        <w:rPr>
          <w:sz w:val="28"/>
          <w:szCs w:val="28"/>
        </w:rPr>
        <w:t xml:space="preserve">Контроль за выполнением настоящего </w:t>
      </w:r>
      <w:r>
        <w:rPr>
          <w:sz w:val="28"/>
          <w:szCs w:val="28"/>
        </w:rPr>
        <w:t xml:space="preserve">приказа </w:t>
      </w:r>
      <w:r w:rsidRPr="007A7CD8">
        <w:rPr>
          <w:sz w:val="28"/>
          <w:szCs w:val="28"/>
        </w:rPr>
        <w:t>оставляю за собой.</w:t>
      </w:r>
    </w:p>
    <w:p w:rsidR="00C30197" w:rsidRDefault="00C30197" w:rsidP="00CE752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p w:rsidR="00C30197" w:rsidRDefault="00C30197" w:rsidP="00CE7528">
      <w:p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Look w:val="01E0"/>
      </w:tblPr>
      <w:tblGrid>
        <w:gridCol w:w="5714"/>
        <w:gridCol w:w="4423"/>
      </w:tblGrid>
      <w:tr w:rsidR="00C30197" w:rsidRPr="002F09F6">
        <w:trPr>
          <w:trHeight w:val="539"/>
        </w:trPr>
        <w:tc>
          <w:tcPr>
            <w:tcW w:w="5868" w:type="dxa"/>
          </w:tcPr>
          <w:p w:rsidR="00C30197" w:rsidRPr="002F09F6" w:rsidRDefault="00C30197" w:rsidP="00172D7F">
            <w:pPr>
              <w:pStyle w:val="Header"/>
              <w:tabs>
                <w:tab w:val="left" w:pos="708"/>
              </w:tabs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>Директор МКУ ««Управление ЖКХ, архитектуры, имущественных отношений и экономического планирования» муниципального образования «Городское поселение –</w:t>
            </w:r>
            <w:r>
              <w:rPr>
                <w:sz w:val="28"/>
                <w:szCs w:val="28"/>
              </w:rPr>
              <w:t xml:space="preserve"> </w:t>
            </w:r>
            <w:r w:rsidRPr="002F09F6">
              <w:rPr>
                <w:sz w:val="28"/>
                <w:szCs w:val="28"/>
              </w:rPr>
              <w:t>г. Осташков»</w:t>
            </w:r>
          </w:p>
        </w:tc>
        <w:tc>
          <w:tcPr>
            <w:tcW w:w="4575" w:type="dxa"/>
            <w:vAlign w:val="bottom"/>
          </w:tcPr>
          <w:p w:rsidR="00C30197" w:rsidRPr="002F09F6" w:rsidRDefault="00C30197" w:rsidP="00172D7F">
            <w:pPr>
              <w:jc w:val="right"/>
              <w:rPr>
                <w:sz w:val="28"/>
                <w:szCs w:val="28"/>
              </w:rPr>
            </w:pPr>
            <w:r w:rsidRPr="002F09F6">
              <w:rPr>
                <w:sz w:val="28"/>
                <w:szCs w:val="28"/>
              </w:rPr>
              <w:t xml:space="preserve">П.Н. Тучин </w:t>
            </w:r>
          </w:p>
        </w:tc>
      </w:tr>
    </w:tbl>
    <w:p w:rsidR="00C30197" w:rsidRDefault="00C30197"/>
    <w:p w:rsidR="00C30197" w:rsidRPr="00154659" w:rsidRDefault="00C30197" w:rsidP="00CE7528">
      <w:pPr>
        <w:spacing w:line="240" w:lineRule="atLeast"/>
        <w:ind w:left="4860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154659">
        <w:rPr>
          <w:sz w:val="28"/>
          <w:szCs w:val="28"/>
        </w:rPr>
        <w:t xml:space="preserve">Приложение </w:t>
      </w:r>
    </w:p>
    <w:p w:rsidR="00C30197" w:rsidRDefault="00C30197" w:rsidP="00CE7528">
      <w:pPr>
        <w:spacing w:line="240" w:lineRule="atLeast"/>
        <w:ind w:left="4860"/>
        <w:rPr>
          <w:sz w:val="28"/>
          <w:szCs w:val="28"/>
        </w:rPr>
      </w:pPr>
      <w:r w:rsidRPr="00154659">
        <w:rPr>
          <w:sz w:val="28"/>
          <w:szCs w:val="28"/>
        </w:rPr>
        <w:t xml:space="preserve">к </w:t>
      </w:r>
      <w:r>
        <w:rPr>
          <w:sz w:val="28"/>
          <w:szCs w:val="28"/>
        </w:rPr>
        <w:t>приказу</w:t>
      </w:r>
      <w:r w:rsidRPr="00154659">
        <w:rPr>
          <w:sz w:val="28"/>
          <w:szCs w:val="28"/>
        </w:rPr>
        <w:t xml:space="preserve"> МКУ «Управление ЖКХ, архитектуры, имущественных отношений и экономического планирования» МО «Городское поселение – г. Осташков»</w:t>
      </w:r>
    </w:p>
    <w:p w:rsidR="00C30197" w:rsidRPr="004D2B2D" w:rsidRDefault="00C30197" w:rsidP="00CE7528">
      <w:pPr>
        <w:spacing w:line="240" w:lineRule="atLeast"/>
        <w:ind w:left="4860"/>
        <w:rPr>
          <w:sz w:val="28"/>
          <w:szCs w:val="28"/>
          <w:u w:val="single"/>
        </w:rPr>
      </w:pPr>
      <w:r>
        <w:rPr>
          <w:sz w:val="28"/>
          <w:szCs w:val="28"/>
        </w:rPr>
        <w:t>от «</w:t>
      </w:r>
      <w:r>
        <w:rPr>
          <w:sz w:val="28"/>
          <w:szCs w:val="28"/>
          <w:u w:val="single"/>
        </w:rPr>
        <w:t>28</w:t>
      </w:r>
      <w:r>
        <w:rPr>
          <w:sz w:val="28"/>
          <w:szCs w:val="28"/>
        </w:rPr>
        <w:t xml:space="preserve">» </w:t>
      </w:r>
      <w:r>
        <w:rPr>
          <w:sz w:val="28"/>
          <w:szCs w:val="28"/>
          <w:u w:val="single"/>
        </w:rPr>
        <w:t>мая</w:t>
      </w:r>
      <w:r w:rsidRPr="00154659">
        <w:rPr>
          <w:sz w:val="28"/>
          <w:szCs w:val="28"/>
        </w:rPr>
        <w:t xml:space="preserve"> </w:t>
      </w:r>
      <w:r>
        <w:rPr>
          <w:sz w:val="28"/>
          <w:szCs w:val="28"/>
          <w:u w:val="single"/>
        </w:rPr>
        <w:t>2015</w:t>
      </w:r>
      <w:r w:rsidRPr="004D2B2D">
        <w:rPr>
          <w:sz w:val="28"/>
          <w:szCs w:val="28"/>
          <w:u w:val="single"/>
        </w:rPr>
        <w:t xml:space="preserve"> </w:t>
      </w:r>
      <w:r w:rsidRPr="00154659">
        <w:rPr>
          <w:sz w:val="28"/>
          <w:szCs w:val="28"/>
        </w:rPr>
        <w:t>г. №</w:t>
      </w:r>
      <w:r>
        <w:rPr>
          <w:sz w:val="28"/>
          <w:szCs w:val="28"/>
        </w:rPr>
        <w:t xml:space="preserve"> 20</w:t>
      </w:r>
    </w:p>
    <w:p w:rsidR="00C30197" w:rsidRPr="00154659" w:rsidRDefault="00C30197" w:rsidP="00CE7528">
      <w:pPr>
        <w:spacing w:line="240" w:lineRule="atLeast"/>
        <w:rPr>
          <w:sz w:val="28"/>
          <w:szCs w:val="28"/>
        </w:rPr>
      </w:pPr>
    </w:p>
    <w:p w:rsidR="00C30197" w:rsidRPr="00C211D4" w:rsidRDefault="00C30197" w:rsidP="00CE7528">
      <w:pPr>
        <w:widowControl w:val="0"/>
        <w:autoSpaceDE w:val="0"/>
        <w:autoSpaceDN w:val="0"/>
        <w:adjustRightInd w:val="0"/>
        <w:spacing w:line="240" w:lineRule="atLeast"/>
        <w:jc w:val="center"/>
        <w:rPr>
          <w:b/>
          <w:bCs/>
          <w:sz w:val="28"/>
          <w:szCs w:val="28"/>
        </w:rPr>
      </w:pPr>
      <w:bookmarkStart w:id="0" w:name="OLE_LINK1"/>
      <w:r w:rsidRPr="00154659">
        <w:rPr>
          <w:b/>
          <w:bCs/>
          <w:sz w:val="28"/>
          <w:szCs w:val="28"/>
        </w:rPr>
        <w:t xml:space="preserve">Положение (регламент) о контрактной службе </w:t>
      </w:r>
      <w:r w:rsidRPr="00C211D4">
        <w:rPr>
          <w:b/>
          <w:bCs/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</w:t>
      </w:r>
    </w:p>
    <w:p w:rsidR="00C30197" w:rsidRPr="00154659" w:rsidRDefault="00C30197" w:rsidP="00CE7528">
      <w:pPr>
        <w:widowControl w:val="0"/>
        <w:autoSpaceDE w:val="0"/>
        <w:autoSpaceDN w:val="0"/>
        <w:adjustRightInd w:val="0"/>
        <w:spacing w:line="240" w:lineRule="atLeast"/>
        <w:jc w:val="center"/>
        <w:rPr>
          <w:sz w:val="28"/>
          <w:szCs w:val="28"/>
        </w:rPr>
      </w:pPr>
    </w:p>
    <w:p w:rsidR="00C30197" w:rsidRPr="00154659" w:rsidRDefault="00C30197" w:rsidP="00CE7528">
      <w:pPr>
        <w:widowControl w:val="0"/>
        <w:autoSpaceDE w:val="0"/>
        <w:autoSpaceDN w:val="0"/>
        <w:adjustRightInd w:val="0"/>
        <w:spacing w:line="240" w:lineRule="atLeast"/>
        <w:jc w:val="center"/>
        <w:outlineLvl w:val="1"/>
        <w:rPr>
          <w:b/>
          <w:bCs/>
          <w:sz w:val="28"/>
          <w:szCs w:val="28"/>
        </w:rPr>
      </w:pPr>
      <w:bookmarkStart w:id="1" w:name="Par29"/>
      <w:bookmarkEnd w:id="0"/>
      <w:bookmarkEnd w:id="1"/>
      <w:r w:rsidRPr="00154659">
        <w:rPr>
          <w:b/>
          <w:bCs/>
          <w:sz w:val="28"/>
          <w:szCs w:val="28"/>
        </w:rPr>
        <w:t>I. Общие положения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1. Настоящее положение (регламент) о контрактной службе (далее - Положение) устанавливает правила организации деятельности контрактной службы при планировании и осуществлении закупок товаров, работ, услуг для обеспечения муниципальных нужд </w:t>
      </w:r>
      <w:r w:rsidRPr="00154659">
        <w:rPr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«Городское поселение – г. Осташков»</w:t>
      </w:r>
      <w:r w:rsidRPr="00D23761">
        <w:rPr>
          <w:sz w:val="28"/>
          <w:szCs w:val="28"/>
        </w:rPr>
        <w:t>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2. Контрактная служба создается в целях обеспечения планирования и осуществления муниципальным заказчиком - </w:t>
      </w:r>
      <w:r w:rsidRPr="00154659">
        <w:rPr>
          <w:sz w:val="28"/>
          <w:szCs w:val="28"/>
        </w:rPr>
        <w:t xml:space="preserve">МКУ «Управление ЖКХ, архитектуры, имущественных отношений и экономического планирования» МО «Городское поселение – г. Осташков» </w:t>
      </w:r>
      <w:r w:rsidRPr="00D23761">
        <w:rPr>
          <w:sz w:val="28"/>
          <w:szCs w:val="28"/>
        </w:rPr>
        <w:t xml:space="preserve"> в соответствии с </w:t>
      </w:r>
      <w:hyperlink r:id="rId5" w:history="1">
        <w:r w:rsidRPr="00D23761">
          <w:rPr>
            <w:sz w:val="28"/>
            <w:szCs w:val="28"/>
          </w:rPr>
          <w:t>частью 1 статьи 15</w:t>
        </w:r>
      </w:hyperlink>
      <w:r w:rsidRPr="00D23761">
        <w:rPr>
          <w:sz w:val="28"/>
          <w:szCs w:val="28"/>
        </w:rPr>
        <w:t xml:space="preserve"> Федерального закона от 5 апреля 2013 г. </w:t>
      </w:r>
      <w:r>
        <w:rPr>
          <w:sz w:val="28"/>
          <w:szCs w:val="28"/>
        </w:rPr>
        <w:t xml:space="preserve"> </w:t>
      </w:r>
      <w:r w:rsidRPr="00D23761">
        <w:rPr>
          <w:sz w:val="28"/>
          <w:szCs w:val="28"/>
        </w:rPr>
        <w:t>N 44-ФЗ "О контрактной системе в сфере закупок товаров, работ, услуг для обеспечения государственных и муниципальных нужд" (далее - Федеральный закон) (далее - Заказчик) закупок товаров, работ, услуг для обеспечения государственных или муниципальных нужд (далее - закупка).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3. Заказчики, совокупный годовой объем закупок которых в соответствии с планом-графиком закупок (далее - план-график) превышает 100 млн. рублей, создают контрактные службы. Заказчик вправе создать контрактную службу, в случае если совокупный годовой объем закупок заказчика в соответствии с планом-графиком не превышает 100 млн. рублей.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4. Контрактная служба в своей деятельности руководствуется </w:t>
      </w:r>
      <w:hyperlink r:id="rId6" w:history="1">
        <w:r w:rsidRPr="00D23761">
          <w:rPr>
            <w:sz w:val="28"/>
            <w:szCs w:val="28"/>
          </w:rPr>
          <w:t>Конституцией</w:t>
        </w:r>
      </w:hyperlink>
      <w:r w:rsidRPr="00D23761">
        <w:rPr>
          <w:sz w:val="28"/>
          <w:szCs w:val="28"/>
        </w:rPr>
        <w:t xml:space="preserve"> Российской Федерации, Федеральным </w:t>
      </w:r>
      <w:hyperlink r:id="rId7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, гражданским законодательством Российской Федерации, бюджетным законодательством Российской Федерации, нормативными правовыми актами о контрактной системе в сфере закупок товаров, работ, услуг для обеспечения государственных и муниципальных нужд, в том числе настоящим Положением, иными нормативными правовыми актами Российской Федерации, положением (регламентом) о контрактной службе Заказчика.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5. Основными принципами создания и функционирования контрактной службы при планировании и осуществлении закупок являются: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1) привлечение квалифицированных специалистов, обладающих теоретическими и практическими знаниями и навыками в сфере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2) свободный доступ к информации о совершаемых контрактной службой действиях, направленных на обеспечение государственных и муниципальных нужд, в том числе способах осуществления закупок и их результатах;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3) заключение контрактов на условиях, обеспечивающих наиболее эффективное достижение заданных результатов обеспечения государственных и муниципальных нужд;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4) достижение Заказчиком заданных результатов обеспечения государственных и муниципальных нужд.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6. Контрактная служба создае</w:t>
      </w:r>
      <w:r>
        <w:rPr>
          <w:sz w:val="28"/>
          <w:szCs w:val="28"/>
        </w:rPr>
        <w:t xml:space="preserve">тся </w:t>
      </w:r>
      <w:r w:rsidRPr="00D23761">
        <w:rPr>
          <w:sz w:val="28"/>
          <w:szCs w:val="28"/>
        </w:rPr>
        <w:t>утверждение</w:t>
      </w:r>
      <w:r>
        <w:rPr>
          <w:sz w:val="28"/>
          <w:szCs w:val="28"/>
        </w:rPr>
        <w:t>м</w:t>
      </w:r>
      <w:r w:rsidRPr="00D23761">
        <w:rPr>
          <w:sz w:val="28"/>
          <w:szCs w:val="28"/>
        </w:rPr>
        <w:t xml:space="preserve"> Заказчиком постоянного состава работников Заказчика, выполняющих функции контрактной службы без образования отдельного структурного подразделения (далее - контрактная служба без образования отдельного подразделения).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7. Структура и численность контрактной службы определяется и утверждается Заказчиком, но не может составлять менее двух человек.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8. Работники контрактной службы Заказчика являются членами комиссии по осуществлению закупок Заказчика.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9. Контрактную службу возглавляет руководитель контрактной службы.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Контрактную службу, которая создается как контрактная служба без образования отдельного подразделения, возглавляет руководитель Заказчика или один из заместителей руководителя Заказчика.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10. Руководитель контрактной службы в целях повышения эффективности работы работников контрактной службы при формировании организационной структуры определяет должностные обязанности и персональную ответственность работников контрактной службы, распределяя определенные настоящим Положением функциональные обязанности между указанными работниками.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11. Функциональные обязанности контрактной службы: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2" w:name="Par61"/>
      <w:bookmarkEnd w:id="2"/>
      <w:r w:rsidRPr="00D23761">
        <w:rPr>
          <w:sz w:val="28"/>
          <w:szCs w:val="28"/>
        </w:rPr>
        <w:t>1) планирование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2) организация на стадии планирования закупок консультаций с поставщиками (подрядчиками, исполнителями) и участие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3" w:name="Par71"/>
      <w:bookmarkEnd w:id="3"/>
      <w:r w:rsidRPr="00D23761">
        <w:rPr>
          <w:sz w:val="28"/>
          <w:szCs w:val="28"/>
        </w:rPr>
        <w:t>3) обоснование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4) обоснование начальной (максимальной) цены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5) обязательное общественное обсуждение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6) организационно-техническое обеспечение деятельности комиссий по осуществлению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7) привлечение экспертов, экспертных организаций;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8) подготовка и размещение в единой информационной системе в сфере закупок (далее - единая информационная система) извещения об осуществлении закупки, документации о закупках, проектов контрактов;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9) подготовка и направление приглашений принять участие в определении поставщиков (подрядчиков, исполнителей) закрытыми способами;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10) рассмотрение банковских гарантий и организация осуществления уплаты денежных сумм по банковской гарантии;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11) организация заключения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12) организация приемки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 (далее - отдельный этап исполнения контракта), предусмотренных контрактом, включая проведение в соответствии с Федеральным законом экспертизы поставленного товара, результатов выполненной работы, оказанной услуги, а также отдельных этапов исполнения контракта, обеспечение создания приемочной комиссии;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13) организация оплаты поставленного товара, выполненной работы (ее результатов), оказанной услуги, отдельных этапов исполнения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14) взаимодействие с поставщиком (подрядчиком, исполнителем) при изменении, расторжении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15) организация включения в реестр недобросовестных поставщиков (подрядчиков, исполнителей) информации о поставщике (подрядчике, исполнителе);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16) направление поставщику (подрядчику, исполнителю) требования об уплате неустоек (штрафов, пеней);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17) участие в рассмотрении дел об обжаловании действий (бездействия) Заказчика и осуществление подготовки материалов для выполнения претензионной работы.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12. Порядок действий контрактной службы для осуществления своих полномочий, а также порядок взаимодействия контрактной службы с другими подразделениями Заказчика, комиссией по осуществлению закупок определяется положением (регламентом), утвержденным Заказчиком в соответствии с настоящим Положением.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4" w:name="Par88"/>
      <w:bookmarkEnd w:id="4"/>
      <w:r w:rsidRPr="00D23761">
        <w:rPr>
          <w:b/>
          <w:bCs/>
          <w:sz w:val="28"/>
          <w:szCs w:val="28"/>
        </w:rPr>
        <w:t>II. Функции и полномочия контрактной службы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5" w:name="Par90"/>
      <w:bookmarkEnd w:id="5"/>
      <w:r w:rsidRPr="00D23761">
        <w:rPr>
          <w:sz w:val="28"/>
          <w:szCs w:val="28"/>
        </w:rPr>
        <w:t>13. Контрактная служба осуществляет следующие функции и полномочия: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6" w:name="Par95"/>
      <w:bookmarkEnd w:id="6"/>
      <w:r w:rsidRPr="00D23761">
        <w:rPr>
          <w:sz w:val="28"/>
          <w:szCs w:val="28"/>
        </w:rPr>
        <w:t>1) при планировании закупок: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а) разрабатывает план закупок, осуществляет подготовку изменений для внесения в план закупок, размещает в единой информационной системе план закупок и внесенные в него изменения;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б) размещает планы закупок на сайтах Заказчика в информационно-телекоммуникационной сети "Интернет" (при наличии), а также опубликовывает в любых печатных изданиях в соответствии с </w:t>
      </w:r>
      <w:hyperlink r:id="rId8" w:history="1">
        <w:r w:rsidRPr="00D23761">
          <w:rPr>
            <w:sz w:val="28"/>
            <w:szCs w:val="28"/>
          </w:rPr>
          <w:t>частью 10 статьи 17</w:t>
        </w:r>
      </w:hyperlink>
      <w:r w:rsidRPr="00D23761">
        <w:rPr>
          <w:sz w:val="28"/>
          <w:szCs w:val="28"/>
        </w:rPr>
        <w:t xml:space="preserve"> Федерального закона;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в) обеспечивает подготовку обоснования закупки при формировании плана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г) разрабатывает план-график, осуществляет подготовку изменений для внесения в план-график, размещает в единой информационной системе план-график и внесенные в него изменения;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д) организует утверждение плана закупок, плана-графика;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е) определяет и обосновывает начальную (максимальную) цену контракта, цену контракта, заключаемого с единственным поставщиком (подрядчиком, исполнителем) при формировании плана-графика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2) при определении поставщиков (подрядчиков, исполнителей):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а) выбирает способ определения поставщика (подрядчика, исполнителя);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б) уточняет в рамках обоснования закупки начальную (максимальную) цену контракта и ее обоснование в извещениях об осуществлении закупок, приглашениях принять участие в определении поставщиков (подрядчиков, исполнителей) закрытыми способами, документации о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в) уточняет в рамках обоснования закупки начальную (максимальную) цену контракта, заключаемого с единственным поставщиком (подрядчиком, исполнителем);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г) осуществляет подготовку извещений об осуществлении закупок, документации о закупках (за исключением описания объекта закупки), проектов контрактов, изменений в извещения об осуществлении закупок, в документацию о закупках, приглашения принять участие в определении поставщиков (подрядчиков, исполнителей) закрытыми способами;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д) осуществляет подготовку протоколов заседаний комиссий по осуществлению закупок на основании решений, принятых членами комиссии по осуществлению закупок;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е) организует подготовку описания объекта закупки в документации о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ж) осуществляет организационно-техническое обеспечение деятельности комиссий по осуществлению закупок, в том числе обеспечивает проверку: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являющихся объектом закупки;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правомочности участника закупки заключать контракт;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непроведения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неприостановления деятельности участника закупки в порядке, установленном </w:t>
      </w:r>
      <w:hyperlink r:id="rId9" w:history="1">
        <w:r w:rsidRPr="00D23761">
          <w:rPr>
            <w:sz w:val="28"/>
            <w:szCs w:val="28"/>
          </w:rPr>
          <w:t>Кодексом</w:t>
        </w:r>
      </w:hyperlink>
      <w:r w:rsidRPr="00D23761">
        <w:rPr>
          <w:sz w:val="28"/>
          <w:szCs w:val="28"/>
        </w:rPr>
        <w:t xml:space="preserve"> Российской Федерации об административных правонарушениях, на дату подачи заявки на участие в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отсутствия в реестре недобросовестных поставщиков (подрядчиков, исполнителей) информации об участнике закупки - юридическом лице,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закупки, если указанное требование установлено в документации о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обладания участником закупки исключительными правами на результаты интеллектуальной деятельности;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соответствия дополнительным требованиям, устанавливаемым в соответствии с </w:t>
      </w:r>
      <w:hyperlink r:id="rId10" w:history="1">
        <w:r w:rsidRPr="00D23761">
          <w:rPr>
            <w:sz w:val="28"/>
            <w:szCs w:val="28"/>
          </w:rPr>
          <w:t>частью 2 статьи 31</w:t>
        </w:r>
      </w:hyperlink>
      <w:r w:rsidRPr="00D23761">
        <w:rPr>
          <w:sz w:val="28"/>
          <w:szCs w:val="28"/>
        </w:rPr>
        <w:t xml:space="preserve"> Федерального закона;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з) обеспечивает привлечение на основе контракта специализированной организации для выполнения отдельных функций по определению поставщика;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и) обеспечивает предоставление учреждениям и предприятиям уголовно-исполнительной системы, организациям инвалидов преимущества в отношении предлагаемой ими цены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к) обеспечивает осуществление закупки у субъектов малого предпринимательства, социально ориентированных некоммерческих организаций, устанавливает требование о привлечении к исполнению контракта субподрядчиков, соисполнителей из числа субъектов малого предпринимательства, социально ориентированных некоммерческих организаций;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л)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извещения об осуществлении закупок, документацию о закупках и проекты контрактов, протоколы, предусмотренные Федеральным </w:t>
      </w:r>
      <w:hyperlink r:id="rId11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м) публикует по решению руководителя контрактной службы извещение об осуществлении закупок в любых средствах массовой информации или размещает это извещение на сайтах в информационно-телекоммуникационной сети "Интернет" при условии, что такое опубликование или такое размещение осуществляется наряду с предусмотренным Федеральным </w:t>
      </w:r>
      <w:hyperlink r:id="rId12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 xml:space="preserve"> размещением;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н) подготавливает и направляет в письменной форме или в форме электронного документа разъяснения положений документации о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о) обеспечивает сохранность конвертов с заявками на участие в закупках, защищенность, неприкосновенность и конфиденциальность поданных в форме электронных документов заявок на участие в закупках и обеспечивает рассмотрение содержания заявок на участие в закупках только после вскрытия конвертов с заявками на участие в закупках или открытия доступа к поданным в форме электронных документов заявкам на участие в закупках;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п) предоставляет возможность всем участникам закупки, подавшим заявки на участие в закупке, или их представителям присутствовать при вскрытии конвертов с заявками на участие в закупке и (или) открытии доступа к поданным в форме электронных документов заявкам на участие в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р) обеспечивает возможность в режиме реального времени получать информацию об открытии доступа к поданным в форме электронных документов заявкам на участие в закупке;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с) обеспечивает осуществление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т) обеспечивает хранение в сроки, установленные законодательством, протоколов, составленных в ходе проведения закупок, заявок на участие в закупках, документации о закупках, изменений, внесенных в документацию о закупках, разъяснений положений документации о закупках и аудиозаписи вскрытия конвертов с заявками на участие в закупках и (или) открытия доступа к поданным в форме электронных документов заявкам на участие в закупках;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у) привлекает экспертов, экспертные организации;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ф) обеспечивает согласование применения закрытых способов определения поставщиков (подрядчиков, исполнителей) в порядке, установленном федеральным органом исполнительной власти по регулированию контрактной системы в сфере закупок, в соответствии с </w:t>
      </w:r>
      <w:hyperlink r:id="rId13" w:history="1">
        <w:r w:rsidRPr="00D23761">
          <w:rPr>
            <w:sz w:val="28"/>
            <w:szCs w:val="28"/>
          </w:rPr>
          <w:t>частью 3 статьи 84</w:t>
        </w:r>
      </w:hyperlink>
      <w:r w:rsidRPr="00D23761">
        <w:rPr>
          <w:sz w:val="28"/>
          <w:szCs w:val="28"/>
        </w:rPr>
        <w:t xml:space="preserve"> Федерального закона;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х) обеспечивает направление необходимых документов для заключения контракта с единственным поставщиком (подрядчиком, исполнителем) по результатам несостоявшихся процедур определения поставщика в установленных Федеральным законом случаях в соответствующие органы, определенные пунктами 24 и 25 части 1 статьи 93 Федерального закона;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ц) обосновывает в документально оформленном отчете невозможность или нецелесообразность использования иных способов определения поставщика (подрядчика, исполнителя), а также цену контракта и иные существенные условия контракта в случае осуществления закупки у единственного поставщика (подрядчика, исполнителя) для заключения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ч) обеспечивает заключение контрактов;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ш) организует включение в реестр недобросовестных поставщиков (подрядчиков, исполнителей) информации об участниках закупок, уклонившихся от заключения контрактов;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3) при исполнении, изменении, расторжении контракта: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а) обеспечивает приемку поставленного товара, выполненной работы (ее результатов), оказанной услуги, а также отдельных этапов поставки товара, выполнения работы, оказания услуги;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б) организует оплату поставленного товара, выполненной работы (ее результатов), оказанной услуги, а также отдельных этапов исполнения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в) взаимодействует с поставщиком (подрядчиком, исполнителем) при изменении, расторжении контракта, применяет меры ответственности, в том числе направляет поставщику (подрядчику, исполнителю) требование об уплате неустоек (штрафов, пеней) в случае просрочки исполнения поставщиком (подрядчиком, исполнителем) обязательств (в том числе гарантийного обязательства), предусмотренных контрактом, а также в иных случаях неисполнения или ненадлежащего исполнения поставщиком (подрядчиком, исполнителем) обязательств, предусмотренных контрактом, совершает иные действия в случае нарушения поставщиком (подрядчиком, исполнителем) условий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г) организует проведение экспертизы поставленного товара, выполненной работы, оказанной услуги, привлекает экспертов, экспертные организации;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д) в случае необходимости обеспечивает создание приемочной комиссии не менее чем из пяти человек для приемки поставленного товара, выполненной работы или оказанной услуги, результатов отдельного этапа исполнения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е) подготавливает документ о приемке результатов отдельного этапа исполнения контракта, а также поставленного товара, выполненной работы или оказанной услуги;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ж) размещает в единой информационной системе или до ввода в эксплуатацию указанной системы на официальном сайте Российской Федерации в информационно-телекоммуникационной сети "Интернет" для размещения информации о размещении заказов на поставки товаров, выполнение работ, оказание услуг отчет, содержащий информацию об исполнении контракта, о соблюдении промежуточных и окончательных сроков исполнения контракта, о ненадлежащем исполнении контракта (с указанием допущенных нарушений) или о неисполнении контракта и о санкциях, которые применены в связи с нарушением условий контракта или его неисполнением, об изменении или о расторжении контракта в ходе его исполнения, информацию об изменении контракта или о расторжении контракта, за исключением сведений, составляющих государственную тайну;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з) организует включение в реестр недобросовестных поставщиков (подрядчиков, исполнителей) информации о поставщике (подрядчике, исполнителе), с которым контракт был расторгнут по решению суда или в связи с односторонним отказом Заказчика от исполнения контракта;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и) составляет и размещает в единой информационной системе отчет об объеме закупок у субъектов малого предпринимательства, социально ориентированных некоммерческих организаций;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к) организует включение в реестр контрактов, заключенных заказчиками, информации о контрактах, заключенных заказчиками.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bookmarkStart w:id="7" w:name="Par155"/>
      <w:bookmarkEnd w:id="7"/>
      <w:r w:rsidRPr="00D23761">
        <w:rPr>
          <w:sz w:val="28"/>
          <w:szCs w:val="28"/>
        </w:rPr>
        <w:t xml:space="preserve">14. Контрактная служба осуществляет иные полномочия, предусмотренные Федеральным </w:t>
      </w:r>
      <w:hyperlink r:id="rId14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, в том числе: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1) организует в случае необходимости консультации с поставщиками (подрядчиками, исполнителями) и участвует в таких консультациях в целях определения состояния конкурентной среды на соответствующих рынках товаров, работ, услуг, определения наилучших технологий и других решений для обеспечения государственных и муниципальных нужд;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2) организует обязательное </w:t>
      </w:r>
      <w:hyperlink r:id="rId15" w:history="1">
        <w:r w:rsidRPr="00D23761">
          <w:rPr>
            <w:sz w:val="28"/>
            <w:szCs w:val="28"/>
          </w:rPr>
          <w:t>общественное обсуждение</w:t>
        </w:r>
      </w:hyperlink>
      <w:r w:rsidRPr="00D23761">
        <w:rPr>
          <w:sz w:val="28"/>
          <w:szCs w:val="28"/>
        </w:rPr>
        <w:t xml:space="preserve"> закупки товара, работы или услуги, по результатам которого в случае необходимости осуществляет подготовку изменений для внесения в планы закупок, планы-графики, документацию о закупках или обеспечивает отмену закупки;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3) принимает участие в утверждении требований к закупаемым Заказчиком отдельным видам товаров, работ, услуг (в том числе предельным ценам товаров, работ, услуг) и (или) нормативным затратам на обеспечение функций Заказчика и размещает их в единой информационной системе;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4) участвует в рассмотрении дел об обжаловании действий (бездействия) Заказчика, в том числе обжаловании результатов определения поставщиков (подрядчиков, исполнителей), и осуществляет подготовку материалов для осуществления претензионной работы;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5) разрабатывает проекты контрактов Заказчика;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6) осуществляет проверку банковских гарантий, поступивших в качестве обеспечения исполнения контрактов, на соответствие требованиям Федерального </w:t>
      </w:r>
      <w:hyperlink r:id="rId16" w:history="1">
        <w:r w:rsidRPr="00D23761">
          <w:rPr>
            <w:sz w:val="28"/>
            <w:szCs w:val="28"/>
          </w:rPr>
          <w:t>закона</w:t>
        </w:r>
      </w:hyperlink>
      <w:r w:rsidRPr="00D23761">
        <w:rPr>
          <w:sz w:val="28"/>
          <w:szCs w:val="28"/>
        </w:rPr>
        <w:t>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7) информирует в случае отказа Заказчика в принятии банковской гарантии об этом лицо, предоставившее банковскую гарантию, с указанием причин, послуживших основанием для отказа;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8) организует осуществление уплаты денежных сумм по банковской гарантии в случаях, предусмотренных Федеральным </w:t>
      </w:r>
      <w:hyperlink r:id="rId17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9) организует возврат денежных средств, внесенных в качестве обеспечения исполнения заявок или обеспечения исполнения контрактов.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15. В целях реализации функций и полномочий, указанных в </w:t>
      </w:r>
      <w:hyperlink w:anchor="Par90" w:history="1">
        <w:r w:rsidRPr="00D23761">
          <w:rPr>
            <w:sz w:val="28"/>
            <w:szCs w:val="28"/>
          </w:rPr>
          <w:t>пунктах 13</w:t>
        </w:r>
      </w:hyperlink>
      <w:r w:rsidRPr="00D23761">
        <w:rPr>
          <w:sz w:val="28"/>
          <w:szCs w:val="28"/>
        </w:rPr>
        <w:t xml:space="preserve">, </w:t>
      </w:r>
      <w:hyperlink w:anchor="Par155" w:history="1">
        <w:r w:rsidRPr="00D23761">
          <w:rPr>
            <w:sz w:val="28"/>
            <w:szCs w:val="28"/>
          </w:rPr>
          <w:t>14</w:t>
        </w:r>
      </w:hyperlink>
      <w:r w:rsidRPr="00D23761">
        <w:rPr>
          <w:sz w:val="28"/>
          <w:szCs w:val="28"/>
        </w:rPr>
        <w:t xml:space="preserve"> настоящего Положения, работники контрактной службы обязаны соблюдать обязательства и требования, установленные Федеральным </w:t>
      </w:r>
      <w:hyperlink r:id="rId18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, в том числе: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1) не допускать разглашения сведений, ставших им известными в ходе проведения процедур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2) не проводить переговоров с участниками закупок до выявления победителя определения поставщика (подрядчика, исполнителя), кроме случаев, прямо предусмотренных законодательством Российской Федерации;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3) привлекать в случаях, в порядке и с учетом требований, предусмотренных действующим законодательством Российской Федерации, в том числе Федеральным </w:t>
      </w:r>
      <w:hyperlink r:id="rId19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, к своей работе экспертов, экспертные организации.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16. При централизации закупок в соответствии со </w:t>
      </w:r>
      <w:hyperlink r:id="rId20" w:history="1">
        <w:r w:rsidRPr="00D23761">
          <w:rPr>
            <w:sz w:val="28"/>
            <w:szCs w:val="28"/>
          </w:rPr>
          <w:t>статьей 26</w:t>
        </w:r>
      </w:hyperlink>
      <w:r w:rsidRPr="00D23761">
        <w:rPr>
          <w:sz w:val="28"/>
          <w:szCs w:val="28"/>
        </w:rPr>
        <w:t xml:space="preserve"> Федерального закона контрактная служба осуществляет функции и полномочия, предусмотренные </w:t>
      </w:r>
      <w:hyperlink w:anchor="Par90" w:history="1">
        <w:r w:rsidRPr="00D23761">
          <w:rPr>
            <w:sz w:val="28"/>
            <w:szCs w:val="28"/>
          </w:rPr>
          <w:t>пунктами 13</w:t>
        </w:r>
      </w:hyperlink>
      <w:r w:rsidRPr="00D23761">
        <w:rPr>
          <w:sz w:val="28"/>
          <w:szCs w:val="28"/>
        </w:rPr>
        <w:t xml:space="preserve"> и </w:t>
      </w:r>
      <w:hyperlink w:anchor="Par155" w:history="1">
        <w:r w:rsidRPr="00D23761">
          <w:rPr>
            <w:sz w:val="28"/>
            <w:szCs w:val="28"/>
          </w:rPr>
          <w:t>14</w:t>
        </w:r>
      </w:hyperlink>
      <w:r w:rsidRPr="00D23761">
        <w:rPr>
          <w:sz w:val="28"/>
          <w:szCs w:val="28"/>
        </w:rPr>
        <w:t xml:space="preserve"> настоящего Положения и не переданные соответствующему уполномоченному органу, уполномоченному учреждению, которые осуществляют полномочия на определение поставщиков (подрядчиков, исполнителей).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17. Руководитель контрактной службы: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1) распределяет обязанности между работниками контрактной службы;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>2) представляет на рассмотрение Заказчика предложения о назначении на должность и освобождении от должности работников контрактной службы;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3) осуществляет иные полномочия, предусмотренные Федеральным </w:t>
      </w:r>
      <w:hyperlink r:id="rId21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.</w:t>
      </w:r>
    </w:p>
    <w:p w:rsidR="00C30197" w:rsidRPr="00072039" w:rsidRDefault="00C30197" w:rsidP="00CE7528">
      <w:pPr>
        <w:widowControl w:val="0"/>
        <w:autoSpaceDE w:val="0"/>
        <w:autoSpaceDN w:val="0"/>
        <w:adjustRightInd w:val="0"/>
        <w:jc w:val="center"/>
        <w:outlineLvl w:val="1"/>
        <w:rPr>
          <w:b/>
          <w:bCs/>
          <w:sz w:val="28"/>
          <w:szCs w:val="28"/>
        </w:rPr>
      </w:pPr>
      <w:bookmarkStart w:id="8" w:name="Par176"/>
      <w:bookmarkEnd w:id="8"/>
      <w:r w:rsidRPr="00072039">
        <w:rPr>
          <w:b/>
          <w:bCs/>
          <w:sz w:val="28"/>
          <w:szCs w:val="28"/>
        </w:rPr>
        <w:t>III. Ответственность работников контрактной службы</w:t>
      </w:r>
    </w:p>
    <w:p w:rsidR="00C30197" w:rsidRPr="00D23761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23761">
        <w:rPr>
          <w:sz w:val="28"/>
          <w:szCs w:val="28"/>
        </w:rPr>
        <w:t xml:space="preserve">18. Любой участник закупки, а также осуществляющие общественный контроль общественные объединения, объединения юридических лиц в соответствии с законодательством Российской Федерации имеют право обжаловать в судебном порядке или в порядке, установленном Федеральным </w:t>
      </w:r>
      <w:hyperlink r:id="rId22" w:history="1">
        <w:r w:rsidRPr="00D23761">
          <w:rPr>
            <w:sz w:val="28"/>
            <w:szCs w:val="28"/>
          </w:rPr>
          <w:t>законом</w:t>
        </w:r>
      </w:hyperlink>
      <w:r w:rsidRPr="00D23761">
        <w:rPr>
          <w:sz w:val="28"/>
          <w:szCs w:val="28"/>
        </w:rPr>
        <w:t>, в контрольный орган в сфере закупок действия (бездействие) должностных лиц контрактной службы, если такие действия (бездействие) нарушают права и законные интересы участника закупки.</w:t>
      </w:r>
    </w:p>
    <w:p w:rsidR="00C30197" w:rsidRDefault="00C30197" w:rsidP="00CE7528"/>
    <w:p w:rsidR="00C30197" w:rsidRDefault="00C30197" w:rsidP="00CE7528">
      <w:pPr>
        <w:spacing w:line="24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  <w:lang w:val="en-US"/>
        </w:rPr>
        <w:t>IV</w:t>
      </w:r>
      <w:r>
        <w:rPr>
          <w:b/>
          <w:bCs/>
          <w:sz w:val="28"/>
          <w:szCs w:val="28"/>
        </w:rPr>
        <w:t xml:space="preserve">. Заключительные положения </w:t>
      </w:r>
    </w:p>
    <w:p w:rsidR="00C30197" w:rsidRPr="005A656F" w:rsidRDefault="00C30197" w:rsidP="00CE7528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19. Настоящее Положение вступает в силу с момента его принятия и распространяет свое действие на правоотношения в сфере </w:t>
      </w:r>
      <w:r w:rsidRPr="00D24E90">
        <w:rPr>
          <w:sz w:val="28"/>
          <w:szCs w:val="28"/>
        </w:rPr>
        <w:t>планирования и осуществления закупок товаров, работ, услуг для</w:t>
      </w:r>
      <w:r>
        <w:rPr>
          <w:sz w:val="28"/>
          <w:szCs w:val="28"/>
        </w:rPr>
        <w:t xml:space="preserve"> обеспечения</w:t>
      </w:r>
      <w:r w:rsidRPr="00D24E90">
        <w:rPr>
          <w:sz w:val="28"/>
          <w:szCs w:val="28"/>
        </w:rPr>
        <w:t xml:space="preserve"> муниципальных нужд,</w:t>
      </w:r>
      <w:r>
        <w:rPr>
          <w:sz w:val="28"/>
          <w:szCs w:val="28"/>
        </w:rPr>
        <w:t xml:space="preserve"> возникшие с 26 мая 2014 года.</w:t>
      </w:r>
    </w:p>
    <w:p w:rsidR="00C30197" w:rsidRDefault="00C30197" w:rsidP="00CE752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20. По прочим вопросам, не предусмотренным настоящим Положением, правоотношения в сфере размещения муниципального заказа регламентируются Федеральным законом </w:t>
      </w:r>
      <w:r w:rsidRPr="004D21AB">
        <w:rPr>
          <w:sz w:val="28"/>
          <w:szCs w:val="28"/>
        </w:rPr>
        <w:t>от 5 апреля 2013 г. N 44-ФЗ "О контрактной системе в сфере закупок товаров, работ, услуг для обеспечения государственных и муниципальных нужд"</w:t>
      </w:r>
      <w:r>
        <w:rPr>
          <w:sz w:val="28"/>
          <w:szCs w:val="28"/>
        </w:rPr>
        <w:t xml:space="preserve"> с изменениями и дополнениями, а также соответствующими федеральными законами и  нормативными правовыми актами Правительства Российской Федерации.</w:t>
      </w:r>
    </w:p>
    <w:p w:rsidR="00C30197" w:rsidRDefault="00C30197" w:rsidP="00CE752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 Внесение изменений в настоящее Положение возможно не иначе как изданием приказа </w:t>
      </w:r>
      <w:r w:rsidRPr="00C6473D">
        <w:rPr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sz w:val="28"/>
          <w:szCs w:val="28"/>
        </w:rPr>
        <w:t>ое поселение – г. Осташков».</w:t>
      </w:r>
    </w:p>
    <w:p w:rsidR="00C30197" w:rsidRDefault="00C30197" w:rsidP="00CE7528">
      <w:pPr>
        <w:spacing w:line="24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22. Настоящее Положение, а также его отдельные пункты действуют до вступления в силу соответствующих федеральных законов и  нормативных правовых актов Правительства Российской Федерации, Тверской области, муниципального образования «Городское поселение-г. Осташков», его отменяющих.</w:t>
      </w:r>
    </w:p>
    <w:p w:rsidR="00C30197" w:rsidRDefault="00C30197" w:rsidP="00945A78">
      <w:pPr>
        <w:spacing w:line="240" w:lineRule="atLeast"/>
        <w:ind w:firstLine="567"/>
        <w:jc w:val="both"/>
      </w:pPr>
      <w:r>
        <w:rPr>
          <w:sz w:val="28"/>
          <w:szCs w:val="28"/>
        </w:rPr>
        <w:t xml:space="preserve">23.  С момента вступления в силу настоящего Положения </w:t>
      </w:r>
      <w:r w:rsidRPr="00D23761">
        <w:rPr>
          <w:sz w:val="28"/>
          <w:szCs w:val="28"/>
        </w:rPr>
        <w:t xml:space="preserve">Положение (регламент) о контрактной службе </w:t>
      </w:r>
      <w:r w:rsidRPr="00C6473D">
        <w:rPr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sz w:val="28"/>
          <w:szCs w:val="28"/>
        </w:rPr>
        <w:t xml:space="preserve">ое поселение – г. Осташков», утвержденное приказом </w:t>
      </w:r>
      <w:r w:rsidRPr="00C6473D">
        <w:rPr>
          <w:sz w:val="28"/>
          <w:szCs w:val="28"/>
        </w:rPr>
        <w:t>МКУ «Управление ЖКХ, архитектуры, имущественных отношений и экономического планирования» МО «Городск</w:t>
      </w:r>
      <w:r>
        <w:rPr>
          <w:sz w:val="28"/>
          <w:szCs w:val="28"/>
        </w:rPr>
        <w:t>ое поселение – г. Осташков»  № 09</w:t>
      </w:r>
      <w:r w:rsidRPr="00C6473D">
        <w:rPr>
          <w:sz w:val="28"/>
          <w:szCs w:val="28"/>
        </w:rPr>
        <w:t xml:space="preserve"> от 04 февраля 2014 года</w:t>
      </w:r>
      <w:r>
        <w:rPr>
          <w:sz w:val="28"/>
          <w:szCs w:val="28"/>
        </w:rPr>
        <w:t xml:space="preserve"> считается утратившим силу.</w:t>
      </w:r>
    </w:p>
    <w:sectPr w:rsidR="00C30197" w:rsidSect="00F779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E7528"/>
    <w:rsid w:val="000006D2"/>
    <w:rsid w:val="00000AFD"/>
    <w:rsid w:val="00000E2B"/>
    <w:rsid w:val="000018B4"/>
    <w:rsid w:val="000020B9"/>
    <w:rsid w:val="000020FF"/>
    <w:rsid w:val="00002793"/>
    <w:rsid w:val="00002A8B"/>
    <w:rsid w:val="00002C27"/>
    <w:rsid w:val="00002EC1"/>
    <w:rsid w:val="000035AF"/>
    <w:rsid w:val="000037D1"/>
    <w:rsid w:val="00003979"/>
    <w:rsid w:val="00003AC8"/>
    <w:rsid w:val="00003FA4"/>
    <w:rsid w:val="00003FE5"/>
    <w:rsid w:val="00004042"/>
    <w:rsid w:val="0000421A"/>
    <w:rsid w:val="000042A4"/>
    <w:rsid w:val="00004A43"/>
    <w:rsid w:val="00004C28"/>
    <w:rsid w:val="00004E58"/>
    <w:rsid w:val="0000540F"/>
    <w:rsid w:val="00005967"/>
    <w:rsid w:val="00005A3C"/>
    <w:rsid w:val="00005C01"/>
    <w:rsid w:val="0000623B"/>
    <w:rsid w:val="00006DAE"/>
    <w:rsid w:val="00007168"/>
    <w:rsid w:val="00007287"/>
    <w:rsid w:val="00007592"/>
    <w:rsid w:val="00007DB0"/>
    <w:rsid w:val="0001002B"/>
    <w:rsid w:val="00010246"/>
    <w:rsid w:val="00010B04"/>
    <w:rsid w:val="00010C4F"/>
    <w:rsid w:val="000113C2"/>
    <w:rsid w:val="00011B09"/>
    <w:rsid w:val="00012601"/>
    <w:rsid w:val="00012868"/>
    <w:rsid w:val="00012CA8"/>
    <w:rsid w:val="00013369"/>
    <w:rsid w:val="0001368C"/>
    <w:rsid w:val="00013863"/>
    <w:rsid w:val="00013D2C"/>
    <w:rsid w:val="00013EEC"/>
    <w:rsid w:val="000141B5"/>
    <w:rsid w:val="0001428C"/>
    <w:rsid w:val="00014569"/>
    <w:rsid w:val="000148D4"/>
    <w:rsid w:val="00014B41"/>
    <w:rsid w:val="00014FD1"/>
    <w:rsid w:val="00014FEA"/>
    <w:rsid w:val="00015365"/>
    <w:rsid w:val="000153DF"/>
    <w:rsid w:val="0001563C"/>
    <w:rsid w:val="0001586F"/>
    <w:rsid w:val="00015892"/>
    <w:rsid w:val="00015C6B"/>
    <w:rsid w:val="00016097"/>
    <w:rsid w:val="00016727"/>
    <w:rsid w:val="00016C4F"/>
    <w:rsid w:val="00017150"/>
    <w:rsid w:val="000173E9"/>
    <w:rsid w:val="00017D5E"/>
    <w:rsid w:val="00020069"/>
    <w:rsid w:val="0002042F"/>
    <w:rsid w:val="00020B24"/>
    <w:rsid w:val="00020CB9"/>
    <w:rsid w:val="00021249"/>
    <w:rsid w:val="000212D7"/>
    <w:rsid w:val="00021C0C"/>
    <w:rsid w:val="00021EB7"/>
    <w:rsid w:val="00021FFD"/>
    <w:rsid w:val="00022264"/>
    <w:rsid w:val="00022432"/>
    <w:rsid w:val="000224B4"/>
    <w:rsid w:val="00022EDB"/>
    <w:rsid w:val="00023006"/>
    <w:rsid w:val="0002323B"/>
    <w:rsid w:val="000232ED"/>
    <w:rsid w:val="00023518"/>
    <w:rsid w:val="00023C81"/>
    <w:rsid w:val="00023ED4"/>
    <w:rsid w:val="00024110"/>
    <w:rsid w:val="000241FD"/>
    <w:rsid w:val="000243F4"/>
    <w:rsid w:val="000244DF"/>
    <w:rsid w:val="00024ACF"/>
    <w:rsid w:val="00024C4A"/>
    <w:rsid w:val="0002531E"/>
    <w:rsid w:val="00025785"/>
    <w:rsid w:val="00025E2B"/>
    <w:rsid w:val="00025F42"/>
    <w:rsid w:val="00025F44"/>
    <w:rsid w:val="00026049"/>
    <w:rsid w:val="00026111"/>
    <w:rsid w:val="0002617C"/>
    <w:rsid w:val="00026527"/>
    <w:rsid w:val="0002682C"/>
    <w:rsid w:val="00027145"/>
    <w:rsid w:val="0002723E"/>
    <w:rsid w:val="0002736A"/>
    <w:rsid w:val="000276A0"/>
    <w:rsid w:val="000276E2"/>
    <w:rsid w:val="00027BC5"/>
    <w:rsid w:val="00030027"/>
    <w:rsid w:val="000304A5"/>
    <w:rsid w:val="00030650"/>
    <w:rsid w:val="00030F92"/>
    <w:rsid w:val="00031678"/>
    <w:rsid w:val="000318D1"/>
    <w:rsid w:val="0003205A"/>
    <w:rsid w:val="00032376"/>
    <w:rsid w:val="0003296E"/>
    <w:rsid w:val="00032A03"/>
    <w:rsid w:val="00032DCE"/>
    <w:rsid w:val="0003315C"/>
    <w:rsid w:val="000331D5"/>
    <w:rsid w:val="000331DF"/>
    <w:rsid w:val="00033618"/>
    <w:rsid w:val="00033696"/>
    <w:rsid w:val="00033A13"/>
    <w:rsid w:val="00033DCF"/>
    <w:rsid w:val="000342C1"/>
    <w:rsid w:val="00034A4D"/>
    <w:rsid w:val="00034C71"/>
    <w:rsid w:val="00034D9E"/>
    <w:rsid w:val="000353E6"/>
    <w:rsid w:val="00035C91"/>
    <w:rsid w:val="00035FD4"/>
    <w:rsid w:val="000362EE"/>
    <w:rsid w:val="0003686A"/>
    <w:rsid w:val="00036908"/>
    <w:rsid w:val="000376C9"/>
    <w:rsid w:val="0003788A"/>
    <w:rsid w:val="00040548"/>
    <w:rsid w:val="000406DD"/>
    <w:rsid w:val="00040945"/>
    <w:rsid w:val="00040B36"/>
    <w:rsid w:val="0004106B"/>
    <w:rsid w:val="0004121A"/>
    <w:rsid w:val="00041295"/>
    <w:rsid w:val="0004149A"/>
    <w:rsid w:val="000414E6"/>
    <w:rsid w:val="00041905"/>
    <w:rsid w:val="00041907"/>
    <w:rsid w:val="00041A2E"/>
    <w:rsid w:val="00041BC9"/>
    <w:rsid w:val="0004236C"/>
    <w:rsid w:val="00042B12"/>
    <w:rsid w:val="00042CA2"/>
    <w:rsid w:val="0004328F"/>
    <w:rsid w:val="000439D9"/>
    <w:rsid w:val="000439E8"/>
    <w:rsid w:val="00043E24"/>
    <w:rsid w:val="00043EC8"/>
    <w:rsid w:val="000440BB"/>
    <w:rsid w:val="000440E6"/>
    <w:rsid w:val="0004435E"/>
    <w:rsid w:val="000447DD"/>
    <w:rsid w:val="00044D72"/>
    <w:rsid w:val="00044E55"/>
    <w:rsid w:val="00045103"/>
    <w:rsid w:val="00045684"/>
    <w:rsid w:val="0004577B"/>
    <w:rsid w:val="00045BD9"/>
    <w:rsid w:val="00046143"/>
    <w:rsid w:val="00046197"/>
    <w:rsid w:val="0004624B"/>
    <w:rsid w:val="00046396"/>
    <w:rsid w:val="00046432"/>
    <w:rsid w:val="000477E3"/>
    <w:rsid w:val="00047A99"/>
    <w:rsid w:val="00047B28"/>
    <w:rsid w:val="0005032C"/>
    <w:rsid w:val="00050F19"/>
    <w:rsid w:val="000513FB"/>
    <w:rsid w:val="00051575"/>
    <w:rsid w:val="000515E6"/>
    <w:rsid w:val="00051F3A"/>
    <w:rsid w:val="0005229B"/>
    <w:rsid w:val="00052448"/>
    <w:rsid w:val="000527AE"/>
    <w:rsid w:val="0005320D"/>
    <w:rsid w:val="0005417A"/>
    <w:rsid w:val="00054485"/>
    <w:rsid w:val="0005449D"/>
    <w:rsid w:val="0005470B"/>
    <w:rsid w:val="00054A37"/>
    <w:rsid w:val="00054E4A"/>
    <w:rsid w:val="0005507C"/>
    <w:rsid w:val="000554DB"/>
    <w:rsid w:val="000555A7"/>
    <w:rsid w:val="0005560B"/>
    <w:rsid w:val="00056007"/>
    <w:rsid w:val="000560CD"/>
    <w:rsid w:val="00056698"/>
    <w:rsid w:val="00056A54"/>
    <w:rsid w:val="00060122"/>
    <w:rsid w:val="0006059B"/>
    <w:rsid w:val="000607A6"/>
    <w:rsid w:val="00060A3E"/>
    <w:rsid w:val="00060D85"/>
    <w:rsid w:val="00060ED0"/>
    <w:rsid w:val="00061168"/>
    <w:rsid w:val="00061490"/>
    <w:rsid w:val="00061636"/>
    <w:rsid w:val="00061F70"/>
    <w:rsid w:val="00061FA6"/>
    <w:rsid w:val="00061FB5"/>
    <w:rsid w:val="00062743"/>
    <w:rsid w:val="000628B4"/>
    <w:rsid w:val="00062EDA"/>
    <w:rsid w:val="00063370"/>
    <w:rsid w:val="000635A7"/>
    <w:rsid w:val="00063707"/>
    <w:rsid w:val="00063882"/>
    <w:rsid w:val="00063B5B"/>
    <w:rsid w:val="00063F4B"/>
    <w:rsid w:val="0006404E"/>
    <w:rsid w:val="000640F5"/>
    <w:rsid w:val="000641AE"/>
    <w:rsid w:val="000641B2"/>
    <w:rsid w:val="00064739"/>
    <w:rsid w:val="00064879"/>
    <w:rsid w:val="00064CAF"/>
    <w:rsid w:val="0006531A"/>
    <w:rsid w:val="0006535B"/>
    <w:rsid w:val="00065CBF"/>
    <w:rsid w:val="00065DB4"/>
    <w:rsid w:val="0006603F"/>
    <w:rsid w:val="00066504"/>
    <w:rsid w:val="000665BD"/>
    <w:rsid w:val="00066823"/>
    <w:rsid w:val="00066BFF"/>
    <w:rsid w:val="00066C33"/>
    <w:rsid w:val="00066CAF"/>
    <w:rsid w:val="0006708B"/>
    <w:rsid w:val="00067140"/>
    <w:rsid w:val="00067852"/>
    <w:rsid w:val="00067920"/>
    <w:rsid w:val="000700A4"/>
    <w:rsid w:val="00070425"/>
    <w:rsid w:val="0007059C"/>
    <w:rsid w:val="000705CA"/>
    <w:rsid w:val="00070883"/>
    <w:rsid w:val="000708BB"/>
    <w:rsid w:val="00070CC3"/>
    <w:rsid w:val="00071004"/>
    <w:rsid w:val="000714E3"/>
    <w:rsid w:val="0007174A"/>
    <w:rsid w:val="00071D79"/>
    <w:rsid w:val="00072039"/>
    <w:rsid w:val="0007233C"/>
    <w:rsid w:val="00073040"/>
    <w:rsid w:val="000732CE"/>
    <w:rsid w:val="000737C6"/>
    <w:rsid w:val="00073A28"/>
    <w:rsid w:val="00073C10"/>
    <w:rsid w:val="00073DD3"/>
    <w:rsid w:val="00073FF9"/>
    <w:rsid w:val="0007429A"/>
    <w:rsid w:val="000749E1"/>
    <w:rsid w:val="00074AAE"/>
    <w:rsid w:val="00074C2C"/>
    <w:rsid w:val="00074D27"/>
    <w:rsid w:val="00075253"/>
    <w:rsid w:val="00075554"/>
    <w:rsid w:val="000755AC"/>
    <w:rsid w:val="00075B13"/>
    <w:rsid w:val="000762F9"/>
    <w:rsid w:val="00077188"/>
    <w:rsid w:val="00077963"/>
    <w:rsid w:val="00077EFC"/>
    <w:rsid w:val="000801B5"/>
    <w:rsid w:val="000804DD"/>
    <w:rsid w:val="00080A50"/>
    <w:rsid w:val="00080C6B"/>
    <w:rsid w:val="00081043"/>
    <w:rsid w:val="000816FA"/>
    <w:rsid w:val="000817A8"/>
    <w:rsid w:val="00081A3A"/>
    <w:rsid w:val="00082328"/>
    <w:rsid w:val="00082880"/>
    <w:rsid w:val="000828D1"/>
    <w:rsid w:val="00082A8C"/>
    <w:rsid w:val="00082C60"/>
    <w:rsid w:val="00082D46"/>
    <w:rsid w:val="00083053"/>
    <w:rsid w:val="00083646"/>
    <w:rsid w:val="000844CA"/>
    <w:rsid w:val="000846CB"/>
    <w:rsid w:val="00084C25"/>
    <w:rsid w:val="00084C60"/>
    <w:rsid w:val="00085428"/>
    <w:rsid w:val="00085B6D"/>
    <w:rsid w:val="00085CD7"/>
    <w:rsid w:val="00085DF3"/>
    <w:rsid w:val="00085FB9"/>
    <w:rsid w:val="00086605"/>
    <w:rsid w:val="00086656"/>
    <w:rsid w:val="00086906"/>
    <w:rsid w:val="00086D12"/>
    <w:rsid w:val="0008721D"/>
    <w:rsid w:val="00087437"/>
    <w:rsid w:val="000876B8"/>
    <w:rsid w:val="00087959"/>
    <w:rsid w:val="00087B5B"/>
    <w:rsid w:val="00087DF8"/>
    <w:rsid w:val="00087E07"/>
    <w:rsid w:val="00087E33"/>
    <w:rsid w:val="000900DC"/>
    <w:rsid w:val="00090508"/>
    <w:rsid w:val="000908B2"/>
    <w:rsid w:val="000909D2"/>
    <w:rsid w:val="00091144"/>
    <w:rsid w:val="000914FD"/>
    <w:rsid w:val="00091629"/>
    <w:rsid w:val="0009175D"/>
    <w:rsid w:val="00091A88"/>
    <w:rsid w:val="0009200A"/>
    <w:rsid w:val="000920AD"/>
    <w:rsid w:val="000922B6"/>
    <w:rsid w:val="000924D5"/>
    <w:rsid w:val="0009272A"/>
    <w:rsid w:val="000927EC"/>
    <w:rsid w:val="000928CF"/>
    <w:rsid w:val="0009291C"/>
    <w:rsid w:val="00092D50"/>
    <w:rsid w:val="00093252"/>
    <w:rsid w:val="00093560"/>
    <w:rsid w:val="00093AEF"/>
    <w:rsid w:val="00094A92"/>
    <w:rsid w:val="00094C1A"/>
    <w:rsid w:val="00095041"/>
    <w:rsid w:val="000951CB"/>
    <w:rsid w:val="0009524C"/>
    <w:rsid w:val="00095743"/>
    <w:rsid w:val="000957F4"/>
    <w:rsid w:val="000958E1"/>
    <w:rsid w:val="00095947"/>
    <w:rsid w:val="00095A59"/>
    <w:rsid w:val="00095BF0"/>
    <w:rsid w:val="00095D35"/>
    <w:rsid w:val="00095E9F"/>
    <w:rsid w:val="00096FCB"/>
    <w:rsid w:val="00097659"/>
    <w:rsid w:val="00097BBE"/>
    <w:rsid w:val="00097DB1"/>
    <w:rsid w:val="000A0118"/>
    <w:rsid w:val="000A0587"/>
    <w:rsid w:val="000A06E9"/>
    <w:rsid w:val="000A143C"/>
    <w:rsid w:val="000A1B64"/>
    <w:rsid w:val="000A2025"/>
    <w:rsid w:val="000A2170"/>
    <w:rsid w:val="000A242F"/>
    <w:rsid w:val="000A24B3"/>
    <w:rsid w:val="000A2985"/>
    <w:rsid w:val="000A2E1F"/>
    <w:rsid w:val="000A2E95"/>
    <w:rsid w:val="000A2EA8"/>
    <w:rsid w:val="000A34B0"/>
    <w:rsid w:val="000A38B7"/>
    <w:rsid w:val="000A3BDD"/>
    <w:rsid w:val="000A3CB0"/>
    <w:rsid w:val="000A4005"/>
    <w:rsid w:val="000A475B"/>
    <w:rsid w:val="000A4948"/>
    <w:rsid w:val="000A4BD8"/>
    <w:rsid w:val="000A4C4F"/>
    <w:rsid w:val="000A4C75"/>
    <w:rsid w:val="000A4F87"/>
    <w:rsid w:val="000A5079"/>
    <w:rsid w:val="000A5228"/>
    <w:rsid w:val="000A5BAE"/>
    <w:rsid w:val="000A645E"/>
    <w:rsid w:val="000A64F5"/>
    <w:rsid w:val="000A66C8"/>
    <w:rsid w:val="000A6967"/>
    <w:rsid w:val="000A7532"/>
    <w:rsid w:val="000A799F"/>
    <w:rsid w:val="000B079A"/>
    <w:rsid w:val="000B0B2B"/>
    <w:rsid w:val="000B114E"/>
    <w:rsid w:val="000B11D5"/>
    <w:rsid w:val="000B145C"/>
    <w:rsid w:val="000B1509"/>
    <w:rsid w:val="000B15D7"/>
    <w:rsid w:val="000B1EE2"/>
    <w:rsid w:val="000B2052"/>
    <w:rsid w:val="000B20D1"/>
    <w:rsid w:val="000B22B2"/>
    <w:rsid w:val="000B26B7"/>
    <w:rsid w:val="000B2839"/>
    <w:rsid w:val="000B2EB0"/>
    <w:rsid w:val="000B3677"/>
    <w:rsid w:val="000B4076"/>
    <w:rsid w:val="000B411D"/>
    <w:rsid w:val="000B43E3"/>
    <w:rsid w:val="000B4F4C"/>
    <w:rsid w:val="000B5525"/>
    <w:rsid w:val="000B56B4"/>
    <w:rsid w:val="000B60ED"/>
    <w:rsid w:val="000B63C8"/>
    <w:rsid w:val="000B67DD"/>
    <w:rsid w:val="000B6A52"/>
    <w:rsid w:val="000B705F"/>
    <w:rsid w:val="000B7166"/>
    <w:rsid w:val="000B7F69"/>
    <w:rsid w:val="000C0408"/>
    <w:rsid w:val="000C0682"/>
    <w:rsid w:val="000C0893"/>
    <w:rsid w:val="000C08EF"/>
    <w:rsid w:val="000C08F1"/>
    <w:rsid w:val="000C104A"/>
    <w:rsid w:val="000C1768"/>
    <w:rsid w:val="000C192B"/>
    <w:rsid w:val="000C1C23"/>
    <w:rsid w:val="000C1E94"/>
    <w:rsid w:val="000C2490"/>
    <w:rsid w:val="000C24AB"/>
    <w:rsid w:val="000C26AC"/>
    <w:rsid w:val="000C31D9"/>
    <w:rsid w:val="000C3694"/>
    <w:rsid w:val="000C3C70"/>
    <w:rsid w:val="000C3CA3"/>
    <w:rsid w:val="000C3E73"/>
    <w:rsid w:val="000C4772"/>
    <w:rsid w:val="000C4CF5"/>
    <w:rsid w:val="000C5099"/>
    <w:rsid w:val="000C52A8"/>
    <w:rsid w:val="000C60C4"/>
    <w:rsid w:val="000C67FD"/>
    <w:rsid w:val="000C685D"/>
    <w:rsid w:val="000C6E91"/>
    <w:rsid w:val="000C7362"/>
    <w:rsid w:val="000C7666"/>
    <w:rsid w:val="000D001C"/>
    <w:rsid w:val="000D04FD"/>
    <w:rsid w:val="000D07F3"/>
    <w:rsid w:val="000D087C"/>
    <w:rsid w:val="000D09B2"/>
    <w:rsid w:val="000D0BA6"/>
    <w:rsid w:val="000D0E97"/>
    <w:rsid w:val="000D154B"/>
    <w:rsid w:val="000D25D9"/>
    <w:rsid w:val="000D3047"/>
    <w:rsid w:val="000D3076"/>
    <w:rsid w:val="000D36A6"/>
    <w:rsid w:val="000D3766"/>
    <w:rsid w:val="000D3C6E"/>
    <w:rsid w:val="000D3D11"/>
    <w:rsid w:val="000D3EA8"/>
    <w:rsid w:val="000D3F3A"/>
    <w:rsid w:val="000D4413"/>
    <w:rsid w:val="000D469B"/>
    <w:rsid w:val="000D46FD"/>
    <w:rsid w:val="000D49B8"/>
    <w:rsid w:val="000D4EB5"/>
    <w:rsid w:val="000D4F75"/>
    <w:rsid w:val="000D553E"/>
    <w:rsid w:val="000D5A6A"/>
    <w:rsid w:val="000D61A3"/>
    <w:rsid w:val="000D650A"/>
    <w:rsid w:val="000D6608"/>
    <w:rsid w:val="000D660E"/>
    <w:rsid w:val="000D68F7"/>
    <w:rsid w:val="000D6B69"/>
    <w:rsid w:val="000D7240"/>
    <w:rsid w:val="000D7762"/>
    <w:rsid w:val="000D79EF"/>
    <w:rsid w:val="000D7B70"/>
    <w:rsid w:val="000D7C07"/>
    <w:rsid w:val="000D7E96"/>
    <w:rsid w:val="000D7F0B"/>
    <w:rsid w:val="000E0074"/>
    <w:rsid w:val="000E0495"/>
    <w:rsid w:val="000E04BA"/>
    <w:rsid w:val="000E0531"/>
    <w:rsid w:val="000E15E5"/>
    <w:rsid w:val="000E22ED"/>
    <w:rsid w:val="000E249D"/>
    <w:rsid w:val="000E2BF6"/>
    <w:rsid w:val="000E2BFF"/>
    <w:rsid w:val="000E2E8E"/>
    <w:rsid w:val="000E32CB"/>
    <w:rsid w:val="000E38D3"/>
    <w:rsid w:val="000E4921"/>
    <w:rsid w:val="000E4D14"/>
    <w:rsid w:val="000E4D71"/>
    <w:rsid w:val="000E4DD7"/>
    <w:rsid w:val="000E4FC4"/>
    <w:rsid w:val="000E5731"/>
    <w:rsid w:val="000E5889"/>
    <w:rsid w:val="000E5A49"/>
    <w:rsid w:val="000E5BA2"/>
    <w:rsid w:val="000E62CD"/>
    <w:rsid w:val="000E6447"/>
    <w:rsid w:val="000E68F2"/>
    <w:rsid w:val="000E6BFD"/>
    <w:rsid w:val="000E7007"/>
    <w:rsid w:val="000E7022"/>
    <w:rsid w:val="000E74DC"/>
    <w:rsid w:val="000E7697"/>
    <w:rsid w:val="000E77BB"/>
    <w:rsid w:val="000F00C7"/>
    <w:rsid w:val="000F0396"/>
    <w:rsid w:val="000F08E0"/>
    <w:rsid w:val="000F092D"/>
    <w:rsid w:val="000F09BF"/>
    <w:rsid w:val="000F1142"/>
    <w:rsid w:val="000F1728"/>
    <w:rsid w:val="000F1DB1"/>
    <w:rsid w:val="000F26FC"/>
    <w:rsid w:val="000F28C3"/>
    <w:rsid w:val="000F2C8D"/>
    <w:rsid w:val="000F2E6F"/>
    <w:rsid w:val="000F3D9F"/>
    <w:rsid w:val="000F406E"/>
    <w:rsid w:val="000F42B0"/>
    <w:rsid w:val="000F4918"/>
    <w:rsid w:val="000F5357"/>
    <w:rsid w:val="000F5A67"/>
    <w:rsid w:val="000F5E4E"/>
    <w:rsid w:val="000F6702"/>
    <w:rsid w:val="000F69CE"/>
    <w:rsid w:val="000F7464"/>
    <w:rsid w:val="000F77CA"/>
    <w:rsid w:val="000F7B66"/>
    <w:rsid w:val="000F7B6F"/>
    <w:rsid w:val="00100153"/>
    <w:rsid w:val="0010023F"/>
    <w:rsid w:val="00100284"/>
    <w:rsid w:val="00100664"/>
    <w:rsid w:val="00100A5F"/>
    <w:rsid w:val="00100E2D"/>
    <w:rsid w:val="001013EA"/>
    <w:rsid w:val="00101567"/>
    <w:rsid w:val="00101583"/>
    <w:rsid w:val="001016A6"/>
    <w:rsid w:val="0010178A"/>
    <w:rsid w:val="00101C7C"/>
    <w:rsid w:val="00101E39"/>
    <w:rsid w:val="001021D4"/>
    <w:rsid w:val="00102677"/>
    <w:rsid w:val="0010279F"/>
    <w:rsid w:val="00102817"/>
    <w:rsid w:val="00102C03"/>
    <w:rsid w:val="00102EF3"/>
    <w:rsid w:val="00102F2E"/>
    <w:rsid w:val="00103334"/>
    <w:rsid w:val="001037B0"/>
    <w:rsid w:val="0010383C"/>
    <w:rsid w:val="001038CF"/>
    <w:rsid w:val="00103D9A"/>
    <w:rsid w:val="001043D0"/>
    <w:rsid w:val="00104452"/>
    <w:rsid w:val="00104FD5"/>
    <w:rsid w:val="0010576D"/>
    <w:rsid w:val="00105939"/>
    <w:rsid w:val="00105EC2"/>
    <w:rsid w:val="00105FC1"/>
    <w:rsid w:val="00106006"/>
    <w:rsid w:val="00106EDA"/>
    <w:rsid w:val="00107821"/>
    <w:rsid w:val="001105D6"/>
    <w:rsid w:val="001109C9"/>
    <w:rsid w:val="00110A8A"/>
    <w:rsid w:val="00110A8B"/>
    <w:rsid w:val="00110B3D"/>
    <w:rsid w:val="00110BAD"/>
    <w:rsid w:val="00110E81"/>
    <w:rsid w:val="001114AA"/>
    <w:rsid w:val="00111C31"/>
    <w:rsid w:val="00112741"/>
    <w:rsid w:val="00112DD6"/>
    <w:rsid w:val="00113B72"/>
    <w:rsid w:val="00113B8E"/>
    <w:rsid w:val="00113DAE"/>
    <w:rsid w:val="00113E2D"/>
    <w:rsid w:val="00113FB2"/>
    <w:rsid w:val="00114245"/>
    <w:rsid w:val="00114477"/>
    <w:rsid w:val="00114763"/>
    <w:rsid w:val="00114B26"/>
    <w:rsid w:val="00114E5C"/>
    <w:rsid w:val="00114F07"/>
    <w:rsid w:val="001154BC"/>
    <w:rsid w:val="00115848"/>
    <w:rsid w:val="0011585A"/>
    <w:rsid w:val="001159E5"/>
    <w:rsid w:val="00115EC5"/>
    <w:rsid w:val="00115F81"/>
    <w:rsid w:val="00116269"/>
    <w:rsid w:val="0011636F"/>
    <w:rsid w:val="00116742"/>
    <w:rsid w:val="001168AF"/>
    <w:rsid w:val="00116C4E"/>
    <w:rsid w:val="00116E23"/>
    <w:rsid w:val="00117452"/>
    <w:rsid w:val="001175A7"/>
    <w:rsid w:val="001176DA"/>
    <w:rsid w:val="00117D7B"/>
    <w:rsid w:val="00120081"/>
    <w:rsid w:val="001201E6"/>
    <w:rsid w:val="0012025F"/>
    <w:rsid w:val="00120548"/>
    <w:rsid w:val="0012066E"/>
    <w:rsid w:val="00120CDA"/>
    <w:rsid w:val="00121730"/>
    <w:rsid w:val="00121770"/>
    <w:rsid w:val="0012185E"/>
    <w:rsid w:val="00121B73"/>
    <w:rsid w:val="00121C07"/>
    <w:rsid w:val="00122238"/>
    <w:rsid w:val="00122247"/>
    <w:rsid w:val="001222B8"/>
    <w:rsid w:val="00122356"/>
    <w:rsid w:val="00122950"/>
    <w:rsid w:val="0012295F"/>
    <w:rsid w:val="00122ACD"/>
    <w:rsid w:val="00123440"/>
    <w:rsid w:val="0012353A"/>
    <w:rsid w:val="001235B5"/>
    <w:rsid w:val="0012362B"/>
    <w:rsid w:val="00123BBC"/>
    <w:rsid w:val="00124146"/>
    <w:rsid w:val="0012457C"/>
    <w:rsid w:val="00124C01"/>
    <w:rsid w:val="00124C96"/>
    <w:rsid w:val="0012505C"/>
    <w:rsid w:val="001250DF"/>
    <w:rsid w:val="00125584"/>
    <w:rsid w:val="0012610E"/>
    <w:rsid w:val="00126117"/>
    <w:rsid w:val="00126BAA"/>
    <w:rsid w:val="00126BDB"/>
    <w:rsid w:val="00127219"/>
    <w:rsid w:val="001272A2"/>
    <w:rsid w:val="0012757D"/>
    <w:rsid w:val="00127B56"/>
    <w:rsid w:val="00127C2F"/>
    <w:rsid w:val="001305A0"/>
    <w:rsid w:val="001308B2"/>
    <w:rsid w:val="00130B8E"/>
    <w:rsid w:val="00130BB5"/>
    <w:rsid w:val="00130BF5"/>
    <w:rsid w:val="00130D1B"/>
    <w:rsid w:val="00130F07"/>
    <w:rsid w:val="001314DF"/>
    <w:rsid w:val="0013199D"/>
    <w:rsid w:val="001319BA"/>
    <w:rsid w:val="0013203B"/>
    <w:rsid w:val="0013234D"/>
    <w:rsid w:val="001323C9"/>
    <w:rsid w:val="00132A03"/>
    <w:rsid w:val="00132E1D"/>
    <w:rsid w:val="00132F51"/>
    <w:rsid w:val="00133233"/>
    <w:rsid w:val="00133254"/>
    <w:rsid w:val="001333F2"/>
    <w:rsid w:val="00133A44"/>
    <w:rsid w:val="00133E2E"/>
    <w:rsid w:val="0013421E"/>
    <w:rsid w:val="001342EC"/>
    <w:rsid w:val="0013472C"/>
    <w:rsid w:val="00134DC0"/>
    <w:rsid w:val="00135179"/>
    <w:rsid w:val="001351F7"/>
    <w:rsid w:val="00135817"/>
    <w:rsid w:val="00135E47"/>
    <w:rsid w:val="00136176"/>
    <w:rsid w:val="001361EB"/>
    <w:rsid w:val="001368BC"/>
    <w:rsid w:val="001369FD"/>
    <w:rsid w:val="00136B35"/>
    <w:rsid w:val="00136FAF"/>
    <w:rsid w:val="00136FB2"/>
    <w:rsid w:val="001372B8"/>
    <w:rsid w:val="00137CB1"/>
    <w:rsid w:val="00140E85"/>
    <w:rsid w:val="001410A2"/>
    <w:rsid w:val="001414D4"/>
    <w:rsid w:val="00141573"/>
    <w:rsid w:val="001416B2"/>
    <w:rsid w:val="00141777"/>
    <w:rsid w:val="00141AF1"/>
    <w:rsid w:val="00141C12"/>
    <w:rsid w:val="00141F93"/>
    <w:rsid w:val="001420F6"/>
    <w:rsid w:val="00142508"/>
    <w:rsid w:val="0014254B"/>
    <w:rsid w:val="0014276C"/>
    <w:rsid w:val="001429D8"/>
    <w:rsid w:val="00142C85"/>
    <w:rsid w:val="00143080"/>
    <w:rsid w:val="00143214"/>
    <w:rsid w:val="0014341D"/>
    <w:rsid w:val="0014346A"/>
    <w:rsid w:val="001441F1"/>
    <w:rsid w:val="001446EB"/>
    <w:rsid w:val="001447DF"/>
    <w:rsid w:val="00144F25"/>
    <w:rsid w:val="00145160"/>
    <w:rsid w:val="00145829"/>
    <w:rsid w:val="001462A1"/>
    <w:rsid w:val="001464B5"/>
    <w:rsid w:val="00146D96"/>
    <w:rsid w:val="001470A5"/>
    <w:rsid w:val="0015003F"/>
    <w:rsid w:val="00150275"/>
    <w:rsid w:val="00150299"/>
    <w:rsid w:val="0015054A"/>
    <w:rsid w:val="001508AB"/>
    <w:rsid w:val="0015090B"/>
    <w:rsid w:val="00150F41"/>
    <w:rsid w:val="001511AA"/>
    <w:rsid w:val="00151403"/>
    <w:rsid w:val="001517E2"/>
    <w:rsid w:val="00151B33"/>
    <w:rsid w:val="00151D3B"/>
    <w:rsid w:val="00151FCF"/>
    <w:rsid w:val="001522CD"/>
    <w:rsid w:val="001524D8"/>
    <w:rsid w:val="00152724"/>
    <w:rsid w:val="00152E19"/>
    <w:rsid w:val="0015350D"/>
    <w:rsid w:val="00153644"/>
    <w:rsid w:val="00153694"/>
    <w:rsid w:val="001537E7"/>
    <w:rsid w:val="00153822"/>
    <w:rsid w:val="00153C49"/>
    <w:rsid w:val="00154659"/>
    <w:rsid w:val="001549FD"/>
    <w:rsid w:val="0015500C"/>
    <w:rsid w:val="00155037"/>
    <w:rsid w:val="001552F0"/>
    <w:rsid w:val="00155501"/>
    <w:rsid w:val="00155874"/>
    <w:rsid w:val="00155913"/>
    <w:rsid w:val="00155BDB"/>
    <w:rsid w:val="00155DE3"/>
    <w:rsid w:val="00155EA0"/>
    <w:rsid w:val="001563B9"/>
    <w:rsid w:val="0015656D"/>
    <w:rsid w:val="001568C1"/>
    <w:rsid w:val="0015718E"/>
    <w:rsid w:val="00157398"/>
    <w:rsid w:val="00157975"/>
    <w:rsid w:val="00157ACB"/>
    <w:rsid w:val="00160279"/>
    <w:rsid w:val="0016039A"/>
    <w:rsid w:val="001606E4"/>
    <w:rsid w:val="001611BA"/>
    <w:rsid w:val="00161517"/>
    <w:rsid w:val="001617A6"/>
    <w:rsid w:val="00161F79"/>
    <w:rsid w:val="00161FA9"/>
    <w:rsid w:val="0016242C"/>
    <w:rsid w:val="00162991"/>
    <w:rsid w:val="00163004"/>
    <w:rsid w:val="00163084"/>
    <w:rsid w:val="0016316B"/>
    <w:rsid w:val="001632AA"/>
    <w:rsid w:val="00163646"/>
    <w:rsid w:val="001637BB"/>
    <w:rsid w:val="001637D4"/>
    <w:rsid w:val="00163C32"/>
    <w:rsid w:val="0016412E"/>
    <w:rsid w:val="00164BAE"/>
    <w:rsid w:val="00164BB2"/>
    <w:rsid w:val="00164CFF"/>
    <w:rsid w:val="001654B4"/>
    <w:rsid w:val="001656E1"/>
    <w:rsid w:val="001659D7"/>
    <w:rsid w:val="00165F18"/>
    <w:rsid w:val="00166732"/>
    <w:rsid w:val="001669EE"/>
    <w:rsid w:val="00166F7F"/>
    <w:rsid w:val="00167064"/>
    <w:rsid w:val="001671F6"/>
    <w:rsid w:val="00167336"/>
    <w:rsid w:val="001673AA"/>
    <w:rsid w:val="00167FFC"/>
    <w:rsid w:val="001700ED"/>
    <w:rsid w:val="0017051F"/>
    <w:rsid w:val="00170A30"/>
    <w:rsid w:val="00170A61"/>
    <w:rsid w:val="001716C3"/>
    <w:rsid w:val="001719F2"/>
    <w:rsid w:val="00171BD8"/>
    <w:rsid w:val="0017206F"/>
    <w:rsid w:val="0017212B"/>
    <w:rsid w:val="00172716"/>
    <w:rsid w:val="00172CD9"/>
    <w:rsid w:val="00172D7F"/>
    <w:rsid w:val="00173036"/>
    <w:rsid w:val="001733E7"/>
    <w:rsid w:val="00173816"/>
    <w:rsid w:val="001738D3"/>
    <w:rsid w:val="001748A7"/>
    <w:rsid w:val="00174DD4"/>
    <w:rsid w:val="001750E0"/>
    <w:rsid w:val="00175541"/>
    <w:rsid w:val="00175D50"/>
    <w:rsid w:val="00175D85"/>
    <w:rsid w:val="00175DE8"/>
    <w:rsid w:val="00176250"/>
    <w:rsid w:val="001762F9"/>
    <w:rsid w:val="00176A7F"/>
    <w:rsid w:val="00177761"/>
    <w:rsid w:val="00177785"/>
    <w:rsid w:val="00180081"/>
    <w:rsid w:val="0018018B"/>
    <w:rsid w:val="001805C1"/>
    <w:rsid w:val="00180EA2"/>
    <w:rsid w:val="00180F57"/>
    <w:rsid w:val="00180FAE"/>
    <w:rsid w:val="00181254"/>
    <w:rsid w:val="001812D1"/>
    <w:rsid w:val="0018130D"/>
    <w:rsid w:val="00181923"/>
    <w:rsid w:val="00181A89"/>
    <w:rsid w:val="00181ABB"/>
    <w:rsid w:val="00182241"/>
    <w:rsid w:val="0018225F"/>
    <w:rsid w:val="001827B2"/>
    <w:rsid w:val="00182950"/>
    <w:rsid w:val="001829B7"/>
    <w:rsid w:val="00182D60"/>
    <w:rsid w:val="00182F0F"/>
    <w:rsid w:val="00182F5A"/>
    <w:rsid w:val="001833B4"/>
    <w:rsid w:val="00183688"/>
    <w:rsid w:val="00183DC2"/>
    <w:rsid w:val="00184B3A"/>
    <w:rsid w:val="00184DBF"/>
    <w:rsid w:val="00184F57"/>
    <w:rsid w:val="0018511A"/>
    <w:rsid w:val="0018566B"/>
    <w:rsid w:val="001856F2"/>
    <w:rsid w:val="001858FC"/>
    <w:rsid w:val="00185B3D"/>
    <w:rsid w:val="00185BAB"/>
    <w:rsid w:val="001861BF"/>
    <w:rsid w:val="00186474"/>
    <w:rsid w:val="00187095"/>
    <w:rsid w:val="00187254"/>
    <w:rsid w:val="00187431"/>
    <w:rsid w:val="001875FF"/>
    <w:rsid w:val="001876F8"/>
    <w:rsid w:val="001879B5"/>
    <w:rsid w:val="00187AF2"/>
    <w:rsid w:val="001903AF"/>
    <w:rsid w:val="00190B09"/>
    <w:rsid w:val="00190D60"/>
    <w:rsid w:val="0019139D"/>
    <w:rsid w:val="001917A3"/>
    <w:rsid w:val="001919D7"/>
    <w:rsid w:val="00191ABD"/>
    <w:rsid w:val="00191BCC"/>
    <w:rsid w:val="00191D30"/>
    <w:rsid w:val="00192191"/>
    <w:rsid w:val="001922A3"/>
    <w:rsid w:val="001922A9"/>
    <w:rsid w:val="00192C6B"/>
    <w:rsid w:val="0019310B"/>
    <w:rsid w:val="0019312D"/>
    <w:rsid w:val="001932FF"/>
    <w:rsid w:val="00193892"/>
    <w:rsid w:val="001939B2"/>
    <w:rsid w:val="00193C7E"/>
    <w:rsid w:val="001940EC"/>
    <w:rsid w:val="001943A8"/>
    <w:rsid w:val="001946B8"/>
    <w:rsid w:val="00194AB1"/>
    <w:rsid w:val="00194CD5"/>
    <w:rsid w:val="00195119"/>
    <w:rsid w:val="00195471"/>
    <w:rsid w:val="001957D3"/>
    <w:rsid w:val="001958E0"/>
    <w:rsid w:val="00195A8D"/>
    <w:rsid w:val="00195AB2"/>
    <w:rsid w:val="00196087"/>
    <w:rsid w:val="00196112"/>
    <w:rsid w:val="00196214"/>
    <w:rsid w:val="0019634A"/>
    <w:rsid w:val="0019671A"/>
    <w:rsid w:val="00196739"/>
    <w:rsid w:val="00196B77"/>
    <w:rsid w:val="00196C46"/>
    <w:rsid w:val="00196C9A"/>
    <w:rsid w:val="00196DAF"/>
    <w:rsid w:val="00196FBE"/>
    <w:rsid w:val="0019727F"/>
    <w:rsid w:val="001975F7"/>
    <w:rsid w:val="001A0BEA"/>
    <w:rsid w:val="001A0C99"/>
    <w:rsid w:val="001A0F0E"/>
    <w:rsid w:val="001A155A"/>
    <w:rsid w:val="001A16AE"/>
    <w:rsid w:val="001A1750"/>
    <w:rsid w:val="001A18D8"/>
    <w:rsid w:val="001A1B11"/>
    <w:rsid w:val="001A1D36"/>
    <w:rsid w:val="001A1EAD"/>
    <w:rsid w:val="001A22F3"/>
    <w:rsid w:val="001A2806"/>
    <w:rsid w:val="001A2E40"/>
    <w:rsid w:val="001A3652"/>
    <w:rsid w:val="001A37D4"/>
    <w:rsid w:val="001A38DE"/>
    <w:rsid w:val="001A3A30"/>
    <w:rsid w:val="001A3EFE"/>
    <w:rsid w:val="001A3F0E"/>
    <w:rsid w:val="001A425A"/>
    <w:rsid w:val="001A4AB3"/>
    <w:rsid w:val="001A4DBD"/>
    <w:rsid w:val="001A4EB4"/>
    <w:rsid w:val="001A505B"/>
    <w:rsid w:val="001A5468"/>
    <w:rsid w:val="001A5573"/>
    <w:rsid w:val="001A586E"/>
    <w:rsid w:val="001A61D8"/>
    <w:rsid w:val="001A622B"/>
    <w:rsid w:val="001A623F"/>
    <w:rsid w:val="001A6325"/>
    <w:rsid w:val="001A6627"/>
    <w:rsid w:val="001A6F39"/>
    <w:rsid w:val="001A6FDD"/>
    <w:rsid w:val="001A7195"/>
    <w:rsid w:val="001A721C"/>
    <w:rsid w:val="001A7AA0"/>
    <w:rsid w:val="001A7B54"/>
    <w:rsid w:val="001B00AB"/>
    <w:rsid w:val="001B0110"/>
    <w:rsid w:val="001B092E"/>
    <w:rsid w:val="001B095C"/>
    <w:rsid w:val="001B0DAB"/>
    <w:rsid w:val="001B109E"/>
    <w:rsid w:val="001B1249"/>
    <w:rsid w:val="001B16D6"/>
    <w:rsid w:val="001B182B"/>
    <w:rsid w:val="001B1A10"/>
    <w:rsid w:val="001B1FD1"/>
    <w:rsid w:val="001B22F6"/>
    <w:rsid w:val="001B2678"/>
    <w:rsid w:val="001B2741"/>
    <w:rsid w:val="001B2858"/>
    <w:rsid w:val="001B2E93"/>
    <w:rsid w:val="001B2EB4"/>
    <w:rsid w:val="001B3034"/>
    <w:rsid w:val="001B30DC"/>
    <w:rsid w:val="001B3306"/>
    <w:rsid w:val="001B372F"/>
    <w:rsid w:val="001B3801"/>
    <w:rsid w:val="001B38E9"/>
    <w:rsid w:val="001B3E43"/>
    <w:rsid w:val="001B4097"/>
    <w:rsid w:val="001B44B4"/>
    <w:rsid w:val="001B56AB"/>
    <w:rsid w:val="001B5A17"/>
    <w:rsid w:val="001B5A6E"/>
    <w:rsid w:val="001B5C2F"/>
    <w:rsid w:val="001B5CC3"/>
    <w:rsid w:val="001B6463"/>
    <w:rsid w:val="001B6AFA"/>
    <w:rsid w:val="001B6C42"/>
    <w:rsid w:val="001B71F1"/>
    <w:rsid w:val="001B73C7"/>
    <w:rsid w:val="001B7BA2"/>
    <w:rsid w:val="001B7C86"/>
    <w:rsid w:val="001C0061"/>
    <w:rsid w:val="001C0C34"/>
    <w:rsid w:val="001C0F25"/>
    <w:rsid w:val="001C10C4"/>
    <w:rsid w:val="001C18E5"/>
    <w:rsid w:val="001C1915"/>
    <w:rsid w:val="001C19DA"/>
    <w:rsid w:val="001C1B82"/>
    <w:rsid w:val="001C20AC"/>
    <w:rsid w:val="001C25EE"/>
    <w:rsid w:val="001C26E9"/>
    <w:rsid w:val="001C29B6"/>
    <w:rsid w:val="001C2C5F"/>
    <w:rsid w:val="001C2E5A"/>
    <w:rsid w:val="001C2E74"/>
    <w:rsid w:val="001C3EF0"/>
    <w:rsid w:val="001C4B51"/>
    <w:rsid w:val="001C4E02"/>
    <w:rsid w:val="001C4E3D"/>
    <w:rsid w:val="001C50C5"/>
    <w:rsid w:val="001C5EB4"/>
    <w:rsid w:val="001C611A"/>
    <w:rsid w:val="001C663B"/>
    <w:rsid w:val="001C6660"/>
    <w:rsid w:val="001C717A"/>
    <w:rsid w:val="001C71F0"/>
    <w:rsid w:val="001C76EE"/>
    <w:rsid w:val="001C7C47"/>
    <w:rsid w:val="001D00EC"/>
    <w:rsid w:val="001D04B6"/>
    <w:rsid w:val="001D06FA"/>
    <w:rsid w:val="001D0BF5"/>
    <w:rsid w:val="001D0EEA"/>
    <w:rsid w:val="001D0F24"/>
    <w:rsid w:val="001D102D"/>
    <w:rsid w:val="001D10B2"/>
    <w:rsid w:val="001D1817"/>
    <w:rsid w:val="001D1BF4"/>
    <w:rsid w:val="001D1C66"/>
    <w:rsid w:val="001D1E22"/>
    <w:rsid w:val="001D207C"/>
    <w:rsid w:val="001D2444"/>
    <w:rsid w:val="001D2C59"/>
    <w:rsid w:val="001D2CBA"/>
    <w:rsid w:val="001D3021"/>
    <w:rsid w:val="001D39DD"/>
    <w:rsid w:val="001D3DA4"/>
    <w:rsid w:val="001D4293"/>
    <w:rsid w:val="001D4433"/>
    <w:rsid w:val="001D4B14"/>
    <w:rsid w:val="001D4D0F"/>
    <w:rsid w:val="001D4ECE"/>
    <w:rsid w:val="001D535D"/>
    <w:rsid w:val="001D5875"/>
    <w:rsid w:val="001D59A6"/>
    <w:rsid w:val="001D5A1F"/>
    <w:rsid w:val="001D5CE8"/>
    <w:rsid w:val="001D6D1C"/>
    <w:rsid w:val="001D7172"/>
    <w:rsid w:val="001D733A"/>
    <w:rsid w:val="001D741B"/>
    <w:rsid w:val="001D7579"/>
    <w:rsid w:val="001D76B9"/>
    <w:rsid w:val="001D79C6"/>
    <w:rsid w:val="001E019E"/>
    <w:rsid w:val="001E0312"/>
    <w:rsid w:val="001E0353"/>
    <w:rsid w:val="001E0799"/>
    <w:rsid w:val="001E0B41"/>
    <w:rsid w:val="001E0D90"/>
    <w:rsid w:val="001E14DA"/>
    <w:rsid w:val="001E1C7D"/>
    <w:rsid w:val="001E23BF"/>
    <w:rsid w:val="001E23ED"/>
    <w:rsid w:val="001E2D01"/>
    <w:rsid w:val="001E2D29"/>
    <w:rsid w:val="001E30D0"/>
    <w:rsid w:val="001E3497"/>
    <w:rsid w:val="001E375E"/>
    <w:rsid w:val="001E37D0"/>
    <w:rsid w:val="001E38B6"/>
    <w:rsid w:val="001E39AE"/>
    <w:rsid w:val="001E3D0D"/>
    <w:rsid w:val="001E3D90"/>
    <w:rsid w:val="001E405A"/>
    <w:rsid w:val="001E40E0"/>
    <w:rsid w:val="001E442C"/>
    <w:rsid w:val="001E46E4"/>
    <w:rsid w:val="001E4A40"/>
    <w:rsid w:val="001E5A6F"/>
    <w:rsid w:val="001E637D"/>
    <w:rsid w:val="001E65CF"/>
    <w:rsid w:val="001E664A"/>
    <w:rsid w:val="001E6A48"/>
    <w:rsid w:val="001E7248"/>
    <w:rsid w:val="001E7318"/>
    <w:rsid w:val="001E7968"/>
    <w:rsid w:val="001E7BFF"/>
    <w:rsid w:val="001F00C3"/>
    <w:rsid w:val="001F126C"/>
    <w:rsid w:val="001F12AC"/>
    <w:rsid w:val="001F1650"/>
    <w:rsid w:val="001F166C"/>
    <w:rsid w:val="001F197A"/>
    <w:rsid w:val="001F1D9A"/>
    <w:rsid w:val="001F1E3E"/>
    <w:rsid w:val="001F1EAC"/>
    <w:rsid w:val="001F1FC1"/>
    <w:rsid w:val="001F202D"/>
    <w:rsid w:val="001F22A9"/>
    <w:rsid w:val="001F2611"/>
    <w:rsid w:val="001F29F1"/>
    <w:rsid w:val="001F2AF9"/>
    <w:rsid w:val="001F2E7F"/>
    <w:rsid w:val="001F2EAE"/>
    <w:rsid w:val="001F3165"/>
    <w:rsid w:val="001F34FC"/>
    <w:rsid w:val="001F3A80"/>
    <w:rsid w:val="001F3B65"/>
    <w:rsid w:val="001F4079"/>
    <w:rsid w:val="001F4B9A"/>
    <w:rsid w:val="001F4D6E"/>
    <w:rsid w:val="001F50C8"/>
    <w:rsid w:val="001F5191"/>
    <w:rsid w:val="001F5260"/>
    <w:rsid w:val="001F56DD"/>
    <w:rsid w:val="001F5762"/>
    <w:rsid w:val="001F5B59"/>
    <w:rsid w:val="001F5D3A"/>
    <w:rsid w:val="001F5E16"/>
    <w:rsid w:val="001F662B"/>
    <w:rsid w:val="001F6769"/>
    <w:rsid w:val="001F6889"/>
    <w:rsid w:val="001F6E2B"/>
    <w:rsid w:val="001F70C1"/>
    <w:rsid w:val="001F7134"/>
    <w:rsid w:val="001F7426"/>
    <w:rsid w:val="001F75EB"/>
    <w:rsid w:val="001F7E22"/>
    <w:rsid w:val="0020006F"/>
    <w:rsid w:val="002004B4"/>
    <w:rsid w:val="002008C6"/>
    <w:rsid w:val="00200AD5"/>
    <w:rsid w:val="00200B52"/>
    <w:rsid w:val="00200D0C"/>
    <w:rsid w:val="002013D2"/>
    <w:rsid w:val="00201AA6"/>
    <w:rsid w:val="00201C6E"/>
    <w:rsid w:val="00201C82"/>
    <w:rsid w:val="00201CA3"/>
    <w:rsid w:val="00201D03"/>
    <w:rsid w:val="00201D5E"/>
    <w:rsid w:val="00201EE3"/>
    <w:rsid w:val="00202069"/>
    <w:rsid w:val="0020273D"/>
    <w:rsid w:val="002027F8"/>
    <w:rsid w:val="00202D60"/>
    <w:rsid w:val="00202FAC"/>
    <w:rsid w:val="00203261"/>
    <w:rsid w:val="00203380"/>
    <w:rsid w:val="00203391"/>
    <w:rsid w:val="00203815"/>
    <w:rsid w:val="0020382C"/>
    <w:rsid w:val="00203914"/>
    <w:rsid w:val="00203A15"/>
    <w:rsid w:val="00204A1A"/>
    <w:rsid w:val="00204C4C"/>
    <w:rsid w:val="00204DDA"/>
    <w:rsid w:val="002059E0"/>
    <w:rsid w:val="00205A2C"/>
    <w:rsid w:val="00205A64"/>
    <w:rsid w:val="00205F19"/>
    <w:rsid w:val="002063D5"/>
    <w:rsid w:val="0020661E"/>
    <w:rsid w:val="0020677C"/>
    <w:rsid w:val="00207048"/>
    <w:rsid w:val="00207063"/>
    <w:rsid w:val="00207834"/>
    <w:rsid w:val="002078CC"/>
    <w:rsid w:val="00207CBA"/>
    <w:rsid w:val="002101B8"/>
    <w:rsid w:val="002104C5"/>
    <w:rsid w:val="002108B3"/>
    <w:rsid w:val="00210B6C"/>
    <w:rsid w:val="00210D41"/>
    <w:rsid w:val="00211E2E"/>
    <w:rsid w:val="0021208B"/>
    <w:rsid w:val="002122CA"/>
    <w:rsid w:val="002123E7"/>
    <w:rsid w:val="00212519"/>
    <w:rsid w:val="00212982"/>
    <w:rsid w:val="00213FFF"/>
    <w:rsid w:val="0021407C"/>
    <w:rsid w:val="00214091"/>
    <w:rsid w:val="002144E2"/>
    <w:rsid w:val="002145E8"/>
    <w:rsid w:val="002150BB"/>
    <w:rsid w:val="002159A2"/>
    <w:rsid w:val="00215ADB"/>
    <w:rsid w:val="00215D0D"/>
    <w:rsid w:val="00215D7D"/>
    <w:rsid w:val="00215F94"/>
    <w:rsid w:val="0021649D"/>
    <w:rsid w:val="00216CE1"/>
    <w:rsid w:val="00216D52"/>
    <w:rsid w:val="00216F36"/>
    <w:rsid w:val="002172A4"/>
    <w:rsid w:val="00217BB6"/>
    <w:rsid w:val="00217DA0"/>
    <w:rsid w:val="00217FCE"/>
    <w:rsid w:val="00220A49"/>
    <w:rsid w:val="00220C6F"/>
    <w:rsid w:val="00220CAD"/>
    <w:rsid w:val="00221146"/>
    <w:rsid w:val="00221F71"/>
    <w:rsid w:val="00222730"/>
    <w:rsid w:val="002227CF"/>
    <w:rsid w:val="00222B0C"/>
    <w:rsid w:val="00222DAC"/>
    <w:rsid w:val="002233BC"/>
    <w:rsid w:val="00223426"/>
    <w:rsid w:val="002236A9"/>
    <w:rsid w:val="0022387F"/>
    <w:rsid w:val="00223B3D"/>
    <w:rsid w:val="002240BE"/>
    <w:rsid w:val="0022411D"/>
    <w:rsid w:val="00224310"/>
    <w:rsid w:val="002248FB"/>
    <w:rsid w:val="00224AA1"/>
    <w:rsid w:val="00224CF0"/>
    <w:rsid w:val="00224F91"/>
    <w:rsid w:val="002254F2"/>
    <w:rsid w:val="00225A50"/>
    <w:rsid w:val="00225DF3"/>
    <w:rsid w:val="002260AE"/>
    <w:rsid w:val="002267C9"/>
    <w:rsid w:val="00226829"/>
    <w:rsid w:val="0022687B"/>
    <w:rsid w:val="00226922"/>
    <w:rsid w:val="00226E21"/>
    <w:rsid w:val="0022733E"/>
    <w:rsid w:val="0022761D"/>
    <w:rsid w:val="00227BEA"/>
    <w:rsid w:val="0023093D"/>
    <w:rsid w:val="00230A9A"/>
    <w:rsid w:val="00230CD6"/>
    <w:rsid w:val="0023103E"/>
    <w:rsid w:val="00231788"/>
    <w:rsid w:val="0023189D"/>
    <w:rsid w:val="00231ABB"/>
    <w:rsid w:val="00231BBD"/>
    <w:rsid w:val="00231C89"/>
    <w:rsid w:val="00231E6C"/>
    <w:rsid w:val="00231F5C"/>
    <w:rsid w:val="002324A7"/>
    <w:rsid w:val="0023301F"/>
    <w:rsid w:val="00233069"/>
    <w:rsid w:val="00233102"/>
    <w:rsid w:val="0023320B"/>
    <w:rsid w:val="00233628"/>
    <w:rsid w:val="002336DB"/>
    <w:rsid w:val="00233BCE"/>
    <w:rsid w:val="00233CE5"/>
    <w:rsid w:val="00233F03"/>
    <w:rsid w:val="00233F70"/>
    <w:rsid w:val="002340F8"/>
    <w:rsid w:val="00234199"/>
    <w:rsid w:val="002343E2"/>
    <w:rsid w:val="002344B5"/>
    <w:rsid w:val="00234B21"/>
    <w:rsid w:val="00234F23"/>
    <w:rsid w:val="00234F7F"/>
    <w:rsid w:val="00235CA8"/>
    <w:rsid w:val="00235DD7"/>
    <w:rsid w:val="00236B2E"/>
    <w:rsid w:val="00236B80"/>
    <w:rsid w:val="00236C33"/>
    <w:rsid w:val="00236C3E"/>
    <w:rsid w:val="00236E3F"/>
    <w:rsid w:val="00237003"/>
    <w:rsid w:val="00237523"/>
    <w:rsid w:val="00237662"/>
    <w:rsid w:val="002377B2"/>
    <w:rsid w:val="0023795A"/>
    <w:rsid w:val="00237DDB"/>
    <w:rsid w:val="00237F10"/>
    <w:rsid w:val="002404CD"/>
    <w:rsid w:val="00240653"/>
    <w:rsid w:val="00240E2B"/>
    <w:rsid w:val="0024183E"/>
    <w:rsid w:val="00241980"/>
    <w:rsid w:val="00241CCE"/>
    <w:rsid w:val="00241D1C"/>
    <w:rsid w:val="00241D88"/>
    <w:rsid w:val="00242102"/>
    <w:rsid w:val="002428AC"/>
    <w:rsid w:val="002434D1"/>
    <w:rsid w:val="00243947"/>
    <w:rsid w:val="00243BC0"/>
    <w:rsid w:val="00243CB3"/>
    <w:rsid w:val="00243EF5"/>
    <w:rsid w:val="00244A2E"/>
    <w:rsid w:val="0024527C"/>
    <w:rsid w:val="00245B1B"/>
    <w:rsid w:val="00246023"/>
    <w:rsid w:val="0024608E"/>
    <w:rsid w:val="00246716"/>
    <w:rsid w:val="00246884"/>
    <w:rsid w:val="00246CED"/>
    <w:rsid w:val="002470A3"/>
    <w:rsid w:val="00247B32"/>
    <w:rsid w:val="00247B70"/>
    <w:rsid w:val="00247EC0"/>
    <w:rsid w:val="00247EDB"/>
    <w:rsid w:val="00250885"/>
    <w:rsid w:val="002509B4"/>
    <w:rsid w:val="00250D23"/>
    <w:rsid w:val="002510F7"/>
    <w:rsid w:val="00251204"/>
    <w:rsid w:val="002513FD"/>
    <w:rsid w:val="002514FD"/>
    <w:rsid w:val="00251598"/>
    <w:rsid w:val="00251701"/>
    <w:rsid w:val="0025188D"/>
    <w:rsid w:val="00251B23"/>
    <w:rsid w:val="00251D2F"/>
    <w:rsid w:val="00251E61"/>
    <w:rsid w:val="0025210D"/>
    <w:rsid w:val="00252284"/>
    <w:rsid w:val="00252524"/>
    <w:rsid w:val="00252593"/>
    <w:rsid w:val="0025280A"/>
    <w:rsid w:val="00253435"/>
    <w:rsid w:val="0025398E"/>
    <w:rsid w:val="002539F2"/>
    <w:rsid w:val="00253A10"/>
    <w:rsid w:val="00253CA7"/>
    <w:rsid w:val="00253E4C"/>
    <w:rsid w:val="00254437"/>
    <w:rsid w:val="00254461"/>
    <w:rsid w:val="002549CD"/>
    <w:rsid w:val="002549CE"/>
    <w:rsid w:val="00254B21"/>
    <w:rsid w:val="00254B8E"/>
    <w:rsid w:val="00254D96"/>
    <w:rsid w:val="00254F58"/>
    <w:rsid w:val="00254F93"/>
    <w:rsid w:val="002556DC"/>
    <w:rsid w:val="00255B12"/>
    <w:rsid w:val="00255CE8"/>
    <w:rsid w:val="00255E23"/>
    <w:rsid w:val="00255E49"/>
    <w:rsid w:val="00256184"/>
    <w:rsid w:val="00256509"/>
    <w:rsid w:val="002565D2"/>
    <w:rsid w:val="00256B7E"/>
    <w:rsid w:val="00256CDC"/>
    <w:rsid w:val="00256EFE"/>
    <w:rsid w:val="00257343"/>
    <w:rsid w:val="0025743C"/>
    <w:rsid w:val="00257DF7"/>
    <w:rsid w:val="002602FF"/>
    <w:rsid w:val="002606F4"/>
    <w:rsid w:val="00260EAA"/>
    <w:rsid w:val="00261018"/>
    <w:rsid w:val="00261175"/>
    <w:rsid w:val="0026155F"/>
    <w:rsid w:val="00261852"/>
    <w:rsid w:val="002618E0"/>
    <w:rsid w:val="002619D7"/>
    <w:rsid w:val="00261ABE"/>
    <w:rsid w:val="00261CAB"/>
    <w:rsid w:val="00262211"/>
    <w:rsid w:val="00262B75"/>
    <w:rsid w:val="00262FDB"/>
    <w:rsid w:val="002631E1"/>
    <w:rsid w:val="0026353F"/>
    <w:rsid w:val="002637A3"/>
    <w:rsid w:val="00263836"/>
    <w:rsid w:val="002638D4"/>
    <w:rsid w:val="00263CD2"/>
    <w:rsid w:val="00263E6B"/>
    <w:rsid w:val="00263E73"/>
    <w:rsid w:val="00263EA7"/>
    <w:rsid w:val="00264927"/>
    <w:rsid w:val="00264BF3"/>
    <w:rsid w:val="00264D2C"/>
    <w:rsid w:val="00264D7A"/>
    <w:rsid w:val="0026536C"/>
    <w:rsid w:val="002659AC"/>
    <w:rsid w:val="00265B4D"/>
    <w:rsid w:val="00265DAA"/>
    <w:rsid w:val="002660E8"/>
    <w:rsid w:val="002675C4"/>
    <w:rsid w:val="00267689"/>
    <w:rsid w:val="00267BEA"/>
    <w:rsid w:val="00267F6C"/>
    <w:rsid w:val="002711A3"/>
    <w:rsid w:val="002713D9"/>
    <w:rsid w:val="0027143B"/>
    <w:rsid w:val="00271499"/>
    <w:rsid w:val="002718CC"/>
    <w:rsid w:val="002718CF"/>
    <w:rsid w:val="002719FD"/>
    <w:rsid w:val="002722F1"/>
    <w:rsid w:val="002723AD"/>
    <w:rsid w:val="002724C0"/>
    <w:rsid w:val="0027267C"/>
    <w:rsid w:val="0027347C"/>
    <w:rsid w:val="00273727"/>
    <w:rsid w:val="00273986"/>
    <w:rsid w:val="00273D08"/>
    <w:rsid w:val="00273E22"/>
    <w:rsid w:val="00273E83"/>
    <w:rsid w:val="00273F41"/>
    <w:rsid w:val="00274302"/>
    <w:rsid w:val="00274490"/>
    <w:rsid w:val="002749BC"/>
    <w:rsid w:val="00274AE7"/>
    <w:rsid w:val="00274F85"/>
    <w:rsid w:val="0027501A"/>
    <w:rsid w:val="002751C6"/>
    <w:rsid w:val="002753B2"/>
    <w:rsid w:val="0027575B"/>
    <w:rsid w:val="002769E4"/>
    <w:rsid w:val="00276DE0"/>
    <w:rsid w:val="00277552"/>
    <w:rsid w:val="0027794C"/>
    <w:rsid w:val="002779E6"/>
    <w:rsid w:val="00280B36"/>
    <w:rsid w:val="00280CDD"/>
    <w:rsid w:val="00280D1F"/>
    <w:rsid w:val="00280EF7"/>
    <w:rsid w:val="002812E1"/>
    <w:rsid w:val="00281D30"/>
    <w:rsid w:val="002823BB"/>
    <w:rsid w:val="002823CA"/>
    <w:rsid w:val="002823DB"/>
    <w:rsid w:val="00282732"/>
    <w:rsid w:val="00282EC9"/>
    <w:rsid w:val="00282FCD"/>
    <w:rsid w:val="0028398D"/>
    <w:rsid w:val="00284167"/>
    <w:rsid w:val="002842CE"/>
    <w:rsid w:val="002845D3"/>
    <w:rsid w:val="002849CE"/>
    <w:rsid w:val="002852F0"/>
    <w:rsid w:val="00285DD4"/>
    <w:rsid w:val="002860E0"/>
    <w:rsid w:val="00286666"/>
    <w:rsid w:val="00286C73"/>
    <w:rsid w:val="00286F4E"/>
    <w:rsid w:val="0028702B"/>
    <w:rsid w:val="00287215"/>
    <w:rsid w:val="002874C9"/>
    <w:rsid w:val="0029076F"/>
    <w:rsid w:val="00290822"/>
    <w:rsid w:val="00290C2A"/>
    <w:rsid w:val="002910E0"/>
    <w:rsid w:val="0029122E"/>
    <w:rsid w:val="0029198C"/>
    <w:rsid w:val="00291B27"/>
    <w:rsid w:val="00291FF6"/>
    <w:rsid w:val="002922D8"/>
    <w:rsid w:val="00292965"/>
    <w:rsid w:val="00292D9A"/>
    <w:rsid w:val="00293044"/>
    <w:rsid w:val="0029428B"/>
    <w:rsid w:val="002942B8"/>
    <w:rsid w:val="00294303"/>
    <w:rsid w:val="002945C4"/>
    <w:rsid w:val="0029492A"/>
    <w:rsid w:val="00295935"/>
    <w:rsid w:val="00295F63"/>
    <w:rsid w:val="002963D0"/>
    <w:rsid w:val="00296931"/>
    <w:rsid w:val="00296B99"/>
    <w:rsid w:val="00296C2C"/>
    <w:rsid w:val="002976B2"/>
    <w:rsid w:val="00297B3B"/>
    <w:rsid w:val="00297B59"/>
    <w:rsid w:val="00297BB2"/>
    <w:rsid w:val="002A0189"/>
    <w:rsid w:val="002A08C6"/>
    <w:rsid w:val="002A0944"/>
    <w:rsid w:val="002A1253"/>
    <w:rsid w:val="002A1329"/>
    <w:rsid w:val="002A16D9"/>
    <w:rsid w:val="002A1B35"/>
    <w:rsid w:val="002A1FCC"/>
    <w:rsid w:val="002A25E6"/>
    <w:rsid w:val="002A26AB"/>
    <w:rsid w:val="002A2FE0"/>
    <w:rsid w:val="002A30F5"/>
    <w:rsid w:val="002A318C"/>
    <w:rsid w:val="002A319A"/>
    <w:rsid w:val="002A33B7"/>
    <w:rsid w:val="002A3DA2"/>
    <w:rsid w:val="002A3EA2"/>
    <w:rsid w:val="002A457C"/>
    <w:rsid w:val="002A49C2"/>
    <w:rsid w:val="002A4A9A"/>
    <w:rsid w:val="002A4DCE"/>
    <w:rsid w:val="002A5025"/>
    <w:rsid w:val="002A559F"/>
    <w:rsid w:val="002A5CD3"/>
    <w:rsid w:val="002A64E4"/>
    <w:rsid w:val="002A6B1B"/>
    <w:rsid w:val="002A6B39"/>
    <w:rsid w:val="002A7834"/>
    <w:rsid w:val="002A7D89"/>
    <w:rsid w:val="002A7DE7"/>
    <w:rsid w:val="002B02E0"/>
    <w:rsid w:val="002B0529"/>
    <w:rsid w:val="002B06F6"/>
    <w:rsid w:val="002B0F94"/>
    <w:rsid w:val="002B110F"/>
    <w:rsid w:val="002B14B2"/>
    <w:rsid w:val="002B15EF"/>
    <w:rsid w:val="002B17A9"/>
    <w:rsid w:val="002B1873"/>
    <w:rsid w:val="002B32E7"/>
    <w:rsid w:val="002B3804"/>
    <w:rsid w:val="002B397B"/>
    <w:rsid w:val="002B3B1B"/>
    <w:rsid w:val="002B4086"/>
    <w:rsid w:val="002B4597"/>
    <w:rsid w:val="002B4915"/>
    <w:rsid w:val="002B5008"/>
    <w:rsid w:val="002B5578"/>
    <w:rsid w:val="002B5AC0"/>
    <w:rsid w:val="002B5B8A"/>
    <w:rsid w:val="002B5F66"/>
    <w:rsid w:val="002B622A"/>
    <w:rsid w:val="002B64F1"/>
    <w:rsid w:val="002B6695"/>
    <w:rsid w:val="002B697F"/>
    <w:rsid w:val="002B6C38"/>
    <w:rsid w:val="002B7249"/>
    <w:rsid w:val="002C06DD"/>
    <w:rsid w:val="002C0EB4"/>
    <w:rsid w:val="002C0ECC"/>
    <w:rsid w:val="002C108E"/>
    <w:rsid w:val="002C134B"/>
    <w:rsid w:val="002C162E"/>
    <w:rsid w:val="002C17C4"/>
    <w:rsid w:val="002C1997"/>
    <w:rsid w:val="002C1FC4"/>
    <w:rsid w:val="002C2CA9"/>
    <w:rsid w:val="002C301C"/>
    <w:rsid w:val="002C44EB"/>
    <w:rsid w:val="002C498C"/>
    <w:rsid w:val="002C4B02"/>
    <w:rsid w:val="002C4B0C"/>
    <w:rsid w:val="002C4B18"/>
    <w:rsid w:val="002C505A"/>
    <w:rsid w:val="002C5146"/>
    <w:rsid w:val="002C56FE"/>
    <w:rsid w:val="002C5A35"/>
    <w:rsid w:val="002C6186"/>
    <w:rsid w:val="002C648C"/>
    <w:rsid w:val="002C6942"/>
    <w:rsid w:val="002C69F8"/>
    <w:rsid w:val="002C736C"/>
    <w:rsid w:val="002C7501"/>
    <w:rsid w:val="002C7698"/>
    <w:rsid w:val="002D06BD"/>
    <w:rsid w:val="002D0F49"/>
    <w:rsid w:val="002D2385"/>
    <w:rsid w:val="002D26EE"/>
    <w:rsid w:val="002D3126"/>
    <w:rsid w:val="002D38FF"/>
    <w:rsid w:val="002D404D"/>
    <w:rsid w:val="002D450C"/>
    <w:rsid w:val="002D45AA"/>
    <w:rsid w:val="002D48EE"/>
    <w:rsid w:val="002D50B7"/>
    <w:rsid w:val="002D518E"/>
    <w:rsid w:val="002D66E3"/>
    <w:rsid w:val="002D6AC9"/>
    <w:rsid w:val="002D6DA6"/>
    <w:rsid w:val="002D6F31"/>
    <w:rsid w:val="002D7083"/>
    <w:rsid w:val="002D70A9"/>
    <w:rsid w:val="002D717E"/>
    <w:rsid w:val="002D794C"/>
    <w:rsid w:val="002D7D9D"/>
    <w:rsid w:val="002D7ECA"/>
    <w:rsid w:val="002D7F41"/>
    <w:rsid w:val="002E0056"/>
    <w:rsid w:val="002E0075"/>
    <w:rsid w:val="002E03F8"/>
    <w:rsid w:val="002E167A"/>
    <w:rsid w:val="002E17E0"/>
    <w:rsid w:val="002E1AC9"/>
    <w:rsid w:val="002E23F2"/>
    <w:rsid w:val="002E2B6B"/>
    <w:rsid w:val="002E30C4"/>
    <w:rsid w:val="002E3217"/>
    <w:rsid w:val="002E358E"/>
    <w:rsid w:val="002E3E48"/>
    <w:rsid w:val="002E4434"/>
    <w:rsid w:val="002E4474"/>
    <w:rsid w:val="002E475C"/>
    <w:rsid w:val="002E4EA1"/>
    <w:rsid w:val="002E53FD"/>
    <w:rsid w:val="002E59FF"/>
    <w:rsid w:val="002E5CB5"/>
    <w:rsid w:val="002E5FDD"/>
    <w:rsid w:val="002E5FEA"/>
    <w:rsid w:val="002E6639"/>
    <w:rsid w:val="002E6988"/>
    <w:rsid w:val="002E72FA"/>
    <w:rsid w:val="002E7373"/>
    <w:rsid w:val="002E7619"/>
    <w:rsid w:val="002E7937"/>
    <w:rsid w:val="002F0907"/>
    <w:rsid w:val="002F09F6"/>
    <w:rsid w:val="002F14EF"/>
    <w:rsid w:val="002F17B3"/>
    <w:rsid w:val="002F1D75"/>
    <w:rsid w:val="002F2453"/>
    <w:rsid w:val="002F28B0"/>
    <w:rsid w:val="002F39A8"/>
    <w:rsid w:val="002F39B5"/>
    <w:rsid w:val="002F3DFB"/>
    <w:rsid w:val="002F4282"/>
    <w:rsid w:val="002F468E"/>
    <w:rsid w:val="002F47FE"/>
    <w:rsid w:val="002F4C5A"/>
    <w:rsid w:val="002F4D02"/>
    <w:rsid w:val="002F4DCF"/>
    <w:rsid w:val="002F4F3A"/>
    <w:rsid w:val="002F5088"/>
    <w:rsid w:val="002F5469"/>
    <w:rsid w:val="002F55F1"/>
    <w:rsid w:val="002F55F5"/>
    <w:rsid w:val="002F5CF1"/>
    <w:rsid w:val="002F5DE6"/>
    <w:rsid w:val="002F61FA"/>
    <w:rsid w:val="002F679E"/>
    <w:rsid w:val="002F6BD4"/>
    <w:rsid w:val="002F70A2"/>
    <w:rsid w:val="002F72DC"/>
    <w:rsid w:val="002F744A"/>
    <w:rsid w:val="002F759D"/>
    <w:rsid w:val="002F7607"/>
    <w:rsid w:val="002F79AA"/>
    <w:rsid w:val="002F7AB3"/>
    <w:rsid w:val="002F7C31"/>
    <w:rsid w:val="00300056"/>
    <w:rsid w:val="0030047B"/>
    <w:rsid w:val="003009B0"/>
    <w:rsid w:val="00300BBE"/>
    <w:rsid w:val="00300FE3"/>
    <w:rsid w:val="003015F1"/>
    <w:rsid w:val="00301717"/>
    <w:rsid w:val="00301910"/>
    <w:rsid w:val="00302491"/>
    <w:rsid w:val="003024E0"/>
    <w:rsid w:val="00302949"/>
    <w:rsid w:val="003037EE"/>
    <w:rsid w:val="00304E48"/>
    <w:rsid w:val="00305B03"/>
    <w:rsid w:val="00305C10"/>
    <w:rsid w:val="003063E7"/>
    <w:rsid w:val="0030658E"/>
    <w:rsid w:val="0030696A"/>
    <w:rsid w:val="00306E9E"/>
    <w:rsid w:val="0030726E"/>
    <w:rsid w:val="00307385"/>
    <w:rsid w:val="003073A8"/>
    <w:rsid w:val="003075BF"/>
    <w:rsid w:val="00307E39"/>
    <w:rsid w:val="00307F5E"/>
    <w:rsid w:val="00310D3B"/>
    <w:rsid w:val="0031131B"/>
    <w:rsid w:val="0031146C"/>
    <w:rsid w:val="00311AEE"/>
    <w:rsid w:val="00311C2B"/>
    <w:rsid w:val="00311F35"/>
    <w:rsid w:val="003125DD"/>
    <w:rsid w:val="003126DD"/>
    <w:rsid w:val="00312CE0"/>
    <w:rsid w:val="003135A8"/>
    <w:rsid w:val="003135DE"/>
    <w:rsid w:val="003135EE"/>
    <w:rsid w:val="0031377B"/>
    <w:rsid w:val="003139AE"/>
    <w:rsid w:val="00314682"/>
    <w:rsid w:val="00314713"/>
    <w:rsid w:val="003149D0"/>
    <w:rsid w:val="00314A94"/>
    <w:rsid w:val="00314D95"/>
    <w:rsid w:val="00314F5A"/>
    <w:rsid w:val="0031533E"/>
    <w:rsid w:val="0031584D"/>
    <w:rsid w:val="00315A25"/>
    <w:rsid w:val="00315A75"/>
    <w:rsid w:val="0031612A"/>
    <w:rsid w:val="00316255"/>
    <w:rsid w:val="003166C5"/>
    <w:rsid w:val="003167F9"/>
    <w:rsid w:val="0031694C"/>
    <w:rsid w:val="00316E7D"/>
    <w:rsid w:val="00317433"/>
    <w:rsid w:val="00317500"/>
    <w:rsid w:val="00320039"/>
    <w:rsid w:val="0032034D"/>
    <w:rsid w:val="003203B7"/>
    <w:rsid w:val="00320406"/>
    <w:rsid w:val="0032051B"/>
    <w:rsid w:val="00320B37"/>
    <w:rsid w:val="003214D6"/>
    <w:rsid w:val="00321874"/>
    <w:rsid w:val="00321AFC"/>
    <w:rsid w:val="00321BFC"/>
    <w:rsid w:val="00321C08"/>
    <w:rsid w:val="00321EF8"/>
    <w:rsid w:val="00321F17"/>
    <w:rsid w:val="00321FC9"/>
    <w:rsid w:val="0032273C"/>
    <w:rsid w:val="0032297C"/>
    <w:rsid w:val="00322AB6"/>
    <w:rsid w:val="00322F9A"/>
    <w:rsid w:val="0032308F"/>
    <w:rsid w:val="00323118"/>
    <w:rsid w:val="00323134"/>
    <w:rsid w:val="00323640"/>
    <w:rsid w:val="003237FF"/>
    <w:rsid w:val="00324231"/>
    <w:rsid w:val="00324861"/>
    <w:rsid w:val="00324D48"/>
    <w:rsid w:val="00325081"/>
    <w:rsid w:val="003251C8"/>
    <w:rsid w:val="00325309"/>
    <w:rsid w:val="003257ED"/>
    <w:rsid w:val="00325D9B"/>
    <w:rsid w:val="00326239"/>
    <w:rsid w:val="00326886"/>
    <w:rsid w:val="003268D2"/>
    <w:rsid w:val="00326942"/>
    <w:rsid w:val="00326FF5"/>
    <w:rsid w:val="00327075"/>
    <w:rsid w:val="00327111"/>
    <w:rsid w:val="003275A5"/>
    <w:rsid w:val="00327889"/>
    <w:rsid w:val="0033005F"/>
    <w:rsid w:val="0033043F"/>
    <w:rsid w:val="00330527"/>
    <w:rsid w:val="003305EA"/>
    <w:rsid w:val="00330966"/>
    <w:rsid w:val="00330B76"/>
    <w:rsid w:val="00330D7C"/>
    <w:rsid w:val="0033191C"/>
    <w:rsid w:val="00331E81"/>
    <w:rsid w:val="00332115"/>
    <w:rsid w:val="00332240"/>
    <w:rsid w:val="00332371"/>
    <w:rsid w:val="003327E1"/>
    <w:rsid w:val="0033308F"/>
    <w:rsid w:val="00334092"/>
    <w:rsid w:val="0033416C"/>
    <w:rsid w:val="00334488"/>
    <w:rsid w:val="003347CF"/>
    <w:rsid w:val="00334805"/>
    <w:rsid w:val="00334FB9"/>
    <w:rsid w:val="00334FE5"/>
    <w:rsid w:val="00335B94"/>
    <w:rsid w:val="003360AF"/>
    <w:rsid w:val="003363F0"/>
    <w:rsid w:val="0033671F"/>
    <w:rsid w:val="00336BE2"/>
    <w:rsid w:val="00336E20"/>
    <w:rsid w:val="0033723F"/>
    <w:rsid w:val="00337257"/>
    <w:rsid w:val="0033739C"/>
    <w:rsid w:val="00337410"/>
    <w:rsid w:val="0033789F"/>
    <w:rsid w:val="003378E2"/>
    <w:rsid w:val="00337B9F"/>
    <w:rsid w:val="00340214"/>
    <w:rsid w:val="0034026C"/>
    <w:rsid w:val="003410D0"/>
    <w:rsid w:val="0034194B"/>
    <w:rsid w:val="00342161"/>
    <w:rsid w:val="0034246C"/>
    <w:rsid w:val="0034290D"/>
    <w:rsid w:val="0034338B"/>
    <w:rsid w:val="0034355C"/>
    <w:rsid w:val="00343613"/>
    <w:rsid w:val="003436DB"/>
    <w:rsid w:val="0034455A"/>
    <w:rsid w:val="00344914"/>
    <w:rsid w:val="00345FE8"/>
    <w:rsid w:val="0034603C"/>
    <w:rsid w:val="00346456"/>
    <w:rsid w:val="00346504"/>
    <w:rsid w:val="003469F5"/>
    <w:rsid w:val="00347008"/>
    <w:rsid w:val="00347141"/>
    <w:rsid w:val="003472C6"/>
    <w:rsid w:val="0034734E"/>
    <w:rsid w:val="00347533"/>
    <w:rsid w:val="0034776D"/>
    <w:rsid w:val="00347EB0"/>
    <w:rsid w:val="003500C3"/>
    <w:rsid w:val="0035042C"/>
    <w:rsid w:val="0035068F"/>
    <w:rsid w:val="00350C76"/>
    <w:rsid w:val="00350D84"/>
    <w:rsid w:val="0035173A"/>
    <w:rsid w:val="00351E72"/>
    <w:rsid w:val="00352267"/>
    <w:rsid w:val="0035230E"/>
    <w:rsid w:val="0035282A"/>
    <w:rsid w:val="0035323A"/>
    <w:rsid w:val="003534C9"/>
    <w:rsid w:val="003534DE"/>
    <w:rsid w:val="003537A2"/>
    <w:rsid w:val="00353B45"/>
    <w:rsid w:val="00353C78"/>
    <w:rsid w:val="00353D05"/>
    <w:rsid w:val="00353E98"/>
    <w:rsid w:val="00354103"/>
    <w:rsid w:val="00354C7A"/>
    <w:rsid w:val="00355570"/>
    <w:rsid w:val="00355839"/>
    <w:rsid w:val="00355A54"/>
    <w:rsid w:val="00355DAB"/>
    <w:rsid w:val="00356003"/>
    <w:rsid w:val="003560DF"/>
    <w:rsid w:val="0035613B"/>
    <w:rsid w:val="00356261"/>
    <w:rsid w:val="00356325"/>
    <w:rsid w:val="00356899"/>
    <w:rsid w:val="00356DFF"/>
    <w:rsid w:val="00356F42"/>
    <w:rsid w:val="003573AE"/>
    <w:rsid w:val="003575DC"/>
    <w:rsid w:val="00357760"/>
    <w:rsid w:val="003578B2"/>
    <w:rsid w:val="00357942"/>
    <w:rsid w:val="00357994"/>
    <w:rsid w:val="00357F0C"/>
    <w:rsid w:val="00360202"/>
    <w:rsid w:val="0036061C"/>
    <w:rsid w:val="00360637"/>
    <w:rsid w:val="003606C4"/>
    <w:rsid w:val="00360DF0"/>
    <w:rsid w:val="00360E8B"/>
    <w:rsid w:val="0036124B"/>
    <w:rsid w:val="00361612"/>
    <w:rsid w:val="0036161C"/>
    <w:rsid w:val="00361BB8"/>
    <w:rsid w:val="00361D7A"/>
    <w:rsid w:val="00362043"/>
    <w:rsid w:val="00362259"/>
    <w:rsid w:val="003624F4"/>
    <w:rsid w:val="003625F4"/>
    <w:rsid w:val="003626C5"/>
    <w:rsid w:val="003628F9"/>
    <w:rsid w:val="00362B93"/>
    <w:rsid w:val="00363065"/>
    <w:rsid w:val="0036329A"/>
    <w:rsid w:val="0036367C"/>
    <w:rsid w:val="00363B1B"/>
    <w:rsid w:val="00363DB8"/>
    <w:rsid w:val="00364029"/>
    <w:rsid w:val="0036524E"/>
    <w:rsid w:val="00365252"/>
    <w:rsid w:val="003653D3"/>
    <w:rsid w:val="00365841"/>
    <w:rsid w:val="00365E44"/>
    <w:rsid w:val="00365F8E"/>
    <w:rsid w:val="003662CB"/>
    <w:rsid w:val="003663B8"/>
    <w:rsid w:val="00366F6A"/>
    <w:rsid w:val="0036713E"/>
    <w:rsid w:val="00367154"/>
    <w:rsid w:val="0036788A"/>
    <w:rsid w:val="003702AF"/>
    <w:rsid w:val="00370AAC"/>
    <w:rsid w:val="00370BD8"/>
    <w:rsid w:val="00370D4F"/>
    <w:rsid w:val="0037188E"/>
    <w:rsid w:val="003732D2"/>
    <w:rsid w:val="00373795"/>
    <w:rsid w:val="00373D27"/>
    <w:rsid w:val="00373E8F"/>
    <w:rsid w:val="0037407D"/>
    <w:rsid w:val="0037430F"/>
    <w:rsid w:val="00374435"/>
    <w:rsid w:val="003749F4"/>
    <w:rsid w:val="00374D01"/>
    <w:rsid w:val="00374EA5"/>
    <w:rsid w:val="00375450"/>
    <w:rsid w:val="003754A5"/>
    <w:rsid w:val="003754C0"/>
    <w:rsid w:val="0037610D"/>
    <w:rsid w:val="003762CE"/>
    <w:rsid w:val="00376B14"/>
    <w:rsid w:val="00377313"/>
    <w:rsid w:val="00377A2D"/>
    <w:rsid w:val="00377BEC"/>
    <w:rsid w:val="00377E89"/>
    <w:rsid w:val="00377F34"/>
    <w:rsid w:val="0038024E"/>
    <w:rsid w:val="0038030F"/>
    <w:rsid w:val="0038034B"/>
    <w:rsid w:val="00380455"/>
    <w:rsid w:val="0038074E"/>
    <w:rsid w:val="003809C8"/>
    <w:rsid w:val="00380C93"/>
    <w:rsid w:val="00381096"/>
    <w:rsid w:val="00381A53"/>
    <w:rsid w:val="00382A56"/>
    <w:rsid w:val="00382B9E"/>
    <w:rsid w:val="00383441"/>
    <w:rsid w:val="00383AB1"/>
    <w:rsid w:val="00383B1D"/>
    <w:rsid w:val="00383BA1"/>
    <w:rsid w:val="003840E1"/>
    <w:rsid w:val="003841E4"/>
    <w:rsid w:val="0038475C"/>
    <w:rsid w:val="00384F84"/>
    <w:rsid w:val="00385771"/>
    <w:rsid w:val="0038603F"/>
    <w:rsid w:val="003862EB"/>
    <w:rsid w:val="003867E6"/>
    <w:rsid w:val="00386810"/>
    <w:rsid w:val="00386E0D"/>
    <w:rsid w:val="00386EC8"/>
    <w:rsid w:val="003873C4"/>
    <w:rsid w:val="0038745F"/>
    <w:rsid w:val="0038789C"/>
    <w:rsid w:val="00387B53"/>
    <w:rsid w:val="00387C8D"/>
    <w:rsid w:val="0039013E"/>
    <w:rsid w:val="00390496"/>
    <w:rsid w:val="00390CF4"/>
    <w:rsid w:val="00390E6A"/>
    <w:rsid w:val="00391316"/>
    <w:rsid w:val="003918AE"/>
    <w:rsid w:val="003919D7"/>
    <w:rsid w:val="00391B2E"/>
    <w:rsid w:val="00391B6C"/>
    <w:rsid w:val="00391EE2"/>
    <w:rsid w:val="003921DD"/>
    <w:rsid w:val="003925BD"/>
    <w:rsid w:val="00392788"/>
    <w:rsid w:val="0039283F"/>
    <w:rsid w:val="00392A8B"/>
    <w:rsid w:val="00392D48"/>
    <w:rsid w:val="00392DF6"/>
    <w:rsid w:val="0039319A"/>
    <w:rsid w:val="00393A48"/>
    <w:rsid w:val="00393AA1"/>
    <w:rsid w:val="00393C1E"/>
    <w:rsid w:val="00393D2F"/>
    <w:rsid w:val="00393E81"/>
    <w:rsid w:val="00393FE4"/>
    <w:rsid w:val="00394072"/>
    <w:rsid w:val="00394747"/>
    <w:rsid w:val="00394FDF"/>
    <w:rsid w:val="003950F7"/>
    <w:rsid w:val="0039532A"/>
    <w:rsid w:val="003958F3"/>
    <w:rsid w:val="0039596D"/>
    <w:rsid w:val="00395A25"/>
    <w:rsid w:val="00395AC2"/>
    <w:rsid w:val="00395B53"/>
    <w:rsid w:val="00395C2D"/>
    <w:rsid w:val="00395E39"/>
    <w:rsid w:val="003965B3"/>
    <w:rsid w:val="0039666A"/>
    <w:rsid w:val="00396B13"/>
    <w:rsid w:val="00396FE2"/>
    <w:rsid w:val="00397241"/>
    <w:rsid w:val="00397307"/>
    <w:rsid w:val="0039775B"/>
    <w:rsid w:val="0039782A"/>
    <w:rsid w:val="00397A20"/>
    <w:rsid w:val="003A0430"/>
    <w:rsid w:val="003A08A0"/>
    <w:rsid w:val="003A0DCB"/>
    <w:rsid w:val="003A0EFD"/>
    <w:rsid w:val="003A0FFA"/>
    <w:rsid w:val="003A11EF"/>
    <w:rsid w:val="003A1946"/>
    <w:rsid w:val="003A1FD6"/>
    <w:rsid w:val="003A23DC"/>
    <w:rsid w:val="003A24B6"/>
    <w:rsid w:val="003A2969"/>
    <w:rsid w:val="003A2EA3"/>
    <w:rsid w:val="003A2FAC"/>
    <w:rsid w:val="003A3246"/>
    <w:rsid w:val="003A324B"/>
    <w:rsid w:val="003A3703"/>
    <w:rsid w:val="003A3DAF"/>
    <w:rsid w:val="003A3E72"/>
    <w:rsid w:val="003A414F"/>
    <w:rsid w:val="003A420D"/>
    <w:rsid w:val="003A43FB"/>
    <w:rsid w:val="003A45FD"/>
    <w:rsid w:val="003A46C0"/>
    <w:rsid w:val="003A49A4"/>
    <w:rsid w:val="003A51AC"/>
    <w:rsid w:val="003A5885"/>
    <w:rsid w:val="003A5F9D"/>
    <w:rsid w:val="003A6537"/>
    <w:rsid w:val="003A66B5"/>
    <w:rsid w:val="003A6B3B"/>
    <w:rsid w:val="003A6B80"/>
    <w:rsid w:val="003A7443"/>
    <w:rsid w:val="003A76D4"/>
    <w:rsid w:val="003A7A18"/>
    <w:rsid w:val="003A7A6C"/>
    <w:rsid w:val="003A7DAC"/>
    <w:rsid w:val="003A7E7C"/>
    <w:rsid w:val="003A7EA2"/>
    <w:rsid w:val="003A7F4A"/>
    <w:rsid w:val="003A7FC2"/>
    <w:rsid w:val="003A7FEF"/>
    <w:rsid w:val="003B01B5"/>
    <w:rsid w:val="003B02ED"/>
    <w:rsid w:val="003B0557"/>
    <w:rsid w:val="003B086E"/>
    <w:rsid w:val="003B0A18"/>
    <w:rsid w:val="003B0D67"/>
    <w:rsid w:val="003B0ED2"/>
    <w:rsid w:val="003B0F70"/>
    <w:rsid w:val="003B120C"/>
    <w:rsid w:val="003B169F"/>
    <w:rsid w:val="003B1FFD"/>
    <w:rsid w:val="003B2851"/>
    <w:rsid w:val="003B2DB8"/>
    <w:rsid w:val="003B3428"/>
    <w:rsid w:val="003B375D"/>
    <w:rsid w:val="003B39E7"/>
    <w:rsid w:val="003B3CDB"/>
    <w:rsid w:val="003B3E77"/>
    <w:rsid w:val="003B3E7E"/>
    <w:rsid w:val="003B3F52"/>
    <w:rsid w:val="003B41A7"/>
    <w:rsid w:val="003B42F3"/>
    <w:rsid w:val="003B436F"/>
    <w:rsid w:val="003B45A9"/>
    <w:rsid w:val="003B4A6A"/>
    <w:rsid w:val="003B4C6B"/>
    <w:rsid w:val="003B5961"/>
    <w:rsid w:val="003B5C6C"/>
    <w:rsid w:val="003B5E53"/>
    <w:rsid w:val="003B5FD4"/>
    <w:rsid w:val="003B6272"/>
    <w:rsid w:val="003B6322"/>
    <w:rsid w:val="003B641C"/>
    <w:rsid w:val="003B6B8A"/>
    <w:rsid w:val="003B6D6D"/>
    <w:rsid w:val="003B7302"/>
    <w:rsid w:val="003B7BA0"/>
    <w:rsid w:val="003C01FC"/>
    <w:rsid w:val="003C0592"/>
    <w:rsid w:val="003C15DC"/>
    <w:rsid w:val="003C19FE"/>
    <w:rsid w:val="003C1DC9"/>
    <w:rsid w:val="003C1E95"/>
    <w:rsid w:val="003C30DC"/>
    <w:rsid w:val="003C3468"/>
    <w:rsid w:val="003C37CE"/>
    <w:rsid w:val="003C3CC9"/>
    <w:rsid w:val="003C4056"/>
    <w:rsid w:val="003C41BD"/>
    <w:rsid w:val="003C4A20"/>
    <w:rsid w:val="003C4D4F"/>
    <w:rsid w:val="003C571C"/>
    <w:rsid w:val="003C5725"/>
    <w:rsid w:val="003C5C5C"/>
    <w:rsid w:val="003C5C5E"/>
    <w:rsid w:val="003C5C65"/>
    <w:rsid w:val="003C5FE7"/>
    <w:rsid w:val="003C60B6"/>
    <w:rsid w:val="003C6158"/>
    <w:rsid w:val="003C6632"/>
    <w:rsid w:val="003C6F99"/>
    <w:rsid w:val="003C7594"/>
    <w:rsid w:val="003C7961"/>
    <w:rsid w:val="003D019C"/>
    <w:rsid w:val="003D0D9A"/>
    <w:rsid w:val="003D1254"/>
    <w:rsid w:val="003D1357"/>
    <w:rsid w:val="003D1A5E"/>
    <w:rsid w:val="003D1FD0"/>
    <w:rsid w:val="003D2182"/>
    <w:rsid w:val="003D2378"/>
    <w:rsid w:val="003D2ACF"/>
    <w:rsid w:val="003D2F02"/>
    <w:rsid w:val="003D31F4"/>
    <w:rsid w:val="003D3358"/>
    <w:rsid w:val="003D34B0"/>
    <w:rsid w:val="003D3C04"/>
    <w:rsid w:val="003D3EFD"/>
    <w:rsid w:val="003D4103"/>
    <w:rsid w:val="003D447C"/>
    <w:rsid w:val="003D4519"/>
    <w:rsid w:val="003D46F0"/>
    <w:rsid w:val="003D4A98"/>
    <w:rsid w:val="003D4B4A"/>
    <w:rsid w:val="003D5114"/>
    <w:rsid w:val="003D5190"/>
    <w:rsid w:val="003D52D7"/>
    <w:rsid w:val="003D53E1"/>
    <w:rsid w:val="003D550E"/>
    <w:rsid w:val="003D587F"/>
    <w:rsid w:val="003D639B"/>
    <w:rsid w:val="003D6571"/>
    <w:rsid w:val="003D68F5"/>
    <w:rsid w:val="003D6DE6"/>
    <w:rsid w:val="003D6E8B"/>
    <w:rsid w:val="003D6F15"/>
    <w:rsid w:val="003D71F9"/>
    <w:rsid w:val="003D736B"/>
    <w:rsid w:val="003D74E6"/>
    <w:rsid w:val="003D75F2"/>
    <w:rsid w:val="003D78C2"/>
    <w:rsid w:val="003D7A61"/>
    <w:rsid w:val="003E0281"/>
    <w:rsid w:val="003E064C"/>
    <w:rsid w:val="003E1218"/>
    <w:rsid w:val="003E19BC"/>
    <w:rsid w:val="003E1CE1"/>
    <w:rsid w:val="003E20CB"/>
    <w:rsid w:val="003E2411"/>
    <w:rsid w:val="003E2519"/>
    <w:rsid w:val="003E26DD"/>
    <w:rsid w:val="003E26FD"/>
    <w:rsid w:val="003E2B94"/>
    <w:rsid w:val="003E2DA7"/>
    <w:rsid w:val="003E2FA6"/>
    <w:rsid w:val="003E30DB"/>
    <w:rsid w:val="003E427C"/>
    <w:rsid w:val="003E4D68"/>
    <w:rsid w:val="003E4FC1"/>
    <w:rsid w:val="003E5090"/>
    <w:rsid w:val="003E544C"/>
    <w:rsid w:val="003E5551"/>
    <w:rsid w:val="003E5865"/>
    <w:rsid w:val="003E5AF6"/>
    <w:rsid w:val="003E5C8D"/>
    <w:rsid w:val="003E63DB"/>
    <w:rsid w:val="003E6676"/>
    <w:rsid w:val="003E6EE2"/>
    <w:rsid w:val="003E72B0"/>
    <w:rsid w:val="003E7426"/>
    <w:rsid w:val="003E7494"/>
    <w:rsid w:val="003E75B2"/>
    <w:rsid w:val="003F0167"/>
    <w:rsid w:val="003F01F4"/>
    <w:rsid w:val="003F03EA"/>
    <w:rsid w:val="003F08AD"/>
    <w:rsid w:val="003F0F2B"/>
    <w:rsid w:val="003F144B"/>
    <w:rsid w:val="003F15B7"/>
    <w:rsid w:val="003F1AA9"/>
    <w:rsid w:val="003F1E04"/>
    <w:rsid w:val="003F1ED6"/>
    <w:rsid w:val="003F1EFC"/>
    <w:rsid w:val="003F28EA"/>
    <w:rsid w:val="003F2FE1"/>
    <w:rsid w:val="003F30E0"/>
    <w:rsid w:val="003F31E0"/>
    <w:rsid w:val="003F340F"/>
    <w:rsid w:val="003F354A"/>
    <w:rsid w:val="003F3774"/>
    <w:rsid w:val="003F39D4"/>
    <w:rsid w:val="003F3BCE"/>
    <w:rsid w:val="003F3FBD"/>
    <w:rsid w:val="003F419B"/>
    <w:rsid w:val="003F4429"/>
    <w:rsid w:val="003F4837"/>
    <w:rsid w:val="003F5A51"/>
    <w:rsid w:val="003F5B49"/>
    <w:rsid w:val="003F5F63"/>
    <w:rsid w:val="003F6019"/>
    <w:rsid w:val="003F634E"/>
    <w:rsid w:val="003F6360"/>
    <w:rsid w:val="003F6558"/>
    <w:rsid w:val="003F660B"/>
    <w:rsid w:val="003F6B1B"/>
    <w:rsid w:val="003F6C22"/>
    <w:rsid w:val="003F709F"/>
    <w:rsid w:val="003F7C5A"/>
    <w:rsid w:val="003F7D31"/>
    <w:rsid w:val="00400299"/>
    <w:rsid w:val="00400A11"/>
    <w:rsid w:val="00400FEE"/>
    <w:rsid w:val="0040112D"/>
    <w:rsid w:val="00401271"/>
    <w:rsid w:val="004018C7"/>
    <w:rsid w:val="00401957"/>
    <w:rsid w:val="004019BE"/>
    <w:rsid w:val="00401C5F"/>
    <w:rsid w:val="00401ED5"/>
    <w:rsid w:val="00402015"/>
    <w:rsid w:val="00402155"/>
    <w:rsid w:val="00402E2D"/>
    <w:rsid w:val="00403200"/>
    <w:rsid w:val="004032FC"/>
    <w:rsid w:val="0040375E"/>
    <w:rsid w:val="004043D6"/>
    <w:rsid w:val="0040463A"/>
    <w:rsid w:val="00404714"/>
    <w:rsid w:val="00404F80"/>
    <w:rsid w:val="00405240"/>
    <w:rsid w:val="00405374"/>
    <w:rsid w:val="00405408"/>
    <w:rsid w:val="00405AD3"/>
    <w:rsid w:val="0040623D"/>
    <w:rsid w:val="004064BF"/>
    <w:rsid w:val="0040658A"/>
    <w:rsid w:val="00406973"/>
    <w:rsid w:val="00406990"/>
    <w:rsid w:val="00406A31"/>
    <w:rsid w:val="00407621"/>
    <w:rsid w:val="004078A1"/>
    <w:rsid w:val="0040799B"/>
    <w:rsid w:val="0041013F"/>
    <w:rsid w:val="004103B2"/>
    <w:rsid w:val="0041055E"/>
    <w:rsid w:val="00410852"/>
    <w:rsid w:val="00410BF1"/>
    <w:rsid w:val="00410C91"/>
    <w:rsid w:val="00410E82"/>
    <w:rsid w:val="00411C2C"/>
    <w:rsid w:val="00411DB0"/>
    <w:rsid w:val="00411FF8"/>
    <w:rsid w:val="0041201E"/>
    <w:rsid w:val="00412781"/>
    <w:rsid w:val="00412DA7"/>
    <w:rsid w:val="00413156"/>
    <w:rsid w:val="00413199"/>
    <w:rsid w:val="00413623"/>
    <w:rsid w:val="00413B2C"/>
    <w:rsid w:val="00413DE7"/>
    <w:rsid w:val="00413E59"/>
    <w:rsid w:val="004141A8"/>
    <w:rsid w:val="0041425E"/>
    <w:rsid w:val="00414A54"/>
    <w:rsid w:val="00414DC6"/>
    <w:rsid w:val="00415096"/>
    <w:rsid w:val="0041523F"/>
    <w:rsid w:val="00415642"/>
    <w:rsid w:val="00415848"/>
    <w:rsid w:val="00415C98"/>
    <w:rsid w:val="00415DFE"/>
    <w:rsid w:val="004164BD"/>
    <w:rsid w:val="004168B0"/>
    <w:rsid w:val="0041698D"/>
    <w:rsid w:val="00416DCF"/>
    <w:rsid w:val="00416E7E"/>
    <w:rsid w:val="00417A80"/>
    <w:rsid w:val="00417C0E"/>
    <w:rsid w:val="00417C7A"/>
    <w:rsid w:val="00417D4E"/>
    <w:rsid w:val="004201A5"/>
    <w:rsid w:val="00420776"/>
    <w:rsid w:val="00420E16"/>
    <w:rsid w:val="00421298"/>
    <w:rsid w:val="00421804"/>
    <w:rsid w:val="00421962"/>
    <w:rsid w:val="00421D70"/>
    <w:rsid w:val="00422D0E"/>
    <w:rsid w:val="00422EFF"/>
    <w:rsid w:val="00422FDF"/>
    <w:rsid w:val="0042305C"/>
    <w:rsid w:val="004230A1"/>
    <w:rsid w:val="004230F3"/>
    <w:rsid w:val="00423A25"/>
    <w:rsid w:val="00423EBF"/>
    <w:rsid w:val="00425DE2"/>
    <w:rsid w:val="00425E7D"/>
    <w:rsid w:val="004261F3"/>
    <w:rsid w:val="00426261"/>
    <w:rsid w:val="00426327"/>
    <w:rsid w:val="004269DA"/>
    <w:rsid w:val="00426D89"/>
    <w:rsid w:val="0042744F"/>
    <w:rsid w:val="00427939"/>
    <w:rsid w:val="00427B82"/>
    <w:rsid w:val="00427C1C"/>
    <w:rsid w:val="00430184"/>
    <w:rsid w:val="004309FF"/>
    <w:rsid w:val="00430D62"/>
    <w:rsid w:val="00431094"/>
    <w:rsid w:val="00431189"/>
    <w:rsid w:val="00431195"/>
    <w:rsid w:val="004312B2"/>
    <w:rsid w:val="00431C5C"/>
    <w:rsid w:val="0043212B"/>
    <w:rsid w:val="00432888"/>
    <w:rsid w:val="00432BC6"/>
    <w:rsid w:val="00433402"/>
    <w:rsid w:val="00433AC5"/>
    <w:rsid w:val="00433CE2"/>
    <w:rsid w:val="00433CF2"/>
    <w:rsid w:val="00433D45"/>
    <w:rsid w:val="004341EE"/>
    <w:rsid w:val="0043457C"/>
    <w:rsid w:val="00434B4D"/>
    <w:rsid w:val="00434ED1"/>
    <w:rsid w:val="0043510D"/>
    <w:rsid w:val="0043516B"/>
    <w:rsid w:val="004352BB"/>
    <w:rsid w:val="00435C0D"/>
    <w:rsid w:val="00435E13"/>
    <w:rsid w:val="00435F99"/>
    <w:rsid w:val="0043710B"/>
    <w:rsid w:val="00437120"/>
    <w:rsid w:val="00437269"/>
    <w:rsid w:val="00437494"/>
    <w:rsid w:val="004379B0"/>
    <w:rsid w:val="00437F3B"/>
    <w:rsid w:val="004406EE"/>
    <w:rsid w:val="00440CAB"/>
    <w:rsid w:val="00440DEB"/>
    <w:rsid w:val="00440F39"/>
    <w:rsid w:val="0044266F"/>
    <w:rsid w:val="00442727"/>
    <w:rsid w:val="00442A03"/>
    <w:rsid w:val="00442D68"/>
    <w:rsid w:val="00443226"/>
    <w:rsid w:val="004436E3"/>
    <w:rsid w:val="004437EC"/>
    <w:rsid w:val="00443B6C"/>
    <w:rsid w:val="00443F6A"/>
    <w:rsid w:val="00444124"/>
    <w:rsid w:val="00444459"/>
    <w:rsid w:val="00444661"/>
    <w:rsid w:val="00444914"/>
    <w:rsid w:val="00444D11"/>
    <w:rsid w:val="00444E0C"/>
    <w:rsid w:val="00445823"/>
    <w:rsid w:val="00445950"/>
    <w:rsid w:val="00445AFD"/>
    <w:rsid w:val="00445EEA"/>
    <w:rsid w:val="004460A8"/>
    <w:rsid w:val="0044665D"/>
    <w:rsid w:val="004467F1"/>
    <w:rsid w:val="00446942"/>
    <w:rsid w:val="004472BE"/>
    <w:rsid w:val="004474D5"/>
    <w:rsid w:val="00447940"/>
    <w:rsid w:val="00447D2C"/>
    <w:rsid w:val="004500F2"/>
    <w:rsid w:val="00450772"/>
    <w:rsid w:val="00450785"/>
    <w:rsid w:val="004507B2"/>
    <w:rsid w:val="004508CF"/>
    <w:rsid w:val="0045091B"/>
    <w:rsid w:val="00450A56"/>
    <w:rsid w:val="00450C52"/>
    <w:rsid w:val="00450CFE"/>
    <w:rsid w:val="00450EA4"/>
    <w:rsid w:val="00450F54"/>
    <w:rsid w:val="004522D5"/>
    <w:rsid w:val="00452CEC"/>
    <w:rsid w:val="0045359B"/>
    <w:rsid w:val="00453772"/>
    <w:rsid w:val="00453AE7"/>
    <w:rsid w:val="004548D8"/>
    <w:rsid w:val="00455210"/>
    <w:rsid w:val="00455521"/>
    <w:rsid w:val="00455710"/>
    <w:rsid w:val="004559A1"/>
    <w:rsid w:val="0045648D"/>
    <w:rsid w:val="0045658E"/>
    <w:rsid w:val="00456775"/>
    <w:rsid w:val="0045689F"/>
    <w:rsid w:val="00456C58"/>
    <w:rsid w:val="00456FFF"/>
    <w:rsid w:val="00457078"/>
    <w:rsid w:val="004570AD"/>
    <w:rsid w:val="00457A44"/>
    <w:rsid w:val="00457EB7"/>
    <w:rsid w:val="0046008B"/>
    <w:rsid w:val="00460541"/>
    <w:rsid w:val="004605BA"/>
    <w:rsid w:val="00460AA9"/>
    <w:rsid w:val="00460ACE"/>
    <w:rsid w:val="00460F63"/>
    <w:rsid w:val="0046120D"/>
    <w:rsid w:val="00461334"/>
    <w:rsid w:val="00461DCC"/>
    <w:rsid w:val="00462107"/>
    <w:rsid w:val="00462351"/>
    <w:rsid w:val="0046295B"/>
    <w:rsid w:val="0046350C"/>
    <w:rsid w:val="0046359D"/>
    <w:rsid w:val="004635F5"/>
    <w:rsid w:val="0046371E"/>
    <w:rsid w:val="0046394E"/>
    <w:rsid w:val="00463A78"/>
    <w:rsid w:val="00463BF6"/>
    <w:rsid w:val="00463EB5"/>
    <w:rsid w:val="0046402D"/>
    <w:rsid w:val="00464792"/>
    <w:rsid w:val="0046505B"/>
    <w:rsid w:val="00465504"/>
    <w:rsid w:val="0046605D"/>
    <w:rsid w:val="00466A94"/>
    <w:rsid w:val="00466DDB"/>
    <w:rsid w:val="00466E0F"/>
    <w:rsid w:val="00467363"/>
    <w:rsid w:val="004673EE"/>
    <w:rsid w:val="0046799B"/>
    <w:rsid w:val="00467CB5"/>
    <w:rsid w:val="00467F29"/>
    <w:rsid w:val="00470242"/>
    <w:rsid w:val="00470A59"/>
    <w:rsid w:val="00470E73"/>
    <w:rsid w:val="00471028"/>
    <w:rsid w:val="00471A3A"/>
    <w:rsid w:val="00472094"/>
    <w:rsid w:val="0047241B"/>
    <w:rsid w:val="00472934"/>
    <w:rsid w:val="00472A7D"/>
    <w:rsid w:val="00472C11"/>
    <w:rsid w:val="00472E8D"/>
    <w:rsid w:val="00472F49"/>
    <w:rsid w:val="0047351D"/>
    <w:rsid w:val="00473BE9"/>
    <w:rsid w:val="004743CC"/>
    <w:rsid w:val="00474897"/>
    <w:rsid w:val="004748BC"/>
    <w:rsid w:val="00474953"/>
    <w:rsid w:val="00474A62"/>
    <w:rsid w:val="00474B3D"/>
    <w:rsid w:val="00474CEE"/>
    <w:rsid w:val="00474F1C"/>
    <w:rsid w:val="004755EC"/>
    <w:rsid w:val="00475698"/>
    <w:rsid w:val="00475A05"/>
    <w:rsid w:val="00477659"/>
    <w:rsid w:val="0047792A"/>
    <w:rsid w:val="00477C23"/>
    <w:rsid w:val="00477EC1"/>
    <w:rsid w:val="00477F29"/>
    <w:rsid w:val="00480095"/>
    <w:rsid w:val="004805C4"/>
    <w:rsid w:val="004806A4"/>
    <w:rsid w:val="00480A76"/>
    <w:rsid w:val="00480B47"/>
    <w:rsid w:val="004812CE"/>
    <w:rsid w:val="00481631"/>
    <w:rsid w:val="004818CA"/>
    <w:rsid w:val="004819A2"/>
    <w:rsid w:val="00481A66"/>
    <w:rsid w:val="00481BFE"/>
    <w:rsid w:val="00481C62"/>
    <w:rsid w:val="004820A7"/>
    <w:rsid w:val="004820AD"/>
    <w:rsid w:val="004820FD"/>
    <w:rsid w:val="00482451"/>
    <w:rsid w:val="00482452"/>
    <w:rsid w:val="004824E7"/>
    <w:rsid w:val="004825A3"/>
    <w:rsid w:val="0048299D"/>
    <w:rsid w:val="00483525"/>
    <w:rsid w:val="004836B5"/>
    <w:rsid w:val="00483D41"/>
    <w:rsid w:val="00483EF7"/>
    <w:rsid w:val="0048426E"/>
    <w:rsid w:val="0048484E"/>
    <w:rsid w:val="00484AB3"/>
    <w:rsid w:val="004852AB"/>
    <w:rsid w:val="00485372"/>
    <w:rsid w:val="004853FA"/>
    <w:rsid w:val="00485A59"/>
    <w:rsid w:val="00485B0C"/>
    <w:rsid w:val="00485D6B"/>
    <w:rsid w:val="004865F0"/>
    <w:rsid w:val="0048664E"/>
    <w:rsid w:val="0048674D"/>
    <w:rsid w:val="004867B4"/>
    <w:rsid w:val="004869A1"/>
    <w:rsid w:val="00486A31"/>
    <w:rsid w:val="00486C4B"/>
    <w:rsid w:val="0048761F"/>
    <w:rsid w:val="00487F4B"/>
    <w:rsid w:val="004907F2"/>
    <w:rsid w:val="0049087E"/>
    <w:rsid w:val="00490EA8"/>
    <w:rsid w:val="004914CF"/>
    <w:rsid w:val="004921B7"/>
    <w:rsid w:val="00492956"/>
    <w:rsid w:val="004932A0"/>
    <w:rsid w:val="0049332E"/>
    <w:rsid w:val="00494226"/>
    <w:rsid w:val="00494363"/>
    <w:rsid w:val="00494C03"/>
    <w:rsid w:val="00494E13"/>
    <w:rsid w:val="00495217"/>
    <w:rsid w:val="004953C3"/>
    <w:rsid w:val="00495DE2"/>
    <w:rsid w:val="004961B8"/>
    <w:rsid w:val="00496251"/>
    <w:rsid w:val="0049682A"/>
    <w:rsid w:val="00496C25"/>
    <w:rsid w:val="0049704F"/>
    <w:rsid w:val="004970C9"/>
    <w:rsid w:val="004973C4"/>
    <w:rsid w:val="004974A0"/>
    <w:rsid w:val="00497848"/>
    <w:rsid w:val="004979AE"/>
    <w:rsid w:val="00497FF3"/>
    <w:rsid w:val="004A0293"/>
    <w:rsid w:val="004A0B5C"/>
    <w:rsid w:val="004A136B"/>
    <w:rsid w:val="004A13B2"/>
    <w:rsid w:val="004A1515"/>
    <w:rsid w:val="004A229E"/>
    <w:rsid w:val="004A26C5"/>
    <w:rsid w:val="004A2C6E"/>
    <w:rsid w:val="004A2F5E"/>
    <w:rsid w:val="004A30D2"/>
    <w:rsid w:val="004A335E"/>
    <w:rsid w:val="004A35A1"/>
    <w:rsid w:val="004A3728"/>
    <w:rsid w:val="004A399E"/>
    <w:rsid w:val="004A3E0E"/>
    <w:rsid w:val="004A3EEC"/>
    <w:rsid w:val="004A40C7"/>
    <w:rsid w:val="004A430B"/>
    <w:rsid w:val="004A4B09"/>
    <w:rsid w:val="004A4E8C"/>
    <w:rsid w:val="004A5044"/>
    <w:rsid w:val="004A5976"/>
    <w:rsid w:val="004A62E0"/>
    <w:rsid w:val="004A6543"/>
    <w:rsid w:val="004A65E8"/>
    <w:rsid w:val="004A67ED"/>
    <w:rsid w:val="004A6E5F"/>
    <w:rsid w:val="004A7094"/>
    <w:rsid w:val="004A78F2"/>
    <w:rsid w:val="004A7C9B"/>
    <w:rsid w:val="004A7CD9"/>
    <w:rsid w:val="004A7F1B"/>
    <w:rsid w:val="004B006B"/>
    <w:rsid w:val="004B0132"/>
    <w:rsid w:val="004B07E6"/>
    <w:rsid w:val="004B09CC"/>
    <w:rsid w:val="004B09EF"/>
    <w:rsid w:val="004B0A2F"/>
    <w:rsid w:val="004B0F1A"/>
    <w:rsid w:val="004B1068"/>
    <w:rsid w:val="004B1516"/>
    <w:rsid w:val="004B1E53"/>
    <w:rsid w:val="004B1FA1"/>
    <w:rsid w:val="004B2230"/>
    <w:rsid w:val="004B2296"/>
    <w:rsid w:val="004B275C"/>
    <w:rsid w:val="004B283D"/>
    <w:rsid w:val="004B3ED9"/>
    <w:rsid w:val="004B40C8"/>
    <w:rsid w:val="004B4244"/>
    <w:rsid w:val="004B4812"/>
    <w:rsid w:val="004B48CE"/>
    <w:rsid w:val="004B5212"/>
    <w:rsid w:val="004B548A"/>
    <w:rsid w:val="004B5937"/>
    <w:rsid w:val="004B6337"/>
    <w:rsid w:val="004B7705"/>
    <w:rsid w:val="004B7804"/>
    <w:rsid w:val="004B793B"/>
    <w:rsid w:val="004C0017"/>
    <w:rsid w:val="004C0153"/>
    <w:rsid w:val="004C0FE1"/>
    <w:rsid w:val="004C12B0"/>
    <w:rsid w:val="004C1AA9"/>
    <w:rsid w:val="004C2B11"/>
    <w:rsid w:val="004C3126"/>
    <w:rsid w:val="004C317E"/>
    <w:rsid w:val="004C3A2B"/>
    <w:rsid w:val="004C3C65"/>
    <w:rsid w:val="004C4075"/>
    <w:rsid w:val="004C409F"/>
    <w:rsid w:val="004C43A3"/>
    <w:rsid w:val="004C4991"/>
    <w:rsid w:val="004C4C60"/>
    <w:rsid w:val="004C5342"/>
    <w:rsid w:val="004C5922"/>
    <w:rsid w:val="004C5B9E"/>
    <w:rsid w:val="004C62E4"/>
    <w:rsid w:val="004C6EA4"/>
    <w:rsid w:val="004C6EEF"/>
    <w:rsid w:val="004C709E"/>
    <w:rsid w:val="004C743D"/>
    <w:rsid w:val="004C75D5"/>
    <w:rsid w:val="004C79B9"/>
    <w:rsid w:val="004C7A2A"/>
    <w:rsid w:val="004C7C2D"/>
    <w:rsid w:val="004C7E76"/>
    <w:rsid w:val="004D0110"/>
    <w:rsid w:val="004D0237"/>
    <w:rsid w:val="004D0354"/>
    <w:rsid w:val="004D04D1"/>
    <w:rsid w:val="004D05C3"/>
    <w:rsid w:val="004D0742"/>
    <w:rsid w:val="004D11BA"/>
    <w:rsid w:val="004D134E"/>
    <w:rsid w:val="004D202C"/>
    <w:rsid w:val="004D21AB"/>
    <w:rsid w:val="004D274B"/>
    <w:rsid w:val="004D27D2"/>
    <w:rsid w:val="004D2897"/>
    <w:rsid w:val="004D2A71"/>
    <w:rsid w:val="004D2ACE"/>
    <w:rsid w:val="004D2B2D"/>
    <w:rsid w:val="004D2FD2"/>
    <w:rsid w:val="004D322A"/>
    <w:rsid w:val="004D3345"/>
    <w:rsid w:val="004D3BF6"/>
    <w:rsid w:val="004D40D3"/>
    <w:rsid w:val="004D478B"/>
    <w:rsid w:val="004D494F"/>
    <w:rsid w:val="004D4E47"/>
    <w:rsid w:val="004D5535"/>
    <w:rsid w:val="004D57D4"/>
    <w:rsid w:val="004D5A78"/>
    <w:rsid w:val="004D750D"/>
    <w:rsid w:val="004D75AC"/>
    <w:rsid w:val="004D78F7"/>
    <w:rsid w:val="004D7BC0"/>
    <w:rsid w:val="004D7D66"/>
    <w:rsid w:val="004D7E14"/>
    <w:rsid w:val="004D7E7D"/>
    <w:rsid w:val="004E0130"/>
    <w:rsid w:val="004E0224"/>
    <w:rsid w:val="004E0450"/>
    <w:rsid w:val="004E084F"/>
    <w:rsid w:val="004E0C85"/>
    <w:rsid w:val="004E115E"/>
    <w:rsid w:val="004E1928"/>
    <w:rsid w:val="004E1BF6"/>
    <w:rsid w:val="004E1C1B"/>
    <w:rsid w:val="004E1F98"/>
    <w:rsid w:val="004E2140"/>
    <w:rsid w:val="004E23E9"/>
    <w:rsid w:val="004E274F"/>
    <w:rsid w:val="004E280A"/>
    <w:rsid w:val="004E2948"/>
    <w:rsid w:val="004E30B5"/>
    <w:rsid w:val="004E3701"/>
    <w:rsid w:val="004E3778"/>
    <w:rsid w:val="004E3B3D"/>
    <w:rsid w:val="004E42ED"/>
    <w:rsid w:val="004E4446"/>
    <w:rsid w:val="004E4BAC"/>
    <w:rsid w:val="004E4E00"/>
    <w:rsid w:val="004E5449"/>
    <w:rsid w:val="004E560E"/>
    <w:rsid w:val="004E5BC9"/>
    <w:rsid w:val="004E5C3F"/>
    <w:rsid w:val="004E5CEE"/>
    <w:rsid w:val="004E69F1"/>
    <w:rsid w:val="004E69F6"/>
    <w:rsid w:val="004E745D"/>
    <w:rsid w:val="004E76C9"/>
    <w:rsid w:val="004E79F3"/>
    <w:rsid w:val="004E7DAC"/>
    <w:rsid w:val="004F063B"/>
    <w:rsid w:val="004F1174"/>
    <w:rsid w:val="004F17AA"/>
    <w:rsid w:val="004F1D71"/>
    <w:rsid w:val="004F23B2"/>
    <w:rsid w:val="004F2D9B"/>
    <w:rsid w:val="004F2F8B"/>
    <w:rsid w:val="004F3103"/>
    <w:rsid w:val="004F3271"/>
    <w:rsid w:val="004F334B"/>
    <w:rsid w:val="004F354C"/>
    <w:rsid w:val="004F361B"/>
    <w:rsid w:val="004F3B36"/>
    <w:rsid w:val="004F47E1"/>
    <w:rsid w:val="004F4822"/>
    <w:rsid w:val="004F49FA"/>
    <w:rsid w:val="004F4B90"/>
    <w:rsid w:val="004F4EBC"/>
    <w:rsid w:val="004F5074"/>
    <w:rsid w:val="004F519F"/>
    <w:rsid w:val="004F53EB"/>
    <w:rsid w:val="004F543F"/>
    <w:rsid w:val="004F5F23"/>
    <w:rsid w:val="004F5F37"/>
    <w:rsid w:val="004F60A3"/>
    <w:rsid w:val="004F64B9"/>
    <w:rsid w:val="004F6BA5"/>
    <w:rsid w:val="004F6C6E"/>
    <w:rsid w:val="004F713E"/>
    <w:rsid w:val="004F7762"/>
    <w:rsid w:val="004F7D6F"/>
    <w:rsid w:val="004F7FB0"/>
    <w:rsid w:val="005003E8"/>
    <w:rsid w:val="005012DF"/>
    <w:rsid w:val="0050164B"/>
    <w:rsid w:val="00501707"/>
    <w:rsid w:val="00501800"/>
    <w:rsid w:val="00501CE2"/>
    <w:rsid w:val="00502891"/>
    <w:rsid w:val="00502D52"/>
    <w:rsid w:val="00503B48"/>
    <w:rsid w:val="00503E0A"/>
    <w:rsid w:val="005043C3"/>
    <w:rsid w:val="00504CC1"/>
    <w:rsid w:val="00504F7F"/>
    <w:rsid w:val="00505CC5"/>
    <w:rsid w:val="00505D4D"/>
    <w:rsid w:val="00505FEA"/>
    <w:rsid w:val="005060DC"/>
    <w:rsid w:val="0050614C"/>
    <w:rsid w:val="00506287"/>
    <w:rsid w:val="00506833"/>
    <w:rsid w:val="005110F9"/>
    <w:rsid w:val="00511118"/>
    <w:rsid w:val="00511A83"/>
    <w:rsid w:val="005121CA"/>
    <w:rsid w:val="00513473"/>
    <w:rsid w:val="00513A65"/>
    <w:rsid w:val="00513AD6"/>
    <w:rsid w:val="005142DF"/>
    <w:rsid w:val="0051471F"/>
    <w:rsid w:val="00514746"/>
    <w:rsid w:val="00514800"/>
    <w:rsid w:val="00514841"/>
    <w:rsid w:val="00514A3E"/>
    <w:rsid w:val="00514C55"/>
    <w:rsid w:val="0051577F"/>
    <w:rsid w:val="005157E9"/>
    <w:rsid w:val="00515B32"/>
    <w:rsid w:val="00516170"/>
    <w:rsid w:val="0051665E"/>
    <w:rsid w:val="005169DD"/>
    <w:rsid w:val="00516A4B"/>
    <w:rsid w:val="00516A93"/>
    <w:rsid w:val="00516C12"/>
    <w:rsid w:val="00516D2B"/>
    <w:rsid w:val="00516ED3"/>
    <w:rsid w:val="005179FB"/>
    <w:rsid w:val="00517E27"/>
    <w:rsid w:val="00517ED3"/>
    <w:rsid w:val="005204EA"/>
    <w:rsid w:val="00520BC4"/>
    <w:rsid w:val="00520C64"/>
    <w:rsid w:val="00520D96"/>
    <w:rsid w:val="005216BC"/>
    <w:rsid w:val="0052211E"/>
    <w:rsid w:val="00522276"/>
    <w:rsid w:val="0052238B"/>
    <w:rsid w:val="00522E12"/>
    <w:rsid w:val="005231D9"/>
    <w:rsid w:val="00523615"/>
    <w:rsid w:val="00523766"/>
    <w:rsid w:val="00523864"/>
    <w:rsid w:val="00523EBC"/>
    <w:rsid w:val="005243C1"/>
    <w:rsid w:val="00524476"/>
    <w:rsid w:val="00525324"/>
    <w:rsid w:val="00525521"/>
    <w:rsid w:val="00525872"/>
    <w:rsid w:val="00526A8D"/>
    <w:rsid w:val="00526D9C"/>
    <w:rsid w:val="005276DE"/>
    <w:rsid w:val="00527833"/>
    <w:rsid w:val="00527C90"/>
    <w:rsid w:val="00530623"/>
    <w:rsid w:val="00530F51"/>
    <w:rsid w:val="005310D7"/>
    <w:rsid w:val="00531454"/>
    <w:rsid w:val="00531590"/>
    <w:rsid w:val="005315DA"/>
    <w:rsid w:val="00531609"/>
    <w:rsid w:val="00531E45"/>
    <w:rsid w:val="00531F2C"/>
    <w:rsid w:val="00532006"/>
    <w:rsid w:val="00532261"/>
    <w:rsid w:val="00532C09"/>
    <w:rsid w:val="00532D39"/>
    <w:rsid w:val="0053312A"/>
    <w:rsid w:val="005339BE"/>
    <w:rsid w:val="005340EB"/>
    <w:rsid w:val="00534482"/>
    <w:rsid w:val="00534931"/>
    <w:rsid w:val="00535015"/>
    <w:rsid w:val="00535090"/>
    <w:rsid w:val="005357D3"/>
    <w:rsid w:val="00535884"/>
    <w:rsid w:val="00535A73"/>
    <w:rsid w:val="0053652F"/>
    <w:rsid w:val="00536E7F"/>
    <w:rsid w:val="00537035"/>
    <w:rsid w:val="00537283"/>
    <w:rsid w:val="00537445"/>
    <w:rsid w:val="0053744E"/>
    <w:rsid w:val="00537935"/>
    <w:rsid w:val="00537D91"/>
    <w:rsid w:val="00540052"/>
    <w:rsid w:val="00540319"/>
    <w:rsid w:val="005406D4"/>
    <w:rsid w:val="00540AF1"/>
    <w:rsid w:val="00540FAF"/>
    <w:rsid w:val="0054108C"/>
    <w:rsid w:val="00541507"/>
    <w:rsid w:val="00541837"/>
    <w:rsid w:val="005419F4"/>
    <w:rsid w:val="00541D08"/>
    <w:rsid w:val="00541F7D"/>
    <w:rsid w:val="00542A36"/>
    <w:rsid w:val="00542FE2"/>
    <w:rsid w:val="0054310E"/>
    <w:rsid w:val="0054317E"/>
    <w:rsid w:val="005431E7"/>
    <w:rsid w:val="00543351"/>
    <w:rsid w:val="00543D25"/>
    <w:rsid w:val="00543F4B"/>
    <w:rsid w:val="0054457A"/>
    <w:rsid w:val="005447D7"/>
    <w:rsid w:val="00544982"/>
    <w:rsid w:val="00544BDD"/>
    <w:rsid w:val="00545087"/>
    <w:rsid w:val="00545BA5"/>
    <w:rsid w:val="005462BB"/>
    <w:rsid w:val="00546367"/>
    <w:rsid w:val="00546455"/>
    <w:rsid w:val="00546780"/>
    <w:rsid w:val="005468E0"/>
    <w:rsid w:val="00546A33"/>
    <w:rsid w:val="00547180"/>
    <w:rsid w:val="00547A3C"/>
    <w:rsid w:val="00547B15"/>
    <w:rsid w:val="00547C57"/>
    <w:rsid w:val="00547F2F"/>
    <w:rsid w:val="005504B7"/>
    <w:rsid w:val="00550941"/>
    <w:rsid w:val="0055095E"/>
    <w:rsid w:val="00550DD4"/>
    <w:rsid w:val="00550FAB"/>
    <w:rsid w:val="005511DE"/>
    <w:rsid w:val="0055121E"/>
    <w:rsid w:val="00551630"/>
    <w:rsid w:val="00551823"/>
    <w:rsid w:val="00551A2C"/>
    <w:rsid w:val="00551E0A"/>
    <w:rsid w:val="0055237E"/>
    <w:rsid w:val="005523AC"/>
    <w:rsid w:val="00552411"/>
    <w:rsid w:val="0055278A"/>
    <w:rsid w:val="005528CA"/>
    <w:rsid w:val="00552C03"/>
    <w:rsid w:val="00552D04"/>
    <w:rsid w:val="00552D2B"/>
    <w:rsid w:val="00553395"/>
    <w:rsid w:val="00553539"/>
    <w:rsid w:val="005538DE"/>
    <w:rsid w:val="00553BC6"/>
    <w:rsid w:val="00554497"/>
    <w:rsid w:val="005545A9"/>
    <w:rsid w:val="005545DD"/>
    <w:rsid w:val="0055495A"/>
    <w:rsid w:val="005550A9"/>
    <w:rsid w:val="0055523C"/>
    <w:rsid w:val="005552BB"/>
    <w:rsid w:val="0055563A"/>
    <w:rsid w:val="005558C8"/>
    <w:rsid w:val="00555A01"/>
    <w:rsid w:val="00555EC2"/>
    <w:rsid w:val="00555F9C"/>
    <w:rsid w:val="00557489"/>
    <w:rsid w:val="00557549"/>
    <w:rsid w:val="00557AA7"/>
    <w:rsid w:val="00557D4B"/>
    <w:rsid w:val="005604AE"/>
    <w:rsid w:val="0056067B"/>
    <w:rsid w:val="00560B28"/>
    <w:rsid w:val="005614F2"/>
    <w:rsid w:val="00561ECE"/>
    <w:rsid w:val="005623A1"/>
    <w:rsid w:val="00562C52"/>
    <w:rsid w:val="00562CCA"/>
    <w:rsid w:val="00562E0F"/>
    <w:rsid w:val="005633FB"/>
    <w:rsid w:val="005637E0"/>
    <w:rsid w:val="00563AC6"/>
    <w:rsid w:val="00563C2F"/>
    <w:rsid w:val="00563CAC"/>
    <w:rsid w:val="00564542"/>
    <w:rsid w:val="005645DC"/>
    <w:rsid w:val="0056487A"/>
    <w:rsid w:val="005648E2"/>
    <w:rsid w:val="00564A7E"/>
    <w:rsid w:val="00564AD3"/>
    <w:rsid w:val="00564C30"/>
    <w:rsid w:val="00564FCD"/>
    <w:rsid w:val="005660DC"/>
    <w:rsid w:val="00566234"/>
    <w:rsid w:val="005668AE"/>
    <w:rsid w:val="005669CA"/>
    <w:rsid w:val="00566BEB"/>
    <w:rsid w:val="00567FFA"/>
    <w:rsid w:val="0057003C"/>
    <w:rsid w:val="00570C47"/>
    <w:rsid w:val="00571177"/>
    <w:rsid w:val="005713BC"/>
    <w:rsid w:val="00571926"/>
    <w:rsid w:val="005719ED"/>
    <w:rsid w:val="0057244D"/>
    <w:rsid w:val="00572C58"/>
    <w:rsid w:val="00572EDA"/>
    <w:rsid w:val="0057302E"/>
    <w:rsid w:val="00573179"/>
    <w:rsid w:val="005736E2"/>
    <w:rsid w:val="00573A92"/>
    <w:rsid w:val="00573BB9"/>
    <w:rsid w:val="00573F8C"/>
    <w:rsid w:val="00574488"/>
    <w:rsid w:val="00574705"/>
    <w:rsid w:val="00574843"/>
    <w:rsid w:val="005748EF"/>
    <w:rsid w:val="00574A69"/>
    <w:rsid w:val="00575920"/>
    <w:rsid w:val="00575A29"/>
    <w:rsid w:val="005763D3"/>
    <w:rsid w:val="00576810"/>
    <w:rsid w:val="00576889"/>
    <w:rsid w:val="005769BE"/>
    <w:rsid w:val="00576DBE"/>
    <w:rsid w:val="00576E85"/>
    <w:rsid w:val="00576F7E"/>
    <w:rsid w:val="00577915"/>
    <w:rsid w:val="005779AD"/>
    <w:rsid w:val="00577B30"/>
    <w:rsid w:val="005803D9"/>
    <w:rsid w:val="00580BC8"/>
    <w:rsid w:val="00581690"/>
    <w:rsid w:val="00581787"/>
    <w:rsid w:val="005818E0"/>
    <w:rsid w:val="00581925"/>
    <w:rsid w:val="00581A8A"/>
    <w:rsid w:val="00581C9F"/>
    <w:rsid w:val="005821F8"/>
    <w:rsid w:val="00582C1A"/>
    <w:rsid w:val="00583598"/>
    <w:rsid w:val="00583807"/>
    <w:rsid w:val="00583C12"/>
    <w:rsid w:val="00583F95"/>
    <w:rsid w:val="005844E0"/>
    <w:rsid w:val="005845EA"/>
    <w:rsid w:val="00584F62"/>
    <w:rsid w:val="0058595B"/>
    <w:rsid w:val="00585DA1"/>
    <w:rsid w:val="005861CA"/>
    <w:rsid w:val="00586494"/>
    <w:rsid w:val="00586994"/>
    <w:rsid w:val="00586B0A"/>
    <w:rsid w:val="0058720B"/>
    <w:rsid w:val="0058779F"/>
    <w:rsid w:val="00587828"/>
    <w:rsid w:val="00587C84"/>
    <w:rsid w:val="00587D34"/>
    <w:rsid w:val="00590531"/>
    <w:rsid w:val="00590A17"/>
    <w:rsid w:val="005914E8"/>
    <w:rsid w:val="00591F3A"/>
    <w:rsid w:val="005920E5"/>
    <w:rsid w:val="005929AC"/>
    <w:rsid w:val="00592B71"/>
    <w:rsid w:val="00592C31"/>
    <w:rsid w:val="0059358D"/>
    <w:rsid w:val="00593A58"/>
    <w:rsid w:val="00593AC0"/>
    <w:rsid w:val="00594B02"/>
    <w:rsid w:val="00594B0F"/>
    <w:rsid w:val="00594F68"/>
    <w:rsid w:val="0059509D"/>
    <w:rsid w:val="0059627E"/>
    <w:rsid w:val="005963D6"/>
    <w:rsid w:val="005964F2"/>
    <w:rsid w:val="005967A5"/>
    <w:rsid w:val="00596F9C"/>
    <w:rsid w:val="005970D0"/>
    <w:rsid w:val="005970E7"/>
    <w:rsid w:val="005970F8"/>
    <w:rsid w:val="00597476"/>
    <w:rsid w:val="005A03B8"/>
    <w:rsid w:val="005A10DC"/>
    <w:rsid w:val="005A137F"/>
    <w:rsid w:val="005A13B0"/>
    <w:rsid w:val="005A1545"/>
    <w:rsid w:val="005A1A1D"/>
    <w:rsid w:val="005A221C"/>
    <w:rsid w:val="005A2256"/>
    <w:rsid w:val="005A283D"/>
    <w:rsid w:val="005A30F0"/>
    <w:rsid w:val="005A31FC"/>
    <w:rsid w:val="005A326B"/>
    <w:rsid w:val="005A3970"/>
    <w:rsid w:val="005A3E17"/>
    <w:rsid w:val="005A3FA6"/>
    <w:rsid w:val="005A4C23"/>
    <w:rsid w:val="005A552D"/>
    <w:rsid w:val="005A569C"/>
    <w:rsid w:val="005A5807"/>
    <w:rsid w:val="005A59DC"/>
    <w:rsid w:val="005A5D6B"/>
    <w:rsid w:val="005A5F03"/>
    <w:rsid w:val="005A6056"/>
    <w:rsid w:val="005A656F"/>
    <w:rsid w:val="005A7970"/>
    <w:rsid w:val="005B0292"/>
    <w:rsid w:val="005B02C9"/>
    <w:rsid w:val="005B0795"/>
    <w:rsid w:val="005B0941"/>
    <w:rsid w:val="005B0E31"/>
    <w:rsid w:val="005B0EB5"/>
    <w:rsid w:val="005B0FF6"/>
    <w:rsid w:val="005B18D6"/>
    <w:rsid w:val="005B1FF3"/>
    <w:rsid w:val="005B253A"/>
    <w:rsid w:val="005B2625"/>
    <w:rsid w:val="005B278E"/>
    <w:rsid w:val="005B28D9"/>
    <w:rsid w:val="005B2E4C"/>
    <w:rsid w:val="005B34CD"/>
    <w:rsid w:val="005B36D4"/>
    <w:rsid w:val="005B3DC6"/>
    <w:rsid w:val="005B41A8"/>
    <w:rsid w:val="005B4A43"/>
    <w:rsid w:val="005B4A83"/>
    <w:rsid w:val="005B52DB"/>
    <w:rsid w:val="005B5AC5"/>
    <w:rsid w:val="005B5FDC"/>
    <w:rsid w:val="005B6D4B"/>
    <w:rsid w:val="005B6DD4"/>
    <w:rsid w:val="005B705F"/>
    <w:rsid w:val="005B7352"/>
    <w:rsid w:val="005B7412"/>
    <w:rsid w:val="005B7524"/>
    <w:rsid w:val="005B76A6"/>
    <w:rsid w:val="005B778C"/>
    <w:rsid w:val="005B7A19"/>
    <w:rsid w:val="005B7E66"/>
    <w:rsid w:val="005C0909"/>
    <w:rsid w:val="005C0C3F"/>
    <w:rsid w:val="005C15E7"/>
    <w:rsid w:val="005C1698"/>
    <w:rsid w:val="005C1779"/>
    <w:rsid w:val="005C19D2"/>
    <w:rsid w:val="005C1B10"/>
    <w:rsid w:val="005C2A3B"/>
    <w:rsid w:val="005C3527"/>
    <w:rsid w:val="005C3564"/>
    <w:rsid w:val="005C3854"/>
    <w:rsid w:val="005C3AE5"/>
    <w:rsid w:val="005C3D7D"/>
    <w:rsid w:val="005C41C2"/>
    <w:rsid w:val="005C4596"/>
    <w:rsid w:val="005C46A4"/>
    <w:rsid w:val="005C4BA5"/>
    <w:rsid w:val="005C623D"/>
    <w:rsid w:val="005C6FD6"/>
    <w:rsid w:val="005C70F6"/>
    <w:rsid w:val="005C712B"/>
    <w:rsid w:val="005C7632"/>
    <w:rsid w:val="005C7DD9"/>
    <w:rsid w:val="005C7F9A"/>
    <w:rsid w:val="005D037A"/>
    <w:rsid w:val="005D05E4"/>
    <w:rsid w:val="005D06C4"/>
    <w:rsid w:val="005D0A0A"/>
    <w:rsid w:val="005D0F48"/>
    <w:rsid w:val="005D11E8"/>
    <w:rsid w:val="005D14F8"/>
    <w:rsid w:val="005D19F1"/>
    <w:rsid w:val="005D1A9E"/>
    <w:rsid w:val="005D25AB"/>
    <w:rsid w:val="005D2630"/>
    <w:rsid w:val="005D2700"/>
    <w:rsid w:val="005D2929"/>
    <w:rsid w:val="005D2B2E"/>
    <w:rsid w:val="005D2B4A"/>
    <w:rsid w:val="005D2CAD"/>
    <w:rsid w:val="005D3224"/>
    <w:rsid w:val="005D3715"/>
    <w:rsid w:val="005D3A8A"/>
    <w:rsid w:val="005D4092"/>
    <w:rsid w:val="005D438B"/>
    <w:rsid w:val="005D44A5"/>
    <w:rsid w:val="005D45EB"/>
    <w:rsid w:val="005D46AC"/>
    <w:rsid w:val="005D50C7"/>
    <w:rsid w:val="005D5727"/>
    <w:rsid w:val="005D5AB1"/>
    <w:rsid w:val="005D5B93"/>
    <w:rsid w:val="005D5FFB"/>
    <w:rsid w:val="005D610C"/>
    <w:rsid w:val="005D6696"/>
    <w:rsid w:val="005D66E0"/>
    <w:rsid w:val="005D6F2A"/>
    <w:rsid w:val="005D6FA6"/>
    <w:rsid w:val="005D71B4"/>
    <w:rsid w:val="005D7545"/>
    <w:rsid w:val="005D7889"/>
    <w:rsid w:val="005D79FC"/>
    <w:rsid w:val="005D7D74"/>
    <w:rsid w:val="005E092F"/>
    <w:rsid w:val="005E0AFD"/>
    <w:rsid w:val="005E0C5F"/>
    <w:rsid w:val="005E1209"/>
    <w:rsid w:val="005E15EA"/>
    <w:rsid w:val="005E16D8"/>
    <w:rsid w:val="005E1829"/>
    <w:rsid w:val="005E1938"/>
    <w:rsid w:val="005E1A59"/>
    <w:rsid w:val="005E1AB4"/>
    <w:rsid w:val="005E1C3B"/>
    <w:rsid w:val="005E1E17"/>
    <w:rsid w:val="005E3193"/>
    <w:rsid w:val="005E4172"/>
    <w:rsid w:val="005E439F"/>
    <w:rsid w:val="005E43FD"/>
    <w:rsid w:val="005E46A4"/>
    <w:rsid w:val="005E471B"/>
    <w:rsid w:val="005E4B70"/>
    <w:rsid w:val="005E4BF7"/>
    <w:rsid w:val="005E4E4A"/>
    <w:rsid w:val="005E59D3"/>
    <w:rsid w:val="005E5A90"/>
    <w:rsid w:val="005E64C4"/>
    <w:rsid w:val="005E6A4A"/>
    <w:rsid w:val="005E6D7C"/>
    <w:rsid w:val="005E7DC4"/>
    <w:rsid w:val="005F036A"/>
    <w:rsid w:val="005F102F"/>
    <w:rsid w:val="005F12BB"/>
    <w:rsid w:val="005F16D4"/>
    <w:rsid w:val="005F1922"/>
    <w:rsid w:val="005F2426"/>
    <w:rsid w:val="005F2657"/>
    <w:rsid w:val="005F2791"/>
    <w:rsid w:val="005F27E2"/>
    <w:rsid w:val="005F2824"/>
    <w:rsid w:val="005F28EC"/>
    <w:rsid w:val="005F2BAA"/>
    <w:rsid w:val="005F2E2C"/>
    <w:rsid w:val="005F3066"/>
    <w:rsid w:val="005F34FC"/>
    <w:rsid w:val="005F3514"/>
    <w:rsid w:val="005F35F4"/>
    <w:rsid w:val="005F3727"/>
    <w:rsid w:val="005F3EBB"/>
    <w:rsid w:val="005F436C"/>
    <w:rsid w:val="005F446E"/>
    <w:rsid w:val="005F4583"/>
    <w:rsid w:val="005F4B54"/>
    <w:rsid w:val="005F4B8E"/>
    <w:rsid w:val="005F4C7E"/>
    <w:rsid w:val="005F4EBE"/>
    <w:rsid w:val="005F50EC"/>
    <w:rsid w:val="005F5254"/>
    <w:rsid w:val="005F5800"/>
    <w:rsid w:val="005F59FF"/>
    <w:rsid w:val="005F5F7E"/>
    <w:rsid w:val="005F5FDB"/>
    <w:rsid w:val="005F64AF"/>
    <w:rsid w:val="005F6950"/>
    <w:rsid w:val="005F7055"/>
    <w:rsid w:val="005F7072"/>
    <w:rsid w:val="005F73CE"/>
    <w:rsid w:val="005F7541"/>
    <w:rsid w:val="005F772A"/>
    <w:rsid w:val="005F7828"/>
    <w:rsid w:val="005F78AA"/>
    <w:rsid w:val="00600087"/>
    <w:rsid w:val="0060009A"/>
    <w:rsid w:val="00600181"/>
    <w:rsid w:val="006001CA"/>
    <w:rsid w:val="0060106C"/>
    <w:rsid w:val="00601370"/>
    <w:rsid w:val="00601DF2"/>
    <w:rsid w:val="00602143"/>
    <w:rsid w:val="00602202"/>
    <w:rsid w:val="006025F8"/>
    <w:rsid w:val="00602AD2"/>
    <w:rsid w:val="00603531"/>
    <w:rsid w:val="00603D55"/>
    <w:rsid w:val="00604ECC"/>
    <w:rsid w:val="00605266"/>
    <w:rsid w:val="006057B5"/>
    <w:rsid w:val="00605C34"/>
    <w:rsid w:val="00605EB3"/>
    <w:rsid w:val="00606415"/>
    <w:rsid w:val="00606DBF"/>
    <w:rsid w:val="00607319"/>
    <w:rsid w:val="0060733C"/>
    <w:rsid w:val="006079A0"/>
    <w:rsid w:val="00607CAF"/>
    <w:rsid w:val="00607D7C"/>
    <w:rsid w:val="00607F97"/>
    <w:rsid w:val="00610069"/>
    <w:rsid w:val="00610332"/>
    <w:rsid w:val="00610DC1"/>
    <w:rsid w:val="00610F0B"/>
    <w:rsid w:val="006114D7"/>
    <w:rsid w:val="006117C3"/>
    <w:rsid w:val="006119C5"/>
    <w:rsid w:val="00611D81"/>
    <w:rsid w:val="00611DD3"/>
    <w:rsid w:val="006129FA"/>
    <w:rsid w:val="00612AF8"/>
    <w:rsid w:val="00612C60"/>
    <w:rsid w:val="00612ED1"/>
    <w:rsid w:val="00613174"/>
    <w:rsid w:val="006135D1"/>
    <w:rsid w:val="00613A72"/>
    <w:rsid w:val="00613D89"/>
    <w:rsid w:val="0061451E"/>
    <w:rsid w:val="00614DF1"/>
    <w:rsid w:val="00614F78"/>
    <w:rsid w:val="006158EF"/>
    <w:rsid w:val="0061694F"/>
    <w:rsid w:val="00616BF8"/>
    <w:rsid w:val="00617232"/>
    <w:rsid w:val="00617253"/>
    <w:rsid w:val="00620199"/>
    <w:rsid w:val="006203B2"/>
    <w:rsid w:val="00620569"/>
    <w:rsid w:val="0062122F"/>
    <w:rsid w:val="006212A0"/>
    <w:rsid w:val="0062190B"/>
    <w:rsid w:val="00622154"/>
    <w:rsid w:val="00622AD5"/>
    <w:rsid w:val="00622FA1"/>
    <w:rsid w:val="0062311F"/>
    <w:rsid w:val="00623187"/>
    <w:rsid w:val="006236CC"/>
    <w:rsid w:val="00623DA5"/>
    <w:rsid w:val="006242DE"/>
    <w:rsid w:val="006246A6"/>
    <w:rsid w:val="00624B3B"/>
    <w:rsid w:val="00624FB9"/>
    <w:rsid w:val="006250F0"/>
    <w:rsid w:val="00625546"/>
    <w:rsid w:val="006256F1"/>
    <w:rsid w:val="006257E0"/>
    <w:rsid w:val="00625864"/>
    <w:rsid w:val="00625A23"/>
    <w:rsid w:val="00625BD8"/>
    <w:rsid w:val="00626103"/>
    <w:rsid w:val="006261E7"/>
    <w:rsid w:val="006262D3"/>
    <w:rsid w:val="006263E9"/>
    <w:rsid w:val="006264CD"/>
    <w:rsid w:val="00626F47"/>
    <w:rsid w:val="00627B8F"/>
    <w:rsid w:val="00627DBD"/>
    <w:rsid w:val="00627F7C"/>
    <w:rsid w:val="00630516"/>
    <w:rsid w:val="00630704"/>
    <w:rsid w:val="0063096B"/>
    <w:rsid w:val="00630A1D"/>
    <w:rsid w:val="00631176"/>
    <w:rsid w:val="00631488"/>
    <w:rsid w:val="00631767"/>
    <w:rsid w:val="00631A25"/>
    <w:rsid w:val="00631D96"/>
    <w:rsid w:val="006321AE"/>
    <w:rsid w:val="00632533"/>
    <w:rsid w:val="00632DF0"/>
    <w:rsid w:val="00632EFF"/>
    <w:rsid w:val="006338A5"/>
    <w:rsid w:val="006339CB"/>
    <w:rsid w:val="00633ACA"/>
    <w:rsid w:val="00633BD4"/>
    <w:rsid w:val="00633C2E"/>
    <w:rsid w:val="00634D2B"/>
    <w:rsid w:val="00634DE1"/>
    <w:rsid w:val="00634EF9"/>
    <w:rsid w:val="006353F3"/>
    <w:rsid w:val="00635962"/>
    <w:rsid w:val="00635EA5"/>
    <w:rsid w:val="00636759"/>
    <w:rsid w:val="00636A5C"/>
    <w:rsid w:val="00637082"/>
    <w:rsid w:val="00637234"/>
    <w:rsid w:val="006373BF"/>
    <w:rsid w:val="00637855"/>
    <w:rsid w:val="0063791A"/>
    <w:rsid w:val="006402F3"/>
    <w:rsid w:val="0064065A"/>
    <w:rsid w:val="006408F0"/>
    <w:rsid w:val="00640FC9"/>
    <w:rsid w:val="006415D7"/>
    <w:rsid w:val="00641F56"/>
    <w:rsid w:val="006422FD"/>
    <w:rsid w:val="006426B9"/>
    <w:rsid w:val="00642B48"/>
    <w:rsid w:val="00643930"/>
    <w:rsid w:val="00643B96"/>
    <w:rsid w:val="00644279"/>
    <w:rsid w:val="00644473"/>
    <w:rsid w:val="0064457B"/>
    <w:rsid w:val="00645473"/>
    <w:rsid w:val="006454F8"/>
    <w:rsid w:val="006457F9"/>
    <w:rsid w:val="00646204"/>
    <w:rsid w:val="00646FAA"/>
    <w:rsid w:val="00647205"/>
    <w:rsid w:val="00647EDB"/>
    <w:rsid w:val="00647FD9"/>
    <w:rsid w:val="006505D5"/>
    <w:rsid w:val="00650911"/>
    <w:rsid w:val="00650DC8"/>
    <w:rsid w:val="00651893"/>
    <w:rsid w:val="006518DA"/>
    <w:rsid w:val="00651B3C"/>
    <w:rsid w:val="00651E51"/>
    <w:rsid w:val="006521EF"/>
    <w:rsid w:val="006523FA"/>
    <w:rsid w:val="0065266E"/>
    <w:rsid w:val="00652767"/>
    <w:rsid w:val="006537DB"/>
    <w:rsid w:val="006540D3"/>
    <w:rsid w:val="0065450B"/>
    <w:rsid w:val="00655713"/>
    <w:rsid w:val="00655B16"/>
    <w:rsid w:val="00655FCD"/>
    <w:rsid w:val="006561FA"/>
    <w:rsid w:val="006563C1"/>
    <w:rsid w:val="006567F6"/>
    <w:rsid w:val="00656955"/>
    <w:rsid w:val="0065790C"/>
    <w:rsid w:val="00657DD4"/>
    <w:rsid w:val="00657E1E"/>
    <w:rsid w:val="00657ECF"/>
    <w:rsid w:val="00660983"/>
    <w:rsid w:val="006609C4"/>
    <w:rsid w:val="00660B90"/>
    <w:rsid w:val="00660C13"/>
    <w:rsid w:val="00660C65"/>
    <w:rsid w:val="006616A1"/>
    <w:rsid w:val="00661CCA"/>
    <w:rsid w:val="0066202F"/>
    <w:rsid w:val="006627FF"/>
    <w:rsid w:val="006628E7"/>
    <w:rsid w:val="00663506"/>
    <w:rsid w:val="00663B06"/>
    <w:rsid w:val="006643AC"/>
    <w:rsid w:val="006645B2"/>
    <w:rsid w:val="0066463F"/>
    <w:rsid w:val="006646A2"/>
    <w:rsid w:val="0066484B"/>
    <w:rsid w:val="00664BB1"/>
    <w:rsid w:val="00664D18"/>
    <w:rsid w:val="00664E9F"/>
    <w:rsid w:val="0066549F"/>
    <w:rsid w:val="006654C4"/>
    <w:rsid w:val="00665661"/>
    <w:rsid w:val="00665745"/>
    <w:rsid w:val="00665CC4"/>
    <w:rsid w:val="00665F7B"/>
    <w:rsid w:val="00667060"/>
    <w:rsid w:val="006670D1"/>
    <w:rsid w:val="00667129"/>
    <w:rsid w:val="006674DA"/>
    <w:rsid w:val="0066769E"/>
    <w:rsid w:val="006676BB"/>
    <w:rsid w:val="006679E7"/>
    <w:rsid w:val="006703E5"/>
    <w:rsid w:val="00670618"/>
    <w:rsid w:val="0067082A"/>
    <w:rsid w:val="00670F60"/>
    <w:rsid w:val="0067169D"/>
    <w:rsid w:val="00671FA6"/>
    <w:rsid w:val="00672709"/>
    <w:rsid w:val="00672DFD"/>
    <w:rsid w:val="00672F97"/>
    <w:rsid w:val="006730BE"/>
    <w:rsid w:val="00673481"/>
    <w:rsid w:val="00673805"/>
    <w:rsid w:val="00673828"/>
    <w:rsid w:val="00673D46"/>
    <w:rsid w:val="00673F97"/>
    <w:rsid w:val="006740FC"/>
    <w:rsid w:val="006741C8"/>
    <w:rsid w:val="00674337"/>
    <w:rsid w:val="00674C37"/>
    <w:rsid w:val="00674D0B"/>
    <w:rsid w:val="00674F67"/>
    <w:rsid w:val="00675188"/>
    <w:rsid w:val="006755D2"/>
    <w:rsid w:val="00675A1F"/>
    <w:rsid w:val="006761A0"/>
    <w:rsid w:val="00676AC5"/>
    <w:rsid w:val="00676ED2"/>
    <w:rsid w:val="0067715F"/>
    <w:rsid w:val="00677507"/>
    <w:rsid w:val="00677699"/>
    <w:rsid w:val="0067774C"/>
    <w:rsid w:val="006779C5"/>
    <w:rsid w:val="00677B4A"/>
    <w:rsid w:val="0068004C"/>
    <w:rsid w:val="00680258"/>
    <w:rsid w:val="006804B8"/>
    <w:rsid w:val="0068056B"/>
    <w:rsid w:val="006810B7"/>
    <w:rsid w:val="00681845"/>
    <w:rsid w:val="00681886"/>
    <w:rsid w:val="00681E00"/>
    <w:rsid w:val="00681EBB"/>
    <w:rsid w:val="0068281D"/>
    <w:rsid w:val="006829EB"/>
    <w:rsid w:val="00682EF9"/>
    <w:rsid w:val="0068300B"/>
    <w:rsid w:val="00683178"/>
    <w:rsid w:val="006832E2"/>
    <w:rsid w:val="0068331D"/>
    <w:rsid w:val="00683375"/>
    <w:rsid w:val="0068341D"/>
    <w:rsid w:val="00683571"/>
    <w:rsid w:val="006838E7"/>
    <w:rsid w:val="00685305"/>
    <w:rsid w:val="00685C10"/>
    <w:rsid w:val="00685CB5"/>
    <w:rsid w:val="00685ECB"/>
    <w:rsid w:val="0068637C"/>
    <w:rsid w:val="00686B74"/>
    <w:rsid w:val="00686C01"/>
    <w:rsid w:val="00686EA6"/>
    <w:rsid w:val="00687BB3"/>
    <w:rsid w:val="00687C62"/>
    <w:rsid w:val="00687F1B"/>
    <w:rsid w:val="00687F2F"/>
    <w:rsid w:val="006901D9"/>
    <w:rsid w:val="006902D4"/>
    <w:rsid w:val="0069093B"/>
    <w:rsid w:val="00690B6A"/>
    <w:rsid w:val="00690FDE"/>
    <w:rsid w:val="00691163"/>
    <w:rsid w:val="006913FC"/>
    <w:rsid w:val="00691409"/>
    <w:rsid w:val="00691D21"/>
    <w:rsid w:val="00692030"/>
    <w:rsid w:val="0069249D"/>
    <w:rsid w:val="00692C06"/>
    <w:rsid w:val="006930E3"/>
    <w:rsid w:val="0069385A"/>
    <w:rsid w:val="00693BE3"/>
    <w:rsid w:val="00694353"/>
    <w:rsid w:val="00694646"/>
    <w:rsid w:val="00694B4C"/>
    <w:rsid w:val="006953A5"/>
    <w:rsid w:val="00695535"/>
    <w:rsid w:val="0069557B"/>
    <w:rsid w:val="00695D16"/>
    <w:rsid w:val="006961D8"/>
    <w:rsid w:val="00696554"/>
    <w:rsid w:val="00696692"/>
    <w:rsid w:val="00696D50"/>
    <w:rsid w:val="0069715F"/>
    <w:rsid w:val="0069785E"/>
    <w:rsid w:val="0069790C"/>
    <w:rsid w:val="00697D66"/>
    <w:rsid w:val="00697DDD"/>
    <w:rsid w:val="006A0AFB"/>
    <w:rsid w:val="006A1171"/>
    <w:rsid w:val="006A14DC"/>
    <w:rsid w:val="006A1897"/>
    <w:rsid w:val="006A2524"/>
    <w:rsid w:val="006A2ED6"/>
    <w:rsid w:val="006A2FBF"/>
    <w:rsid w:val="006A3B0D"/>
    <w:rsid w:val="006A3E85"/>
    <w:rsid w:val="006A3FFB"/>
    <w:rsid w:val="006A4014"/>
    <w:rsid w:val="006A4656"/>
    <w:rsid w:val="006A49E5"/>
    <w:rsid w:val="006A554E"/>
    <w:rsid w:val="006A64BF"/>
    <w:rsid w:val="006A712E"/>
    <w:rsid w:val="006A722F"/>
    <w:rsid w:val="006A77CB"/>
    <w:rsid w:val="006A7C37"/>
    <w:rsid w:val="006A7EFC"/>
    <w:rsid w:val="006B0005"/>
    <w:rsid w:val="006B0140"/>
    <w:rsid w:val="006B0370"/>
    <w:rsid w:val="006B059A"/>
    <w:rsid w:val="006B09F5"/>
    <w:rsid w:val="006B0F29"/>
    <w:rsid w:val="006B14FE"/>
    <w:rsid w:val="006B15A9"/>
    <w:rsid w:val="006B1AF6"/>
    <w:rsid w:val="006B1C1B"/>
    <w:rsid w:val="006B234B"/>
    <w:rsid w:val="006B29BA"/>
    <w:rsid w:val="006B2B23"/>
    <w:rsid w:val="006B2BCE"/>
    <w:rsid w:val="006B2E6A"/>
    <w:rsid w:val="006B2FC8"/>
    <w:rsid w:val="006B3757"/>
    <w:rsid w:val="006B3AA6"/>
    <w:rsid w:val="006B3CD7"/>
    <w:rsid w:val="006B3FE3"/>
    <w:rsid w:val="006B3FF4"/>
    <w:rsid w:val="006B438A"/>
    <w:rsid w:val="006B4452"/>
    <w:rsid w:val="006B4642"/>
    <w:rsid w:val="006B46F7"/>
    <w:rsid w:val="006B474A"/>
    <w:rsid w:val="006B4BB9"/>
    <w:rsid w:val="006B4CF2"/>
    <w:rsid w:val="006B587B"/>
    <w:rsid w:val="006B5CB7"/>
    <w:rsid w:val="006B5D73"/>
    <w:rsid w:val="006B5FD4"/>
    <w:rsid w:val="006B5FF7"/>
    <w:rsid w:val="006B60A9"/>
    <w:rsid w:val="006B6330"/>
    <w:rsid w:val="006B6360"/>
    <w:rsid w:val="006B6451"/>
    <w:rsid w:val="006B6830"/>
    <w:rsid w:val="006B6EA8"/>
    <w:rsid w:val="006B70AD"/>
    <w:rsid w:val="006B71A6"/>
    <w:rsid w:val="006B73A5"/>
    <w:rsid w:val="006B760D"/>
    <w:rsid w:val="006B7E2E"/>
    <w:rsid w:val="006B7EEB"/>
    <w:rsid w:val="006C0699"/>
    <w:rsid w:val="006C089B"/>
    <w:rsid w:val="006C08ED"/>
    <w:rsid w:val="006C0946"/>
    <w:rsid w:val="006C09C5"/>
    <w:rsid w:val="006C0C86"/>
    <w:rsid w:val="006C0FEB"/>
    <w:rsid w:val="006C13B3"/>
    <w:rsid w:val="006C1812"/>
    <w:rsid w:val="006C1B2E"/>
    <w:rsid w:val="006C1F15"/>
    <w:rsid w:val="006C2298"/>
    <w:rsid w:val="006C2481"/>
    <w:rsid w:val="006C2537"/>
    <w:rsid w:val="006C25B0"/>
    <w:rsid w:val="006C2949"/>
    <w:rsid w:val="006C2F4B"/>
    <w:rsid w:val="006C2F5B"/>
    <w:rsid w:val="006C31E6"/>
    <w:rsid w:val="006C3A3C"/>
    <w:rsid w:val="006C3ABE"/>
    <w:rsid w:val="006C3E8B"/>
    <w:rsid w:val="006C4CA9"/>
    <w:rsid w:val="006C506E"/>
    <w:rsid w:val="006C5392"/>
    <w:rsid w:val="006C5402"/>
    <w:rsid w:val="006C5862"/>
    <w:rsid w:val="006C5EE9"/>
    <w:rsid w:val="006C687D"/>
    <w:rsid w:val="006C68AA"/>
    <w:rsid w:val="006C6D6E"/>
    <w:rsid w:val="006C6E98"/>
    <w:rsid w:val="006C7636"/>
    <w:rsid w:val="006C76D6"/>
    <w:rsid w:val="006C7A69"/>
    <w:rsid w:val="006C7DAB"/>
    <w:rsid w:val="006C7FBA"/>
    <w:rsid w:val="006D0412"/>
    <w:rsid w:val="006D0690"/>
    <w:rsid w:val="006D06A8"/>
    <w:rsid w:val="006D0760"/>
    <w:rsid w:val="006D0B6A"/>
    <w:rsid w:val="006D11D6"/>
    <w:rsid w:val="006D126A"/>
    <w:rsid w:val="006D173B"/>
    <w:rsid w:val="006D2367"/>
    <w:rsid w:val="006D24EC"/>
    <w:rsid w:val="006D2AC5"/>
    <w:rsid w:val="006D2B2C"/>
    <w:rsid w:val="006D2CF8"/>
    <w:rsid w:val="006D39F6"/>
    <w:rsid w:val="006D41DD"/>
    <w:rsid w:val="006D5067"/>
    <w:rsid w:val="006D50D3"/>
    <w:rsid w:val="006D5813"/>
    <w:rsid w:val="006D5C80"/>
    <w:rsid w:val="006D5ED1"/>
    <w:rsid w:val="006D6852"/>
    <w:rsid w:val="006D688C"/>
    <w:rsid w:val="006D6B3B"/>
    <w:rsid w:val="006D6B49"/>
    <w:rsid w:val="006D6EA0"/>
    <w:rsid w:val="006D7A70"/>
    <w:rsid w:val="006D7D08"/>
    <w:rsid w:val="006D7EBC"/>
    <w:rsid w:val="006E03B7"/>
    <w:rsid w:val="006E056D"/>
    <w:rsid w:val="006E0EAC"/>
    <w:rsid w:val="006E0FA8"/>
    <w:rsid w:val="006E10C0"/>
    <w:rsid w:val="006E1403"/>
    <w:rsid w:val="006E1629"/>
    <w:rsid w:val="006E1F3C"/>
    <w:rsid w:val="006E2A26"/>
    <w:rsid w:val="006E2EC1"/>
    <w:rsid w:val="006E308E"/>
    <w:rsid w:val="006E327C"/>
    <w:rsid w:val="006E3939"/>
    <w:rsid w:val="006E3A7F"/>
    <w:rsid w:val="006E3ABB"/>
    <w:rsid w:val="006E43F5"/>
    <w:rsid w:val="006E4D96"/>
    <w:rsid w:val="006E4E6F"/>
    <w:rsid w:val="006E553E"/>
    <w:rsid w:val="006E554D"/>
    <w:rsid w:val="006E558A"/>
    <w:rsid w:val="006E5BC6"/>
    <w:rsid w:val="006E623E"/>
    <w:rsid w:val="006E65A7"/>
    <w:rsid w:val="006E66CB"/>
    <w:rsid w:val="006E6A4E"/>
    <w:rsid w:val="006E6DCC"/>
    <w:rsid w:val="006E6F75"/>
    <w:rsid w:val="006E720C"/>
    <w:rsid w:val="006E728A"/>
    <w:rsid w:val="006E7803"/>
    <w:rsid w:val="006E798B"/>
    <w:rsid w:val="006E7C06"/>
    <w:rsid w:val="006E7D60"/>
    <w:rsid w:val="006E7EE7"/>
    <w:rsid w:val="006F006B"/>
    <w:rsid w:val="006F054A"/>
    <w:rsid w:val="006F078E"/>
    <w:rsid w:val="006F07E9"/>
    <w:rsid w:val="006F0ABE"/>
    <w:rsid w:val="006F0B44"/>
    <w:rsid w:val="006F0EB0"/>
    <w:rsid w:val="006F10E9"/>
    <w:rsid w:val="006F12F1"/>
    <w:rsid w:val="006F1F05"/>
    <w:rsid w:val="006F1FE3"/>
    <w:rsid w:val="006F2667"/>
    <w:rsid w:val="006F2F79"/>
    <w:rsid w:val="006F35BA"/>
    <w:rsid w:val="006F3BFB"/>
    <w:rsid w:val="006F3C76"/>
    <w:rsid w:val="006F54D6"/>
    <w:rsid w:val="006F580F"/>
    <w:rsid w:val="006F5A22"/>
    <w:rsid w:val="006F6327"/>
    <w:rsid w:val="006F68ED"/>
    <w:rsid w:val="006F708B"/>
    <w:rsid w:val="006F7F7B"/>
    <w:rsid w:val="007001CA"/>
    <w:rsid w:val="00700229"/>
    <w:rsid w:val="007004B5"/>
    <w:rsid w:val="00700797"/>
    <w:rsid w:val="00700F01"/>
    <w:rsid w:val="007012CC"/>
    <w:rsid w:val="007020AA"/>
    <w:rsid w:val="007021F8"/>
    <w:rsid w:val="007022FF"/>
    <w:rsid w:val="007028B2"/>
    <w:rsid w:val="007028E4"/>
    <w:rsid w:val="0070323D"/>
    <w:rsid w:val="007036CC"/>
    <w:rsid w:val="00703778"/>
    <w:rsid w:val="007049F4"/>
    <w:rsid w:val="007059BF"/>
    <w:rsid w:val="00705BCC"/>
    <w:rsid w:val="0070610D"/>
    <w:rsid w:val="007061BC"/>
    <w:rsid w:val="0070625A"/>
    <w:rsid w:val="007065F6"/>
    <w:rsid w:val="00706906"/>
    <w:rsid w:val="007070DD"/>
    <w:rsid w:val="0070736F"/>
    <w:rsid w:val="0070782B"/>
    <w:rsid w:val="00710083"/>
    <w:rsid w:val="00710286"/>
    <w:rsid w:val="007105CF"/>
    <w:rsid w:val="00710CAB"/>
    <w:rsid w:val="00710E21"/>
    <w:rsid w:val="00710F60"/>
    <w:rsid w:val="007110F2"/>
    <w:rsid w:val="007115AD"/>
    <w:rsid w:val="0071169E"/>
    <w:rsid w:val="0071174E"/>
    <w:rsid w:val="007119AF"/>
    <w:rsid w:val="00711BC9"/>
    <w:rsid w:val="00711BDD"/>
    <w:rsid w:val="00711DDA"/>
    <w:rsid w:val="007121C4"/>
    <w:rsid w:val="007122CB"/>
    <w:rsid w:val="00712319"/>
    <w:rsid w:val="007123A5"/>
    <w:rsid w:val="00712535"/>
    <w:rsid w:val="007128A7"/>
    <w:rsid w:val="00712F40"/>
    <w:rsid w:val="00713146"/>
    <w:rsid w:val="00713ABD"/>
    <w:rsid w:val="00713B64"/>
    <w:rsid w:val="00713C04"/>
    <w:rsid w:val="00713D98"/>
    <w:rsid w:val="00713DEE"/>
    <w:rsid w:val="00713E24"/>
    <w:rsid w:val="00714D6E"/>
    <w:rsid w:val="00714DFE"/>
    <w:rsid w:val="007154DA"/>
    <w:rsid w:val="00715BB7"/>
    <w:rsid w:val="0071664D"/>
    <w:rsid w:val="00716BE8"/>
    <w:rsid w:val="00717585"/>
    <w:rsid w:val="00720145"/>
    <w:rsid w:val="007205D4"/>
    <w:rsid w:val="0072060E"/>
    <w:rsid w:val="0072067E"/>
    <w:rsid w:val="007208CC"/>
    <w:rsid w:val="00720B20"/>
    <w:rsid w:val="007214CD"/>
    <w:rsid w:val="00721CDB"/>
    <w:rsid w:val="00721E40"/>
    <w:rsid w:val="00721E6A"/>
    <w:rsid w:val="00721F6B"/>
    <w:rsid w:val="007230D1"/>
    <w:rsid w:val="00723233"/>
    <w:rsid w:val="00723885"/>
    <w:rsid w:val="00723A22"/>
    <w:rsid w:val="00723A46"/>
    <w:rsid w:val="00723B6B"/>
    <w:rsid w:val="00723CCA"/>
    <w:rsid w:val="00724269"/>
    <w:rsid w:val="0072437F"/>
    <w:rsid w:val="00724AF3"/>
    <w:rsid w:val="00724F26"/>
    <w:rsid w:val="00725787"/>
    <w:rsid w:val="007258DC"/>
    <w:rsid w:val="00725F00"/>
    <w:rsid w:val="0072677C"/>
    <w:rsid w:val="00726A54"/>
    <w:rsid w:val="00726D99"/>
    <w:rsid w:val="007274FA"/>
    <w:rsid w:val="00727564"/>
    <w:rsid w:val="0073088D"/>
    <w:rsid w:val="007313FC"/>
    <w:rsid w:val="00731627"/>
    <w:rsid w:val="00731E87"/>
    <w:rsid w:val="00731F3C"/>
    <w:rsid w:val="00731FDE"/>
    <w:rsid w:val="007324B3"/>
    <w:rsid w:val="007328FA"/>
    <w:rsid w:val="007329B0"/>
    <w:rsid w:val="00732EA0"/>
    <w:rsid w:val="00733919"/>
    <w:rsid w:val="0073394D"/>
    <w:rsid w:val="00733DB8"/>
    <w:rsid w:val="00733F4F"/>
    <w:rsid w:val="00733FCF"/>
    <w:rsid w:val="00734B7C"/>
    <w:rsid w:val="007352A3"/>
    <w:rsid w:val="0073531B"/>
    <w:rsid w:val="007353E7"/>
    <w:rsid w:val="0073559F"/>
    <w:rsid w:val="007356E7"/>
    <w:rsid w:val="00735844"/>
    <w:rsid w:val="00735B46"/>
    <w:rsid w:val="00735C9A"/>
    <w:rsid w:val="00735D52"/>
    <w:rsid w:val="0073617F"/>
    <w:rsid w:val="00736314"/>
    <w:rsid w:val="00736427"/>
    <w:rsid w:val="007365DA"/>
    <w:rsid w:val="0073666A"/>
    <w:rsid w:val="00736A54"/>
    <w:rsid w:val="00736B0E"/>
    <w:rsid w:val="00736F71"/>
    <w:rsid w:val="00737791"/>
    <w:rsid w:val="00740A20"/>
    <w:rsid w:val="00740A23"/>
    <w:rsid w:val="00740BFA"/>
    <w:rsid w:val="00740DA8"/>
    <w:rsid w:val="00740E6B"/>
    <w:rsid w:val="00740F85"/>
    <w:rsid w:val="007412FD"/>
    <w:rsid w:val="007414B5"/>
    <w:rsid w:val="00741668"/>
    <w:rsid w:val="00742097"/>
    <w:rsid w:val="007420F0"/>
    <w:rsid w:val="00742994"/>
    <w:rsid w:val="00742B5B"/>
    <w:rsid w:val="007433BF"/>
    <w:rsid w:val="007435E2"/>
    <w:rsid w:val="007438E2"/>
    <w:rsid w:val="0074392A"/>
    <w:rsid w:val="00743B33"/>
    <w:rsid w:val="00743C34"/>
    <w:rsid w:val="00743DB2"/>
    <w:rsid w:val="00743ED4"/>
    <w:rsid w:val="00744624"/>
    <w:rsid w:val="007446A8"/>
    <w:rsid w:val="00744B22"/>
    <w:rsid w:val="00744B70"/>
    <w:rsid w:val="00744BF0"/>
    <w:rsid w:val="00744F63"/>
    <w:rsid w:val="007453E1"/>
    <w:rsid w:val="0074551F"/>
    <w:rsid w:val="007456D5"/>
    <w:rsid w:val="00745A00"/>
    <w:rsid w:val="00745C1D"/>
    <w:rsid w:val="007460A3"/>
    <w:rsid w:val="007461C6"/>
    <w:rsid w:val="00746ED8"/>
    <w:rsid w:val="007474C3"/>
    <w:rsid w:val="007474DD"/>
    <w:rsid w:val="00747B7B"/>
    <w:rsid w:val="007502A3"/>
    <w:rsid w:val="00750340"/>
    <w:rsid w:val="0075052F"/>
    <w:rsid w:val="00750666"/>
    <w:rsid w:val="0075075B"/>
    <w:rsid w:val="00750BDE"/>
    <w:rsid w:val="00750C61"/>
    <w:rsid w:val="00750D9E"/>
    <w:rsid w:val="00750F5A"/>
    <w:rsid w:val="00751F00"/>
    <w:rsid w:val="007520A9"/>
    <w:rsid w:val="00752D59"/>
    <w:rsid w:val="0075315C"/>
    <w:rsid w:val="00753A17"/>
    <w:rsid w:val="00753C0E"/>
    <w:rsid w:val="007540A1"/>
    <w:rsid w:val="007549CB"/>
    <w:rsid w:val="00754E8F"/>
    <w:rsid w:val="00754F18"/>
    <w:rsid w:val="00755272"/>
    <w:rsid w:val="007553C5"/>
    <w:rsid w:val="007558B2"/>
    <w:rsid w:val="00755C47"/>
    <w:rsid w:val="00756456"/>
    <w:rsid w:val="007566B0"/>
    <w:rsid w:val="00756CD4"/>
    <w:rsid w:val="007571FF"/>
    <w:rsid w:val="00757444"/>
    <w:rsid w:val="0075770F"/>
    <w:rsid w:val="00757BB2"/>
    <w:rsid w:val="00757C6F"/>
    <w:rsid w:val="00757C7B"/>
    <w:rsid w:val="007608FD"/>
    <w:rsid w:val="00760E58"/>
    <w:rsid w:val="007613D3"/>
    <w:rsid w:val="007614E6"/>
    <w:rsid w:val="007618A8"/>
    <w:rsid w:val="00761C57"/>
    <w:rsid w:val="00762240"/>
    <w:rsid w:val="00762983"/>
    <w:rsid w:val="00762AC6"/>
    <w:rsid w:val="00762B15"/>
    <w:rsid w:val="00762B72"/>
    <w:rsid w:val="00762EDD"/>
    <w:rsid w:val="00763249"/>
    <w:rsid w:val="007632FD"/>
    <w:rsid w:val="00763773"/>
    <w:rsid w:val="00763BB0"/>
    <w:rsid w:val="00763BB5"/>
    <w:rsid w:val="00763D59"/>
    <w:rsid w:val="00764059"/>
    <w:rsid w:val="0076410B"/>
    <w:rsid w:val="00764207"/>
    <w:rsid w:val="007643F5"/>
    <w:rsid w:val="00764402"/>
    <w:rsid w:val="007644E6"/>
    <w:rsid w:val="00764692"/>
    <w:rsid w:val="00764813"/>
    <w:rsid w:val="007649C6"/>
    <w:rsid w:val="00764A5D"/>
    <w:rsid w:val="00764B9E"/>
    <w:rsid w:val="00764D39"/>
    <w:rsid w:val="00764F55"/>
    <w:rsid w:val="00765093"/>
    <w:rsid w:val="0076534D"/>
    <w:rsid w:val="00766420"/>
    <w:rsid w:val="00766812"/>
    <w:rsid w:val="0076683D"/>
    <w:rsid w:val="007668BF"/>
    <w:rsid w:val="00766954"/>
    <w:rsid w:val="00766C4B"/>
    <w:rsid w:val="00766F22"/>
    <w:rsid w:val="00767C24"/>
    <w:rsid w:val="00770492"/>
    <w:rsid w:val="00770958"/>
    <w:rsid w:val="00770A9D"/>
    <w:rsid w:val="00770AB0"/>
    <w:rsid w:val="00771135"/>
    <w:rsid w:val="00771437"/>
    <w:rsid w:val="00771967"/>
    <w:rsid w:val="00771BC1"/>
    <w:rsid w:val="00772688"/>
    <w:rsid w:val="007730A9"/>
    <w:rsid w:val="00773445"/>
    <w:rsid w:val="00773511"/>
    <w:rsid w:val="0077367E"/>
    <w:rsid w:val="007736DB"/>
    <w:rsid w:val="00773880"/>
    <w:rsid w:val="007738AB"/>
    <w:rsid w:val="00773E29"/>
    <w:rsid w:val="0077410D"/>
    <w:rsid w:val="0077459E"/>
    <w:rsid w:val="007746BA"/>
    <w:rsid w:val="0077470E"/>
    <w:rsid w:val="00774C6D"/>
    <w:rsid w:val="00775681"/>
    <w:rsid w:val="00775A50"/>
    <w:rsid w:val="00775DD1"/>
    <w:rsid w:val="00775ECF"/>
    <w:rsid w:val="0077645C"/>
    <w:rsid w:val="00776984"/>
    <w:rsid w:val="00776F01"/>
    <w:rsid w:val="00777BC3"/>
    <w:rsid w:val="007805AF"/>
    <w:rsid w:val="00780835"/>
    <w:rsid w:val="007808C4"/>
    <w:rsid w:val="00780BB9"/>
    <w:rsid w:val="00780E1F"/>
    <w:rsid w:val="007812BB"/>
    <w:rsid w:val="00781348"/>
    <w:rsid w:val="007813F1"/>
    <w:rsid w:val="00781503"/>
    <w:rsid w:val="007818E5"/>
    <w:rsid w:val="007819B9"/>
    <w:rsid w:val="00781E68"/>
    <w:rsid w:val="00782394"/>
    <w:rsid w:val="00782635"/>
    <w:rsid w:val="00782818"/>
    <w:rsid w:val="00782B7E"/>
    <w:rsid w:val="00782ECF"/>
    <w:rsid w:val="0078300B"/>
    <w:rsid w:val="007832A7"/>
    <w:rsid w:val="00783497"/>
    <w:rsid w:val="007836AE"/>
    <w:rsid w:val="00783A09"/>
    <w:rsid w:val="00783CC0"/>
    <w:rsid w:val="00783FBD"/>
    <w:rsid w:val="00784388"/>
    <w:rsid w:val="00784459"/>
    <w:rsid w:val="007845DC"/>
    <w:rsid w:val="0078460F"/>
    <w:rsid w:val="00784F8F"/>
    <w:rsid w:val="007852F3"/>
    <w:rsid w:val="007855AF"/>
    <w:rsid w:val="00785747"/>
    <w:rsid w:val="007864AC"/>
    <w:rsid w:val="00786620"/>
    <w:rsid w:val="00786629"/>
    <w:rsid w:val="007867DD"/>
    <w:rsid w:val="007877B3"/>
    <w:rsid w:val="007877CF"/>
    <w:rsid w:val="00787999"/>
    <w:rsid w:val="00787AF8"/>
    <w:rsid w:val="00790853"/>
    <w:rsid w:val="007908DF"/>
    <w:rsid w:val="00790E0F"/>
    <w:rsid w:val="00790FFB"/>
    <w:rsid w:val="00791552"/>
    <w:rsid w:val="0079190C"/>
    <w:rsid w:val="00791C91"/>
    <w:rsid w:val="00792207"/>
    <w:rsid w:val="0079233C"/>
    <w:rsid w:val="00792CCD"/>
    <w:rsid w:val="00793116"/>
    <w:rsid w:val="0079376D"/>
    <w:rsid w:val="00793EE4"/>
    <w:rsid w:val="00793FEF"/>
    <w:rsid w:val="00794378"/>
    <w:rsid w:val="00794819"/>
    <w:rsid w:val="00794DD3"/>
    <w:rsid w:val="007951FE"/>
    <w:rsid w:val="0079582D"/>
    <w:rsid w:val="00795DC1"/>
    <w:rsid w:val="00796239"/>
    <w:rsid w:val="00796455"/>
    <w:rsid w:val="007965ED"/>
    <w:rsid w:val="00796CBB"/>
    <w:rsid w:val="007973A7"/>
    <w:rsid w:val="007978F3"/>
    <w:rsid w:val="00797AED"/>
    <w:rsid w:val="00797C98"/>
    <w:rsid w:val="007A0601"/>
    <w:rsid w:val="007A0974"/>
    <w:rsid w:val="007A0A8A"/>
    <w:rsid w:val="007A0CEE"/>
    <w:rsid w:val="007A0EE4"/>
    <w:rsid w:val="007A16B8"/>
    <w:rsid w:val="007A1F2A"/>
    <w:rsid w:val="007A1F9C"/>
    <w:rsid w:val="007A202B"/>
    <w:rsid w:val="007A22D4"/>
    <w:rsid w:val="007A2CF8"/>
    <w:rsid w:val="007A2F61"/>
    <w:rsid w:val="007A3789"/>
    <w:rsid w:val="007A3843"/>
    <w:rsid w:val="007A3A47"/>
    <w:rsid w:val="007A46DA"/>
    <w:rsid w:val="007A47FB"/>
    <w:rsid w:val="007A4DC0"/>
    <w:rsid w:val="007A4FAA"/>
    <w:rsid w:val="007A5519"/>
    <w:rsid w:val="007A6A1F"/>
    <w:rsid w:val="007A6A62"/>
    <w:rsid w:val="007A6AB1"/>
    <w:rsid w:val="007A6F7F"/>
    <w:rsid w:val="007A7181"/>
    <w:rsid w:val="007A71E5"/>
    <w:rsid w:val="007A724C"/>
    <w:rsid w:val="007A738C"/>
    <w:rsid w:val="007A7464"/>
    <w:rsid w:val="007A7CD8"/>
    <w:rsid w:val="007A7DCD"/>
    <w:rsid w:val="007A7E5F"/>
    <w:rsid w:val="007B03B0"/>
    <w:rsid w:val="007B040A"/>
    <w:rsid w:val="007B057A"/>
    <w:rsid w:val="007B0B89"/>
    <w:rsid w:val="007B136C"/>
    <w:rsid w:val="007B13F5"/>
    <w:rsid w:val="007B14CD"/>
    <w:rsid w:val="007B172F"/>
    <w:rsid w:val="007B1742"/>
    <w:rsid w:val="007B1A79"/>
    <w:rsid w:val="007B1D89"/>
    <w:rsid w:val="007B275D"/>
    <w:rsid w:val="007B2B54"/>
    <w:rsid w:val="007B36C7"/>
    <w:rsid w:val="007B38FB"/>
    <w:rsid w:val="007B3ACA"/>
    <w:rsid w:val="007B3E01"/>
    <w:rsid w:val="007B3FBE"/>
    <w:rsid w:val="007B4050"/>
    <w:rsid w:val="007B42B8"/>
    <w:rsid w:val="007B445C"/>
    <w:rsid w:val="007B4651"/>
    <w:rsid w:val="007B472B"/>
    <w:rsid w:val="007B5127"/>
    <w:rsid w:val="007B5B7B"/>
    <w:rsid w:val="007B5FC0"/>
    <w:rsid w:val="007B6247"/>
    <w:rsid w:val="007B63C0"/>
    <w:rsid w:val="007B66C4"/>
    <w:rsid w:val="007B6CF9"/>
    <w:rsid w:val="007B73B0"/>
    <w:rsid w:val="007B7675"/>
    <w:rsid w:val="007B79CC"/>
    <w:rsid w:val="007B7DC5"/>
    <w:rsid w:val="007C0317"/>
    <w:rsid w:val="007C08F3"/>
    <w:rsid w:val="007C0A61"/>
    <w:rsid w:val="007C0E83"/>
    <w:rsid w:val="007C13FD"/>
    <w:rsid w:val="007C1674"/>
    <w:rsid w:val="007C168C"/>
    <w:rsid w:val="007C16DE"/>
    <w:rsid w:val="007C184C"/>
    <w:rsid w:val="007C2310"/>
    <w:rsid w:val="007C26BA"/>
    <w:rsid w:val="007C290C"/>
    <w:rsid w:val="007C2974"/>
    <w:rsid w:val="007C35C1"/>
    <w:rsid w:val="007C3AB1"/>
    <w:rsid w:val="007C4191"/>
    <w:rsid w:val="007C4260"/>
    <w:rsid w:val="007C4D20"/>
    <w:rsid w:val="007C4DD8"/>
    <w:rsid w:val="007C4EBA"/>
    <w:rsid w:val="007C56E9"/>
    <w:rsid w:val="007C6189"/>
    <w:rsid w:val="007C61BA"/>
    <w:rsid w:val="007C6548"/>
    <w:rsid w:val="007C690D"/>
    <w:rsid w:val="007C6B76"/>
    <w:rsid w:val="007C7084"/>
    <w:rsid w:val="007D0179"/>
    <w:rsid w:val="007D0184"/>
    <w:rsid w:val="007D02AF"/>
    <w:rsid w:val="007D10C6"/>
    <w:rsid w:val="007D14C3"/>
    <w:rsid w:val="007D1F6E"/>
    <w:rsid w:val="007D268A"/>
    <w:rsid w:val="007D274B"/>
    <w:rsid w:val="007D2792"/>
    <w:rsid w:val="007D2A6E"/>
    <w:rsid w:val="007D2A88"/>
    <w:rsid w:val="007D3061"/>
    <w:rsid w:val="007D3234"/>
    <w:rsid w:val="007D32AE"/>
    <w:rsid w:val="007D3451"/>
    <w:rsid w:val="007D350C"/>
    <w:rsid w:val="007D3B74"/>
    <w:rsid w:val="007D3D45"/>
    <w:rsid w:val="007D430C"/>
    <w:rsid w:val="007D49BE"/>
    <w:rsid w:val="007D4A2C"/>
    <w:rsid w:val="007D4B39"/>
    <w:rsid w:val="007D4F8A"/>
    <w:rsid w:val="007D5028"/>
    <w:rsid w:val="007D505D"/>
    <w:rsid w:val="007D5123"/>
    <w:rsid w:val="007D52BA"/>
    <w:rsid w:val="007D56D2"/>
    <w:rsid w:val="007D59A1"/>
    <w:rsid w:val="007D5CA0"/>
    <w:rsid w:val="007D651E"/>
    <w:rsid w:val="007D65C6"/>
    <w:rsid w:val="007D73A5"/>
    <w:rsid w:val="007D7638"/>
    <w:rsid w:val="007D7AD2"/>
    <w:rsid w:val="007D7C0E"/>
    <w:rsid w:val="007D7DC5"/>
    <w:rsid w:val="007D7F6E"/>
    <w:rsid w:val="007E0064"/>
    <w:rsid w:val="007E02CD"/>
    <w:rsid w:val="007E0363"/>
    <w:rsid w:val="007E04CE"/>
    <w:rsid w:val="007E0728"/>
    <w:rsid w:val="007E1018"/>
    <w:rsid w:val="007E1D2B"/>
    <w:rsid w:val="007E2325"/>
    <w:rsid w:val="007E257E"/>
    <w:rsid w:val="007E2690"/>
    <w:rsid w:val="007E2A59"/>
    <w:rsid w:val="007E2EF0"/>
    <w:rsid w:val="007E38B1"/>
    <w:rsid w:val="007E3ADC"/>
    <w:rsid w:val="007E3CB7"/>
    <w:rsid w:val="007E40D7"/>
    <w:rsid w:val="007E41C4"/>
    <w:rsid w:val="007E4308"/>
    <w:rsid w:val="007E44EE"/>
    <w:rsid w:val="007E453A"/>
    <w:rsid w:val="007E45BB"/>
    <w:rsid w:val="007E501B"/>
    <w:rsid w:val="007E52F3"/>
    <w:rsid w:val="007E5505"/>
    <w:rsid w:val="007E5CDD"/>
    <w:rsid w:val="007E621C"/>
    <w:rsid w:val="007E66A8"/>
    <w:rsid w:val="007E66B8"/>
    <w:rsid w:val="007E67CC"/>
    <w:rsid w:val="007E68CD"/>
    <w:rsid w:val="007E72C3"/>
    <w:rsid w:val="007E7D83"/>
    <w:rsid w:val="007E7EFF"/>
    <w:rsid w:val="007F0A13"/>
    <w:rsid w:val="007F0A49"/>
    <w:rsid w:val="007F0DB8"/>
    <w:rsid w:val="007F187C"/>
    <w:rsid w:val="007F189B"/>
    <w:rsid w:val="007F1A9A"/>
    <w:rsid w:val="007F263A"/>
    <w:rsid w:val="007F2DBB"/>
    <w:rsid w:val="007F2E60"/>
    <w:rsid w:val="007F2F18"/>
    <w:rsid w:val="007F32C3"/>
    <w:rsid w:val="007F33DF"/>
    <w:rsid w:val="007F3AEC"/>
    <w:rsid w:val="007F413E"/>
    <w:rsid w:val="007F419C"/>
    <w:rsid w:val="007F42D3"/>
    <w:rsid w:val="007F4810"/>
    <w:rsid w:val="007F4BE6"/>
    <w:rsid w:val="007F59CE"/>
    <w:rsid w:val="007F59FE"/>
    <w:rsid w:val="007F5B99"/>
    <w:rsid w:val="007F6276"/>
    <w:rsid w:val="007F63BD"/>
    <w:rsid w:val="007F63FF"/>
    <w:rsid w:val="007F640E"/>
    <w:rsid w:val="007F679B"/>
    <w:rsid w:val="007F6860"/>
    <w:rsid w:val="007F6B97"/>
    <w:rsid w:val="007F6ED5"/>
    <w:rsid w:val="007F7755"/>
    <w:rsid w:val="007F7826"/>
    <w:rsid w:val="007F785D"/>
    <w:rsid w:val="007F7E92"/>
    <w:rsid w:val="0080019C"/>
    <w:rsid w:val="00800972"/>
    <w:rsid w:val="00800C01"/>
    <w:rsid w:val="00800E55"/>
    <w:rsid w:val="00801333"/>
    <w:rsid w:val="00801F6E"/>
    <w:rsid w:val="00803025"/>
    <w:rsid w:val="00803593"/>
    <w:rsid w:val="008036B1"/>
    <w:rsid w:val="00804688"/>
    <w:rsid w:val="0080483C"/>
    <w:rsid w:val="00804953"/>
    <w:rsid w:val="008049BF"/>
    <w:rsid w:val="00804DF2"/>
    <w:rsid w:val="00804F0D"/>
    <w:rsid w:val="008052AF"/>
    <w:rsid w:val="00805F58"/>
    <w:rsid w:val="00805FC4"/>
    <w:rsid w:val="00805FD2"/>
    <w:rsid w:val="00806225"/>
    <w:rsid w:val="008064EE"/>
    <w:rsid w:val="00806B74"/>
    <w:rsid w:val="00806BFD"/>
    <w:rsid w:val="00806F99"/>
    <w:rsid w:val="00807D3D"/>
    <w:rsid w:val="00810069"/>
    <w:rsid w:val="008100AA"/>
    <w:rsid w:val="00810183"/>
    <w:rsid w:val="00810A6B"/>
    <w:rsid w:val="00810E6B"/>
    <w:rsid w:val="008110B8"/>
    <w:rsid w:val="00811879"/>
    <w:rsid w:val="0081196C"/>
    <w:rsid w:val="00811AC0"/>
    <w:rsid w:val="00811AE4"/>
    <w:rsid w:val="00811BD7"/>
    <w:rsid w:val="00811FFD"/>
    <w:rsid w:val="0081292B"/>
    <w:rsid w:val="00813124"/>
    <w:rsid w:val="008135B3"/>
    <w:rsid w:val="00813E54"/>
    <w:rsid w:val="00813FE3"/>
    <w:rsid w:val="00814196"/>
    <w:rsid w:val="00814370"/>
    <w:rsid w:val="008146BF"/>
    <w:rsid w:val="00814F21"/>
    <w:rsid w:val="00814FA4"/>
    <w:rsid w:val="008155C4"/>
    <w:rsid w:val="00815774"/>
    <w:rsid w:val="008158E4"/>
    <w:rsid w:val="00816598"/>
    <w:rsid w:val="00816C3C"/>
    <w:rsid w:val="00817131"/>
    <w:rsid w:val="00817B25"/>
    <w:rsid w:val="00817E46"/>
    <w:rsid w:val="00820236"/>
    <w:rsid w:val="0082027A"/>
    <w:rsid w:val="008208E4"/>
    <w:rsid w:val="00820ABE"/>
    <w:rsid w:val="00820F24"/>
    <w:rsid w:val="00821137"/>
    <w:rsid w:val="00821496"/>
    <w:rsid w:val="00821A29"/>
    <w:rsid w:val="00821BCA"/>
    <w:rsid w:val="00821C1C"/>
    <w:rsid w:val="00821EFD"/>
    <w:rsid w:val="00822141"/>
    <w:rsid w:val="008221CB"/>
    <w:rsid w:val="008223B8"/>
    <w:rsid w:val="008224B4"/>
    <w:rsid w:val="0082295F"/>
    <w:rsid w:val="00822DDA"/>
    <w:rsid w:val="00823510"/>
    <w:rsid w:val="00823763"/>
    <w:rsid w:val="00823AC4"/>
    <w:rsid w:val="00823E37"/>
    <w:rsid w:val="00824623"/>
    <w:rsid w:val="00824817"/>
    <w:rsid w:val="008249FE"/>
    <w:rsid w:val="00824E24"/>
    <w:rsid w:val="00824E73"/>
    <w:rsid w:val="00825961"/>
    <w:rsid w:val="00825BB6"/>
    <w:rsid w:val="0082641C"/>
    <w:rsid w:val="0082652F"/>
    <w:rsid w:val="00826C03"/>
    <w:rsid w:val="00826D0E"/>
    <w:rsid w:val="00826E8B"/>
    <w:rsid w:val="00827176"/>
    <w:rsid w:val="008273D8"/>
    <w:rsid w:val="0082751F"/>
    <w:rsid w:val="00827E74"/>
    <w:rsid w:val="00827FF1"/>
    <w:rsid w:val="008301D1"/>
    <w:rsid w:val="008305AF"/>
    <w:rsid w:val="00830EF5"/>
    <w:rsid w:val="008317C9"/>
    <w:rsid w:val="008318CC"/>
    <w:rsid w:val="00831E5C"/>
    <w:rsid w:val="008320A1"/>
    <w:rsid w:val="00832126"/>
    <w:rsid w:val="0083261E"/>
    <w:rsid w:val="008328CF"/>
    <w:rsid w:val="008329BC"/>
    <w:rsid w:val="008337AA"/>
    <w:rsid w:val="008340D7"/>
    <w:rsid w:val="008347F1"/>
    <w:rsid w:val="008351C0"/>
    <w:rsid w:val="008357CD"/>
    <w:rsid w:val="008357F1"/>
    <w:rsid w:val="00835CC2"/>
    <w:rsid w:val="00835E7C"/>
    <w:rsid w:val="00835ECA"/>
    <w:rsid w:val="008361DA"/>
    <w:rsid w:val="00836AD0"/>
    <w:rsid w:val="00836D42"/>
    <w:rsid w:val="008376CE"/>
    <w:rsid w:val="00837C38"/>
    <w:rsid w:val="00837CBA"/>
    <w:rsid w:val="00840328"/>
    <w:rsid w:val="008408CB"/>
    <w:rsid w:val="0084096B"/>
    <w:rsid w:val="00840AA4"/>
    <w:rsid w:val="00840C27"/>
    <w:rsid w:val="00841217"/>
    <w:rsid w:val="0084138F"/>
    <w:rsid w:val="0084156B"/>
    <w:rsid w:val="00841AC3"/>
    <w:rsid w:val="008423DB"/>
    <w:rsid w:val="00842ED9"/>
    <w:rsid w:val="00842F0B"/>
    <w:rsid w:val="008431EC"/>
    <w:rsid w:val="008434FC"/>
    <w:rsid w:val="00843612"/>
    <w:rsid w:val="00843FF9"/>
    <w:rsid w:val="00844217"/>
    <w:rsid w:val="00844412"/>
    <w:rsid w:val="00844450"/>
    <w:rsid w:val="00844C25"/>
    <w:rsid w:val="00844F26"/>
    <w:rsid w:val="00845029"/>
    <w:rsid w:val="0084507D"/>
    <w:rsid w:val="008450F8"/>
    <w:rsid w:val="008455CA"/>
    <w:rsid w:val="00845706"/>
    <w:rsid w:val="00845B5E"/>
    <w:rsid w:val="00846595"/>
    <w:rsid w:val="00846BE5"/>
    <w:rsid w:val="00846FB2"/>
    <w:rsid w:val="0084729C"/>
    <w:rsid w:val="008473DD"/>
    <w:rsid w:val="00847E2B"/>
    <w:rsid w:val="00847F51"/>
    <w:rsid w:val="00850058"/>
    <w:rsid w:val="0085006C"/>
    <w:rsid w:val="00850AD3"/>
    <w:rsid w:val="00850E59"/>
    <w:rsid w:val="0085154D"/>
    <w:rsid w:val="0085173C"/>
    <w:rsid w:val="00851A6A"/>
    <w:rsid w:val="00851F73"/>
    <w:rsid w:val="00852237"/>
    <w:rsid w:val="0085238D"/>
    <w:rsid w:val="0085272A"/>
    <w:rsid w:val="00852D1A"/>
    <w:rsid w:val="008531C9"/>
    <w:rsid w:val="008533D4"/>
    <w:rsid w:val="00853AC7"/>
    <w:rsid w:val="00853C1C"/>
    <w:rsid w:val="00853D54"/>
    <w:rsid w:val="00854492"/>
    <w:rsid w:val="00855324"/>
    <w:rsid w:val="00855E85"/>
    <w:rsid w:val="00855F6F"/>
    <w:rsid w:val="00856E4C"/>
    <w:rsid w:val="00857195"/>
    <w:rsid w:val="0085734A"/>
    <w:rsid w:val="00857388"/>
    <w:rsid w:val="008575F6"/>
    <w:rsid w:val="00857A11"/>
    <w:rsid w:val="00857D3B"/>
    <w:rsid w:val="00860705"/>
    <w:rsid w:val="00860B43"/>
    <w:rsid w:val="00860D1F"/>
    <w:rsid w:val="008619DE"/>
    <w:rsid w:val="00861C59"/>
    <w:rsid w:val="00861DF2"/>
    <w:rsid w:val="00861E03"/>
    <w:rsid w:val="00861E34"/>
    <w:rsid w:val="00861E65"/>
    <w:rsid w:val="00861E9C"/>
    <w:rsid w:val="0086237B"/>
    <w:rsid w:val="0086282C"/>
    <w:rsid w:val="00862A5A"/>
    <w:rsid w:val="00862BCE"/>
    <w:rsid w:val="00862FE6"/>
    <w:rsid w:val="00863FB3"/>
    <w:rsid w:val="00863FF1"/>
    <w:rsid w:val="00864116"/>
    <w:rsid w:val="00864783"/>
    <w:rsid w:val="00864B7E"/>
    <w:rsid w:val="00864C1C"/>
    <w:rsid w:val="00864F44"/>
    <w:rsid w:val="00864F57"/>
    <w:rsid w:val="00864F7B"/>
    <w:rsid w:val="00864F94"/>
    <w:rsid w:val="0086525D"/>
    <w:rsid w:val="00865A47"/>
    <w:rsid w:val="008663F2"/>
    <w:rsid w:val="00867041"/>
    <w:rsid w:val="00867FDE"/>
    <w:rsid w:val="0087007B"/>
    <w:rsid w:val="008703FC"/>
    <w:rsid w:val="00870508"/>
    <w:rsid w:val="0087096F"/>
    <w:rsid w:val="00870FC3"/>
    <w:rsid w:val="00871A48"/>
    <w:rsid w:val="00871B93"/>
    <w:rsid w:val="00871D61"/>
    <w:rsid w:val="00872194"/>
    <w:rsid w:val="008722C0"/>
    <w:rsid w:val="00872676"/>
    <w:rsid w:val="0087281C"/>
    <w:rsid w:val="00872922"/>
    <w:rsid w:val="00872939"/>
    <w:rsid w:val="00872C42"/>
    <w:rsid w:val="00872DB7"/>
    <w:rsid w:val="0087308A"/>
    <w:rsid w:val="008731B7"/>
    <w:rsid w:val="008736E6"/>
    <w:rsid w:val="0087381A"/>
    <w:rsid w:val="00873AB1"/>
    <w:rsid w:val="00873CBE"/>
    <w:rsid w:val="0087442A"/>
    <w:rsid w:val="00874530"/>
    <w:rsid w:val="00874A6B"/>
    <w:rsid w:val="008752BA"/>
    <w:rsid w:val="00875D19"/>
    <w:rsid w:val="008760B1"/>
    <w:rsid w:val="008764C9"/>
    <w:rsid w:val="0087686E"/>
    <w:rsid w:val="00877328"/>
    <w:rsid w:val="008774FD"/>
    <w:rsid w:val="0087758A"/>
    <w:rsid w:val="008775CE"/>
    <w:rsid w:val="00877825"/>
    <w:rsid w:val="00877B17"/>
    <w:rsid w:val="00877D98"/>
    <w:rsid w:val="008800BB"/>
    <w:rsid w:val="0088038F"/>
    <w:rsid w:val="0088055F"/>
    <w:rsid w:val="008805D2"/>
    <w:rsid w:val="008805F9"/>
    <w:rsid w:val="008806F5"/>
    <w:rsid w:val="00880762"/>
    <w:rsid w:val="0088093C"/>
    <w:rsid w:val="00880F0C"/>
    <w:rsid w:val="008813FC"/>
    <w:rsid w:val="00881744"/>
    <w:rsid w:val="0088180C"/>
    <w:rsid w:val="00881E9A"/>
    <w:rsid w:val="008824CE"/>
    <w:rsid w:val="00882BCF"/>
    <w:rsid w:val="00882E52"/>
    <w:rsid w:val="0088362B"/>
    <w:rsid w:val="008836B2"/>
    <w:rsid w:val="00883852"/>
    <w:rsid w:val="008838B8"/>
    <w:rsid w:val="00883BFA"/>
    <w:rsid w:val="00883D21"/>
    <w:rsid w:val="00884523"/>
    <w:rsid w:val="00884674"/>
    <w:rsid w:val="00884692"/>
    <w:rsid w:val="00884AEB"/>
    <w:rsid w:val="00884D62"/>
    <w:rsid w:val="00885130"/>
    <w:rsid w:val="008852D2"/>
    <w:rsid w:val="00885B43"/>
    <w:rsid w:val="00885C56"/>
    <w:rsid w:val="00885E5C"/>
    <w:rsid w:val="00885FC7"/>
    <w:rsid w:val="00886430"/>
    <w:rsid w:val="00886633"/>
    <w:rsid w:val="00886C28"/>
    <w:rsid w:val="00887147"/>
    <w:rsid w:val="0088731A"/>
    <w:rsid w:val="008875DF"/>
    <w:rsid w:val="00887D7A"/>
    <w:rsid w:val="00887FEB"/>
    <w:rsid w:val="00890252"/>
    <w:rsid w:val="008903C6"/>
    <w:rsid w:val="00890442"/>
    <w:rsid w:val="00890493"/>
    <w:rsid w:val="00890856"/>
    <w:rsid w:val="00890A67"/>
    <w:rsid w:val="00890F62"/>
    <w:rsid w:val="008911DF"/>
    <w:rsid w:val="008917CB"/>
    <w:rsid w:val="00892181"/>
    <w:rsid w:val="00892C40"/>
    <w:rsid w:val="00893904"/>
    <w:rsid w:val="00894B51"/>
    <w:rsid w:val="00894CCF"/>
    <w:rsid w:val="008951AC"/>
    <w:rsid w:val="008953D7"/>
    <w:rsid w:val="00895ED3"/>
    <w:rsid w:val="00895EF3"/>
    <w:rsid w:val="0089647E"/>
    <w:rsid w:val="0089688C"/>
    <w:rsid w:val="00896D21"/>
    <w:rsid w:val="00896EBE"/>
    <w:rsid w:val="00897454"/>
    <w:rsid w:val="0089793D"/>
    <w:rsid w:val="008A02D8"/>
    <w:rsid w:val="008A03AD"/>
    <w:rsid w:val="008A03C8"/>
    <w:rsid w:val="008A0AEE"/>
    <w:rsid w:val="008A0D5F"/>
    <w:rsid w:val="008A12EA"/>
    <w:rsid w:val="008A1C6E"/>
    <w:rsid w:val="008A1E38"/>
    <w:rsid w:val="008A24E4"/>
    <w:rsid w:val="008A2507"/>
    <w:rsid w:val="008A2590"/>
    <w:rsid w:val="008A259E"/>
    <w:rsid w:val="008A2BB8"/>
    <w:rsid w:val="008A2F4F"/>
    <w:rsid w:val="008A2FB4"/>
    <w:rsid w:val="008A39AC"/>
    <w:rsid w:val="008A3E7C"/>
    <w:rsid w:val="008A3F9F"/>
    <w:rsid w:val="008A489C"/>
    <w:rsid w:val="008A48EF"/>
    <w:rsid w:val="008A512D"/>
    <w:rsid w:val="008A531E"/>
    <w:rsid w:val="008A594A"/>
    <w:rsid w:val="008A5D88"/>
    <w:rsid w:val="008A6117"/>
    <w:rsid w:val="008A6B12"/>
    <w:rsid w:val="008A709B"/>
    <w:rsid w:val="008A7424"/>
    <w:rsid w:val="008A7B88"/>
    <w:rsid w:val="008B00A2"/>
    <w:rsid w:val="008B01C1"/>
    <w:rsid w:val="008B06A4"/>
    <w:rsid w:val="008B0ADC"/>
    <w:rsid w:val="008B0B22"/>
    <w:rsid w:val="008B0BB9"/>
    <w:rsid w:val="008B0BC9"/>
    <w:rsid w:val="008B18D5"/>
    <w:rsid w:val="008B19E7"/>
    <w:rsid w:val="008B1D95"/>
    <w:rsid w:val="008B281D"/>
    <w:rsid w:val="008B386B"/>
    <w:rsid w:val="008B389E"/>
    <w:rsid w:val="008B3E5E"/>
    <w:rsid w:val="008B3FE2"/>
    <w:rsid w:val="008B4097"/>
    <w:rsid w:val="008B41DB"/>
    <w:rsid w:val="008B4B88"/>
    <w:rsid w:val="008B5612"/>
    <w:rsid w:val="008B581D"/>
    <w:rsid w:val="008B5829"/>
    <w:rsid w:val="008B5878"/>
    <w:rsid w:val="008B5956"/>
    <w:rsid w:val="008B5BBC"/>
    <w:rsid w:val="008B5CE1"/>
    <w:rsid w:val="008B6199"/>
    <w:rsid w:val="008B6235"/>
    <w:rsid w:val="008B64C6"/>
    <w:rsid w:val="008B66F2"/>
    <w:rsid w:val="008B687F"/>
    <w:rsid w:val="008B7A76"/>
    <w:rsid w:val="008C05D2"/>
    <w:rsid w:val="008C09B1"/>
    <w:rsid w:val="008C159E"/>
    <w:rsid w:val="008C15C7"/>
    <w:rsid w:val="008C1889"/>
    <w:rsid w:val="008C1A34"/>
    <w:rsid w:val="008C1FB6"/>
    <w:rsid w:val="008C23F5"/>
    <w:rsid w:val="008C2D9B"/>
    <w:rsid w:val="008C2F5F"/>
    <w:rsid w:val="008C310E"/>
    <w:rsid w:val="008C330E"/>
    <w:rsid w:val="008C3596"/>
    <w:rsid w:val="008C35D5"/>
    <w:rsid w:val="008C37B2"/>
    <w:rsid w:val="008C3E4F"/>
    <w:rsid w:val="008C4914"/>
    <w:rsid w:val="008C4A5A"/>
    <w:rsid w:val="008C4C96"/>
    <w:rsid w:val="008C5317"/>
    <w:rsid w:val="008C53B3"/>
    <w:rsid w:val="008C5B3C"/>
    <w:rsid w:val="008C5C1A"/>
    <w:rsid w:val="008C5E2E"/>
    <w:rsid w:val="008C5EEB"/>
    <w:rsid w:val="008C615A"/>
    <w:rsid w:val="008C6179"/>
    <w:rsid w:val="008C6580"/>
    <w:rsid w:val="008C6726"/>
    <w:rsid w:val="008C6918"/>
    <w:rsid w:val="008C6A83"/>
    <w:rsid w:val="008C6FFD"/>
    <w:rsid w:val="008C72CF"/>
    <w:rsid w:val="008C74C6"/>
    <w:rsid w:val="008C7694"/>
    <w:rsid w:val="008C7FD3"/>
    <w:rsid w:val="008D0CE7"/>
    <w:rsid w:val="008D155A"/>
    <w:rsid w:val="008D16EC"/>
    <w:rsid w:val="008D1753"/>
    <w:rsid w:val="008D18BA"/>
    <w:rsid w:val="008D1B50"/>
    <w:rsid w:val="008D2530"/>
    <w:rsid w:val="008D2755"/>
    <w:rsid w:val="008D2A29"/>
    <w:rsid w:val="008D2D76"/>
    <w:rsid w:val="008D35B1"/>
    <w:rsid w:val="008D3857"/>
    <w:rsid w:val="008D3D80"/>
    <w:rsid w:val="008D42DB"/>
    <w:rsid w:val="008D4569"/>
    <w:rsid w:val="008D46A4"/>
    <w:rsid w:val="008D4AEB"/>
    <w:rsid w:val="008D4F32"/>
    <w:rsid w:val="008D5191"/>
    <w:rsid w:val="008D576F"/>
    <w:rsid w:val="008D6439"/>
    <w:rsid w:val="008D660D"/>
    <w:rsid w:val="008D7802"/>
    <w:rsid w:val="008D7D7D"/>
    <w:rsid w:val="008E05A3"/>
    <w:rsid w:val="008E082A"/>
    <w:rsid w:val="008E0A3B"/>
    <w:rsid w:val="008E0B12"/>
    <w:rsid w:val="008E113C"/>
    <w:rsid w:val="008E1505"/>
    <w:rsid w:val="008E15B8"/>
    <w:rsid w:val="008E1865"/>
    <w:rsid w:val="008E1D23"/>
    <w:rsid w:val="008E27C3"/>
    <w:rsid w:val="008E2E9F"/>
    <w:rsid w:val="008E30C2"/>
    <w:rsid w:val="008E37B3"/>
    <w:rsid w:val="008E3989"/>
    <w:rsid w:val="008E3CC2"/>
    <w:rsid w:val="008E3CFF"/>
    <w:rsid w:val="008E4553"/>
    <w:rsid w:val="008E47F0"/>
    <w:rsid w:val="008E4C9E"/>
    <w:rsid w:val="008E510A"/>
    <w:rsid w:val="008E55CD"/>
    <w:rsid w:val="008E5805"/>
    <w:rsid w:val="008E5893"/>
    <w:rsid w:val="008E5B5A"/>
    <w:rsid w:val="008E5C30"/>
    <w:rsid w:val="008E6412"/>
    <w:rsid w:val="008E6619"/>
    <w:rsid w:val="008E76F1"/>
    <w:rsid w:val="008E783A"/>
    <w:rsid w:val="008E7963"/>
    <w:rsid w:val="008E7E63"/>
    <w:rsid w:val="008F0499"/>
    <w:rsid w:val="008F0B84"/>
    <w:rsid w:val="008F0B97"/>
    <w:rsid w:val="008F0D2E"/>
    <w:rsid w:val="008F1146"/>
    <w:rsid w:val="008F1747"/>
    <w:rsid w:val="008F1754"/>
    <w:rsid w:val="008F1DB7"/>
    <w:rsid w:val="008F1EA3"/>
    <w:rsid w:val="008F1FD2"/>
    <w:rsid w:val="008F23D0"/>
    <w:rsid w:val="008F264A"/>
    <w:rsid w:val="008F2D14"/>
    <w:rsid w:val="008F2EE9"/>
    <w:rsid w:val="008F3247"/>
    <w:rsid w:val="008F3408"/>
    <w:rsid w:val="008F39E0"/>
    <w:rsid w:val="008F3A39"/>
    <w:rsid w:val="008F3DAE"/>
    <w:rsid w:val="008F3EE4"/>
    <w:rsid w:val="008F4313"/>
    <w:rsid w:val="008F45B1"/>
    <w:rsid w:val="008F52F8"/>
    <w:rsid w:val="008F57C4"/>
    <w:rsid w:val="008F5C02"/>
    <w:rsid w:val="008F5D9B"/>
    <w:rsid w:val="008F65F2"/>
    <w:rsid w:val="008F69C3"/>
    <w:rsid w:val="008F6BCB"/>
    <w:rsid w:val="008F6DAE"/>
    <w:rsid w:val="008F7470"/>
    <w:rsid w:val="008F7B27"/>
    <w:rsid w:val="008F7D69"/>
    <w:rsid w:val="008F7F1F"/>
    <w:rsid w:val="008F7FFA"/>
    <w:rsid w:val="00900045"/>
    <w:rsid w:val="009002D0"/>
    <w:rsid w:val="00900A89"/>
    <w:rsid w:val="00901323"/>
    <w:rsid w:val="00901861"/>
    <w:rsid w:val="0090187C"/>
    <w:rsid w:val="00901963"/>
    <w:rsid w:val="00901C45"/>
    <w:rsid w:val="009026DC"/>
    <w:rsid w:val="0090272F"/>
    <w:rsid w:val="00902732"/>
    <w:rsid w:val="00903997"/>
    <w:rsid w:val="00903A06"/>
    <w:rsid w:val="00903B2B"/>
    <w:rsid w:val="00903CD6"/>
    <w:rsid w:val="00903DCB"/>
    <w:rsid w:val="00903DEF"/>
    <w:rsid w:val="00903EC6"/>
    <w:rsid w:val="00903FF0"/>
    <w:rsid w:val="00904190"/>
    <w:rsid w:val="009046C8"/>
    <w:rsid w:val="00904C4B"/>
    <w:rsid w:val="009051F4"/>
    <w:rsid w:val="00905247"/>
    <w:rsid w:val="009054C7"/>
    <w:rsid w:val="00905D03"/>
    <w:rsid w:val="00906D7B"/>
    <w:rsid w:val="009074E0"/>
    <w:rsid w:val="00907A37"/>
    <w:rsid w:val="00907FB2"/>
    <w:rsid w:val="00910D48"/>
    <w:rsid w:val="00911165"/>
    <w:rsid w:val="00911460"/>
    <w:rsid w:val="00911636"/>
    <w:rsid w:val="00911785"/>
    <w:rsid w:val="00911867"/>
    <w:rsid w:val="00911A38"/>
    <w:rsid w:val="00912A64"/>
    <w:rsid w:val="009131F0"/>
    <w:rsid w:val="00913231"/>
    <w:rsid w:val="009132F1"/>
    <w:rsid w:val="009133A2"/>
    <w:rsid w:val="009133C4"/>
    <w:rsid w:val="00913DC6"/>
    <w:rsid w:val="00913FC1"/>
    <w:rsid w:val="0091414F"/>
    <w:rsid w:val="00914A23"/>
    <w:rsid w:val="0091504D"/>
    <w:rsid w:val="009156BF"/>
    <w:rsid w:val="0091573A"/>
    <w:rsid w:val="00915795"/>
    <w:rsid w:val="00915866"/>
    <w:rsid w:val="009159C7"/>
    <w:rsid w:val="00915B2E"/>
    <w:rsid w:val="00915E78"/>
    <w:rsid w:val="00916864"/>
    <w:rsid w:val="0091723F"/>
    <w:rsid w:val="00917DB5"/>
    <w:rsid w:val="00917E29"/>
    <w:rsid w:val="0092002D"/>
    <w:rsid w:val="009201DC"/>
    <w:rsid w:val="00920AE1"/>
    <w:rsid w:val="00920C4F"/>
    <w:rsid w:val="009217A6"/>
    <w:rsid w:val="009217BE"/>
    <w:rsid w:val="00921BB3"/>
    <w:rsid w:val="00922251"/>
    <w:rsid w:val="009225B4"/>
    <w:rsid w:val="0092291C"/>
    <w:rsid w:val="00922C36"/>
    <w:rsid w:val="00923309"/>
    <w:rsid w:val="00923326"/>
    <w:rsid w:val="009237AC"/>
    <w:rsid w:val="00923DE7"/>
    <w:rsid w:val="00923E22"/>
    <w:rsid w:val="009241D9"/>
    <w:rsid w:val="00924369"/>
    <w:rsid w:val="009246D7"/>
    <w:rsid w:val="00924A1D"/>
    <w:rsid w:val="00924AE4"/>
    <w:rsid w:val="00924BC5"/>
    <w:rsid w:val="00924C7E"/>
    <w:rsid w:val="00925006"/>
    <w:rsid w:val="00925065"/>
    <w:rsid w:val="009253D1"/>
    <w:rsid w:val="009258D8"/>
    <w:rsid w:val="00925FFA"/>
    <w:rsid w:val="00926210"/>
    <w:rsid w:val="00926B98"/>
    <w:rsid w:val="00926E84"/>
    <w:rsid w:val="0092721F"/>
    <w:rsid w:val="00927486"/>
    <w:rsid w:val="00927560"/>
    <w:rsid w:val="00927C5D"/>
    <w:rsid w:val="00930183"/>
    <w:rsid w:val="00930D39"/>
    <w:rsid w:val="00930DBA"/>
    <w:rsid w:val="009311A0"/>
    <w:rsid w:val="0093151F"/>
    <w:rsid w:val="0093164A"/>
    <w:rsid w:val="00931B87"/>
    <w:rsid w:val="00931D3B"/>
    <w:rsid w:val="009321AC"/>
    <w:rsid w:val="009324FA"/>
    <w:rsid w:val="009327C4"/>
    <w:rsid w:val="00932922"/>
    <w:rsid w:val="00932E1B"/>
    <w:rsid w:val="00932F56"/>
    <w:rsid w:val="00933B23"/>
    <w:rsid w:val="00934245"/>
    <w:rsid w:val="00934569"/>
    <w:rsid w:val="00934ACF"/>
    <w:rsid w:val="00934CE2"/>
    <w:rsid w:val="00935701"/>
    <w:rsid w:val="00935C8C"/>
    <w:rsid w:val="00935D06"/>
    <w:rsid w:val="00936129"/>
    <w:rsid w:val="0093665F"/>
    <w:rsid w:val="00936787"/>
    <w:rsid w:val="00936AF2"/>
    <w:rsid w:val="00936C94"/>
    <w:rsid w:val="00937404"/>
    <w:rsid w:val="009400DB"/>
    <w:rsid w:val="0094046A"/>
    <w:rsid w:val="009407D0"/>
    <w:rsid w:val="00940F65"/>
    <w:rsid w:val="0094103B"/>
    <w:rsid w:val="00941941"/>
    <w:rsid w:val="00941F66"/>
    <w:rsid w:val="0094222B"/>
    <w:rsid w:val="0094231E"/>
    <w:rsid w:val="00942521"/>
    <w:rsid w:val="00942712"/>
    <w:rsid w:val="00942B11"/>
    <w:rsid w:val="00942D51"/>
    <w:rsid w:val="00943AA9"/>
    <w:rsid w:val="00943F34"/>
    <w:rsid w:val="009444D4"/>
    <w:rsid w:val="00944B3D"/>
    <w:rsid w:val="00944CD9"/>
    <w:rsid w:val="0094512A"/>
    <w:rsid w:val="009455B1"/>
    <w:rsid w:val="00945A78"/>
    <w:rsid w:val="00945B0F"/>
    <w:rsid w:val="0094609C"/>
    <w:rsid w:val="009460D6"/>
    <w:rsid w:val="00946652"/>
    <w:rsid w:val="0094674F"/>
    <w:rsid w:val="009468BD"/>
    <w:rsid w:val="00946B96"/>
    <w:rsid w:val="00946D83"/>
    <w:rsid w:val="00946FB9"/>
    <w:rsid w:val="00946FCA"/>
    <w:rsid w:val="009471BE"/>
    <w:rsid w:val="00947426"/>
    <w:rsid w:val="009475FC"/>
    <w:rsid w:val="0094786C"/>
    <w:rsid w:val="009478E6"/>
    <w:rsid w:val="00947DA4"/>
    <w:rsid w:val="009500CC"/>
    <w:rsid w:val="00950102"/>
    <w:rsid w:val="00950237"/>
    <w:rsid w:val="0095047A"/>
    <w:rsid w:val="00950904"/>
    <w:rsid w:val="00951380"/>
    <w:rsid w:val="0095170E"/>
    <w:rsid w:val="0095184F"/>
    <w:rsid w:val="00951B6E"/>
    <w:rsid w:val="00951C26"/>
    <w:rsid w:val="00951F9A"/>
    <w:rsid w:val="009522AB"/>
    <w:rsid w:val="00952A80"/>
    <w:rsid w:val="00952A86"/>
    <w:rsid w:val="00952ECE"/>
    <w:rsid w:val="009531A6"/>
    <w:rsid w:val="009536F3"/>
    <w:rsid w:val="00954010"/>
    <w:rsid w:val="009544A3"/>
    <w:rsid w:val="009545CB"/>
    <w:rsid w:val="009552F0"/>
    <w:rsid w:val="0095543F"/>
    <w:rsid w:val="009559C4"/>
    <w:rsid w:val="00955D7C"/>
    <w:rsid w:val="00955F2D"/>
    <w:rsid w:val="00955FB4"/>
    <w:rsid w:val="0095609C"/>
    <w:rsid w:val="009562B9"/>
    <w:rsid w:val="00956396"/>
    <w:rsid w:val="00956F12"/>
    <w:rsid w:val="00957564"/>
    <w:rsid w:val="009575A5"/>
    <w:rsid w:val="00957806"/>
    <w:rsid w:val="00957A05"/>
    <w:rsid w:val="00957BAE"/>
    <w:rsid w:val="009604D3"/>
    <w:rsid w:val="009604D6"/>
    <w:rsid w:val="00960F18"/>
    <w:rsid w:val="0096194F"/>
    <w:rsid w:val="00961CAC"/>
    <w:rsid w:val="00961D19"/>
    <w:rsid w:val="00961F07"/>
    <w:rsid w:val="00961F44"/>
    <w:rsid w:val="00962549"/>
    <w:rsid w:val="009629A8"/>
    <w:rsid w:val="009630E8"/>
    <w:rsid w:val="009637DC"/>
    <w:rsid w:val="0096391B"/>
    <w:rsid w:val="00963D20"/>
    <w:rsid w:val="00963D33"/>
    <w:rsid w:val="00964CA7"/>
    <w:rsid w:val="00965063"/>
    <w:rsid w:val="00965358"/>
    <w:rsid w:val="00965DD2"/>
    <w:rsid w:val="00965F43"/>
    <w:rsid w:val="0096666D"/>
    <w:rsid w:val="009666BF"/>
    <w:rsid w:val="009668D0"/>
    <w:rsid w:val="00966972"/>
    <w:rsid w:val="00966A02"/>
    <w:rsid w:val="00966C3F"/>
    <w:rsid w:val="0097020F"/>
    <w:rsid w:val="0097097A"/>
    <w:rsid w:val="00970C45"/>
    <w:rsid w:val="00971695"/>
    <w:rsid w:val="00971A2E"/>
    <w:rsid w:val="00971B70"/>
    <w:rsid w:val="009724CD"/>
    <w:rsid w:val="009724EE"/>
    <w:rsid w:val="00972F86"/>
    <w:rsid w:val="009732FB"/>
    <w:rsid w:val="00973EB7"/>
    <w:rsid w:val="009742F3"/>
    <w:rsid w:val="0097504F"/>
    <w:rsid w:val="00975E96"/>
    <w:rsid w:val="0097638D"/>
    <w:rsid w:val="0097690E"/>
    <w:rsid w:val="00976A80"/>
    <w:rsid w:val="00976FAD"/>
    <w:rsid w:val="00977571"/>
    <w:rsid w:val="00977FEA"/>
    <w:rsid w:val="00980025"/>
    <w:rsid w:val="00980B68"/>
    <w:rsid w:val="009811A1"/>
    <w:rsid w:val="00981413"/>
    <w:rsid w:val="00981FCC"/>
    <w:rsid w:val="0098207F"/>
    <w:rsid w:val="009822D6"/>
    <w:rsid w:val="009826CD"/>
    <w:rsid w:val="00982E65"/>
    <w:rsid w:val="00982F0C"/>
    <w:rsid w:val="00983427"/>
    <w:rsid w:val="00983EB1"/>
    <w:rsid w:val="0098413D"/>
    <w:rsid w:val="009847E5"/>
    <w:rsid w:val="00985157"/>
    <w:rsid w:val="009864B1"/>
    <w:rsid w:val="00986662"/>
    <w:rsid w:val="00986697"/>
    <w:rsid w:val="009866FD"/>
    <w:rsid w:val="009869E5"/>
    <w:rsid w:val="00986BDB"/>
    <w:rsid w:val="00987414"/>
    <w:rsid w:val="009875B1"/>
    <w:rsid w:val="00987A73"/>
    <w:rsid w:val="00987C5C"/>
    <w:rsid w:val="00987C7D"/>
    <w:rsid w:val="009900A4"/>
    <w:rsid w:val="00990290"/>
    <w:rsid w:val="00990954"/>
    <w:rsid w:val="00990F4B"/>
    <w:rsid w:val="00991B8E"/>
    <w:rsid w:val="00991C77"/>
    <w:rsid w:val="00992010"/>
    <w:rsid w:val="00992439"/>
    <w:rsid w:val="00992943"/>
    <w:rsid w:val="00992AC2"/>
    <w:rsid w:val="00992B26"/>
    <w:rsid w:val="00992F34"/>
    <w:rsid w:val="00992FF0"/>
    <w:rsid w:val="00993520"/>
    <w:rsid w:val="00993B46"/>
    <w:rsid w:val="00994328"/>
    <w:rsid w:val="009943A5"/>
    <w:rsid w:val="00994BC1"/>
    <w:rsid w:val="00994C59"/>
    <w:rsid w:val="00994DA9"/>
    <w:rsid w:val="00994FD5"/>
    <w:rsid w:val="009952D8"/>
    <w:rsid w:val="0099585C"/>
    <w:rsid w:val="00995AD1"/>
    <w:rsid w:val="00995DAE"/>
    <w:rsid w:val="009964BD"/>
    <w:rsid w:val="0099688F"/>
    <w:rsid w:val="00996AAD"/>
    <w:rsid w:val="00996DF2"/>
    <w:rsid w:val="00996EFA"/>
    <w:rsid w:val="009973E8"/>
    <w:rsid w:val="00997A00"/>
    <w:rsid w:val="00997A12"/>
    <w:rsid w:val="00997B3E"/>
    <w:rsid w:val="009A014A"/>
    <w:rsid w:val="009A01DB"/>
    <w:rsid w:val="009A0888"/>
    <w:rsid w:val="009A0AE9"/>
    <w:rsid w:val="009A0C3A"/>
    <w:rsid w:val="009A0DC8"/>
    <w:rsid w:val="009A1780"/>
    <w:rsid w:val="009A1B8B"/>
    <w:rsid w:val="009A1D38"/>
    <w:rsid w:val="009A26A5"/>
    <w:rsid w:val="009A2AC0"/>
    <w:rsid w:val="009A2B31"/>
    <w:rsid w:val="009A2D9B"/>
    <w:rsid w:val="009A2E2A"/>
    <w:rsid w:val="009A3418"/>
    <w:rsid w:val="009A36C3"/>
    <w:rsid w:val="009A3BF3"/>
    <w:rsid w:val="009A3CFA"/>
    <w:rsid w:val="009A3E6D"/>
    <w:rsid w:val="009A4175"/>
    <w:rsid w:val="009A4404"/>
    <w:rsid w:val="009A5147"/>
    <w:rsid w:val="009A583D"/>
    <w:rsid w:val="009A58C5"/>
    <w:rsid w:val="009A5B61"/>
    <w:rsid w:val="009A5BAD"/>
    <w:rsid w:val="009A613D"/>
    <w:rsid w:val="009A67CE"/>
    <w:rsid w:val="009A67F4"/>
    <w:rsid w:val="009A71E6"/>
    <w:rsid w:val="009A7979"/>
    <w:rsid w:val="009A7B0B"/>
    <w:rsid w:val="009B03A7"/>
    <w:rsid w:val="009B0C03"/>
    <w:rsid w:val="009B0E8D"/>
    <w:rsid w:val="009B1A55"/>
    <w:rsid w:val="009B1E31"/>
    <w:rsid w:val="009B1E54"/>
    <w:rsid w:val="009B2215"/>
    <w:rsid w:val="009B25A5"/>
    <w:rsid w:val="009B2D8F"/>
    <w:rsid w:val="009B2E58"/>
    <w:rsid w:val="009B4236"/>
    <w:rsid w:val="009B48AF"/>
    <w:rsid w:val="009B5051"/>
    <w:rsid w:val="009B5143"/>
    <w:rsid w:val="009B5306"/>
    <w:rsid w:val="009B57ED"/>
    <w:rsid w:val="009B5C21"/>
    <w:rsid w:val="009B5C54"/>
    <w:rsid w:val="009B5DA2"/>
    <w:rsid w:val="009B6265"/>
    <w:rsid w:val="009B63C7"/>
    <w:rsid w:val="009B6493"/>
    <w:rsid w:val="009B6751"/>
    <w:rsid w:val="009B68E5"/>
    <w:rsid w:val="009B6C52"/>
    <w:rsid w:val="009B6F1E"/>
    <w:rsid w:val="009B7404"/>
    <w:rsid w:val="009B7583"/>
    <w:rsid w:val="009B7A5C"/>
    <w:rsid w:val="009B7E79"/>
    <w:rsid w:val="009B7F5F"/>
    <w:rsid w:val="009C05A6"/>
    <w:rsid w:val="009C0A66"/>
    <w:rsid w:val="009C12A0"/>
    <w:rsid w:val="009C1BD1"/>
    <w:rsid w:val="009C1D25"/>
    <w:rsid w:val="009C1F66"/>
    <w:rsid w:val="009C1F7D"/>
    <w:rsid w:val="009C25D5"/>
    <w:rsid w:val="009C26D8"/>
    <w:rsid w:val="009C289C"/>
    <w:rsid w:val="009C2B8B"/>
    <w:rsid w:val="009C2BCA"/>
    <w:rsid w:val="009C3137"/>
    <w:rsid w:val="009C330F"/>
    <w:rsid w:val="009C389F"/>
    <w:rsid w:val="009C3AF9"/>
    <w:rsid w:val="009C3AFE"/>
    <w:rsid w:val="009C3E5B"/>
    <w:rsid w:val="009C3F05"/>
    <w:rsid w:val="009C4616"/>
    <w:rsid w:val="009C47D5"/>
    <w:rsid w:val="009C4C7D"/>
    <w:rsid w:val="009C4F04"/>
    <w:rsid w:val="009C553A"/>
    <w:rsid w:val="009C5FD2"/>
    <w:rsid w:val="009C6076"/>
    <w:rsid w:val="009C65C6"/>
    <w:rsid w:val="009C70E6"/>
    <w:rsid w:val="009C7454"/>
    <w:rsid w:val="009C74E7"/>
    <w:rsid w:val="009C7B2C"/>
    <w:rsid w:val="009D03A9"/>
    <w:rsid w:val="009D0413"/>
    <w:rsid w:val="009D1668"/>
    <w:rsid w:val="009D16BE"/>
    <w:rsid w:val="009D172E"/>
    <w:rsid w:val="009D1931"/>
    <w:rsid w:val="009D22E3"/>
    <w:rsid w:val="009D26FD"/>
    <w:rsid w:val="009D2702"/>
    <w:rsid w:val="009D2703"/>
    <w:rsid w:val="009D27CC"/>
    <w:rsid w:val="009D2A12"/>
    <w:rsid w:val="009D2BF8"/>
    <w:rsid w:val="009D3030"/>
    <w:rsid w:val="009D3059"/>
    <w:rsid w:val="009D3519"/>
    <w:rsid w:val="009D3EB6"/>
    <w:rsid w:val="009D444D"/>
    <w:rsid w:val="009D48ED"/>
    <w:rsid w:val="009D4BE8"/>
    <w:rsid w:val="009D4CBA"/>
    <w:rsid w:val="009D4F7F"/>
    <w:rsid w:val="009D5A75"/>
    <w:rsid w:val="009D639B"/>
    <w:rsid w:val="009D6553"/>
    <w:rsid w:val="009D67B8"/>
    <w:rsid w:val="009D69AD"/>
    <w:rsid w:val="009D6D69"/>
    <w:rsid w:val="009D6D77"/>
    <w:rsid w:val="009D6FE8"/>
    <w:rsid w:val="009E030B"/>
    <w:rsid w:val="009E0505"/>
    <w:rsid w:val="009E0881"/>
    <w:rsid w:val="009E0BC1"/>
    <w:rsid w:val="009E0E72"/>
    <w:rsid w:val="009E143F"/>
    <w:rsid w:val="009E189C"/>
    <w:rsid w:val="009E1A37"/>
    <w:rsid w:val="009E2097"/>
    <w:rsid w:val="009E218A"/>
    <w:rsid w:val="009E3517"/>
    <w:rsid w:val="009E3654"/>
    <w:rsid w:val="009E371A"/>
    <w:rsid w:val="009E410C"/>
    <w:rsid w:val="009E41BA"/>
    <w:rsid w:val="009E431C"/>
    <w:rsid w:val="009E4713"/>
    <w:rsid w:val="009E48CC"/>
    <w:rsid w:val="009E4CB5"/>
    <w:rsid w:val="009E4FCF"/>
    <w:rsid w:val="009E534D"/>
    <w:rsid w:val="009E588A"/>
    <w:rsid w:val="009E596F"/>
    <w:rsid w:val="009E5F45"/>
    <w:rsid w:val="009E66F2"/>
    <w:rsid w:val="009E708B"/>
    <w:rsid w:val="009E766D"/>
    <w:rsid w:val="009E7AF8"/>
    <w:rsid w:val="009F06B2"/>
    <w:rsid w:val="009F08F7"/>
    <w:rsid w:val="009F0D3C"/>
    <w:rsid w:val="009F1102"/>
    <w:rsid w:val="009F122B"/>
    <w:rsid w:val="009F1319"/>
    <w:rsid w:val="009F1671"/>
    <w:rsid w:val="009F1968"/>
    <w:rsid w:val="009F1AD9"/>
    <w:rsid w:val="009F1D80"/>
    <w:rsid w:val="009F1E53"/>
    <w:rsid w:val="009F2078"/>
    <w:rsid w:val="009F217D"/>
    <w:rsid w:val="009F2403"/>
    <w:rsid w:val="009F2698"/>
    <w:rsid w:val="009F26B8"/>
    <w:rsid w:val="009F272E"/>
    <w:rsid w:val="009F2859"/>
    <w:rsid w:val="009F28A8"/>
    <w:rsid w:val="009F2D99"/>
    <w:rsid w:val="009F2E95"/>
    <w:rsid w:val="009F32C7"/>
    <w:rsid w:val="009F3C9F"/>
    <w:rsid w:val="009F4161"/>
    <w:rsid w:val="009F4330"/>
    <w:rsid w:val="009F49F6"/>
    <w:rsid w:val="009F4B00"/>
    <w:rsid w:val="009F4BE1"/>
    <w:rsid w:val="009F4D2E"/>
    <w:rsid w:val="009F4DFA"/>
    <w:rsid w:val="009F4EB1"/>
    <w:rsid w:val="009F5172"/>
    <w:rsid w:val="009F5F84"/>
    <w:rsid w:val="009F6481"/>
    <w:rsid w:val="009F68E2"/>
    <w:rsid w:val="009F6D89"/>
    <w:rsid w:val="009F71E9"/>
    <w:rsid w:val="009F737D"/>
    <w:rsid w:val="009F740E"/>
    <w:rsid w:val="009F7A95"/>
    <w:rsid w:val="009F7A9F"/>
    <w:rsid w:val="009F7D3C"/>
    <w:rsid w:val="00A00074"/>
    <w:rsid w:val="00A00DC6"/>
    <w:rsid w:val="00A00FF2"/>
    <w:rsid w:val="00A01129"/>
    <w:rsid w:val="00A01A24"/>
    <w:rsid w:val="00A029EA"/>
    <w:rsid w:val="00A02A3C"/>
    <w:rsid w:val="00A02EC1"/>
    <w:rsid w:val="00A038EE"/>
    <w:rsid w:val="00A0390D"/>
    <w:rsid w:val="00A03A8F"/>
    <w:rsid w:val="00A03AED"/>
    <w:rsid w:val="00A03E46"/>
    <w:rsid w:val="00A03EB2"/>
    <w:rsid w:val="00A03ECF"/>
    <w:rsid w:val="00A03FBB"/>
    <w:rsid w:val="00A04100"/>
    <w:rsid w:val="00A0425E"/>
    <w:rsid w:val="00A04C0F"/>
    <w:rsid w:val="00A04FE1"/>
    <w:rsid w:val="00A0544D"/>
    <w:rsid w:val="00A058DF"/>
    <w:rsid w:val="00A05CEB"/>
    <w:rsid w:val="00A06B63"/>
    <w:rsid w:val="00A06F65"/>
    <w:rsid w:val="00A07358"/>
    <w:rsid w:val="00A0746D"/>
    <w:rsid w:val="00A0787C"/>
    <w:rsid w:val="00A07EB9"/>
    <w:rsid w:val="00A10382"/>
    <w:rsid w:val="00A103C3"/>
    <w:rsid w:val="00A106EC"/>
    <w:rsid w:val="00A10B78"/>
    <w:rsid w:val="00A11447"/>
    <w:rsid w:val="00A11633"/>
    <w:rsid w:val="00A119F8"/>
    <w:rsid w:val="00A11AAB"/>
    <w:rsid w:val="00A11C46"/>
    <w:rsid w:val="00A11DEA"/>
    <w:rsid w:val="00A11E5B"/>
    <w:rsid w:val="00A11EE7"/>
    <w:rsid w:val="00A1243C"/>
    <w:rsid w:val="00A12528"/>
    <w:rsid w:val="00A126C4"/>
    <w:rsid w:val="00A128AD"/>
    <w:rsid w:val="00A12E33"/>
    <w:rsid w:val="00A13397"/>
    <w:rsid w:val="00A1360A"/>
    <w:rsid w:val="00A13740"/>
    <w:rsid w:val="00A137AF"/>
    <w:rsid w:val="00A13D58"/>
    <w:rsid w:val="00A13FCA"/>
    <w:rsid w:val="00A14254"/>
    <w:rsid w:val="00A1431C"/>
    <w:rsid w:val="00A1463B"/>
    <w:rsid w:val="00A14781"/>
    <w:rsid w:val="00A14BE8"/>
    <w:rsid w:val="00A14FCE"/>
    <w:rsid w:val="00A152A0"/>
    <w:rsid w:val="00A15466"/>
    <w:rsid w:val="00A155BB"/>
    <w:rsid w:val="00A159F8"/>
    <w:rsid w:val="00A1645C"/>
    <w:rsid w:val="00A16471"/>
    <w:rsid w:val="00A168F6"/>
    <w:rsid w:val="00A16966"/>
    <w:rsid w:val="00A16C24"/>
    <w:rsid w:val="00A17165"/>
    <w:rsid w:val="00A175B5"/>
    <w:rsid w:val="00A176E5"/>
    <w:rsid w:val="00A177F6"/>
    <w:rsid w:val="00A17913"/>
    <w:rsid w:val="00A17A73"/>
    <w:rsid w:val="00A17E70"/>
    <w:rsid w:val="00A17FDF"/>
    <w:rsid w:val="00A204DB"/>
    <w:rsid w:val="00A20787"/>
    <w:rsid w:val="00A20A3F"/>
    <w:rsid w:val="00A20EFB"/>
    <w:rsid w:val="00A20F8D"/>
    <w:rsid w:val="00A20FC9"/>
    <w:rsid w:val="00A2110A"/>
    <w:rsid w:val="00A21185"/>
    <w:rsid w:val="00A21252"/>
    <w:rsid w:val="00A21444"/>
    <w:rsid w:val="00A2154E"/>
    <w:rsid w:val="00A21B99"/>
    <w:rsid w:val="00A22083"/>
    <w:rsid w:val="00A22195"/>
    <w:rsid w:val="00A222BB"/>
    <w:rsid w:val="00A22443"/>
    <w:rsid w:val="00A22829"/>
    <w:rsid w:val="00A22939"/>
    <w:rsid w:val="00A22A22"/>
    <w:rsid w:val="00A22A7B"/>
    <w:rsid w:val="00A22D2C"/>
    <w:rsid w:val="00A237AC"/>
    <w:rsid w:val="00A23BCC"/>
    <w:rsid w:val="00A23BDF"/>
    <w:rsid w:val="00A23FEA"/>
    <w:rsid w:val="00A2428E"/>
    <w:rsid w:val="00A2432E"/>
    <w:rsid w:val="00A248D2"/>
    <w:rsid w:val="00A24D5E"/>
    <w:rsid w:val="00A24E7E"/>
    <w:rsid w:val="00A24ED6"/>
    <w:rsid w:val="00A24F59"/>
    <w:rsid w:val="00A25347"/>
    <w:rsid w:val="00A25C7C"/>
    <w:rsid w:val="00A26A00"/>
    <w:rsid w:val="00A2720A"/>
    <w:rsid w:val="00A27998"/>
    <w:rsid w:val="00A279D3"/>
    <w:rsid w:val="00A300E2"/>
    <w:rsid w:val="00A30755"/>
    <w:rsid w:val="00A31486"/>
    <w:rsid w:val="00A314D4"/>
    <w:rsid w:val="00A32C9D"/>
    <w:rsid w:val="00A3303E"/>
    <w:rsid w:val="00A332DB"/>
    <w:rsid w:val="00A337BA"/>
    <w:rsid w:val="00A3384B"/>
    <w:rsid w:val="00A33B9D"/>
    <w:rsid w:val="00A33C22"/>
    <w:rsid w:val="00A33F90"/>
    <w:rsid w:val="00A33FEC"/>
    <w:rsid w:val="00A33FF1"/>
    <w:rsid w:val="00A34260"/>
    <w:rsid w:val="00A342B8"/>
    <w:rsid w:val="00A34370"/>
    <w:rsid w:val="00A349AD"/>
    <w:rsid w:val="00A350BC"/>
    <w:rsid w:val="00A350FC"/>
    <w:rsid w:val="00A35968"/>
    <w:rsid w:val="00A35AC1"/>
    <w:rsid w:val="00A364D2"/>
    <w:rsid w:val="00A366E7"/>
    <w:rsid w:val="00A36A24"/>
    <w:rsid w:val="00A36B37"/>
    <w:rsid w:val="00A3722E"/>
    <w:rsid w:val="00A37B0A"/>
    <w:rsid w:val="00A37D9B"/>
    <w:rsid w:val="00A37F7D"/>
    <w:rsid w:val="00A403BC"/>
    <w:rsid w:val="00A40758"/>
    <w:rsid w:val="00A407B6"/>
    <w:rsid w:val="00A40FB0"/>
    <w:rsid w:val="00A41069"/>
    <w:rsid w:val="00A41899"/>
    <w:rsid w:val="00A4196B"/>
    <w:rsid w:val="00A41BEA"/>
    <w:rsid w:val="00A41C5A"/>
    <w:rsid w:val="00A42151"/>
    <w:rsid w:val="00A427C3"/>
    <w:rsid w:val="00A4294F"/>
    <w:rsid w:val="00A42E1A"/>
    <w:rsid w:val="00A434D1"/>
    <w:rsid w:val="00A435F3"/>
    <w:rsid w:val="00A43DB9"/>
    <w:rsid w:val="00A440D8"/>
    <w:rsid w:val="00A44151"/>
    <w:rsid w:val="00A444EB"/>
    <w:rsid w:val="00A4536A"/>
    <w:rsid w:val="00A453C1"/>
    <w:rsid w:val="00A458D7"/>
    <w:rsid w:val="00A45EB2"/>
    <w:rsid w:val="00A46301"/>
    <w:rsid w:val="00A46475"/>
    <w:rsid w:val="00A4663F"/>
    <w:rsid w:val="00A468BA"/>
    <w:rsid w:val="00A46A27"/>
    <w:rsid w:val="00A46A4D"/>
    <w:rsid w:val="00A46F3A"/>
    <w:rsid w:val="00A4700C"/>
    <w:rsid w:val="00A470F8"/>
    <w:rsid w:val="00A4791A"/>
    <w:rsid w:val="00A47B76"/>
    <w:rsid w:val="00A50076"/>
    <w:rsid w:val="00A50724"/>
    <w:rsid w:val="00A50799"/>
    <w:rsid w:val="00A5089A"/>
    <w:rsid w:val="00A51234"/>
    <w:rsid w:val="00A51A3B"/>
    <w:rsid w:val="00A5200E"/>
    <w:rsid w:val="00A5212B"/>
    <w:rsid w:val="00A52295"/>
    <w:rsid w:val="00A523F4"/>
    <w:rsid w:val="00A52D46"/>
    <w:rsid w:val="00A53141"/>
    <w:rsid w:val="00A53306"/>
    <w:rsid w:val="00A5345F"/>
    <w:rsid w:val="00A5399E"/>
    <w:rsid w:val="00A54A6E"/>
    <w:rsid w:val="00A54A6F"/>
    <w:rsid w:val="00A54C94"/>
    <w:rsid w:val="00A54E28"/>
    <w:rsid w:val="00A551A8"/>
    <w:rsid w:val="00A555B4"/>
    <w:rsid w:val="00A56758"/>
    <w:rsid w:val="00A56D0B"/>
    <w:rsid w:val="00A56F3F"/>
    <w:rsid w:val="00A570ED"/>
    <w:rsid w:val="00A578E7"/>
    <w:rsid w:val="00A57B90"/>
    <w:rsid w:val="00A57C75"/>
    <w:rsid w:val="00A600CD"/>
    <w:rsid w:val="00A60485"/>
    <w:rsid w:val="00A6092C"/>
    <w:rsid w:val="00A60BAD"/>
    <w:rsid w:val="00A60BC3"/>
    <w:rsid w:val="00A61236"/>
    <w:rsid w:val="00A61C6F"/>
    <w:rsid w:val="00A61DB4"/>
    <w:rsid w:val="00A63003"/>
    <w:rsid w:val="00A63363"/>
    <w:rsid w:val="00A634CB"/>
    <w:rsid w:val="00A63AE9"/>
    <w:rsid w:val="00A63B63"/>
    <w:rsid w:val="00A64028"/>
    <w:rsid w:val="00A6465F"/>
    <w:rsid w:val="00A64739"/>
    <w:rsid w:val="00A64C19"/>
    <w:rsid w:val="00A652E4"/>
    <w:rsid w:val="00A660CA"/>
    <w:rsid w:val="00A668D4"/>
    <w:rsid w:val="00A67083"/>
    <w:rsid w:val="00A672A1"/>
    <w:rsid w:val="00A67497"/>
    <w:rsid w:val="00A679BA"/>
    <w:rsid w:val="00A67C5B"/>
    <w:rsid w:val="00A67DF2"/>
    <w:rsid w:val="00A70EB7"/>
    <w:rsid w:val="00A70F78"/>
    <w:rsid w:val="00A71435"/>
    <w:rsid w:val="00A71B9C"/>
    <w:rsid w:val="00A71BFF"/>
    <w:rsid w:val="00A71CE7"/>
    <w:rsid w:val="00A71E37"/>
    <w:rsid w:val="00A722D2"/>
    <w:rsid w:val="00A7234E"/>
    <w:rsid w:val="00A723C1"/>
    <w:rsid w:val="00A723C3"/>
    <w:rsid w:val="00A72806"/>
    <w:rsid w:val="00A72C62"/>
    <w:rsid w:val="00A733C1"/>
    <w:rsid w:val="00A73AEC"/>
    <w:rsid w:val="00A73F9D"/>
    <w:rsid w:val="00A74153"/>
    <w:rsid w:val="00A741C5"/>
    <w:rsid w:val="00A7434E"/>
    <w:rsid w:val="00A74441"/>
    <w:rsid w:val="00A74670"/>
    <w:rsid w:val="00A7479D"/>
    <w:rsid w:val="00A7483F"/>
    <w:rsid w:val="00A74CAE"/>
    <w:rsid w:val="00A74F0A"/>
    <w:rsid w:val="00A74F81"/>
    <w:rsid w:val="00A75CA9"/>
    <w:rsid w:val="00A761C4"/>
    <w:rsid w:val="00A7672D"/>
    <w:rsid w:val="00A7676C"/>
    <w:rsid w:val="00A76E66"/>
    <w:rsid w:val="00A770E7"/>
    <w:rsid w:val="00A7753C"/>
    <w:rsid w:val="00A775F0"/>
    <w:rsid w:val="00A8055E"/>
    <w:rsid w:val="00A805C4"/>
    <w:rsid w:val="00A80B50"/>
    <w:rsid w:val="00A80D8F"/>
    <w:rsid w:val="00A80F70"/>
    <w:rsid w:val="00A81331"/>
    <w:rsid w:val="00A8146D"/>
    <w:rsid w:val="00A8156D"/>
    <w:rsid w:val="00A815B3"/>
    <w:rsid w:val="00A81A46"/>
    <w:rsid w:val="00A81C6F"/>
    <w:rsid w:val="00A81CEF"/>
    <w:rsid w:val="00A81E67"/>
    <w:rsid w:val="00A82362"/>
    <w:rsid w:val="00A82542"/>
    <w:rsid w:val="00A825E0"/>
    <w:rsid w:val="00A82F5A"/>
    <w:rsid w:val="00A82FFE"/>
    <w:rsid w:val="00A8309D"/>
    <w:rsid w:val="00A8315D"/>
    <w:rsid w:val="00A83AB4"/>
    <w:rsid w:val="00A83AFC"/>
    <w:rsid w:val="00A83FD9"/>
    <w:rsid w:val="00A8428A"/>
    <w:rsid w:val="00A84917"/>
    <w:rsid w:val="00A84EAC"/>
    <w:rsid w:val="00A852FB"/>
    <w:rsid w:val="00A8549D"/>
    <w:rsid w:val="00A85A17"/>
    <w:rsid w:val="00A85A39"/>
    <w:rsid w:val="00A85AA1"/>
    <w:rsid w:val="00A85C5F"/>
    <w:rsid w:val="00A85CD5"/>
    <w:rsid w:val="00A85F54"/>
    <w:rsid w:val="00A8643C"/>
    <w:rsid w:val="00A8662B"/>
    <w:rsid w:val="00A879E1"/>
    <w:rsid w:val="00A87D99"/>
    <w:rsid w:val="00A90123"/>
    <w:rsid w:val="00A90C53"/>
    <w:rsid w:val="00A90CC2"/>
    <w:rsid w:val="00A9100A"/>
    <w:rsid w:val="00A912AD"/>
    <w:rsid w:val="00A9175B"/>
    <w:rsid w:val="00A91B4E"/>
    <w:rsid w:val="00A91BBA"/>
    <w:rsid w:val="00A91D15"/>
    <w:rsid w:val="00A92859"/>
    <w:rsid w:val="00A928EA"/>
    <w:rsid w:val="00A92BC8"/>
    <w:rsid w:val="00A92CC7"/>
    <w:rsid w:val="00A9303B"/>
    <w:rsid w:val="00A9316D"/>
    <w:rsid w:val="00A932B8"/>
    <w:rsid w:val="00A93A0E"/>
    <w:rsid w:val="00A942B7"/>
    <w:rsid w:val="00A943FB"/>
    <w:rsid w:val="00A94AF1"/>
    <w:rsid w:val="00A94D11"/>
    <w:rsid w:val="00A9537F"/>
    <w:rsid w:val="00A954E1"/>
    <w:rsid w:val="00A958F6"/>
    <w:rsid w:val="00A95F0D"/>
    <w:rsid w:val="00A95F86"/>
    <w:rsid w:val="00A95FB8"/>
    <w:rsid w:val="00A95FEA"/>
    <w:rsid w:val="00A96040"/>
    <w:rsid w:val="00A96B15"/>
    <w:rsid w:val="00A96BD2"/>
    <w:rsid w:val="00A971C2"/>
    <w:rsid w:val="00A97459"/>
    <w:rsid w:val="00A9785D"/>
    <w:rsid w:val="00A97A52"/>
    <w:rsid w:val="00A97D24"/>
    <w:rsid w:val="00A97E14"/>
    <w:rsid w:val="00AA0373"/>
    <w:rsid w:val="00AA04CB"/>
    <w:rsid w:val="00AA0FC7"/>
    <w:rsid w:val="00AA133B"/>
    <w:rsid w:val="00AA1DCF"/>
    <w:rsid w:val="00AA1F56"/>
    <w:rsid w:val="00AA24C4"/>
    <w:rsid w:val="00AA295A"/>
    <w:rsid w:val="00AA2B15"/>
    <w:rsid w:val="00AA2D04"/>
    <w:rsid w:val="00AA3038"/>
    <w:rsid w:val="00AA3387"/>
    <w:rsid w:val="00AA353C"/>
    <w:rsid w:val="00AA384F"/>
    <w:rsid w:val="00AA38E6"/>
    <w:rsid w:val="00AA3AF2"/>
    <w:rsid w:val="00AA3B90"/>
    <w:rsid w:val="00AA3D23"/>
    <w:rsid w:val="00AA400E"/>
    <w:rsid w:val="00AA4BD2"/>
    <w:rsid w:val="00AA4D0A"/>
    <w:rsid w:val="00AA534A"/>
    <w:rsid w:val="00AA590D"/>
    <w:rsid w:val="00AA59A5"/>
    <w:rsid w:val="00AA5A4D"/>
    <w:rsid w:val="00AA5C7E"/>
    <w:rsid w:val="00AA67C7"/>
    <w:rsid w:val="00AA713E"/>
    <w:rsid w:val="00AA7443"/>
    <w:rsid w:val="00AA7497"/>
    <w:rsid w:val="00AA7DF3"/>
    <w:rsid w:val="00AB0CE8"/>
    <w:rsid w:val="00AB1046"/>
    <w:rsid w:val="00AB1CA5"/>
    <w:rsid w:val="00AB26BF"/>
    <w:rsid w:val="00AB2719"/>
    <w:rsid w:val="00AB27B7"/>
    <w:rsid w:val="00AB285C"/>
    <w:rsid w:val="00AB329B"/>
    <w:rsid w:val="00AB36A2"/>
    <w:rsid w:val="00AB3840"/>
    <w:rsid w:val="00AB38D6"/>
    <w:rsid w:val="00AB395E"/>
    <w:rsid w:val="00AB46CA"/>
    <w:rsid w:val="00AB4C88"/>
    <w:rsid w:val="00AB4CCD"/>
    <w:rsid w:val="00AB52D6"/>
    <w:rsid w:val="00AB541B"/>
    <w:rsid w:val="00AB5425"/>
    <w:rsid w:val="00AB5688"/>
    <w:rsid w:val="00AB5AE0"/>
    <w:rsid w:val="00AB6886"/>
    <w:rsid w:val="00AB7093"/>
    <w:rsid w:val="00AB728F"/>
    <w:rsid w:val="00AB7806"/>
    <w:rsid w:val="00AB790F"/>
    <w:rsid w:val="00AB7D49"/>
    <w:rsid w:val="00AB7F4D"/>
    <w:rsid w:val="00AC00E5"/>
    <w:rsid w:val="00AC065B"/>
    <w:rsid w:val="00AC1289"/>
    <w:rsid w:val="00AC12AA"/>
    <w:rsid w:val="00AC1DFE"/>
    <w:rsid w:val="00AC1F3E"/>
    <w:rsid w:val="00AC201C"/>
    <w:rsid w:val="00AC2188"/>
    <w:rsid w:val="00AC21D9"/>
    <w:rsid w:val="00AC231D"/>
    <w:rsid w:val="00AC2886"/>
    <w:rsid w:val="00AC2B97"/>
    <w:rsid w:val="00AC2C82"/>
    <w:rsid w:val="00AC2DAD"/>
    <w:rsid w:val="00AC3055"/>
    <w:rsid w:val="00AC381D"/>
    <w:rsid w:val="00AC4679"/>
    <w:rsid w:val="00AC495B"/>
    <w:rsid w:val="00AC498D"/>
    <w:rsid w:val="00AC4C97"/>
    <w:rsid w:val="00AC507E"/>
    <w:rsid w:val="00AC51F6"/>
    <w:rsid w:val="00AC5382"/>
    <w:rsid w:val="00AC549E"/>
    <w:rsid w:val="00AC66EE"/>
    <w:rsid w:val="00AC676D"/>
    <w:rsid w:val="00AC6B79"/>
    <w:rsid w:val="00AC6E99"/>
    <w:rsid w:val="00AC7318"/>
    <w:rsid w:val="00AC73BC"/>
    <w:rsid w:val="00AC785C"/>
    <w:rsid w:val="00AC7C15"/>
    <w:rsid w:val="00AC7FCE"/>
    <w:rsid w:val="00AD06B5"/>
    <w:rsid w:val="00AD0723"/>
    <w:rsid w:val="00AD0A22"/>
    <w:rsid w:val="00AD0C6F"/>
    <w:rsid w:val="00AD0D81"/>
    <w:rsid w:val="00AD15E1"/>
    <w:rsid w:val="00AD1765"/>
    <w:rsid w:val="00AD1825"/>
    <w:rsid w:val="00AD24EF"/>
    <w:rsid w:val="00AD24F8"/>
    <w:rsid w:val="00AD2712"/>
    <w:rsid w:val="00AD2A78"/>
    <w:rsid w:val="00AD2E3A"/>
    <w:rsid w:val="00AD3095"/>
    <w:rsid w:val="00AD32E4"/>
    <w:rsid w:val="00AD3732"/>
    <w:rsid w:val="00AD3AFE"/>
    <w:rsid w:val="00AD3E6A"/>
    <w:rsid w:val="00AD3F8A"/>
    <w:rsid w:val="00AD4472"/>
    <w:rsid w:val="00AD48B2"/>
    <w:rsid w:val="00AD5005"/>
    <w:rsid w:val="00AD5542"/>
    <w:rsid w:val="00AD623E"/>
    <w:rsid w:val="00AD66D4"/>
    <w:rsid w:val="00AD6DBF"/>
    <w:rsid w:val="00AD6E1D"/>
    <w:rsid w:val="00AD6EE0"/>
    <w:rsid w:val="00AD70D1"/>
    <w:rsid w:val="00AD72F4"/>
    <w:rsid w:val="00AD7821"/>
    <w:rsid w:val="00AD7C0E"/>
    <w:rsid w:val="00AD7DF9"/>
    <w:rsid w:val="00AE013A"/>
    <w:rsid w:val="00AE078B"/>
    <w:rsid w:val="00AE0877"/>
    <w:rsid w:val="00AE0A8F"/>
    <w:rsid w:val="00AE144B"/>
    <w:rsid w:val="00AE15D4"/>
    <w:rsid w:val="00AE1935"/>
    <w:rsid w:val="00AE1CEA"/>
    <w:rsid w:val="00AE2678"/>
    <w:rsid w:val="00AE28E2"/>
    <w:rsid w:val="00AE2951"/>
    <w:rsid w:val="00AE2BA5"/>
    <w:rsid w:val="00AE2F9E"/>
    <w:rsid w:val="00AE319B"/>
    <w:rsid w:val="00AE31A4"/>
    <w:rsid w:val="00AE33B1"/>
    <w:rsid w:val="00AE3668"/>
    <w:rsid w:val="00AE3CE3"/>
    <w:rsid w:val="00AE452A"/>
    <w:rsid w:val="00AE45C7"/>
    <w:rsid w:val="00AE48E4"/>
    <w:rsid w:val="00AE4CD4"/>
    <w:rsid w:val="00AE5062"/>
    <w:rsid w:val="00AE54F0"/>
    <w:rsid w:val="00AE5ECC"/>
    <w:rsid w:val="00AE61FC"/>
    <w:rsid w:val="00AE65BD"/>
    <w:rsid w:val="00AE6811"/>
    <w:rsid w:val="00AE73C4"/>
    <w:rsid w:val="00AE7A79"/>
    <w:rsid w:val="00AE7B01"/>
    <w:rsid w:val="00AE7CCC"/>
    <w:rsid w:val="00AF02E6"/>
    <w:rsid w:val="00AF02F7"/>
    <w:rsid w:val="00AF071F"/>
    <w:rsid w:val="00AF0A28"/>
    <w:rsid w:val="00AF0D24"/>
    <w:rsid w:val="00AF1008"/>
    <w:rsid w:val="00AF1039"/>
    <w:rsid w:val="00AF110E"/>
    <w:rsid w:val="00AF16CB"/>
    <w:rsid w:val="00AF17AE"/>
    <w:rsid w:val="00AF1EA0"/>
    <w:rsid w:val="00AF30AD"/>
    <w:rsid w:val="00AF31C3"/>
    <w:rsid w:val="00AF3832"/>
    <w:rsid w:val="00AF3C41"/>
    <w:rsid w:val="00AF3D4B"/>
    <w:rsid w:val="00AF4104"/>
    <w:rsid w:val="00AF483A"/>
    <w:rsid w:val="00AF4F83"/>
    <w:rsid w:val="00AF559E"/>
    <w:rsid w:val="00AF564B"/>
    <w:rsid w:val="00AF56E6"/>
    <w:rsid w:val="00AF5CE8"/>
    <w:rsid w:val="00AF6356"/>
    <w:rsid w:val="00AF64C4"/>
    <w:rsid w:val="00AF6D4B"/>
    <w:rsid w:val="00AF78A5"/>
    <w:rsid w:val="00B00AC0"/>
    <w:rsid w:val="00B00C29"/>
    <w:rsid w:val="00B00F68"/>
    <w:rsid w:val="00B01C96"/>
    <w:rsid w:val="00B01E59"/>
    <w:rsid w:val="00B01E80"/>
    <w:rsid w:val="00B02493"/>
    <w:rsid w:val="00B028DC"/>
    <w:rsid w:val="00B02983"/>
    <w:rsid w:val="00B02AB9"/>
    <w:rsid w:val="00B02C01"/>
    <w:rsid w:val="00B03F36"/>
    <w:rsid w:val="00B04508"/>
    <w:rsid w:val="00B04544"/>
    <w:rsid w:val="00B04AB0"/>
    <w:rsid w:val="00B04F76"/>
    <w:rsid w:val="00B0508C"/>
    <w:rsid w:val="00B057AB"/>
    <w:rsid w:val="00B05B30"/>
    <w:rsid w:val="00B05FD1"/>
    <w:rsid w:val="00B061B7"/>
    <w:rsid w:val="00B06462"/>
    <w:rsid w:val="00B06786"/>
    <w:rsid w:val="00B06954"/>
    <w:rsid w:val="00B06CCE"/>
    <w:rsid w:val="00B07660"/>
    <w:rsid w:val="00B07B01"/>
    <w:rsid w:val="00B07E71"/>
    <w:rsid w:val="00B104BD"/>
    <w:rsid w:val="00B106A4"/>
    <w:rsid w:val="00B1074E"/>
    <w:rsid w:val="00B107E8"/>
    <w:rsid w:val="00B10A35"/>
    <w:rsid w:val="00B10B6C"/>
    <w:rsid w:val="00B110BA"/>
    <w:rsid w:val="00B118D2"/>
    <w:rsid w:val="00B11D6D"/>
    <w:rsid w:val="00B11E56"/>
    <w:rsid w:val="00B11EEB"/>
    <w:rsid w:val="00B127F8"/>
    <w:rsid w:val="00B13095"/>
    <w:rsid w:val="00B140A0"/>
    <w:rsid w:val="00B143DD"/>
    <w:rsid w:val="00B14C34"/>
    <w:rsid w:val="00B151B4"/>
    <w:rsid w:val="00B152C0"/>
    <w:rsid w:val="00B16150"/>
    <w:rsid w:val="00B163B9"/>
    <w:rsid w:val="00B1649E"/>
    <w:rsid w:val="00B16B16"/>
    <w:rsid w:val="00B16F30"/>
    <w:rsid w:val="00B17354"/>
    <w:rsid w:val="00B20111"/>
    <w:rsid w:val="00B2030A"/>
    <w:rsid w:val="00B206F8"/>
    <w:rsid w:val="00B2076B"/>
    <w:rsid w:val="00B20895"/>
    <w:rsid w:val="00B20CB9"/>
    <w:rsid w:val="00B20CDB"/>
    <w:rsid w:val="00B20D04"/>
    <w:rsid w:val="00B20FFB"/>
    <w:rsid w:val="00B21889"/>
    <w:rsid w:val="00B222B0"/>
    <w:rsid w:val="00B22558"/>
    <w:rsid w:val="00B229FC"/>
    <w:rsid w:val="00B230B6"/>
    <w:rsid w:val="00B232AC"/>
    <w:rsid w:val="00B232D5"/>
    <w:rsid w:val="00B236DE"/>
    <w:rsid w:val="00B23784"/>
    <w:rsid w:val="00B23ABB"/>
    <w:rsid w:val="00B23B71"/>
    <w:rsid w:val="00B23E46"/>
    <w:rsid w:val="00B23F97"/>
    <w:rsid w:val="00B23FEA"/>
    <w:rsid w:val="00B247B8"/>
    <w:rsid w:val="00B248B3"/>
    <w:rsid w:val="00B24F5D"/>
    <w:rsid w:val="00B2538D"/>
    <w:rsid w:val="00B2567D"/>
    <w:rsid w:val="00B25D6B"/>
    <w:rsid w:val="00B25FA9"/>
    <w:rsid w:val="00B26C6A"/>
    <w:rsid w:val="00B26EF6"/>
    <w:rsid w:val="00B271EA"/>
    <w:rsid w:val="00B275D7"/>
    <w:rsid w:val="00B277A5"/>
    <w:rsid w:val="00B301C6"/>
    <w:rsid w:val="00B308D3"/>
    <w:rsid w:val="00B30DBE"/>
    <w:rsid w:val="00B30E94"/>
    <w:rsid w:val="00B30F84"/>
    <w:rsid w:val="00B3138A"/>
    <w:rsid w:val="00B3167E"/>
    <w:rsid w:val="00B31CDA"/>
    <w:rsid w:val="00B324C3"/>
    <w:rsid w:val="00B32B8F"/>
    <w:rsid w:val="00B33355"/>
    <w:rsid w:val="00B3337B"/>
    <w:rsid w:val="00B33698"/>
    <w:rsid w:val="00B3376B"/>
    <w:rsid w:val="00B3391E"/>
    <w:rsid w:val="00B33C24"/>
    <w:rsid w:val="00B33E68"/>
    <w:rsid w:val="00B34370"/>
    <w:rsid w:val="00B348B0"/>
    <w:rsid w:val="00B34953"/>
    <w:rsid w:val="00B3507A"/>
    <w:rsid w:val="00B351B5"/>
    <w:rsid w:val="00B36694"/>
    <w:rsid w:val="00B36811"/>
    <w:rsid w:val="00B36A98"/>
    <w:rsid w:val="00B36BAE"/>
    <w:rsid w:val="00B36C1A"/>
    <w:rsid w:val="00B36EA1"/>
    <w:rsid w:val="00B37205"/>
    <w:rsid w:val="00B3722C"/>
    <w:rsid w:val="00B3724F"/>
    <w:rsid w:val="00B378C9"/>
    <w:rsid w:val="00B37D20"/>
    <w:rsid w:val="00B40993"/>
    <w:rsid w:val="00B40D3A"/>
    <w:rsid w:val="00B413AF"/>
    <w:rsid w:val="00B41CC6"/>
    <w:rsid w:val="00B427D6"/>
    <w:rsid w:val="00B43263"/>
    <w:rsid w:val="00B4337C"/>
    <w:rsid w:val="00B4341F"/>
    <w:rsid w:val="00B43A12"/>
    <w:rsid w:val="00B43E74"/>
    <w:rsid w:val="00B43F52"/>
    <w:rsid w:val="00B443E8"/>
    <w:rsid w:val="00B44650"/>
    <w:rsid w:val="00B44722"/>
    <w:rsid w:val="00B44FB4"/>
    <w:rsid w:val="00B45505"/>
    <w:rsid w:val="00B45B2F"/>
    <w:rsid w:val="00B45B52"/>
    <w:rsid w:val="00B45C39"/>
    <w:rsid w:val="00B4630B"/>
    <w:rsid w:val="00B46920"/>
    <w:rsid w:val="00B46AD0"/>
    <w:rsid w:val="00B46C72"/>
    <w:rsid w:val="00B46E8B"/>
    <w:rsid w:val="00B46F1B"/>
    <w:rsid w:val="00B4710B"/>
    <w:rsid w:val="00B479AB"/>
    <w:rsid w:val="00B5001D"/>
    <w:rsid w:val="00B50683"/>
    <w:rsid w:val="00B50835"/>
    <w:rsid w:val="00B50CF6"/>
    <w:rsid w:val="00B51270"/>
    <w:rsid w:val="00B51709"/>
    <w:rsid w:val="00B524CC"/>
    <w:rsid w:val="00B52FDC"/>
    <w:rsid w:val="00B530FB"/>
    <w:rsid w:val="00B531F2"/>
    <w:rsid w:val="00B53267"/>
    <w:rsid w:val="00B5372F"/>
    <w:rsid w:val="00B53B7A"/>
    <w:rsid w:val="00B53E91"/>
    <w:rsid w:val="00B54331"/>
    <w:rsid w:val="00B54436"/>
    <w:rsid w:val="00B544A7"/>
    <w:rsid w:val="00B54716"/>
    <w:rsid w:val="00B5491F"/>
    <w:rsid w:val="00B54C08"/>
    <w:rsid w:val="00B54C49"/>
    <w:rsid w:val="00B557CD"/>
    <w:rsid w:val="00B558D5"/>
    <w:rsid w:val="00B55E41"/>
    <w:rsid w:val="00B56AB0"/>
    <w:rsid w:val="00B56E60"/>
    <w:rsid w:val="00B56EEE"/>
    <w:rsid w:val="00B57AE4"/>
    <w:rsid w:val="00B57D1E"/>
    <w:rsid w:val="00B57D59"/>
    <w:rsid w:val="00B604ED"/>
    <w:rsid w:val="00B6074B"/>
    <w:rsid w:val="00B609C4"/>
    <w:rsid w:val="00B609CB"/>
    <w:rsid w:val="00B61283"/>
    <w:rsid w:val="00B61289"/>
    <w:rsid w:val="00B61761"/>
    <w:rsid w:val="00B61E7F"/>
    <w:rsid w:val="00B6223F"/>
    <w:rsid w:val="00B62372"/>
    <w:rsid w:val="00B62AE9"/>
    <w:rsid w:val="00B62CB8"/>
    <w:rsid w:val="00B63350"/>
    <w:rsid w:val="00B633CD"/>
    <w:rsid w:val="00B6342C"/>
    <w:rsid w:val="00B639E3"/>
    <w:rsid w:val="00B63A5D"/>
    <w:rsid w:val="00B63B9C"/>
    <w:rsid w:val="00B64F96"/>
    <w:rsid w:val="00B64FC7"/>
    <w:rsid w:val="00B6513B"/>
    <w:rsid w:val="00B65412"/>
    <w:rsid w:val="00B65FDB"/>
    <w:rsid w:val="00B66175"/>
    <w:rsid w:val="00B66302"/>
    <w:rsid w:val="00B666D7"/>
    <w:rsid w:val="00B66F5E"/>
    <w:rsid w:val="00B6719D"/>
    <w:rsid w:val="00B67583"/>
    <w:rsid w:val="00B6786B"/>
    <w:rsid w:val="00B67974"/>
    <w:rsid w:val="00B70230"/>
    <w:rsid w:val="00B702A0"/>
    <w:rsid w:val="00B702D3"/>
    <w:rsid w:val="00B702EB"/>
    <w:rsid w:val="00B70500"/>
    <w:rsid w:val="00B705AD"/>
    <w:rsid w:val="00B70E3D"/>
    <w:rsid w:val="00B711FD"/>
    <w:rsid w:val="00B71439"/>
    <w:rsid w:val="00B7175D"/>
    <w:rsid w:val="00B726DF"/>
    <w:rsid w:val="00B7296D"/>
    <w:rsid w:val="00B73628"/>
    <w:rsid w:val="00B73A54"/>
    <w:rsid w:val="00B73CBD"/>
    <w:rsid w:val="00B7454A"/>
    <w:rsid w:val="00B74A99"/>
    <w:rsid w:val="00B75123"/>
    <w:rsid w:val="00B75361"/>
    <w:rsid w:val="00B753E3"/>
    <w:rsid w:val="00B75563"/>
    <w:rsid w:val="00B766E9"/>
    <w:rsid w:val="00B7690E"/>
    <w:rsid w:val="00B76D34"/>
    <w:rsid w:val="00B76E51"/>
    <w:rsid w:val="00B76EAA"/>
    <w:rsid w:val="00B7799B"/>
    <w:rsid w:val="00B77A67"/>
    <w:rsid w:val="00B77FB8"/>
    <w:rsid w:val="00B8049C"/>
    <w:rsid w:val="00B80B93"/>
    <w:rsid w:val="00B81143"/>
    <w:rsid w:val="00B81358"/>
    <w:rsid w:val="00B816DC"/>
    <w:rsid w:val="00B81906"/>
    <w:rsid w:val="00B81A06"/>
    <w:rsid w:val="00B81DD9"/>
    <w:rsid w:val="00B81E8C"/>
    <w:rsid w:val="00B82324"/>
    <w:rsid w:val="00B823CB"/>
    <w:rsid w:val="00B8240A"/>
    <w:rsid w:val="00B8288A"/>
    <w:rsid w:val="00B83118"/>
    <w:rsid w:val="00B83550"/>
    <w:rsid w:val="00B83735"/>
    <w:rsid w:val="00B839C2"/>
    <w:rsid w:val="00B8522A"/>
    <w:rsid w:val="00B853B2"/>
    <w:rsid w:val="00B855E3"/>
    <w:rsid w:val="00B85C95"/>
    <w:rsid w:val="00B85D30"/>
    <w:rsid w:val="00B85F09"/>
    <w:rsid w:val="00B862B4"/>
    <w:rsid w:val="00B866F4"/>
    <w:rsid w:val="00B869B8"/>
    <w:rsid w:val="00B86D77"/>
    <w:rsid w:val="00B86F2A"/>
    <w:rsid w:val="00B86F94"/>
    <w:rsid w:val="00B87019"/>
    <w:rsid w:val="00B87920"/>
    <w:rsid w:val="00B87DD5"/>
    <w:rsid w:val="00B901D6"/>
    <w:rsid w:val="00B90424"/>
    <w:rsid w:val="00B90D30"/>
    <w:rsid w:val="00B90E41"/>
    <w:rsid w:val="00B90F5E"/>
    <w:rsid w:val="00B91544"/>
    <w:rsid w:val="00B91C7E"/>
    <w:rsid w:val="00B91D06"/>
    <w:rsid w:val="00B91EA8"/>
    <w:rsid w:val="00B91ED9"/>
    <w:rsid w:val="00B91FE1"/>
    <w:rsid w:val="00B923FA"/>
    <w:rsid w:val="00B92F70"/>
    <w:rsid w:val="00B93164"/>
    <w:rsid w:val="00B945A0"/>
    <w:rsid w:val="00B9498F"/>
    <w:rsid w:val="00B94AEF"/>
    <w:rsid w:val="00B94D3D"/>
    <w:rsid w:val="00B95780"/>
    <w:rsid w:val="00B959F2"/>
    <w:rsid w:val="00B95DC6"/>
    <w:rsid w:val="00B95E66"/>
    <w:rsid w:val="00B9603B"/>
    <w:rsid w:val="00B9625D"/>
    <w:rsid w:val="00B96E79"/>
    <w:rsid w:val="00B96F62"/>
    <w:rsid w:val="00B97890"/>
    <w:rsid w:val="00B97BA7"/>
    <w:rsid w:val="00BA0274"/>
    <w:rsid w:val="00BA0543"/>
    <w:rsid w:val="00BA0772"/>
    <w:rsid w:val="00BA0D85"/>
    <w:rsid w:val="00BA0D9E"/>
    <w:rsid w:val="00BA10D5"/>
    <w:rsid w:val="00BA1774"/>
    <w:rsid w:val="00BA17FD"/>
    <w:rsid w:val="00BA2D54"/>
    <w:rsid w:val="00BA2F8B"/>
    <w:rsid w:val="00BA30A3"/>
    <w:rsid w:val="00BA336D"/>
    <w:rsid w:val="00BA3717"/>
    <w:rsid w:val="00BA3E01"/>
    <w:rsid w:val="00BA3E46"/>
    <w:rsid w:val="00BA52BF"/>
    <w:rsid w:val="00BA53CB"/>
    <w:rsid w:val="00BA5CC0"/>
    <w:rsid w:val="00BA5F94"/>
    <w:rsid w:val="00BA60EF"/>
    <w:rsid w:val="00BA6101"/>
    <w:rsid w:val="00BA7780"/>
    <w:rsid w:val="00BA78F6"/>
    <w:rsid w:val="00BA7E18"/>
    <w:rsid w:val="00BA7FA7"/>
    <w:rsid w:val="00BB0059"/>
    <w:rsid w:val="00BB0084"/>
    <w:rsid w:val="00BB05C6"/>
    <w:rsid w:val="00BB0985"/>
    <w:rsid w:val="00BB0A0B"/>
    <w:rsid w:val="00BB0DE3"/>
    <w:rsid w:val="00BB12D2"/>
    <w:rsid w:val="00BB1A6B"/>
    <w:rsid w:val="00BB1F2F"/>
    <w:rsid w:val="00BB20CD"/>
    <w:rsid w:val="00BB21C5"/>
    <w:rsid w:val="00BB21E4"/>
    <w:rsid w:val="00BB23A2"/>
    <w:rsid w:val="00BB23A7"/>
    <w:rsid w:val="00BB2724"/>
    <w:rsid w:val="00BB2D28"/>
    <w:rsid w:val="00BB34FB"/>
    <w:rsid w:val="00BB39E2"/>
    <w:rsid w:val="00BB4407"/>
    <w:rsid w:val="00BB4758"/>
    <w:rsid w:val="00BB4809"/>
    <w:rsid w:val="00BB4999"/>
    <w:rsid w:val="00BB4FD3"/>
    <w:rsid w:val="00BB5117"/>
    <w:rsid w:val="00BB5162"/>
    <w:rsid w:val="00BB592F"/>
    <w:rsid w:val="00BB5C60"/>
    <w:rsid w:val="00BB625E"/>
    <w:rsid w:val="00BB63B6"/>
    <w:rsid w:val="00BB64FE"/>
    <w:rsid w:val="00BB669D"/>
    <w:rsid w:val="00BB684E"/>
    <w:rsid w:val="00BB6A06"/>
    <w:rsid w:val="00BB6A18"/>
    <w:rsid w:val="00BB6B3E"/>
    <w:rsid w:val="00BB6C20"/>
    <w:rsid w:val="00BB744B"/>
    <w:rsid w:val="00BB7B83"/>
    <w:rsid w:val="00BB7CA0"/>
    <w:rsid w:val="00BC0400"/>
    <w:rsid w:val="00BC0412"/>
    <w:rsid w:val="00BC06EC"/>
    <w:rsid w:val="00BC09C7"/>
    <w:rsid w:val="00BC0B58"/>
    <w:rsid w:val="00BC1ACE"/>
    <w:rsid w:val="00BC1B04"/>
    <w:rsid w:val="00BC1C96"/>
    <w:rsid w:val="00BC1EF9"/>
    <w:rsid w:val="00BC2015"/>
    <w:rsid w:val="00BC225E"/>
    <w:rsid w:val="00BC2AF7"/>
    <w:rsid w:val="00BC2CB2"/>
    <w:rsid w:val="00BC386C"/>
    <w:rsid w:val="00BC5102"/>
    <w:rsid w:val="00BC71DF"/>
    <w:rsid w:val="00BC7D80"/>
    <w:rsid w:val="00BD0260"/>
    <w:rsid w:val="00BD0279"/>
    <w:rsid w:val="00BD09EC"/>
    <w:rsid w:val="00BD0B36"/>
    <w:rsid w:val="00BD0D26"/>
    <w:rsid w:val="00BD0D34"/>
    <w:rsid w:val="00BD10A4"/>
    <w:rsid w:val="00BD1B9A"/>
    <w:rsid w:val="00BD2443"/>
    <w:rsid w:val="00BD24B4"/>
    <w:rsid w:val="00BD29D8"/>
    <w:rsid w:val="00BD2BCA"/>
    <w:rsid w:val="00BD2C3F"/>
    <w:rsid w:val="00BD2EEF"/>
    <w:rsid w:val="00BD2FE2"/>
    <w:rsid w:val="00BD340E"/>
    <w:rsid w:val="00BD38C8"/>
    <w:rsid w:val="00BD3A74"/>
    <w:rsid w:val="00BD5B4A"/>
    <w:rsid w:val="00BD5D11"/>
    <w:rsid w:val="00BD6577"/>
    <w:rsid w:val="00BD6C14"/>
    <w:rsid w:val="00BD6FFE"/>
    <w:rsid w:val="00BD7961"/>
    <w:rsid w:val="00BD7A8A"/>
    <w:rsid w:val="00BD7D4A"/>
    <w:rsid w:val="00BE0843"/>
    <w:rsid w:val="00BE0D2E"/>
    <w:rsid w:val="00BE0F78"/>
    <w:rsid w:val="00BE166A"/>
    <w:rsid w:val="00BE1A1B"/>
    <w:rsid w:val="00BE1FB1"/>
    <w:rsid w:val="00BE2170"/>
    <w:rsid w:val="00BE2488"/>
    <w:rsid w:val="00BE24DE"/>
    <w:rsid w:val="00BE275C"/>
    <w:rsid w:val="00BE28F9"/>
    <w:rsid w:val="00BE2AE0"/>
    <w:rsid w:val="00BE2E81"/>
    <w:rsid w:val="00BE313A"/>
    <w:rsid w:val="00BE35E7"/>
    <w:rsid w:val="00BE377C"/>
    <w:rsid w:val="00BE3F9F"/>
    <w:rsid w:val="00BE4153"/>
    <w:rsid w:val="00BE43DD"/>
    <w:rsid w:val="00BE46FC"/>
    <w:rsid w:val="00BE5264"/>
    <w:rsid w:val="00BE548F"/>
    <w:rsid w:val="00BE5C2E"/>
    <w:rsid w:val="00BE6E6A"/>
    <w:rsid w:val="00BE6F4A"/>
    <w:rsid w:val="00BE6FFE"/>
    <w:rsid w:val="00BE7219"/>
    <w:rsid w:val="00BE732F"/>
    <w:rsid w:val="00BE783E"/>
    <w:rsid w:val="00BE7F8D"/>
    <w:rsid w:val="00BF0143"/>
    <w:rsid w:val="00BF03A7"/>
    <w:rsid w:val="00BF045A"/>
    <w:rsid w:val="00BF0999"/>
    <w:rsid w:val="00BF1101"/>
    <w:rsid w:val="00BF1465"/>
    <w:rsid w:val="00BF1BB8"/>
    <w:rsid w:val="00BF1E9A"/>
    <w:rsid w:val="00BF224A"/>
    <w:rsid w:val="00BF231E"/>
    <w:rsid w:val="00BF2644"/>
    <w:rsid w:val="00BF27DD"/>
    <w:rsid w:val="00BF28CF"/>
    <w:rsid w:val="00BF2B53"/>
    <w:rsid w:val="00BF2C45"/>
    <w:rsid w:val="00BF2C7E"/>
    <w:rsid w:val="00BF2EB7"/>
    <w:rsid w:val="00BF2F19"/>
    <w:rsid w:val="00BF3079"/>
    <w:rsid w:val="00BF31AC"/>
    <w:rsid w:val="00BF31E3"/>
    <w:rsid w:val="00BF3442"/>
    <w:rsid w:val="00BF3449"/>
    <w:rsid w:val="00BF348F"/>
    <w:rsid w:val="00BF3512"/>
    <w:rsid w:val="00BF3669"/>
    <w:rsid w:val="00BF3FB5"/>
    <w:rsid w:val="00BF43D3"/>
    <w:rsid w:val="00BF4451"/>
    <w:rsid w:val="00BF4459"/>
    <w:rsid w:val="00BF46E3"/>
    <w:rsid w:val="00BF48A8"/>
    <w:rsid w:val="00BF4950"/>
    <w:rsid w:val="00BF4CF1"/>
    <w:rsid w:val="00BF50ED"/>
    <w:rsid w:val="00BF53E0"/>
    <w:rsid w:val="00BF5402"/>
    <w:rsid w:val="00BF5A9B"/>
    <w:rsid w:val="00BF5BFC"/>
    <w:rsid w:val="00BF5FE6"/>
    <w:rsid w:val="00BF604E"/>
    <w:rsid w:val="00BF667A"/>
    <w:rsid w:val="00BF6CDE"/>
    <w:rsid w:val="00BF74D3"/>
    <w:rsid w:val="00BF778B"/>
    <w:rsid w:val="00BF79FB"/>
    <w:rsid w:val="00BF7C52"/>
    <w:rsid w:val="00C00513"/>
    <w:rsid w:val="00C009CA"/>
    <w:rsid w:val="00C01403"/>
    <w:rsid w:val="00C014DA"/>
    <w:rsid w:val="00C0154B"/>
    <w:rsid w:val="00C0171E"/>
    <w:rsid w:val="00C01AFD"/>
    <w:rsid w:val="00C01D49"/>
    <w:rsid w:val="00C02291"/>
    <w:rsid w:val="00C02326"/>
    <w:rsid w:val="00C02727"/>
    <w:rsid w:val="00C02CB4"/>
    <w:rsid w:val="00C02EA6"/>
    <w:rsid w:val="00C02F1F"/>
    <w:rsid w:val="00C031B9"/>
    <w:rsid w:val="00C0357C"/>
    <w:rsid w:val="00C03FDA"/>
    <w:rsid w:val="00C04299"/>
    <w:rsid w:val="00C042E0"/>
    <w:rsid w:val="00C04465"/>
    <w:rsid w:val="00C04BE6"/>
    <w:rsid w:val="00C04BEF"/>
    <w:rsid w:val="00C04C57"/>
    <w:rsid w:val="00C05005"/>
    <w:rsid w:val="00C053E1"/>
    <w:rsid w:val="00C05927"/>
    <w:rsid w:val="00C05DBB"/>
    <w:rsid w:val="00C06CC6"/>
    <w:rsid w:val="00C070CB"/>
    <w:rsid w:val="00C072E4"/>
    <w:rsid w:val="00C076DA"/>
    <w:rsid w:val="00C07B57"/>
    <w:rsid w:val="00C104EB"/>
    <w:rsid w:val="00C105AD"/>
    <w:rsid w:val="00C106CE"/>
    <w:rsid w:val="00C10B39"/>
    <w:rsid w:val="00C10C41"/>
    <w:rsid w:val="00C10DCC"/>
    <w:rsid w:val="00C10F3D"/>
    <w:rsid w:val="00C118BA"/>
    <w:rsid w:val="00C11988"/>
    <w:rsid w:val="00C11DD7"/>
    <w:rsid w:val="00C11F11"/>
    <w:rsid w:val="00C13798"/>
    <w:rsid w:val="00C1398E"/>
    <w:rsid w:val="00C13A30"/>
    <w:rsid w:val="00C13C53"/>
    <w:rsid w:val="00C14129"/>
    <w:rsid w:val="00C141DA"/>
    <w:rsid w:val="00C14383"/>
    <w:rsid w:val="00C14811"/>
    <w:rsid w:val="00C14A2B"/>
    <w:rsid w:val="00C1524C"/>
    <w:rsid w:val="00C15992"/>
    <w:rsid w:val="00C15EE5"/>
    <w:rsid w:val="00C1643B"/>
    <w:rsid w:val="00C16701"/>
    <w:rsid w:val="00C1674D"/>
    <w:rsid w:val="00C16922"/>
    <w:rsid w:val="00C169F9"/>
    <w:rsid w:val="00C16B0C"/>
    <w:rsid w:val="00C16B2A"/>
    <w:rsid w:val="00C16C01"/>
    <w:rsid w:val="00C16E8A"/>
    <w:rsid w:val="00C16E90"/>
    <w:rsid w:val="00C17049"/>
    <w:rsid w:val="00C17058"/>
    <w:rsid w:val="00C174A4"/>
    <w:rsid w:val="00C17A33"/>
    <w:rsid w:val="00C17DD6"/>
    <w:rsid w:val="00C17F80"/>
    <w:rsid w:val="00C20014"/>
    <w:rsid w:val="00C20CA5"/>
    <w:rsid w:val="00C211D4"/>
    <w:rsid w:val="00C213DE"/>
    <w:rsid w:val="00C21475"/>
    <w:rsid w:val="00C216B4"/>
    <w:rsid w:val="00C21925"/>
    <w:rsid w:val="00C21D04"/>
    <w:rsid w:val="00C21DD5"/>
    <w:rsid w:val="00C2256A"/>
    <w:rsid w:val="00C226A1"/>
    <w:rsid w:val="00C229B5"/>
    <w:rsid w:val="00C229F3"/>
    <w:rsid w:val="00C22AEC"/>
    <w:rsid w:val="00C22BE7"/>
    <w:rsid w:val="00C22DA4"/>
    <w:rsid w:val="00C22FEC"/>
    <w:rsid w:val="00C230C5"/>
    <w:rsid w:val="00C23325"/>
    <w:rsid w:val="00C23454"/>
    <w:rsid w:val="00C23689"/>
    <w:rsid w:val="00C23697"/>
    <w:rsid w:val="00C237B9"/>
    <w:rsid w:val="00C23DD5"/>
    <w:rsid w:val="00C23EAF"/>
    <w:rsid w:val="00C247BF"/>
    <w:rsid w:val="00C25442"/>
    <w:rsid w:val="00C25B12"/>
    <w:rsid w:val="00C26543"/>
    <w:rsid w:val="00C26621"/>
    <w:rsid w:val="00C26C8D"/>
    <w:rsid w:val="00C26CB6"/>
    <w:rsid w:val="00C270CD"/>
    <w:rsid w:val="00C277F8"/>
    <w:rsid w:val="00C27AB8"/>
    <w:rsid w:val="00C27CF1"/>
    <w:rsid w:val="00C30092"/>
    <w:rsid w:val="00C30197"/>
    <w:rsid w:val="00C310BB"/>
    <w:rsid w:val="00C311B2"/>
    <w:rsid w:val="00C31541"/>
    <w:rsid w:val="00C31638"/>
    <w:rsid w:val="00C3196F"/>
    <w:rsid w:val="00C319B4"/>
    <w:rsid w:val="00C31B1A"/>
    <w:rsid w:val="00C31B23"/>
    <w:rsid w:val="00C31C09"/>
    <w:rsid w:val="00C32017"/>
    <w:rsid w:val="00C32346"/>
    <w:rsid w:val="00C32411"/>
    <w:rsid w:val="00C32907"/>
    <w:rsid w:val="00C32A77"/>
    <w:rsid w:val="00C32EF0"/>
    <w:rsid w:val="00C3340B"/>
    <w:rsid w:val="00C3389C"/>
    <w:rsid w:val="00C33B08"/>
    <w:rsid w:val="00C347F8"/>
    <w:rsid w:val="00C3490B"/>
    <w:rsid w:val="00C34E39"/>
    <w:rsid w:val="00C34FA2"/>
    <w:rsid w:val="00C364C1"/>
    <w:rsid w:val="00C36724"/>
    <w:rsid w:val="00C36969"/>
    <w:rsid w:val="00C36B76"/>
    <w:rsid w:val="00C36FA8"/>
    <w:rsid w:val="00C3761D"/>
    <w:rsid w:val="00C376E4"/>
    <w:rsid w:val="00C37950"/>
    <w:rsid w:val="00C40233"/>
    <w:rsid w:val="00C411B2"/>
    <w:rsid w:val="00C414F2"/>
    <w:rsid w:val="00C41E27"/>
    <w:rsid w:val="00C4207E"/>
    <w:rsid w:val="00C4233C"/>
    <w:rsid w:val="00C42435"/>
    <w:rsid w:val="00C428C6"/>
    <w:rsid w:val="00C42E4E"/>
    <w:rsid w:val="00C42EB7"/>
    <w:rsid w:val="00C43426"/>
    <w:rsid w:val="00C4439C"/>
    <w:rsid w:val="00C448B0"/>
    <w:rsid w:val="00C44E43"/>
    <w:rsid w:val="00C45058"/>
    <w:rsid w:val="00C450C8"/>
    <w:rsid w:val="00C45105"/>
    <w:rsid w:val="00C45127"/>
    <w:rsid w:val="00C4565D"/>
    <w:rsid w:val="00C45906"/>
    <w:rsid w:val="00C459AC"/>
    <w:rsid w:val="00C45B35"/>
    <w:rsid w:val="00C46745"/>
    <w:rsid w:val="00C46999"/>
    <w:rsid w:val="00C46A13"/>
    <w:rsid w:val="00C46D39"/>
    <w:rsid w:val="00C46EDD"/>
    <w:rsid w:val="00C47291"/>
    <w:rsid w:val="00C4748F"/>
    <w:rsid w:val="00C4768F"/>
    <w:rsid w:val="00C47798"/>
    <w:rsid w:val="00C47AAE"/>
    <w:rsid w:val="00C5014A"/>
    <w:rsid w:val="00C50164"/>
    <w:rsid w:val="00C50476"/>
    <w:rsid w:val="00C507D1"/>
    <w:rsid w:val="00C50983"/>
    <w:rsid w:val="00C50C06"/>
    <w:rsid w:val="00C50CC1"/>
    <w:rsid w:val="00C5119B"/>
    <w:rsid w:val="00C5127F"/>
    <w:rsid w:val="00C51ED6"/>
    <w:rsid w:val="00C526E3"/>
    <w:rsid w:val="00C52B6B"/>
    <w:rsid w:val="00C52C00"/>
    <w:rsid w:val="00C537AA"/>
    <w:rsid w:val="00C53A7A"/>
    <w:rsid w:val="00C53B9E"/>
    <w:rsid w:val="00C53FAF"/>
    <w:rsid w:val="00C540C6"/>
    <w:rsid w:val="00C542CE"/>
    <w:rsid w:val="00C5441D"/>
    <w:rsid w:val="00C54951"/>
    <w:rsid w:val="00C54970"/>
    <w:rsid w:val="00C54C8C"/>
    <w:rsid w:val="00C54DD9"/>
    <w:rsid w:val="00C55B18"/>
    <w:rsid w:val="00C5626C"/>
    <w:rsid w:val="00C5640A"/>
    <w:rsid w:val="00C564CB"/>
    <w:rsid w:val="00C56737"/>
    <w:rsid w:val="00C56AF7"/>
    <w:rsid w:val="00C56E21"/>
    <w:rsid w:val="00C5763B"/>
    <w:rsid w:val="00C57A0A"/>
    <w:rsid w:val="00C57FCF"/>
    <w:rsid w:val="00C6070F"/>
    <w:rsid w:val="00C61336"/>
    <w:rsid w:val="00C61393"/>
    <w:rsid w:val="00C61892"/>
    <w:rsid w:val="00C61F00"/>
    <w:rsid w:val="00C623D8"/>
    <w:rsid w:val="00C62660"/>
    <w:rsid w:val="00C62DE8"/>
    <w:rsid w:val="00C62EF0"/>
    <w:rsid w:val="00C62F71"/>
    <w:rsid w:val="00C6338C"/>
    <w:rsid w:val="00C63E0F"/>
    <w:rsid w:val="00C6403F"/>
    <w:rsid w:val="00C64060"/>
    <w:rsid w:val="00C64285"/>
    <w:rsid w:val="00C645CA"/>
    <w:rsid w:val="00C6473D"/>
    <w:rsid w:val="00C64868"/>
    <w:rsid w:val="00C64B01"/>
    <w:rsid w:val="00C64E9E"/>
    <w:rsid w:val="00C64F38"/>
    <w:rsid w:val="00C650A6"/>
    <w:rsid w:val="00C65562"/>
    <w:rsid w:val="00C658C9"/>
    <w:rsid w:val="00C65C33"/>
    <w:rsid w:val="00C66225"/>
    <w:rsid w:val="00C67064"/>
    <w:rsid w:val="00C67960"/>
    <w:rsid w:val="00C67CA8"/>
    <w:rsid w:val="00C67E57"/>
    <w:rsid w:val="00C70166"/>
    <w:rsid w:val="00C70689"/>
    <w:rsid w:val="00C709D3"/>
    <w:rsid w:val="00C70BEA"/>
    <w:rsid w:val="00C712D0"/>
    <w:rsid w:val="00C71403"/>
    <w:rsid w:val="00C7156C"/>
    <w:rsid w:val="00C7167E"/>
    <w:rsid w:val="00C71BFA"/>
    <w:rsid w:val="00C71D23"/>
    <w:rsid w:val="00C71F03"/>
    <w:rsid w:val="00C72472"/>
    <w:rsid w:val="00C730E6"/>
    <w:rsid w:val="00C7344B"/>
    <w:rsid w:val="00C73B95"/>
    <w:rsid w:val="00C74402"/>
    <w:rsid w:val="00C74D76"/>
    <w:rsid w:val="00C74E25"/>
    <w:rsid w:val="00C74EA8"/>
    <w:rsid w:val="00C7555D"/>
    <w:rsid w:val="00C75763"/>
    <w:rsid w:val="00C7584A"/>
    <w:rsid w:val="00C75DC4"/>
    <w:rsid w:val="00C760D4"/>
    <w:rsid w:val="00C76103"/>
    <w:rsid w:val="00C766D8"/>
    <w:rsid w:val="00C7689E"/>
    <w:rsid w:val="00C76B5D"/>
    <w:rsid w:val="00C76FA2"/>
    <w:rsid w:val="00C77247"/>
    <w:rsid w:val="00C7728A"/>
    <w:rsid w:val="00C772FC"/>
    <w:rsid w:val="00C77342"/>
    <w:rsid w:val="00C778D9"/>
    <w:rsid w:val="00C778DE"/>
    <w:rsid w:val="00C77E9F"/>
    <w:rsid w:val="00C77F82"/>
    <w:rsid w:val="00C805F0"/>
    <w:rsid w:val="00C80809"/>
    <w:rsid w:val="00C809DF"/>
    <w:rsid w:val="00C8136B"/>
    <w:rsid w:val="00C8206A"/>
    <w:rsid w:val="00C822B2"/>
    <w:rsid w:val="00C826EA"/>
    <w:rsid w:val="00C82D2D"/>
    <w:rsid w:val="00C82E9A"/>
    <w:rsid w:val="00C82FE0"/>
    <w:rsid w:val="00C8321F"/>
    <w:rsid w:val="00C83290"/>
    <w:rsid w:val="00C843AF"/>
    <w:rsid w:val="00C84428"/>
    <w:rsid w:val="00C8476D"/>
    <w:rsid w:val="00C852CE"/>
    <w:rsid w:val="00C86063"/>
    <w:rsid w:val="00C861AE"/>
    <w:rsid w:val="00C86483"/>
    <w:rsid w:val="00C86805"/>
    <w:rsid w:val="00C86CB7"/>
    <w:rsid w:val="00C873A6"/>
    <w:rsid w:val="00C87A5A"/>
    <w:rsid w:val="00C87AED"/>
    <w:rsid w:val="00C87F69"/>
    <w:rsid w:val="00C9050E"/>
    <w:rsid w:val="00C90513"/>
    <w:rsid w:val="00C91520"/>
    <w:rsid w:val="00C91AA8"/>
    <w:rsid w:val="00C926B1"/>
    <w:rsid w:val="00C92837"/>
    <w:rsid w:val="00C92959"/>
    <w:rsid w:val="00C92D0F"/>
    <w:rsid w:val="00C9358B"/>
    <w:rsid w:val="00C94245"/>
    <w:rsid w:val="00C94481"/>
    <w:rsid w:val="00C94CCF"/>
    <w:rsid w:val="00C94EA7"/>
    <w:rsid w:val="00C94F9B"/>
    <w:rsid w:val="00C95463"/>
    <w:rsid w:val="00C95A1F"/>
    <w:rsid w:val="00C95E77"/>
    <w:rsid w:val="00C962DF"/>
    <w:rsid w:val="00C964AE"/>
    <w:rsid w:val="00C96871"/>
    <w:rsid w:val="00C96971"/>
    <w:rsid w:val="00C96F1B"/>
    <w:rsid w:val="00C972BB"/>
    <w:rsid w:val="00C9737D"/>
    <w:rsid w:val="00C973D1"/>
    <w:rsid w:val="00C976AF"/>
    <w:rsid w:val="00C976C6"/>
    <w:rsid w:val="00C97D95"/>
    <w:rsid w:val="00CA0846"/>
    <w:rsid w:val="00CA0DC2"/>
    <w:rsid w:val="00CA1549"/>
    <w:rsid w:val="00CA1826"/>
    <w:rsid w:val="00CA1C01"/>
    <w:rsid w:val="00CA1FDC"/>
    <w:rsid w:val="00CA227E"/>
    <w:rsid w:val="00CA2525"/>
    <w:rsid w:val="00CA350E"/>
    <w:rsid w:val="00CA351B"/>
    <w:rsid w:val="00CA3FB3"/>
    <w:rsid w:val="00CA413D"/>
    <w:rsid w:val="00CA4236"/>
    <w:rsid w:val="00CA43F8"/>
    <w:rsid w:val="00CA44D0"/>
    <w:rsid w:val="00CA487D"/>
    <w:rsid w:val="00CA4ED8"/>
    <w:rsid w:val="00CA54C8"/>
    <w:rsid w:val="00CA790C"/>
    <w:rsid w:val="00CA7D6B"/>
    <w:rsid w:val="00CB00EE"/>
    <w:rsid w:val="00CB0156"/>
    <w:rsid w:val="00CB02AB"/>
    <w:rsid w:val="00CB0311"/>
    <w:rsid w:val="00CB0342"/>
    <w:rsid w:val="00CB0930"/>
    <w:rsid w:val="00CB0A57"/>
    <w:rsid w:val="00CB196C"/>
    <w:rsid w:val="00CB1B28"/>
    <w:rsid w:val="00CB1D05"/>
    <w:rsid w:val="00CB2965"/>
    <w:rsid w:val="00CB2AC4"/>
    <w:rsid w:val="00CB2E8A"/>
    <w:rsid w:val="00CB2F0C"/>
    <w:rsid w:val="00CB2FAE"/>
    <w:rsid w:val="00CB3F08"/>
    <w:rsid w:val="00CB3FBC"/>
    <w:rsid w:val="00CB42B5"/>
    <w:rsid w:val="00CB44A6"/>
    <w:rsid w:val="00CB44DE"/>
    <w:rsid w:val="00CB46C8"/>
    <w:rsid w:val="00CB4F8B"/>
    <w:rsid w:val="00CB50F4"/>
    <w:rsid w:val="00CB520F"/>
    <w:rsid w:val="00CB525F"/>
    <w:rsid w:val="00CB580B"/>
    <w:rsid w:val="00CB5AE4"/>
    <w:rsid w:val="00CB5B9F"/>
    <w:rsid w:val="00CB5BCC"/>
    <w:rsid w:val="00CB5E01"/>
    <w:rsid w:val="00CB5E05"/>
    <w:rsid w:val="00CB6141"/>
    <w:rsid w:val="00CB6717"/>
    <w:rsid w:val="00CB690B"/>
    <w:rsid w:val="00CB6BA2"/>
    <w:rsid w:val="00CB7085"/>
    <w:rsid w:val="00CB7742"/>
    <w:rsid w:val="00CB7A47"/>
    <w:rsid w:val="00CB7C00"/>
    <w:rsid w:val="00CC0233"/>
    <w:rsid w:val="00CC026E"/>
    <w:rsid w:val="00CC0273"/>
    <w:rsid w:val="00CC0698"/>
    <w:rsid w:val="00CC0858"/>
    <w:rsid w:val="00CC0D0E"/>
    <w:rsid w:val="00CC0E52"/>
    <w:rsid w:val="00CC0E78"/>
    <w:rsid w:val="00CC1164"/>
    <w:rsid w:val="00CC12BE"/>
    <w:rsid w:val="00CC14CA"/>
    <w:rsid w:val="00CC15D2"/>
    <w:rsid w:val="00CC1693"/>
    <w:rsid w:val="00CC1A2E"/>
    <w:rsid w:val="00CC1D1A"/>
    <w:rsid w:val="00CC1FD7"/>
    <w:rsid w:val="00CC20E7"/>
    <w:rsid w:val="00CC219F"/>
    <w:rsid w:val="00CC2652"/>
    <w:rsid w:val="00CC28ED"/>
    <w:rsid w:val="00CC2A2D"/>
    <w:rsid w:val="00CC2AC6"/>
    <w:rsid w:val="00CC2B61"/>
    <w:rsid w:val="00CC2FC3"/>
    <w:rsid w:val="00CC30EC"/>
    <w:rsid w:val="00CC3698"/>
    <w:rsid w:val="00CC3A1C"/>
    <w:rsid w:val="00CC3C7A"/>
    <w:rsid w:val="00CC3CA4"/>
    <w:rsid w:val="00CC4070"/>
    <w:rsid w:val="00CC4176"/>
    <w:rsid w:val="00CC42EF"/>
    <w:rsid w:val="00CC432F"/>
    <w:rsid w:val="00CC4362"/>
    <w:rsid w:val="00CC4436"/>
    <w:rsid w:val="00CC4E4A"/>
    <w:rsid w:val="00CC5309"/>
    <w:rsid w:val="00CC5E14"/>
    <w:rsid w:val="00CC5E9E"/>
    <w:rsid w:val="00CC653D"/>
    <w:rsid w:val="00CC65CC"/>
    <w:rsid w:val="00CC6DF4"/>
    <w:rsid w:val="00CC6FD7"/>
    <w:rsid w:val="00CC714C"/>
    <w:rsid w:val="00CC7381"/>
    <w:rsid w:val="00CC79C9"/>
    <w:rsid w:val="00CC7BC8"/>
    <w:rsid w:val="00CC7E5C"/>
    <w:rsid w:val="00CC7EB8"/>
    <w:rsid w:val="00CD011A"/>
    <w:rsid w:val="00CD05CB"/>
    <w:rsid w:val="00CD08C3"/>
    <w:rsid w:val="00CD0C2B"/>
    <w:rsid w:val="00CD0D3A"/>
    <w:rsid w:val="00CD0F24"/>
    <w:rsid w:val="00CD1893"/>
    <w:rsid w:val="00CD1A9C"/>
    <w:rsid w:val="00CD1B45"/>
    <w:rsid w:val="00CD1BA7"/>
    <w:rsid w:val="00CD1D6E"/>
    <w:rsid w:val="00CD2118"/>
    <w:rsid w:val="00CD23E7"/>
    <w:rsid w:val="00CD2502"/>
    <w:rsid w:val="00CD253B"/>
    <w:rsid w:val="00CD292A"/>
    <w:rsid w:val="00CD29A5"/>
    <w:rsid w:val="00CD2CA7"/>
    <w:rsid w:val="00CD302A"/>
    <w:rsid w:val="00CD37E6"/>
    <w:rsid w:val="00CD3B46"/>
    <w:rsid w:val="00CD51E4"/>
    <w:rsid w:val="00CD521A"/>
    <w:rsid w:val="00CD54CB"/>
    <w:rsid w:val="00CD55B8"/>
    <w:rsid w:val="00CD5E61"/>
    <w:rsid w:val="00CD69EF"/>
    <w:rsid w:val="00CD76E0"/>
    <w:rsid w:val="00CD7A79"/>
    <w:rsid w:val="00CD7E70"/>
    <w:rsid w:val="00CE082B"/>
    <w:rsid w:val="00CE173A"/>
    <w:rsid w:val="00CE1791"/>
    <w:rsid w:val="00CE183E"/>
    <w:rsid w:val="00CE241C"/>
    <w:rsid w:val="00CE288A"/>
    <w:rsid w:val="00CE2EB0"/>
    <w:rsid w:val="00CE2EDD"/>
    <w:rsid w:val="00CE2FC8"/>
    <w:rsid w:val="00CE3259"/>
    <w:rsid w:val="00CE3576"/>
    <w:rsid w:val="00CE3EE1"/>
    <w:rsid w:val="00CE400D"/>
    <w:rsid w:val="00CE447B"/>
    <w:rsid w:val="00CE4A24"/>
    <w:rsid w:val="00CE4B13"/>
    <w:rsid w:val="00CE4F43"/>
    <w:rsid w:val="00CE503E"/>
    <w:rsid w:val="00CE529B"/>
    <w:rsid w:val="00CE5470"/>
    <w:rsid w:val="00CE5822"/>
    <w:rsid w:val="00CE5971"/>
    <w:rsid w:val="00CE5D55"/>
    <w:rsid w:val="00CE5D99"/>
    <w:rsid w:val="00CE5E53"/>
    <w:rsid w:val="00CE678F"/>
    <w:rsid w:val="00CE6AE6"/>
    <w:rsid w:val="00CE6F8F"/>
    <w:rsid w:val="00CE7528"/>
    <w:rsid w:val="00CE777A"/>
    <w:rsid w:val="00CE77BC"/>
    <w:rsid w:val="00CE7A05"/>
    <w:rsid w:val="00CE7E17"/>
    <w:rsid w:val="00CF0276"/>
    <w:rsid w:val="00CF02C0"/>
    <w:rsid w:val="00CF0484"/>
    <w:rsid w:val="00CF04EB"/>
    <w:rsid w:val="00CF0BED"/>
    <w:rsid w:val="00CF0E83"/>
    <w:rsid w:val="00CF0F56"/>
    <w:rsid w:val="00CF1166"/>
    <w:rsid w:val="00CF20D3"/>
    <w:rsid w:val="00CF2384"/>
    <w:rsid w:val="00CF2754"/>
    <w:rsid w:val="00CF2B71"/>
    <w:rsid w:val="00CF2BD7"/>
    <w:rsid w:val="00CF2C44"/>
    <w:rsid w:val="00CF2FA9"/>
    <w:rsid w:val="00CF3467"/>
    <w:rsid w:val="00CF3ADE"/>
    <w:rsid w:val="00CF3E3B"/>
    <w:rsid w:val="00CF3FC6"/>
    <w:rsid w:val="00CF4943"/>
    <w:rsid w:val="00CF4B42"/>
    <w:rsid w:val="00CF5379"/>
    <w:rsid w:val="00CF557B"/>
    <w:rsid w:val="00CF56E7"/>
    <w:rsid w:val="00CF65B2"/>
    <w:rsid w:val="00CF692C"/>
    <w:rsid w:val="00CF69FF"/>
    <w:rsid w:val="00CF76D9"/>
    <w:rsid w:val="00CF7CE1"/>
    <w:rsid w:val="00D0030D"/>
    <w:rsid w:val="00D006D3"/>
    <w:rsid w:val="00D00AC4"/>
    <w:rsid w:val="00D00B17"/>
    <w:rsid w:val="00D00D70"/>
    <w:rsid w:val="00D01CE1"/>
    <w:rsid w:val="00D0240E"/>
    <w:rsid w:val="00D02740"/>
    <w:rsid w:val="00D02865"/>
    <w:rsid w:val="00D03014"/>
    <w:rsid w:val="00D03A2A"/>
    <w:rsid w:val="00D041FF"/>
    <w:rsid w:val="00D04340"/>
    <w:rsid w:val="00D04CFE"/>
    <w:rsid w:val="00D053A9"/>
    <w:rsid w:val="00D05598"/>
    <w:rsid w:val="00D055EE"/>
    <w:rsid w:val="00D05A14"/>
    <w:rsid w:val="00D05E08"/>
    <w:rsid w:val="00D05EC3"/>
    <w:rsid w:val="00D06119"/>
    <w:rsid w:val="00D06350"/>
    <w:rsid w:val="00D06F5C"/>
    <w:rsid w:val="00D07265"/>
    <w:rsid w:val="00D07296"/>
    <w:rsid w:val="00D07613"/>
    <w:rsid w:val="00D07CAE"/>
    <w:rsid w:val="00D07FD5"/>
    <w:rsid w:val="00D1015C"/>
    <w:rsid w:val="00D102CC"/>
    <w:rsid w:val="00D10517"/>
    <w:rsid w:val="00D10FB0"/>
    <w:rsid w:val="00D1121F"/>
    <w:rsid w:val="00D113BA"/>
    <w:rsid w:val="00D1148C"/>
    <w:rsid w:val="00D11B5F"/>
    <w:rsid w:val="00D11FC6"/>
    <w:rsid w:val="00D120C7"/>
    <w:rsid w:val="00D12512"/>
    <w:rsid w:val="00D1295F"/>
    <w:rsid w:val="00D12A02"/>
    <w:rsid w:val="00D13561"/>
    <w:rsid w:val="00D13CE8"/>
    <w:rsid w:val="00D14595"/>
    <w:rsid w:val="00D146A5"/>
    <w:rsid w:val="00D14C4C"/>
    <w:rsid w:val="00D14FB3"/>
    <w:rsid w:val="00D15045"/>
    <w:rsid w:val="00D1538C"/>
    <w:rsid w:val="00D15471"/>
    <w:rsid w:val="00D15CD0"/>
    <w:rsid w:val="00D162C6"/>
    <w:rsid w:val="00D16421"/>
    <w:rsid w:val="00D16FEA"/>
    <w:rsid w:val="00D173F2"/>
    <w:rsid w:val="00D17676"/>
    <w:rsid w:val="00D179B7"/>
    <w:rsid w:val="00D17B4C"/>
    <w:rsid w:val="00D17CEC"/>
    <w:rsid w:val="00D20329"/>
    <w:rsid w:val="00D2058B"/>
    <w:rsid w:val="00D21005"/>
    <w:rsid w:val="00D2100E"/>
    <w:rsid w:val="00D216A5"/>
    <w:rsid w:val="00D216BF"/>
    <w:rsid w:val="00D21A43"/>
    <w:rsid w:val="00D227EF"/>
    <w:rsid w:val="00D23146"/>
    <w:rsid w:val="00D23761"/>
    <w:rsid w:val="00D23DEA"/>
    <w:rsid w:val="00D23EFE"/>
    <w:rsid w:val="00D24B8A"/>
    <w:rsid w:val="00D24BC6"/>
    <w:rsid w:val="00D24E90"/>
    <w:rsid w:val="00D2513E"/>
    <w:rsid w:val="00D25654"/>
    <w:rsid w:val="00D2581E"/>
    <w:rsid w:val="00D25DE7"/>
    <w:rsid w:val="00D26AF6"/>
    <w:rsid w:val="00D273C3"/>
    <w:rsid w:val="00D2753D"/>
    <w:rsid w:val="00D278F1"/>
    <w:rsid w:val="00D27BBE"/>
    <w:rsid w:val="00D30145"/>
    <w:rsid w:val="00D30608"/>
    <w:rsid w:val="00D309FF"/>
    <w:rsid w:val="00D30AD3"/>
    <w:rsid w:val="00D31006"/>
    <w:rsid w:val="00D31066"/>
    <w:rsid w:val="00D31237"/>
    <w:rsid w:val="00D3136F"/>
    <w:rsid w:val="00D3156B"/>
    <w:rsid w:val="00D3167A"/>
    <w:rsid w:val="00D31CF8"/>
    <w:rsid w:val="00D32079"/>
    <w:rsid w:val="00D32356"/>
    <w:rsid w:val="00D32366"/>
    <w:rsid w:val="00D32563"/>
    <w:rsid w:val="00D32742"/>
    <w:rsid w:val="00D32AEB"/>
    <w:rsid w:val="00D32B5B"/>
    <w:rsid w:val="00D33162"/>
    <w:rsid w:val="00D3323B"/>
    <w:rsid w:val="00D33652"/>
    <w:rsid w:val="00D336D0"/>
    <w:rsid w:val="00D33EE1"/>
    <w:rsid w:val="00D33F62"/>
    <w:rsid w:val="00D3413E"/>
    <w:rsid w:val="00D34181"/>
    <w:rsid w:val="00D34399"/>
    <w:rsid w:val="00D34CC5"/>
    <w:rsid w:val="00D34D15"/>
    <w:rsid w:val="00D34DBD"/>
    <w:rsid w:val="00D3573B"/>
    <w:rsid w:val="00D35BA4"/>
    <w:rsid w:val="00D35D7B"/>
    <w:rsid w:val="00D35DE0"/>
    <w:rsid w:val="00D3608E"/>
    <w:rsid w:val="00D36279"/>
    <w:rsid w:val="00D36578"/>
    <w:rsid w:val="00D36726"/>
    <w:rsid w:val="00D369D9"/>
    <w:rsid w:val="00D36BA3"/>
    <w:rsid w:val="00D36D22"/>
    <w:rsid w:val="00D36E70"/>
    <w:rsid w:val="00D3700F"/>
    <w:rsid w:val="00D372FA"/>
    <w:rsid w:val="00D37F0B"/>
    <w:rsid w:val="00D37FE7"/>
    <w:rsid w:val="00D408AD"/>
    <w:rsid w:val="00D408C4"/>
    <w:rsid w:val="00D40D64"/>
    <w:rsid w:val="00D412BB"/>
    <w:rsid w:val="00D41322"/>
    <w:rsid w:val="00D416F2"/>
    <w:rsid w:val="00D4173C"/>
    <w:rsid w:val="00D41B19"/>
    <w:rsid w:val="00D41C9E"/>
    <w:rsid w:val="00D4268A"/>
    <w:rsid w:val="00D426D0"/>
    <w:rsid w:val="00D4278A"/>
    <w:rsid w:val="00D42969"/>
    <w:rsid w:val="00D42BA2"/>
    <w:rsid w:val="00D42D11"/>
    <w:rsid w:val="00D4303F"/>
    <w:rsid w:val="00D439E4"/>
    <w:rsid w:val="00D43C0C"/>
    <w:rsid w:val="00D4401A"/>
    <w:rsid w:val="00D44111"/>
    <w:rsid w:val="00D442BE"/>
    <w:rsid w:val="00D44437"/>
    <w:rsid w:val="00D44467"/>
    <w:rsid w:val="00D445FB"/>
    <w:rsid w:val="00D448E3"/>
    <w:rsid w:val="00D44989"/>
    <w:rsid w:val="00D44ADB"/>
    <w:rsid w:val="00D44B21"/>
    <w:rsid w:val="00D44BAE"/>
    <w:rsid w:val="00D44FB3"/>
    <w:rsid w:val="00D44FD8"/>
    <w:rsid w:val="00D45476"/>
    <w:rsid w:val="00D45EA4"/>
    <w:rsid w:val="00D45FEA"/>
    <w:rsid w:val="00D465A4"/>
    <w:rsid w:val="00D466A4"/>
    <w:rsid w:val="00D46744"/>
    <w:rsid w:val="00D467EA"/>
    <w:rsid w:val="00D46A2C"/>
    <w:rsid w:val="00D46A2F"/>
    <w:rsid w:val="00D46DC3"/>
    <w:rsid w:val="00D46EEC"/>
    <w:rsid w:val="00D47280"/>
    <w:rsid w:val="00D47341"/>
    <w:rsid w:val="00D47E9A"/>
    <w:rsid w:val="00D50393"/>
    <w:rsid w:val="00D513EC"/>
    <w:rsid w:val="00D515B9"/>
    <w:rsid w:val="00D51EE0"/>
    <w:rsid w:val="00D51FAD"/>
    <w:rsid w:val="00D51FBA"/>
    <w:rsid w:val="00D52EDE"/>
    <w:rsid w:val="00D53175"/>
    <w:rsid w:val="00D53593"/>
    <w:rsid w:val="00D5359A"/>
    <w:rsid w:val="00D539E4"/>
    <w:rsid w:val="00D53FDE"/>
    <w:rsid w:val="00D5431D"/>
    <w:rsid w:val="00D54F70"/>
    <w:rsid w:val="00D555C4"/>
    <w:rsid w:val="00D55754"/>
    <w:rsid w:val="00D558CD"/>
    <w:rsid w:val="00D55918"/>
    <w:rsid w:val="00D55926"/>
    <w:rsid w:val="00D55A9A"/>
    <w:rsid w:val="00D55B70"/>
    <w:rsid w:val="00D55DBC"/>
    <w:rsid w:val="00D56D99"/>
    <w:rsid w:val="00D56DD9"/>
    <w:rsid w:val="00D56E50"/>
    <w:rsid w:val="00D56F74"/>
    <w:rsid w:val="00D570B5"/>
    <w:rsid w:val="00D57571"/>
    <w:rsid w:val="00D576D0"/>
    <w:rsid w:val="00D57AC2"/>
    <w:rsid w:val="00D57CDD"/>
    <w:rsid w:val="00D57FED"/>
    <w:rsid w:val="00D605B8"/>
    <w:rsid w:val="00D609F1"/>
    <w:rsid w:val="00D61688"/>
    <w:rsid w:val="00D6168B"/>
    <w:rsid w:val="00D616BC"/>
    <w:rsid w:val="00D61742"/>
    <w:rsid w:val="00D61A69"/>
    <w:rsid w:val="00D61AA2"/>
    <w:rsid w:val="00D61BBD"/>
    <w:rsid w:val="00D61F07"/>
    <w:rsid w:val="00D62447"/>
    <w:rsid w:val="00D625ED"/>
    <w:rsid w:val="00D629AC"/>
    <w:rsid w:val="00D62B93"/>
    <w:rsid w:val="00D62CB4"/>
    <w:rsid w:val="00D62D44"/>
    <w:rsid w:val="00D62F08"/>
    <w:rsid w:val="00D630AB"/>
    <w:rsid w:val="00D6340B"/>
    <w:rsid w:val="00D63DE4"/>
    <w:rsid w:val="00D640B4"/>
    <w:rsid w:val="00D64AFA"/>
    <w:rsid w:val="00D64BCC"/>
    <w:rsid w:val="00D64FB2"/>
    <w:rsid w:val="00D65153"/>
    <w:rsid w:val="00D653FD"/>
    <w:rsid w:val="00D65692"/>
    <w:rsid w:val="00D65D1F"/>
    <w:rsid w:val="00D65ED2"/>
    <w:rsid w:val="00D661FC"/>
    <w:rsid w:val="00D6629A"/>
    <w:rsid w:val="00D66501"/>
    <w:rsid w:val="00D66717"/>
    <w:rsid w:val="00D66C62"/>
    <w:rsid w:val="00D67381"/>
    <w:rsid w:val="00D67AFE"/>
    <w:rsid w:val="00D70002"/>
    <w:rsid w:val="00D70204"/>
    <w:rsid w:val="00D704C3"/>
    <w:rsid w:val="00D70558"/>
    <w:rsid w:val="00D70731"/>
    <w:rsid w:val="00D7082E"/>
    <w:rsid w:val="00D70EAE"/>
    <w:rsid w:val="00D71AD3"/>
    <w:rsid w:val="00D71B8D"/>
    <w:rsid w:val="00D71C19"/>
    <w:rsid w:val="00D71DB0"/>
    <w:rsid w:val="00D71E01"/>
    <w:rsid w:val="00D71E28"/>
    <w:rsid w:val="00D71F7F"/>
    <w:rsid w:val="00D7226B"/>
    <w:rsid w:val="00D72288"/>
    <w:rsid w:val="00D7230A"/>
    <w:rsid w:val="00D726E7"/>
    <w:rsid w:val="00D72F5A"/>
    <w:rsid w:val="00D73020"/>
    <w:rsid w:val="00D730FD"/>
    <w:rsid w:val="00D73272"/>
    <w:rsid w:val="00D73A94"/>
    <w:rsid w:val="00D73B5A"/>
    <w:rsid w:val="00D73E87"/>
    <w:rsid w:val="00D743AB"/>
    <w:rsid w:val="00D746A9"/>
    <w:rsid w:val="00D7534E"/>
    <w:rsid w:val="00D75433"/>
    <w:rsid w:val="00D75847"/>
    <w:rsid w:val="00D75BB0"/>
    <w:rsid w:val="00D75C25"/>
    <w:rsid w:val="00D75C6B"/>
    <w:rsid w:val="00D75C86"/>
    <w:rsid w:val="00D76124"/>
    <w:rsid w:val="00D762E0"/>
    <w:rsid w:val="00D76697"/>
    <w:rsid w:val="00D766AB"/>
    <w:rsid w:val="00D767F1"/>
    <w:rsid w:val="00D7697B"/>
    <w:rsid w:val="00D769A0"/>
    <w:rsid w:val="00D76E74"/>
    <w:rsid w:val="00D76F8B"/>
    <w:rsid w:val="00D771E1"/>
    <w:rsid w:val="00D773AE"/>
    <w:rsid w:val="00D77B5F"/>
    <w:rsid w:val="00D77C19"/>
    <w:rsid w:val="00D77E4F"/>
    <w:rsid w:val="00D801F5"/>
    <w:rsid w:val="00D801F7"/>
    <w:rsid w:val="00D80532"/>
    <w:rsid w:val="00D805F4"/>
    <w:rsid w:val="00D80A07"/>
    <w:rsid w:val="00D80E13"/>
    <w:rsid w:val="00D817B4"/>
    <w:rsid w:val="00D8191E"/>
    <w:rsid w:val="00D81D8C"/>
    <w:rsid w:val="00D8208D"/>
    <w:rsid w:val="00D8212B"/>
    <w:rsid w:val="00D821FB"/>
    <w:rsid w:val="00D8238B"/>
    <w:rsid w:val="00D824E6"/>
    <w:rsid w:val="00D82F93"/>
    <w:rsid w:val="00D83F01"/>
    <w:rsid w:val="00D841A4"/>
    <w:rsid w:val="00D842CE"/>
    <w:rsid w:val="00D8440F"/>
    <w:rsid w:val="00D8496D"/>
    <w:rsid w:val="00D84E24"/>
    <w:rsid w:val="00D85A12"/>
    <w:rsid w:val="00D85C70"/>
    <w:rsid w:val="00D86063"/>
    <w:rsid w:val="00D86B55"/>
    <w:rsid w:val="00D86DE0"/>
    <w:rsid w:val="00D87258"/>
    <w:rsid w:val="00D876BD"/>
    <w:rsid w:val="00D8778F"/>
    <w:rsid w:val="00D87BAD"/>
    <w:rsid w:val="00D87C62"/>
    <w:rsid w:val="00D87EBF"/>
    <w:rsid w:val="00D905CB"/>
    <w:rsid w:val="00D90B2A"/>
    <w:rsid w:val="00D90CB6"/>
    <w:rsid w:val="00D91283"/>
    <w:rsid w:val="00D91460"/>
    <w:rsid w:val="00D91F0B"/>
    <w:rsid w:val="00D9202C"/>
    <w:rsid w:val="00D922B7"/>
    <w:rsid w:val="00D9287A"/>
    <w:rsid w:val="00D930BE"/>
    <w:rsid w:val="00D93176"/>
    <w:rsid w:val="00D93C5E"/>
    <w:rsid w:val="00D93EA2"/>
    <w:rsid w:val="00D93FFF"/>
    <w:rsid w:val="00D94084"/>
    <w:rsid w:val="00D940D1"/>
    <w:rsid w:val="00D9449A"/>
    <w:rsid w:val="00D949ED"/>
    <w:rsid w:val="00D94F43"/>
    <w:rsid w:val="00D951BF"/>
    <w:rsid w:val="00D952E5"/>
    <w:rsid w:val="00D9531D"/>
    <w:rsid w:val="00D95BDB"/>
    <w:rsid w:val="00D95F4A"/>
    <w:rsid w:val="00D961BB"/>
    <w:rsid w:val="00D96510"/>
    <w:rsid w:val="00D96591"/>
    <w:rsid w:val="00D96842"/>
    <w:rsid w:val="00D96EB8"/>
    <w:rsid w:val="00D972E1"/>
    <w:rsid w:val="00D97317"/>
    <w:rsid w:val="00D975AD"/>
    <w:rsid w:val="00D97704"/>
    <w:rsid w:val="00D97B0E"/>
    <w:rsid w:val="00D97BF7"/>
    <w:rsid w:val="00D97D99"/>
    <w:rsid w:val="00D97FC6"/>
    <w:rsid w:val="00DA05A5"/>
    <w:rsid w:val="00DA0954"/>
    <w:rsid w:val="00DA0A2A"/>
    <w:rsid w:val="00DA0C78"/>
    <w:rsid w:val="00DA156F"/>
    <w:rsid w:val="00DA2860"/>
    <w:rsid w:val="00DA28E1"/>
    <w:rsid w:val="00DA2995"/>
    <w:rsid w:val="00DA2B39"/>
    <w:rsid w:val="00DA2CC6"/>
    <w:rsid w:val="00DA3158"/>
    <w:rsid w:val="00DA39C8"/>
    <w:rsid w:val="00DA3A80"/>
    <w:rsid w:val="00DA42B9"/>
    <w:rsid w:val="00DA42EE"/>
    <w:rsid w:val="00DA48F0"/>
    <w:rsid w:val="00DA4B3A"/>
    <w:rsid w:val="00DA4BBF"/>
    <w:rsid w:val="00DA4FDD"/>
    <w:rsid w:val="00DA5425"/>
    <w:rsid w:val="00DA5D85"/>
    <w:rsid w:val="00DA691B"/>
    <w:rsid w:val="00DA6DF8"/>
    <w:rsid w:val="00DA6E8C"/>
    <w:rsid w:val="00DA7368"/>
    <w:rsid w:val="00DA7627"/>
    <w:rsid w:val="00DA792F"/>
    <w:rsid w:val="00DA799C"/>
    <w:rsid w:val="00DA7B29"/>
    <w:rsid w:val="00DB05C4"/>
    <w:rsid w:val="00DB09C6"/>
    <w:rsid w:val="00DB0B9D"/>
    <w:rsid w:val="00DB0D9E"/>
    <w:rsid w:val="00DB0FFE"/>
    <w:rsid w:val="00DB1198"/>
    <w:rsid w:val="00DB11CF"/>
    <w:rsid w:val="00DB12B8"/>
    <w:rsid w:val="00DB1902"/>
    <w:rsid w:val="00DB19CB"/>
    <w:rsid w:val="00DB1F08"/>
    <w:rsid w:val="00DB22A5"/>
    <w:rsid w:val="00DB293D"/>
    <w:rsid w:val="00DB29A9"/>
    <w:rsid w:val="00DB30A6"/>
    <w:rsid w:val="00DB3173"/>
    <w:rsid w:val="00DB34D6"/>
    <w:rsid w:val="00DB3F2D"/>
    <w:rsid w:val="00DB4742"/>
    <w:rsid w:val="00DB4C9B"/>
    <w:rsid w:val="00DB5796"/>
    <w:rsid w:val="00DB58A4"/>
    <w:rsid w:val="00DB5992"/>
    <w:rsid w:val="00DB5C83"/>
    <w:rsid w:val="00DB5DE6"/>
    <w:rsid w:val="00DB6656"/>
    <w:rsid w:val="00DB66DE"/>
    <w:rsid w:val="00DB67C4"/>
    <w:rsid w:val="00DB6D0F"/>
    <w:rsid w:val="00DB6D3A"/>
    <w:rsid w:val="00DB6FD7"/>
    <w:rsid w:val="00DB7258"/>
    <w:rsid w:val="00DB7369"/>
    <w:rsid w:val="00DB796E"/>
    <w:rsid w:val="00DB7ADC"/>
    <w:rsid w:val="00DB7B6F"/>
    <w:rsid w:val="00DB7C41"/>
    <w:rsid w:val="00DC02DE"/>
    <w:rsid w:val="00DC0821"/>
    <w:rsid w:val="00DC0975"/>
    <w:rsid w:val="00DC0A49"/>
    <w:rsid w:val="00DC14D0"/>
    <w:rsid w:val="00DC177C"/>
    <w:rsid w:val="00DC17F0"/>
    <w:rsid w:val="00DC1964"/>
    <w:rsid w:val="00DC1D32"/>
    <w:rsid w:val="00DC2B5A"/>
    <w:rsid w:val="00DC3571"/>
    <w:rsid w:val="00DC369E"/>
    <w:rsid w:val="00DC3BE4"/>
    <w:rsid w:val="00DC3BFE"/>
    <w:rsid w:val="00DC3C16"/>
    <w:rsid w:val="00DC3CD2"/>
    <w:rsid w:val="00DC480A"/>
    <w:rsid w:val="00DC48BE"/>
    <w:rsid w:val="00DC4A41"/>
    <w:rsid w:val="00DC4ABE"/>
    <w:rsid w:val="00DC4D9D"/>
    <w:rsid w:val="00DC53B5"/>
    <w:rsid w:val="00DC5583"/>
    <w:rsid w:val="00DC6042"/>
    <w:rsid w:val="00DC605D"/>
    <w:rsid w:val="00DC65A7"/>
    <w:rsid w:val="00DC6AE4"/>
    <w:rsid w:val="00DC6C2E"/>
    <w:rsid w:val="00DC6FA2"/>
    <w:rsid w:val="00DC6FDB"/>
    <w:rsid w:val="00DC7BD7"/>
    <w:rsid w:val="00DC7C8F"/>
    <w:rsid w:val="00DD068F"/>
    <w:rsid w:val="00DD084C"/>
    <w:rsid w:val="00DD099D"/>
    <w:rsid w:val="00DD0B67"/>
    <w:rsid w:val="00DD1091"/>
    <w:rsid w:val="00DD10EC"/>
    <w:rsid w:val="00DD13B5"/>
    <w:rsid w:val="00DD180C"/>
    <w:rsid w:val="00DD1EEE"/>
    <w:rsid w:val="00DD2039"/>
    <w:rsid w:val="00DD291E"/>
    <w:rsid w:val="00DD2AA0"/>
    <w:rsid w:val="00DD2AD6"/>
    <w:rsid w:val="00DD309A"/>
    <w:rsid w:val="00DD33B7"/>
    <w:rsid w:val="00DD3437"/>
    <w:rsid w:val="00DD4422"/>
    <w:rsid w:val="00DD4546"/>
    <w:rsid w:val="00DD46EE"/>
    <w:rsid w:val="00DD480F"/>
    <w:rsid w:val="00DD4B03"/>
    <w:rsid w:val="00DD4EA0"/>
    <w:rsid w:val="00DD51DC"/>
    <w:rsid w:val="00DD5C19"/>
    <w:rsid w:val="00DD6899"/>
    <w:rsid w:val="00DD6EE6"/>
    <w:rsid w:val="00DD711B"/>
    <w:rsid w:val="00DD7190"/>
    <w:rsid w:val="00DD758A"/>
    <w:rsid w:val="00DD7C49"/>
    <w:rsid w:val="00DD7F1B"/>
    <w:rsid w:val="00DE0108"/>
    <w:rsid w:val="00DE0EFA"/>
    <w:rsid w:val="00DE13C0"/>
    <w:rsid w:val="00DE16E8"/>
    <w:rsid w:val="00DE1720"/>
    <w:rsid w:val="00DE17F0"/>
    <w:rsid w:val="00DE1A23"/>
    <w:rsid w:val="00DE23AA"/>
    <w:rsid w:val="00DE245E"/>
    <w:rsid w:val="00DE2DC7"/>
    <w:rsid w:val="00DE2E62"/>
    <w:rsid w:val="00DE34EF"/>
    <w:rsid w:val="00DE3751"/>
    <w:rsid w:val="00DE3A94"/>
    <w:rsid w:val="00DE3ADE"/>
    <w:rsid w:val="00DE3CAA"/>
    <w:rsid w:val="00DE3D07"/>
    <w:rsid w:val="00DE4C33"/>
    <w:rsid w:val="00DE4C83"/>
    <w:rsid w:val="00DE645A"/>
    <w:rsid w:val="00DE6AAA"/>
    <w:rsid w:val="00DE6FB1"/>
    <w:rsid w:val="00DE7017"/>
    <w:rsid w:val="00DE70B4"/>
    <w:rsid w:val="00DE7186"/>
    <w:rsid w:val="00DE737E"/>
    <w:rsid w:val="00DE73F3"/>
    <w:rsid w:val="00DE7595"/>
    <w:rsid w:val="00DE78E9"/>
    <w:rsid w:val="00DE7A84"/>
    <w:rsid w:val="00DE7AA0"/>
    <w:rsid w:val="00DE7E34"/>
    <w:rsid w:val="00DF0309"/>
    <w:rsid w:val="00DF090A"/>
    <w:rsid w:val="00DF0C36"/>
    <w:rsid w:val="00DF11B4"/>
    <w:rsid w:val="00DF1767"/>
    <w:rsid w:val="00DF1783"/>
    <w:rsid w:val="00DF20D9"/>
    <w:rsid w:val="00DF21BE"/>
    <w:rsid w:val="00DF257C"/>
    <w:rsid w:val="00DF28C7"/>
    <w:rsid w:val="00DF29CB"/>
    <w:rsid w:val="00DF2A88"/>
    <w:rsid w:val="00DF2BFB"/>
    <w:rsid w:val="00DF2CC3"/>
    <w:rsid w:val="00DF2DF4"/>
    <w:rsid w:val="00DF3398"/>
    <w:rsid w:val="00DF36D6"/>
    <w:rsid w:val="00DF3AA4"/>
    <w:rsid w:val="00DF3B1B"/>
    <w:rsid w:val="00DF4484"/>
    <w:rsid w:val="00DF45F6"/>
    <w:rsid w:val="00DF47EC"/>
    <w:rsid w:val="00DF4914"/>
    <w:rsid w:val="00DF55B6"/>
    <w:rsid w:val="00DF5BBD"/>
    <w:rsid w:val="00DF6B0D"/>
    <w:rsid w:val="00DF6D56"/>
    <w:rsid w:val="00DF7206"/>
    <w:rsid w:val="00DF73E6"/>
    <w:rsid w:val="00DF74EC"/>
    <w:rsid w:val="00DF7E0A"/>
    <w:rsid w:val="00DF7FCE"/>
    <w:rsid w:val="00E00177"/>
    <w:rsid w:val="00E00426"/>
    <w:rsid w:val="00E00534"/>
    <w:rsid w:val="00E0073F"/>
    <w:rsid w:val="00E008E2"/>
    <w:rsid w:val="00E00AA8"/>
    <w:rsid w:val="00E00E14"/>
    <w:rsid w:val="00E01031"/>
    <w:rsid w:val="00E01203"/>
    <w:rsid w:val="00E01224"/>
    <w:rsid w:val="00E01277"/>
    <w:rsid w:val="00E0135E"/>
    <w:rsid w:val="00E0148C"/>
    <w:rsid w:val="00E014F5"/>
    <w:rsid w:val="00E01865"/>
    <w:rsid w:val="00E01916"/>
    <w:rsid w:val="00E01A9D"/>
    <w:rsid w:val="00E01CC2"/>
    <w:rsid w:val="00E01FD8"/>
    <w:rsid w:val="00E026D7"/>
    <w:rsid w:val="00E02B4C"/>
    <w:rsid w:val="00E02C5A"/>
    <w:rsid w:val="00E02F0F"/>
    <w:rsid w:val="00E02FD6"/>
    <w:rsid w:val="00E0306D"/>
    <w:rsid w:val="00E0430C"/>
    <w:rsid w:val="00E046D0"/>
    <w:rsid w:val="00E04985"/>
    <w:rsid w:val="00E04FFC"/>
    <w:rsid w:val="00E0573C"/>
    <w:rsid w:val="00E05AF1"/>
    <w:rsid w:val="00E05C90"/>
    <w:rsid w:val="00E06365"/>
    <w:rsid w:val="00E06483"/>
    <w:rsid w:val="00E06577"/>
    <w:rsid w:val="00E06A3F"/>
    <w:rsid w:val="00E06AF0"/>
    <w:rsid w:val="00E075FC"/>
    <w:rsid w:val="00E10388"/>
    <w:rsid w:val="00E10BCC"/>
    <w:rsid w:val="00E10CF5"/>
    <w:rsid w:val="00E10E3A"/>
    <w:rsid w:val="00E11108"/>
    <w:rsid w:val="00E118F3"/>
    <w:rsid w:val="00E11E5A"/>
    <w:rsid w:val="00E11F3D"/>
    <w:rsid w:val="00E1204B"/>
    <w:rsid w:val="00E12565"/>
    <w:rsid w:val="00E125E0"/>
    <w:rsid w:val="00E126A3"/>
    <w:rsid w:val="00E12BF5"/>
    <w:rsid w:val="00E12EB0"/>
    <w:rsid w:val="00E132ED"/>
    <w:rsid w:val="00E133E1"/>
    <w:rsid w:val="00E14080"/>
    <w:rsid w:val="00E14344"/>
    <w:rsid w:val="00E1435E"/>
    <w:rsid w:val="00E145CE"/>
    <w:rsid w:val="00E1491B"/>
    <w:rsid w:val="00E14A13"/>
    <w:rsid w:val="00E14B9D"/>
    <w:rsid w:val="00E15D11"/>
    <w:rsid w:val="00E1645C"/>
    <w:rsid w:val="00E164FF"/>
    <w:rsid w:val="00E16A9D"/>
    <w:rsid w:val="00E16BA5"/>
    <w:rsid w:val="00E16F06"/>
    <w:rsid w:val="00E170D5"/>
    <w:rsid w:val="00E1713B"/>
    <w:rsid w:val="00E1737D"/>
    <w:rsid w:val="00E175FF"/>
    <w:rsid w:val="00E176E4"/>
    <w:rsid w:val="00E17B95"/>
    <w:rsid w:val="00E20475"/>
    <w:rsid w:val="00E20DB2"/>
    <w:rsid w:val="00E20DE5"/>
    <w:rsid w:val="00E21647"/>
    <w:rsid w:val="00E21B1D"/>
    <w:rsid w:val="00E21DE9"/>
    <w:rsid w:val="00E222D8"/>
    <w:rsid w:val="00E22D57"/>
    <w:rsid w:val="00E22F8E"/>
    <w:rsid w:val="00E234B9"/>
    <w:rsid w:val="00E236DB"/>
    <w:rsid w:val="00E237E4"/>
    <w:rsid w:val="00E23BD8"/>
    <w:rsid w:val="00E244F2"/>
    <w:rsid w:val="00E24539"/>
    <w:rsid w:val="00E246DA"/>
    <w:rsid w:val="00E2493F"/>
    <w:rsid w:val="00E249A6"/>
    <w:rsid w:val="00E24A93"/>
    <w:rsid w:val="00E24C09"/>
    <w:rsid w:val="00E24E9B"/>
    <w:rsid w:val="00E24E9F"/>
    <w:rsid w:val="00E25194"/>
    <w:rsid w:val="00E25559"/>
    <w:rsid w:val="00E25802"/>
    <w:rsid w:val="00E25BDF"/>
    <w:rsid w:val="00E25D09"/>
    <w:rsid w:val="00E25F99"/>
    <w:rsid w:val="00E262FB"/>
    <w:rsid w:val="00E26964"/>
    <w:rsid w:val="00E26A42"/>
    <w:rsid w:val="00E26D80"/>
    <w:rsid w:val="00E26DA2"/>
    <w:rsid w:val="00E26E42"/>
    <w:rsid w:val="00E26FF7"/>
    <w:rsid w:val="00E2746A"/>
    <w:rsid w:val="00E27486"/>
    <w:rsid w:val="00E27BAA"/>
    <w:rsid w:val="00E27C1D"/>
    <w:rsid w:val="00E30505"/>
    <w:rsid w:val="00E306C7"/>
    <w:rsid w:val="00E30F8B"/>
    <w:rsid w:val="00E31581"/>
    <w:rsid w:val="00E3190D"/>
    <w:rsid w:val="00E31D5C"/>
    <w:rsid w:val="00E3205D"/>
    <w:rsid w:val="00E32283"/>
    <w:rsid w:val="00E323E6"/>
    <w:rsid w:val="00E32F0C"/>
    <w:rsid w:val="00E32F9A"/>
    <w:rsid w:val="00E33019"/>
    <w:rsid w:val="00E3349F"/>
    <w:rsid w:val="00E3373B"/>
    <w:rsid w:val="00E337E6"/>
    <w:rsid w:val="00E33AF7"/>
    <w:rsid w:val="00E33D17"/>
    <w:rsid w:val="00E33D4B"/>
    <w:rsid w:val="00E34123"/>
    <w:rsid w:val="00E3420B"/>
    <w:rsid w:val="00E34799"/>
    <w:rsid w:val="00E34A24"/>
    <w:rsid w:val="00E34EA0"/>
    <w:rsid w:val="00E352AC"/>
    <w:rsid w:val="00E355DB"/>
    <w:rsid w:val="00E3560E"/>
    <w:rsid w:val="00E35D78"/>
    <w:rsid w:val="00E35D89"/>
    <w:rsid w:val="00E35EF5"/>
    <w:rsid w:val="00E36669"/>
    <w:rsid w:val="00E369C0"/>
    <w:rsid w:val="00E36A3B"/>
    <w:rsid w:val="00E36BDE"/>
    <w:rsid w:val="00E37075"/>
    <w:rsid w:val="00E3755D"/>
    <w:rsid w:val="00E37B27"/>
    <w:rsid w:val="00E40157"/>
    <w:rsid w:val="00E405D5"/>
    <w:rsid w:val="00E412A5"/>
    <w:rsid w:val="00E4181E"/>
    <w:rsid w:val="00E4183A"/>
    <w:rsid w:val="00E41B34"/>
    <w:rsid w:val="00E41DE4"/>
    <w:rsid w:val="00E42115"/>
    <w:rsid w:val="00E4229B"/>
    <w:rsid w:val="00E4241A"/>
    <w:rsid w:val="00E42641"/>
    <w:rsid w:val="00E428CB"/>
    <w:rsid w:val="00E42C0B"/>
    <w:rsid w:val="00E42E9B"/>
    <w:rsid w:val="00E43822"/>
    <w:rsid w:val="00E43AE8"/>
    <w:rsid w:val="00E4434D"/>
    <w:rsid w:val="00E44706"/>
    <w:rsid w:val="00E449DF"/>
    <w:rsid w:val="00E44BE5"/>
    <w:rsid w:val="00E45009"/>
    <w:rsid w:val="00E450C6"/>
    <w:rsid w:val="00E45A2F"/>
    <w:rsid w:val="00E46627"/>
    <w:rsid w:val="00E46E12"/>
    <w:rsid w:val="00E471CA"/>
    <w:rsid w:val="00E47449"/>
    <w:rsid w:val="00E47612"/>
    <w:rsid w:val="00E4788F"/>
    <w:rsid w:val="00E47DE3"/>
    <w:rsid w:val="00E50423"/>
    <w:rsid w:val="00E50B00"/>
    <w:rsid w:val="00E50D1D"/>
    <w:rsid w:val="00E517B4"/>
    <w:rsid w:val="00E51AEB"/>
    <w:rsid w:val="00E51B25"/>
    <w:rsid w:val="00E52981"/>
    <w:rsid w:val="00E52AD1"/>
    <w:rsid w:val="00E52F7D"/>
    <w:rsid w:val="00E5300C"/>
    <w:rsid w:val="00E531A8"/>
    <w:rsid w:val="00E53246"/>
    <w:rsid w:val="00E537AE"/>
    <w:rsid w:val="00E54037"/>
    <w:rsid w:val="00E54082"/>
    <w:rsid w:val="00E54395"/>
    <w:rsid w:val="00E54609"/>
    <w:rsid w:val="00E54BC4"/>
    <w:rsid w:val="00E54EFD"/>
    <w:rsid w:val="00E551D8"/>
    <w:rsid w:val="00E55532"/>
    <w:rsid w:val="00E5599A"/>
    <w:rsid w:val="00E565B9"/>
    <w:rsid w:val="00E56950"/>
    <w:rsid w:val="00E56C45"/>
    <w:rsid w:val="00E570DD"/>
    <w:rsid w:val="00E5717C"/>
    <w:rsid w:val="00E5771F"/>
    <w:rsid w:val="00E57DFE"/>
    <w:rsid w:val="00E6038B"/>
    <w:rsid w:val="00E608D9"/>
    <w:rsid w:val="00E60A69"/>
    <w:rsid w:val="00E60E5C"/>
    <w:rsid w:val="00E60F47"/>
    <w:rsid w:val="00E60FAF"/>
    <w:rsid w:val="00E6109F"/>
    <w:rsid w:val="00E610D4"/>
    <w:rsid w:val="00E61353"/>
    <w:rsid w:val="00E61365"/>
    <w:rsid w:val="00E61486"/>
    <w:rsid w:val="00E615B9"/>
    <w:rsid w:val="00E61779"/>
    <w:rsid w:val="00E61CFF"/>
    <w:rsid w:val="00E62C8F"/>
    <w:rsid w:val="00E63032"/>
    <w:rsid w:val="00E636BF"/>
    <w:rsid w:val="00E639D0"/>
    <w:rsid w:val="00E646BD"/>
    <w:rsid w:val="00E64ECC"/>
    <w:rsid w:val="00E654E3"/>
    <w:rsid w:val="00E65737"/>
    <w:rsid w:val="00E66488"/>
    <w:rsid w:val="00E66C95"/>
    <w:rsid w:val="00E67095"/>
    <w:rsid w:val="00E672C3"/>
    <w:rsid w:val="00E673CD"/>
    <w:rsid w:val="00E67AF8"/>
    <w:rsid w:val="00E67F1D"/>
    <w:rsid w:val="00E701F7"/>
    <w:rsid w:val="00E70222"/>
    <w:rsid w:val="00E702CA"/>
    <w:rsid w:val="00E70695"/>
    <w:rsid w:val="00E708BB"/>
    <w:rsid w:val="00E708EC"/>
    <w:rsid w:val="00E70BF5"/>
    <w:rsid w:val="00E70C42"/>
    <w:rsid w:val="00E71D2A"/>
    <w:rsid w:val="00E71E57"/>
    <w:rsid w:val="00E7223B"/>
    <w:rsid w:val="00E72484"/>
    <w:rsid w:val="00E727AD"/>
    <w:rsid w:val="00E72E78"/>
    <w:rsid w:val="00E732C7"/>
    <w:rsid w:val="00E73729"/>
    <w:rsid w:val="00E73949"/>
    <w:rsid w:val="00E74279"/>
    <w:rsid w:val="00E74858"/>
    <w:rsid w:val="00E74997"/>
    <w:rsid w:val="00E74E2B"/>
    <w:rsid w:val="00E7547A"/>
    <w:rsid w:val="00E7576D"/>
    <w:rsid w:val="00E75A7B"/>
    <w:rsid w:val="00E75BD9"/>
    <w:rsid w:val="00E75FE6"/>
    <w:rsid w:val="00E7610D"/>
    <w:rsid w:val="00E76437"/>
    <w:rsid w:val="00E76F88"/>
    <w:rsid w:val="00E77177"/>
    <w:rsid w:val="00E77569"/>
    <w:rsid w:val="00E77868"/>
    <w:rsid w:val="00E8078B"/>
    <w:rsid w:val="00E808A5"/>
    <w:rsid w:val="00E81137"/>
    <w:rsid w:val="00E812E4"/>
    <w:rsid w:val="00E814E5"/>
    <w:rsid w:val="00E8152A"/>
    <w:rsid w:val="00E81752"/>
    <w:rsid w:val="00E81B07"/>
    <w:rsid w:val="00E81BCC"/>
    <w:rsid w:val="00E81D78"/>
    <w:rsid w:val="00E820CF"/>
    <w:rsid w:val="00E8223D"/>
    <w:rsid w:val="00E825BD"/>
    <w:rsid w:val="00E82ADE"/>
    <w:rsid w:val="00E82E07"/>
    <w:rsid w:val="00E82F98"/>
    <w:rsid w:val="00E83037"/>
    <w:rsid w:val="00E832CB"/>
    <w:rsid w:val="00E83549"/>
    <w:rsid w:val="00E83881"/>
    <w:rsid w:val="00E83991"/>
    <w:rsid w:val="00E83F85"/>
    <w:rsid w:val="00E8401D"/>
    <w:rsid w:val="00E84924"/>
    <w:rsid w:val="00E84B74"/>
    <w:rsid w:val="00E84C19"/>
    <w:rsid w:val="00E85108"/>
    <w:rsid w:val="00E8569A"/>
    <w:rsid w:val="00E857D5"/>
    <w:rsid w:val="00E85D71"/>
    <w:rsid w:val="00E86E3C"/>
    <w:rsid w:val="00E875AE"/>
    <w:rsid w:val="00E87D7E"/>
    <w:rsid w:val="00E9021C"/>
    <w:rsid w:val="00E9078B"/>
    <w:rsid w:val="00E91433"/>
    <w:rsid w:val="00E919E3"/>
    <w:rsid w:val="00E91C1C"/>
    <w:rsid w:val="00E91E33"/>
    <w:rsid w:val="00E91E54"/>
    <w:rsid w:val="00E91E98"/>
    <w:rsid w:val="00E921B0"/>
    <w:rsid w:val="00E9264D"/>
    <w:rsid w:val="00E92686"/>
    <w:rsid w:val="00E92CB0"/>
    <w:rsid w:val="00E92E16"/>
    <w:rsid w:val="00E930B6"/>
    <w:rsid w:val="00E93287"/>
    <w:rsid w:val="00E932B3"/>
    <w:rsid w:val="00E93574"/>
    <w:rsid w:val="00E935B3"/>
    <w:rsid w:val="00E93788"/>
    <w:rsid w:val="00E93968"/>
    <w:rsid w:val="00E939F1"/>
    <w:rsid w:val="00E93BB9"/>
    <w:rsid w:val="00E93EBE"/>
    <w:rsid w:val="00E941A9"/>
    <w:rsid w:val="00E94393"/>
    <w:rsid w:val="00E943C7"/>
    <w:rsid w:val="00E94842"/>
    <w:rsid w:val="00E94B6C"/>
    <w:rsid w:val="00E94B6F"/>
    <w:rsid w:val="00E94FB4"/>
    <w:rsid w:val="00E95517"/>
    <w:rsid w:val="00E95963"/>
    <w:rsid w:val="00E95F87"/>
    <w:rsid w:val="00E96304"/>
    <w:rsid w:val="00E96770"/>
    <w:rsid w:val="00E96B96"/>
    <w:rsid w:val="00E96CAD"/>
    <w:rsid w:val="00E970E4"/>
    <w:rsid w:val="00E974D7"/>
    <w:rsid w:val="00E975F6"/>
    <w:rsid w:val="00E977D3"/>
    <w:rsid w:val="00E97B22"/>
    <w:rsid w:val="00EA003B"/>
    <w:rsid w:val="00EA010B"/>
    <w:rsid w:val="00EA0461"/>
    <w:rsid w:val="00EA0E33"/>
    <w:rsid w:val="00EA12DC"/>
    <w:rsid w:val="00EA147C"/>
    <w:rsid w:val="00EA1A68"/>
    <w:rsid w:val="00EA1F3C"/>
    <w:rsid w:val="00EA2250"/>
    <w:rsid w:val="00EA24A2"/>
    <w:rsid w:val="00EA2A16"/>
    <w:rsid w:val="00EA2CF4"/>
    <w:rsid w:val="00EA2DC8"/>
    <w:rsid w:val="00EA319A"/>
    <w:rsid w:val="00EA32B3"/>
    <w:rsid w:val="00EA351C"/>
    <w:rsid w:val="00EA3E50"/>
    <w:rsid w:val="00EA3F70"/>
    <w:rsid w:val="00EA4422"/>
    <w:rsid w:val="00EA4625"/>
    <w:rsid w:val="00EA4E9D"/>
    <w:rsid w:val="00EA4FF4"/>
    <w:rsid w:val="00EA505F"/>
    <w:rsid w:val="00EA5417"/>
    <w:rsid w:val="00EA59CA"/>
    <w:rsid w:val="00EA6A77"/>
    <w:rsid w:val="00EA6ACC"/>
    <w:rsid w:val="00EA6C78"/>
    <w:rsid w:val="00EA6CC7"/>
    <w:rsid w:val="00EA6E4B"/>
    <w:rsid w:val="00EA7060"/>
    <w:rsid w:val="00EA7178"/>
    <w:rsid w:val="00EA75FC"/>
    <w:rsid w:val="00EA7B38"/>
    <w:rsid w:val="00EA7D5B"/>
    <w:rsid w:val="00EA7E87"/>
    <w:rsid w:val="00EB0495"/>
    <w:rsid w:val="00EB06F8"/>
    <w:rsid w:val="00EB0F0A"/>
    <w:rsid w:val="00EB0FD7"/>
    <w:rsid w:val="00EB10CB"/>
    <w:rsid w:val="00EB1294"/>
    <w:rsid w:val="00EB135F"/>
    <w:rsid w:val="00EB174D"/>
    <w:rsid w:val="00EB1A92"/>
    <w:rsid w:val="00EB1C38"/>
    <w:rsid w:val="00EB1D82"/>
    <w:rsid w:val="00EB2130"/>
    <w:rsid w:val="00EB2344"/>
    <w:rsid w:val="00EB2960"/>
    <w:rsid w:val="00EB2A5C"/>
    <w:rsid w:val="00EB2BE9"/>
    <w:rsid w:val="00EB2CF1"/>
    <w:rsid w:val="00EB30B2"/>
    <w:rsid w:val="00EB316B"/>
    <w:rsid w:val="00EB3294"/>
    <w:rsid w:val="00EB35AF"/>
    <w:rsid w:val="00EB37A9"/>
    <w:rsid w:val="00EB3D95"/>
    <w:rsid w:val="00EB3F0C"/>
    <w:rsid w:val="00EB400D"/>
    <w:rsid w:val="00EB42BC"/>
    <w:rsid w:val="00EB479A"/>
    <w:rsid w:val="00EB4F2A"/>
    <w:rsid w:val="00EB551B"/>
    <w:rsid w:val="00EB554E"/>
    <w:rsid w:val="00EB5DC6"/>
    <w:rsid w:val="00EB5E1D"/>
    <w:rsid w:val="00EB60F7"/>
    <w:rsid w:val="00EB61BD"/>
    <w:rsid w:val="00EB62CF"/>
    <w:rsid w:val="00EB665B"/>
    <w:rsid w:val="00EB6C03"/>
    <w:rsid w:val="00EB6E20"/>
    <w:rsid w:val="00EB6EDA"/>
    <w:rsid w:val="00EB70C5"/>
    <w:rsid w:val="00EB7A2B"/>
    <w:rsid w:val="00EC1017"/>
    <w:rsid w:val="00EC102B"/>
    <w:rsid w:val="00EC140A"/>
    <w:rsid w:val="00EC1963"/>
    <w:rsid w:val="00EC1A6C"/>
    <w:rsid w:val="00EC1C85"/>
    <w:rsid w:val="00EC232B"/>
    <w:rsid w:val="00EC2346"/>
    <w:rsid w:val="00EC23E7"/>
    <w:rsid w:val="00EC24B0"/>
    <w:rsid w:val="00EC2799"/>
    <w:rsid w:val="00EC27D5"/>
    <w:rsid w:val="00EC2D82"/>
    <w:rsid w:val="00EC3A79"/>
    <w:rsid w:val="00EC3B89"/>
    <w:rsid w:val="00EC3F86"/>
    <w:rsid w:val="00EC4244"/>
    <w:rsid w:val="00EC443E"/>
    <w:rsid w:val="00EC4666"/>
    <w:rsid w:val="00EC47A4"/>
    <w:rsid w:val="00EC4E56"/>
    <w:rsid w:val="00EC4E94"/>
    <w:rsid w:val="00EC5997"/>
    <w:rsid w:val="00EC6013"/>
    <w:rsid w:val="00EC63B5"/>
    <w:rsid w:val="00EC63D9"/>
    <w:rsid w:val="00EC64CA"/>
    <w:rsid w:val="00EC6711"/>
    <w:rsid w:val="00EC6DBC"/>
    <w:rsid w:val="00EC6F65"/>
    <w:rsid w:val="00EC71F5"/>
    <w:rsid w:val="00EC74E0"/>
    <w:rsid w:val="00EC7546"/>
    <w:rsid w:val="00EC75B6"/>
    <w:rsid w:val="00EC763E"/>
    <w:rsid w:val="00EC76F8"/>
    <w:rsid w:val="00EC778F"/>
    <w:rsid w:val="00EC785D"/>
    <w:rsid w:val="00ED010E"/>
    <w:rsid w:val="00ED083E"/>
    <w:rsid w:val="00ED0A30"/>
    <w:rsid w:val="00ED0E2D"/>
    <w:rsid w:val="00ED0EC1"/>
    <w:rsid w:val="00ED11E6"/>
    <w:rsid w:val="00ED1238"/>
    <w:rsid w:val="00ED176C"/>
    <w:rsid w:val="00ED18EE"/>
    <w:rsid w:val="00ED1BC6"/>
    <w:rsid w:val="00ED1E05"/>
    <w:rsid w:val="00ED1EAF"/>
    <w:rsid w:val="00ED2161"/>
    <w:rsid w:val="00ED241C"/>
    <w:rsid w:val="00ED2AA6"/>
    <w:rsid w:val="00ED2C27"/>
    <w:rsid w:val="00ED3290"/>
    <w:rsid w:val="00ED3508"/>
    <w:rsid w:val="00ED35A4"/>
    <w:rsid w:val="00ED3C4C"/>
    <w:rsid w:val="00ED3D8B"/>
    <w:rsid w:val="00ED4539"/>
    <w:rsid w:val="00ED49DD"/>
    <w:rsid w:val="00ED5240"/>
    <w:rsid w:val="00ED5275"/>
    <w:rsid w:val="00ED5298"/>
    <w:rsid w:val="00ED5511"/>
    <w:rsid w:val="00ED56AA"/>
    <w:rsid w:val="00ED5982"/>
    <w:rsid w:val="00ED5B2B"/>
    <w:rsid w:val="00ED6040"/>
    <w:rsid w:val="00ED6D35"/>
    <w:rsid w:val="00ED6EE5"/>
    <w:rsid w:val="00ED75B0"/>
    <w:rsid w:val="00ED7826"/>
    <w:rsid w:val="00ED7E55"/>
    <w:rsid w:val="00ED7F1B"/>
    <w:rsid w:val="00EE0661"/>
    <w:rsid w:val="00EE0835"/>
    <w:rsid w:val="00EE0A28"/>
    <w:rsid w:val="00EE0BAF"/>
    <w:rsid w:val="00EE0D86"/>
    <w:rsid w:val="00EE1048"/>
    <w:rsid w:val="00EE1324"/>
    <w:rsid w:val="00EE1594"/>
    <w:rsid w:val="00EE17FB"/>
    <w:rsid w:val="00EE194C"/>
    <w:rsid w:val="00EE2963"/>
    <w:rsid w:val="00EE2D74"/>
    <w:rsid w:val="00EE2ED1"/>
    <w:rsid w:val="00EE2FAE"/>
    <w:rsid w:val="00EE364D"/>
    <w:rsid w:val="00EE38BB"/>
    <w:rsid w:val="00EE3B03"/>
    <w:rsid w:val="00EE3C64"/>
    <w:rsid w:val="00EE412C"/>
    <w:rsid w:val="00EE4449"/>
    <w:rsid w:val="00EE45C1"/>
    <w:rsid w:val="00EE48ED"/>
    <w:rsid w:val="00EE495E"/>
    <w:rsid w:val="00EE497D"/>
    <w:rsid w:val="00EE4D78"/>
    <w:rsid w:val="00EE51E2"/>
    <w:rsid w:val="00EE59CD"/>
    <w:rsid w:val="00EE5CF4"/>
    <w:rsid w:val="00EE61A2"/>
    <w:rsid w:val="00EE6689"/>
    <w:rsid w:val="00EE6B09"/>
    <w:rsid w:val="00EE6F16"/>
    <w:rsid w:val="00EE7208"/>
    <w:rsid w:val="00EE7795"/>
    <w:rsid w:val="00EE7D9F"/>
    <w:rsid w:val="00EF02BD"/>
    <w:rsid w:val="00EF04C0"/>
    <w:rsid w:val="00EF11EB"/>
    <w:rsid w:val="00EF156F"/>
    <w:rsid w:val="00EF157B"/>
    <w:rsid w:val="00EF16A9"/>
    <w:rsid w:val="00EF18C0"/>
    <w:rsid w:val="00EF206B"/>
    <w:rsid w:val="00EF24D0"/>
    <w:rsid w:val="00EF2F99"/>
    <w:rsid w:val="00EF3441"/>
    <w:rsid w:val="00EF358C"/>
    <w:rsid w:val="00EF36B2"/>
    <w:rsid w:val="00EF379E"/>
    <w:rsid w:val="00EF38AE"/>
    <w:rsid w:val="00EF3F66"/>
    <w:rsid w:val="00EF466A"/>
    <w:rsid w:val="00EF4A33"/>
    <w:rsid w:val="00EF4CDD"/>
    <w:rsid w:val="00EF4FD5"/>
    <w:rsid w:val="00EF5882"/>
    <w:rsid w:val="00EF5DF2"/>
    <w:rsid w:val="00EF5F96"/>
    <w:rsid w:val="00EF6B36"/>
    <w:rsid w:val="00EF75FF"/>
    <w:rsid w:val="00EF7C4B"/>
    <w:rsid w:val="00F00C85"/>
    <w:rsid w:val="00F01716"/>
    <w:rsid w:val="00F0259F"/>
    <w:rsid w:val="00F02635"/>
    <w:rsid w:val="00F02683"/>
    <w:rsid w:val="00F034CD"/>
    <w:rsid w:val="00F03663"/>
    <w:rsid w:val="00F043B7"/>
    <w:rsid w:val="00F043DB"/>
    <w:rsid w:val="00F04481"/>
    <w:rsid w:val="00F04962"/>
    <w:rsid w:val="00F04A40"/>
    <w:rsid w:val="00F04BAB"/>
    <w:rsid w:val="00F0548D"/>
    <w:rsid w:val="00F05AFD"/>
    <w:rsid w:val="00F05B34"/>
    <w:rsid w:val="00F05E50"/>
    <w:rsid w:val="00F05E80"/>
    <w:rsid w:val="00F0607C"/>
    <w:rsid w:val="00F0644E"/>
    <w:rsid w:val="00F068E6"/>
    <w:rsid w:val="00F06FCD"/>
    <w:rsid w:val="00F07109"/>
    <w:rsid w:val="00F10202"/>
    <w:rsid w:val="00F1026C"/>
    <w:rsid w:val="00F10C8A"/>
    <w:rsid w:val="00F112B6"/>
    <w:rsid w:val="00F11791"/>
    <w:rsid w:val="00F11E9E"/>
    <w:rsid w:val="00F11EA3"/>
    <w:rsid w:val="00F122D6"/>
    <w:rsid w:val="00F13465"/>
    <w:rsid w:val="00F136B0"/>
    <w:rsid w:val="00F142AA"/>
    <w:rsid w:val="00F14431"/>
    <w:rsid w:val="00F14464"/>
    <w:rsid w:val="00F145E6"/>
    <w:rsid w:val="00F147FB"/>
    <w:rsid w:val="00F14BFA"/>
    <w:rsid w:val="00F14D3E"/>
    <w:rsid w:val="00F14F07"/>
    <w:rsid w:val="00F15281"/>
    <w:rsid w:val="00F154A8"/>
    <w:rsid w:val="00F159E9"/>
    <w:rsid w:val="00F15A25"/>
    <w:rsid w:val="00F15A91"/>
    <w:rsid w:val="00F15DD8"/>
    <w:rsid w:val="00F1656C"/>
    <w:rsid w:val="00F16E9F"/>
    <w:rsid w:val="00F17081"/>
    <w:rsid w:val="00F1772B"/>
    <w:rsid w:val="00F17B3D"/>
    <w:rsid w:val="00F20013"/>
    <w:rsid w:val="00F2004B"/>
    <w:rsid w:val="00F2010F"/>
    <w:rsid w:val="00F20792"/>
    <w:rsid w:val="00F20CA3"/>
    <w:rsid w:val="00F21026"/>
    <w:rsid w:val="00F21229"/>
    <w:rsid w:val="00F21B04"/>
    <w:rsid w:val="00F2205E"/>
    <w:rsid w:val="00F22173"/>
    <w:rsid w:val="00F221AB"/>
    <w:rsid w:val="00F22A8C"/>
    <w:rsid w:val="00F22B7C"/>
    <w:rsid w:val="00F22B7E"/>
    <w:rsid w:val="00F22CB0"/>
    <w:rsid w:val="00F23830"/>
    <w:rsid w:val="00F238C6"/>
    <w:rsid w:val="00F24CC1"/>
    <w:rsid w:val="00F25390"/>
    <w:rsid w:val="00F2564A"/>
    <w:rsid w:val="00F2580E"/>
    <w:rsid w:val="00F25BE9"/>
    <w:rsid w:val="00F25F36"/>
    <w:rsid w:val="00F26330"/>
    <w:rsid w:val="00F264BF"/>
    <w:rsid w:val="00F265F4"/>
    <w:rsid w:val="00F26AC9"/>
    <w:rsid w:val="00F26D3A"/>
    <w:rsid w:val="00F2703D"/>
    <w:rsid w:val="00F272E7"/>
    <w:rsid w:val="00F27785"/>
    <w:rsid w:val="00F27A4F"/>
    <w:rsid w:val="00F27AA7"/>
    <w:rsid w:val="00F30084"/>
    <w:rsid w:val="00F304D2"/>
    <w:rsid w:val="00F305DA"/>
    <w:rsid w:val="00F30905"/>
    <w:rsid w:val="00F30A99"/>
    <w:rsid w:val="00F30BD8"/>
    <w:rsid w:val="00F30C0C"/>
    <w:rsid w:val="00F31239"/>
    <w:rsid w:val="00F31648"/>
    <w:rsid w:val="00F31672"/>
    <w:rsid w:val="00F3168C"/>
    <w:rsid w:val="00F32021"/>
    <w:rsid w:val="00F320D3"/>
    <w:rsid w:val="00F321E5"/>
    <w:rsid w:val="00F32640"/>
    <w:rsid w:val="00F327C6"/>
    <w:rsid w:val="00F32D9D"/>
    <w:rsid w:val="00F333B6"/>
    <w:rsid w:val="00F3381E"/>
    <w:rsid w:val="00F33A82"/>
    <w:rsid w:val="00F33EF4"/>
    <w:rsid w:val="00F34400"/>
    <w:rsid w:val="00F3444C"/>
    <w:rsid w:val="00F34A61"/>
    <w:rsid w:val="00F355E9"/>
    <w:rsid w:val="00F3584E"/>
    <w:rsid w:val="00F35F5B"/>
    <w:rsid w:val="00F364B7"/>
    <w:rsid w:val="00F36A57"/>
    <w:rsid w:val="00F36A7C"/>
    <w:rsid w:val="00F3728B"/>
    <w:rsid w:val="00F379B0"/>
    <w:rsid w:val="00F37C06"/>
    <w:rsid w:val="00F37CFD"/>
    <w:rsid w:val="00F37F1B"/>
    <w:rsid w:val="00F40079"/>
    <w:rsid w:val="00F402D7"/>
    <w:rsid w:val="00F40516"/>
    <w:rsid w:val="00F40795"/>
    <w:rsid w:val="00F40815"/>
    <w:rsid w:val="00F4085E"/>
    <w:rsid w:val="00F40AC7"/>
    <w:rsid w:val="00F40DF0"/>
    <w:rsid w:val="00F4139A"/>
    <w:rsid w:val="00F41933"/>
    <w:rsid w:val="00F41CCA"/>
    <w:rsid w:val="00F42524"/>
    <w:rsid w:val="00F425F1"/>
    <w:rsid w:val="00F42A13"/>
    <w:rsid w:val="00F42A5C"/>
    <w:rsid w:val="00F42FCB"/>
    <w:rsid w:val="00F42FCC"/>
    <w:rsid w:val="00F4334A"/>
    <w:rsid w:val="00F43506"/>
    <w:rsid w:val="00F43653"/>
    <w:rsid w:val="00F43E5D"/>
    <w:rsid w:val="00F43F5D"/>
    <w:rsid w:val="00F443E1"/>
    <w:rsid w:val="00F448B3"/>
    <w:rsid w:val="00F451AD"/>
    <w:rsid w:val="00F453F9"/>
    <w:rsid w:val="00F45E42"/>
    <w:rsid w:val="00F46330"/>
    <w:rsid w:val="00F46634"/>
    <w:rsid w:val="00F47568"/>
    <w:rsid w:val="00F478BA"/>
    <w:rsid w:val="00F478D7"/>
    <w:rsid w:val="00F4796F"/>
    <w:rsid w:val="00F47A6C"/>
    <w:rsid w:val="00F47BD7"/>
    <w:rsid w:val="00F47D2B"/>
    <w:rsid w:val="00F47E33"/>
    <w:rsid w:val="00F50238"/>
    <w:rsid w:val="00F507FE"/>
    <w:rsid w:val="00F50CFC"/>
    <w:rsid w:val="00F50D7B"/>
    <w:rsid w:val="00F50FA7"/>
    <w:rsid w:val="00F5121F"/>
    <w:rsid w:val="00F51BA1"/>
    <w:rsid w:val="00F51D1E"/>
    <w:rsid w:val="00F5214E"/>
    <w:rsid w:val="00F522E7"/>
    <w:rsid w:val="00F52301"/>
    <w:rsid w:val="00F52CAC"/>
    <w:rsid w:val="00F53158"/>
    <w:rsid w:val="00F534C6"/>
    <w:rsid w:val="00F5350E"/>
    <w:rsid w:val="00F53996"/>
    <w:rsid w:val="00F539D0"/>
    <w:rsid w:val="00F53CAC"/>
    <w:rsid w:val="00F53D95"/>
    <w:rsid w:val="00F53DC0"/>
    <w:rsid w:val="00F53F2E"/>
    <w:rsid w:val="00F543B6"/>
    <w:rsid w:val="00F544B0"/>
    <w:rsid w:val="00F54968"/>
    <w:rsid w:val="00F54C39"/>
    <w:rsid w:val="00F54DA6"/>
    <w:rsid w:val="00F553BE"/>
    <w:rsid w:val="00F55401"/>
    <w:rsid w:val="00F55B61"/>
    <w:rsid w:val="00F55C72"/>
    <w:rsid w:val="00F562BD"/>
    <w:rsid w:val="00F564FE"/>
    <w:rsid w:val="00F56B34"/>
    <w:rsid w:val="00F5741D"/>
    <w:rsid w:val="00F576ED"/>
    <w:rsid w:val="00F57C7E"/>
    <w:rsid w:val="00F57E96"/>
    <w:rsid w:val="00F603C3"/>
    <w:rsid w:val="00F60E64"/>
    <w:rsid w:val="00F6192E"/>
    <w:rsid w:val="00F61B99"/>
    <w:rsid w:val="00F61CE4"/>
    <w:rsid w:val="00F6212D"/>
    <w:rsid w:val="00F62226"/>
    <w:rsid w:val="00F6266C"/>
    <w:rsid w:val="00F62C5B"/>
    <w:rsid w:val="00F63196"/>
    <w:rsid w:val="00F63737"/>
    <w:rsid w:val="00F63DB4"/>
    <w:rsid w:val="00F6452A"/>
    <w:rsid w:val="00F6477B"/>
    <w:rsid w:val="00F64F0C"/>
    <w:rsid w:val="00F64F87"/>
    <w:rsid w:val="00F65096"/>
    <w:rsid w:val="00F6516A"/>
    <w:rsid w:val="00F6526E"/>
    <w:rsid w:val="00F65788"/>
    <w:rsid w:val="00F65A29"/>
    <w:rsid w:val="00F663BD"/>
    <w:rsid w:val="00F666AB"/>
    <w:rsid w:val="00F6680C"/>
    <w:rsid w:val="00F668A2"/>
    <w:rsid w:val="00F66938"/>
    <w:rsid w:val="00F66B16"/>
    <w:rsid w:val="00F66C1B"/>
    <w:rsid w:val="00F67410"/>
    <w:rsid w:val="00F6759A"/>
    <w:rsid w:val="00F6793C"/>
    <w:rsid w:val="00F70066"/>
    <w:rsid w:val="00F70189"/>
    <w:rsid w:val="00F708A7"/>
    <w:rsid w:val="00F70C87"/>
    <w:rsid w:val="00F712D8"/>
    <w:rsid w:val="00F7172B"/>
    <w:rsid w:val="00F71A94"/>
    <w:rsid w:val="00F71BC1"/>
    <w:rsid w:val="00F72108"/>
    <w:rsid w:val="00F7231B"/>
    <w:rsid w:val="00F72569"/>
    <w:rsid w:val="00F72915"/>
    <w:rsid w:val="00F72A26"/>
    <w:rsid w:val="00F72B35"/>
    <w:rsid w:val="00F73484"/>
    <w:rsid w:val="00F73629"/>
    <w:rsid w:val="00F736D0"/>
    <w:rsid w:val="00F73D35"/>
    <w:rsid w:val="00F73EAB"/>
    <w:rsid w:val="00F745C9"/>
    <w:rsid w:val="00F745E1"/>
    <w:rsid w:val="00F74990"/>
    <w:rsid w:val="00F74D47"/>
    <w:rsid w:val="00F7534E"/>
    <w:rsid w:val="00F7549C"/>
    <w:rsid w:val="00F75692"/>
    <w:rsid w:val="00F75728"/>
    <w:rsid w:val="00F7597B"/>
    <w:rsid w:val="00F759DE"/>
    <w:rsid w:val="00F75A17"/>
    <w:rsid w:val="00F75ABA"/>
    <w:rsid w:val="00F75DB9"/>
    <w:rsid w:val="00F76212"/>
    <w:rsid w:val="00F76C82"/>
    <w:rsid w:val="00F76D2E"/>
    <w:rsid w:val="00F76D4F"/>
    <w:rsid w:val="00F771BB"/>
    <w:rsid w:val="00F77524"/>
    <w:rsid w:val="00F779B8"/>
    <w:rsid w:val="00F77BB5"/>
    <w:rsid w:val="00F77CE2"/>
    <w:rsid w:val="00F77CF1"/>
    <w:rsid w:val="00F77F8D"/>
    <w:rsid w:val="00F801E1"/>
    <w:rsid w:val="00F80690"/>
    <w:rsid w:val="00F80A99"/>
    <w:rsid w:val="00F80E11"/>
    <w:rsid w:val="00F814D2"/>
    <w:rsid w:val="00F8174A"/>
    <w:rsid w:val="00F81CFD"/>
    <w:rsid w:val="00F821D7"/>
    <w:rsid w:val="00F8246F"/>
    <w:rsid w:val="00F8286C"/>
    <w:rsid w:val="00F82AA1"/>
    <w:rsid w:val="00F82F02"/>
    <w:rsid w:val="00F82F60"/>
    <w:rsid w:val="00F8338D"/>
    <w:rsid w:val="00F837ED"/>
    <w:rsid w:val="00F83C68"/>
    <w:rsid w:val="00F83E98"/>
    <w:rsid w:val="00F842F7"/>
    <w:rsid w:val="00F844F2"/>
    <w:rsid w:val="00F84B40"/>
    <w:rsid w:val="00F85500"/>
    <w:rsid w:val="00F8565D"/>
    <w:rsid w:val="00F85926"/>
    <w:rsid w:val="00F85A67"/>
    <w:rsid w:val="00F85CC2"/>
    <w:rsid w:val="00F8600B"/>
    <w:rsid w:val="00F86481"/>
    <w:rsid w:val="00F8653D"/>
    <w:rsid w:val="00F87310"/>
    <w:rsid w:val="00F87452"/>
    <w:rsid w:val="00F876D8"/>
    <w:rsid w:val="00F87857"/>
    <w:rsid w:val="00F878DC"/>
    <w:rsid w:val="00F904FE"/>
    <w:rsid w:val="00F906F5"/>
    <w:rsid w:val="00F90B68"/>
    <w:rsid w:val="00F90CD2"/>
    <w:rsid w:val="00F91202"/>
    <w:rsid w:val="00F916BB"/>
    <w:rsid w:val="00F9180D"/>
    <w:rsid w:val="00F91AE8"/>
    <w:rsid w:val="00F92594"/>
    <w:rsid w:val="00F932CF"/>
    <w:rsid w:val="00F93321"/>
    <w:rsid w:val="00F93424"/>
    <w:rsid w:val="00F938B8"/>
    <w:rsid w:val="00F93DBF"/>
    <w:rsid w:val="00F94040"/>
    <w:rsid w:val="00F94CF2"/>
    <w:rsid w:val="00F94E45"/>
    <w:rsid w:val="00F9548B"/>
    <w:rsid w:val="00F95B85"/>
    <w:rsid w:val="00F95C0E"/>
    <w:rsid w:val="00F96773"/>
    <w:rsid w:val="00F9693C"/>
    <w:rsid w:val="00F96961"/>
    <w:rsid w:val="00F96B51"/>
    <w:rsid w:val="00F96EA5"/>
    <w:rsid w:val="00F973A0"/>
    <w:rsid w:val="00F97FA0"/>
    <w:rsid w:val="00FA09C2"/>
    <w:rsid w:val="00FA0A4E"/>
    <w:rsid w:val="00FA0EFD"/>
    <w:rsid w:val="00FA19F6"/>
    <w:rsid w:val="00FA1CEC"/>
    <w:rsid w:val="00FA1D07"/>
    <w:rsid w:val="00FA1D21"/>
    <w:rsid w:val="00FA2118"/>
    <w:rsid w:val="00FA2432"/>
    <w:rsid w:val="00FA29BB"/>
    <w:rsid w:val="00FA2D3F"/>
    <w:rsid w:val="00FA35F3"/>
    <w:rsid w:val="00FA3A66"/>
    <w:rsid w:val="00FA3DA2"/>
    <w:rsid w:val="00FA4085"/>
    <w:rsid w:val="00FA42E2"/>
    <w:rsid w:val="00FA4A45"/>
    <w:rsid w:val="00FA4CF4"/>
    <w:rsid w:val="00FA56FF"/>
    <w:rsid w:val="00FA572A"/>
    <w:rsid w:val="00FA5944"/>
    <w:rsid w:val="00FA59B3"/>
    <w:rsid w:val="00FA59EA"/>
    <w:rsid w:val="00FA5DF3"/>
    <w:rsid w:val="00FA66DB"/>
    <w:rsid w:val="00FA6D7F"/>
    <w:rsid w:val="00FA736A"/>
    <w:rsid w:val="00FA7E14"/>
    <w:rsid w:val="00FB094E"/>
    <w:rsid w:val="00FB0B84"/>
    <w:rsid w:val="00FB0DB4"/>
    <w:rsid w:val="00FB148F"/>
    <w:rsid w:val="00FB1962"/>
    <w:rsid w:val="00FB19B2"/>
    <w:rsid w:val="00FB2261"/>
    <w:rsid w:val="00FB22C9"/>
    <w:rsid w:val="00FB2BF6"/>
    <w:rsid w:val="00FB31AB"/>
    <w:rsid w:val="00FB3C54"/>
    <w:rsid w:val="00FB40F6"/>
    <w:rsid w:val="00FB413C"/>
    <w:rsid w:val="00FB4B75"/>
    <w:rsid w:val="00FB4C37"/>
    <w:rsid w:val="00FB4C5A"/>
    <w:rsid w:val="00FB4E22"/>
    <w:rsid w:val="00FB5051"/>
    <w:rsid w:val="00FB5635"/>
    <w:rsid w:val="00FB57BC"/>
    <w:rsid w:val="00FB5925"/>
    <w:rsid w:val="00FB6609"/>
    <w:rsid w:val="00FB66F3"/>
    <w:rsid w:val="00FB6ACA"/>
    <w:rsid w:val="00FB71CB"/>
    <w:rsid w:val="00FB78EF"/>
    <w:rsid w:val="00FB7D17"/>
    <w:rsid w:val="00FC0516"/>
    <w:rsid w:val="00FC09B0"/>
    <w:rsid w:val="00FC0E1E"/>
    <w:rsid w:val="00FC0E7F"/>
    <w:rsid w:val="00FC140E"/>
    <w:rsid w:val="00FC1F06"/>
    <w:rsid w:val="00FC21EC"/>
    <w:rsid w:val="00FC230A"/>
    <w:rsid w:val="00FC2B92"/>
    <w:rsid w:val="00FC2CB5"/>
    <w:rsid w:val="00FC3163"/>
    <w:rsid w:val="00FC33E4"/>
    <w:rsid w:val="00FC42F7"/>
    <w:rsid w:val="00FC471B"/>
    <w:rsid w:val="00FC4ABC"/>
    <w:rsid w:val="00FC4F71"/>
    <w:rsid w:val="00FC5079"/>
    <w:rsid w:val="00FC5854"/>
    <w:rsid w:val="00FC655D"/>
    <w:rsid w:val="00FC6D08"/>
    <w:rsid w:val="00FC6D36"/>
    <w:rsid w:val="00FC70D4"/>
    <w:rsid w:val="00FC75DB"/>
    <w:rsid w:val="00FC7603"/>
    <w:rsid w:val="00FC78D7"/>
    <w:rsid w:val="00FC79E3"/>
    <w:rsid w:val="00FD017A"/>
    <w:rsid w:val="00FD0782"/>
    <w:rsid w:val="00FD0BA2"/>
    <w:rsid w:val="00FD0CE7"/>
    <w:rsid w:val="00FD0F0B"/>
    <w:rsid w:val="00FD1007"/>
    <w:rsid w:val="00FD1294"/>
    <w:rsid w:val="00FD1D4A"/>
    <w:rsid w:val="00FD20B2"/>
    <w:rsid w:val="00FD271D"/>
    <w:rsid w:val="00FD28A3"/>
    <w:rsid w:val="00FD2F2E"/>
    <w:rsid w:val="00FD2F8E"/>
    <w:rsid w:val="00FD33A8"/>
    <w:rsid w:val="00FD3414"/>
    <w:rsid w:val="00FD3917"/>
    <w:rsid w:val="00FD39A4"/>
    <w:rsid w:val="00FD3A77"/>
    <w:rsid w:val="00FD4209"/>
    <w:rsid w:val="00FD47AA"/>
    <w:rsid w:val="00FD4D48"/>
    <w:rsid w:val="00FD51A1"/>
    <w:rsid w:val="00FD5878"/>
    <w:rsid w:val="00FD6519"/>
    <w:rsid w:val="00FD651D"/>
    <w:rsid w:val="00FD65E1"/>
    <w:rsid w:val="00FD7121"/>
    <w:rsid w:val="00FD7852"/>
    <w:rsid w:val="00FD7DFE"/>
    <w:rsid w:val="00FD7F48"/>
    <w:rsid w:val="00FE00F1"/>
    <w:rsid w:val="00FE0328"/>
    <w:rsid w:val="00FE0697"/>
    <w:rsid w:val="00FE0982"/>
    <w:rsid w:val="00FE0B19"/>
    <w:rsid w:val="00FE0B4D"/>
    <w:rsid w:val="00FE0C0F"/>
    <w:rsid w:val="00FE0DA1"/>
    <w:rsid w:val="00FE1005"/>
    <w:rsid w:val="00FE1AB6"/>
    <w:rsid w:val="00FE2337"/>
    <w:rsid w:val="00FE25DB"/>
    <w:rsid w:val="00FE2F54"/>
    <w:rsid w:val="00FE3A36"/>
    <w:rsid w:val="00FE3DC1"/>
    <w:rsid w:val="00FE3F08"/>
    <w:rsid w:val="00FE4215"/>
    <w:rsid w:val="00FE4744"/>
    <w:rsid w:val="00FE4A02"/>
    <w:rsid w:val="00FE4AAB"/>
    <w:rsid w:val="00FE4CC6"/>
    <w:rsid w:val="00FE5047"/>
    <w:rsid w:val="00FE514C"/>
    <w:rsid w:val="00FE54E0"/>
    <w:rsid w:val="00FE55E9"/>
    <w:rsid w:val="00FE5692"/>
    <w:rsid w:val="00FE5DCE"/>
    <w:rsid w:val="00FE6015"/>
    <w:rsid w:val="00FE735C"/>
    <w:rsid w:val="00FE737D"/>
    <w:rsid w:val="00FF05FF"/>
    <w:rsid w:val="00FF06FD"/>
    <w:rsid w:val="00FF0DBA"/>
    <w:rsid w:val="00FF0F74"/>
    <w:rsid w:val="00FF11B2"/>
    <w:rsid w:val="00FF1C47"/>
    <w:rsid w:val="00FF1DA1"/>
    <w:rsid w:val="00FF1E8B"/>
    <w:rsid w:val="00FF1F8E"/>
    <w:rsid w:val="00FF1F9F"/>
    <w:rsid w:val="00FF215D"/>
    <w:rsid w:val="00FF238D"/>
    <w:rsid w:val="00FF2F1E"/>
    <w:rsid w:val="00FF3D3A"/>
    <w:rsid w:val="00FF4072"/>
    <w:rsid w:val="00FF48FA"/>
    <w:rsid w:val="00FF4CF0"/>
    <w:rsid w:val="00FF4F6E"/>
    <w:rsid w:val="00FF4F78"/>
    <w:rsid w:val="00FF53A1"/>
    <w:rsid w:val="00FF5971"/>
    <w:rsid w:val="00FF5E57"/>
    <w:rsid w:val="00FF5EF4"/>
    <w:rsid w:val="00FF642C"/>
    <w:rsid w:val="00FF674C"/>
    <w:rsid w:val="00FF684C"/>
    <w:rsid w:val="00FF6B3F"/>
    <w:rsid w:val="00FF6BAE"/>
    <w:rsid w:val="00FF70BD"/>
    <w:rsid w:val="00FF7206"/>
    <w:rsid w:val="00FF75BE"/>
    <w:rsid w:val="00FF7652"/>
    <w:rsid w:val="00FF7B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752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E7528"/>
    <w:rPr>
      <w:color w:val="0000FF"/>
      <w:u w:val="single"/>
    </w:rPr>
  </w:style>
  <w:style w:type="paragraph" w:customStyle="1" w:styleId="ConsPlusNormal">
    <w:name w:val="ConsPlusNormal"/>
    <w:uiPriority w:val="99"/>
    <w:rsid w:val="00CE7528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rsid w:val="00CE7528"/>
    <w:pPr>
      <w:tabs>
        <w:tab w:val="center" w:pos="4153"/>
        <w:tab w:val="right" w:pos="8306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locked/>
    <w:rsid w:val="00CE7528"/>
    <w:rPr>
      <w:rFonts w:ascii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0772578D8C090273FDEBC125CD953BA2C0ECA46838D55240DDF789705F27833F2B9ED7AE4A4873Q6cBM" TargetMode="External"/><Relationship Id="rId13" Type="http://schemas.openxmlformats.org/officeDocument/2006/relationships/hyperlink" Target="consultantplus://offline/ref=CA0772578D8C090273FDEBC125CD953BA2C0ECA46838D55240DDF789705F27833F2B9ED7AE4B4871Q6cDM" TargetMode="External"/><Relationship Id="rId18" Type="http://schemas.openxmlformats.org/officeDocument/2006/relationships/hyperlink" Target="consultantplus://offline/ref=CA0772578D8C090273FDEBC125CD953BA2C0ECA46838D55240DDF78970Q5cF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CA0772578D8C090273FDEBC125CD953BA2C0ECA46838D55240DDF78970Q5cFM" TargetMode="External"/><Relationship Id="rId7" Type="http://schemas.openxmlformats.org/officeDocument/2006/relationships/hyperlink" Target="consultantplus://offline/ref=CA0772578D8C090273FDEBC125CD953BA2C0ECA46838D55240DDF78970Q5cFM" TargetMode="External"/><Relationship Id="rId12" Type="http://schemas.openxmlformats.org/officeDocument/2006/relationships/hyperlink" Target="consultantplus://offline/ref=CA0772578D8C090273FDEBC125CD953BA2C0ECA46838D55240DDF78970Q5cFM" TargetMode="External"/><Relationship Id="rId17" Type="http://schemas.openxmlformats.org/officeDocument/2006/relationships/hyperlink" Target="consultantplus://offline/ref=CA0772578D8C090273FDEBC125CD953BA2C0ECA46838D55240DDF78970Q5cF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CA0772578D8C090273FDEBC125CD953BA2C0ECA46838D55240DDF789705F27833F2B9ED7AE4A4C71Q6c0M" TargetMode="External"/><Relationship Id="rId20" Type="http://schemas.openxmlformats.org/officeDocument/2006/relationships/hyperlink" Target="consultantplus://offline/ref=CA0772578D8C090273FDEBC125CD953BA2C0ECA46838D55240DDF789705F27833F2B9ED7AE4A4B7CQ6c9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CA0772578D8C090273FDEBC125CD953BA1CFECA7666B82501188F9Q8cCM" TargetMode="External"/><Relationship Id="rId11" Type="http://schemas.openxmlformats.org/officeDocument/2006/relationships/hyperlink" Target="consultantplus://offline/ref=CA0772578D8C090273FDEBC125CD953BA2C0ECA46838D55240DDF78970Q5cFM" TargetMode="External"/><Relationship Id="rId24" Type="http://schemas.openxmlformats.org/officeDocument/2006/relationships/theme" Target="theme/theme1.xml"/><Relationship Id="rId5" Type="http://schemas.openxmlformats.org/officeDocument/2006/relationships/hyperlink" Target="consultantplus://offline/ref=CA0772578D8C090273FDEBC125CD953BA2C0ECA46838D55240DDF789705F27833F2B9ED7AE4A4877Q6cAM" TargetMode="External"/><Relationship Id="rId15" Type="http://schemas.openxmlformats.org/officeDocument/2006/relationships/hyperlink" Target="consultantplus://offline/ref=CA0772578D8C090273FDEBC125CD953BA2C1EFA26939D55240DDF789705F27833F2B9ED7AE4A4974Q6c9M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CA0772578D8C090273FDEBC125CD953BA2C0ECA46838D55240DDF789705F27833F2B9ED7AE4A4A71Q6cDM" TargetMode="External"/><Relationship Id="rId19" Type="http://schemas.openxmlformats.org/officeDocument/2006/relationships/hyperlink" Target="consultantplus://offline/ref=CA0772578D8C090273FDEBC125CD953BA2C0ECA46838D55240DDF78970Q5cFM" TargetMode="External"/><Relationship Id="rId4" Type="http://schemas.openxmlformats.org/officeDocument/2006/relationships/hyperlink" Target="http://adm-ostashkov.ru" TargetMode="External"/><Relationship Id="rId9" Type="http://schemas.openxmlformats.org/officeDocument/2006/relationships/hyperlink" Target="consultantplus://offline/ref=CA0772578D8C090273FDEBC125CD953BA2CFEBA36C3AD55240DDF789705F27833F2B9ED3AFQ4c8M" TargetMode="External"/><Relationship Id="rId14" Type="http://schemas.openxmlformats.org/officeDocument/2006/relationships/hyperlink" Target="consultantplus://offline/ref=CA0772578D8C090273FDEBC125CD953BA2C0ECA46838D55240DDF78970Q5cFM" TargetMode="External"/><Relationship Id="rId22" Type="http://schemas.openxmlformats.org/officeDocument/2006/relationships/hyperlink" Target="consultantplus://offline/ref=CA0772578D8C090273FDEBC125CD953BA2C0ECA46838D55240DDF789705F27833F2B9ED7AE4B4C74Q6cF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10</Pages>
  <Words>4005</Words>
  <Characters>22832</Characters>
  <Application>Microsoft Office Outlook</Application>
  <DocSecurity>0</DocSecurity>
  <Lines>0</Lines>
  <Paragraphs>0</Paragraphs>
  <ScaleCrop>false</ScaleCrop>
  <Company>1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Computer</cp:lastModifiedBy>
  <cp:revision>17</cp:revision>
  <cp:lastPrinted>2015-06-06T16:05:00Z</cp:lastPrinted>
  <dcterms:created xsi:type="dcterms:W3CDTF">2015-06-02T13:32:00Z</dcterms:created>
  <dcterms:modified xsi:type="dcterms:W3CDTF">2015-06-06T16:06:00Z</dcterms:modified>
</cp:coreProperties>
</file>