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D67" w:rsidRDefault="002B2D67" w:rsidP="009B4D46">
      <w:pPr>
        <w:spacing w:after="0" w:line="240" w:lineRule="atLeast"/>
        <w:jc w:val="center"/>
        <w:rPr>
          <w:sz w:val="28"/>
          <w:szCs w:val="28"/>
        </w:rPr>
      </w:pPr>
    </w:p>
    <w:p w:rsidR="002B2D67" w:rsidRDefault="002B2D67" w:rsidP="009B4D46">
      <w:pPr>
        <w:pStyle w:val="BodyText3"/>
        <w:spacing w:after="0" w:line="240" w:lineRule="atLeast"/>
        <w:jc w:val="center"/>
        <w:rPr>
          <w:b/>
          <w:bCs/>
          <w:sz w:val="28"/>
          <w:szCs w:val="28"/>
        </w:rPr>
      </w:pPr>
      <w:r>
        <w:rPr>
          <w:b/>
          <w:bCs/>
          <w:sz w:val="28"/>
          <w:szCs w:val="28"/>
        </w:rPr>
        <w:t>АДМИНИСТРАЦИЯ  МУНИЦИПАЛЬНОГО  ОБРАЗОВАНИЯ</w:t>
      </w:r>
      <w:r>
        <w:rPr>
          <w:b/>
          <w:bCs/>
          <w:sz w:val="28"/>
          <w:szCs w:val="28"/>
        </w:rPr>
        <w:br/>
        <w:t>«ГОРОДСКОЕ  ПОСЕЛЕНИЕ  –  г.  ОСТАШКОВ»</w:t>
      </w:r>
    </w:p>
    <w:p w:rsidR="002B2D67" w:rsidRDefault="002B2D67" w:rsidP="009B4D46">
      <w:pPr>
        <w:spacing w:after="0" w:line="240" w:lineRule="atLeast"/>
        <w:jc w:val="center"/>
        <w:outlineLvl w:val="0"/>
        <w:rPr>
          <w:rFonts w:ascii="Times New Roman" w:hAnsi="Times New Roman" w:cs="Times New Roman"/>
          <w:b/>
          <w:bCs/>
          <w:sz w:val="28"/>
          <w:szCs w:val="28"/>
        </w:rPr>
      </w:pPr>
      <w:r>
        <w:rPr>
          <w:rFonts w:ascii="Times New Roman" w:hAnsi="Times New Roman" w:cs="Times New Roman"/>
          <w:b/>
          <w:bCs/>
          <w:sz w:val="28"/>
          <w:szCs w:val="28"/>
        </w:rPr>
        <w:t>П О С Т А Н О В Л Е Н И Е</w:t>
      </w:r>
    </w:p>
    <w:tbl>
      <w:tblPr>
        <w:tblW w:w="5000" w:type="pct"/>
        <w:tblInd w:w="-106" w:type="dxa"/>
        <w:tblLook w:val="01E0"/>
      </w:tblPr>
      <w:tblGrid>
        <w:gridCol w:w="3986"/>
        <w:gridCol w:w="2748"/>
        <w:gridCol w:w="3403"/>
      </w:tblGrid>
      <w:tr w:rsidR="002B2D67" w:rsidRPr="0017561B">
        <w:tc>
          <w:tcPr>
            <w:tcW w:w="3708" w:type="dxa"/>
          </w:tcPr>
          <w:p w:rsidR="002B2D67" w:rsidRPr="0017561B" w:rsidRDefault="002B2D67" w:rsidP="009B4D46">
            <w:pPr>
              <w:overflowPunct w:val="0"/>
              <w:spacing w:after="0" w:line="240" w:lineRule="atLeast"/>
              <w:jc w:val="center"/>
              <w:textAlignment w:val="baseline"/>
              <w:outlineLvl w:val="0"/>
              <w:rPr>
                <w:rFonts w:ascii="Times New Roman" w:hAnsi="Times New Roman" w:cs="Times New Roman"/>
                <w:b/>
                <w:bCs/>
                <w:sz w:val="28"/>
                <w:szCs w:val="28"/>
              </w:rPr>
            </w:pPr>
          </w:p>
        </w:tc>
        <w:tc>
          <w:tcPr>
            <w:tcW w:w="2556" w:type="dxa"/>
          </w:tcPr>
          <w:p w:rsidR="002B2D67" w:rsidRPr="0017561B" w:rsidRDefault="002B2D67" w:rsidP="009B4D46">
            <w:pPr>
              <w:overflowPunct w:val="0"/>
              <w:spacing w:after="0" w:line="240" w:lineRule="atLeast"/>
              <w:jc w:val="center"/>
              <w:textAlignment w:val="baseline"/>
              <w:outlineLvl w:val="0"/>
              <w:rPr>
                <w:rFonts w:ascii="Times New Roman" w:hAnsi="Times New Roman" w:cs="Times New Roman"/>
                <w:b/>
                <w:bCs/>
                <w:sz w:val="28"/>
                <w:szCs w:val="28"/>
              </w:rPr>
            </w:pPr>
          </w:p>
        </w:tc>
        <w:tc>
          <w:tcPr>
            <w:tcW w:w="3166" w:type="dxa"/>
          </w:tcPr>
          <w:p w:rsidR="002B2D67" w:rsidRPr="0017561B" w:rsidRDefault="002B2D67" w:rsidP="009B4D46">
            <w:pPr>
              <w:overflowPunct w:val="0"/>
              <w:spacing w:after="0" w:line="240" w:lineRule="atLeast"/>
              <w:jc w:val="center"/>
              <w:textAlignment w:val="baseline"/>
              <w:outlineLvl w:val="0"/>
              <w:rPr>
                <w:rFonts w:ascii="Times New Roman" w:hAnsi="Times New Roman" w:cs="Times New Roman"/>
                <w:b/>
                <w:bCs/>
                <w:sz w:val="28"/>
                <w:szCs w:val="28"/>
              </w:rPr>
            </w:pPr>
          </w:p>
        </w:tc>
      </w:tr>
      <w:tr w:rsidR="002B2D67" w:rsidRPr="0017561B">
        <w:tc>
          <w:tcPr>
            <w:tcW w:w="3708" w:type="dxa"/>
          </w:tcPr>
          <w:p w:rsidR="002B2D67" w:rsidRPr="0017561B" w:rsidRDefault="002B2D67" w:rsidP="009B4D46">
            <w:pPr>
              <w:overflowPunct w:val="0"/>
              <w:spacing w:after="0" w:line="240" w:lineRule="atLeast"/>
              <w:textAlignment w:val="baseline"/>
              <w:outlineLvl w:val="0"/>
              <w:rPr>
                <w:rFonts w:ascii="Times New Roman" w:hAnsi="Times New Roman" w:cs="Times New Roman"/>
                <w:b/>
                <w:bCs/>
                <w:sz w:val="28"/>
                <w:szCs w:val="28"/>
              </w:rPr>
            </w:pPr>
            <w:r w:rsidRPr="0017561B">
              <w:rPr>
                <w:rFonts w:ascii="Times New Roman" w:hAnsi="Times New Roman" w:cs="Times New Roman"/>
                <w:sz w:val="28"/>
                <w:szCs w:val="28"/>
              </w:rPr>
              <w:t>«</w:t>
            </w:r>
            <w:r w:rsidRPr="009B4D46">
              <w:rPr>
                <w:rFonts w:ascii="Times New Roman" w:hAnsi="Times New Roman" w:cs="Times New Roman"/>
                <w:sz w:val="28"/>
                <w:szCs w:val="28"/>
                <w:u w:val="single"/>
              </w:rPr>
              <w:t>15</w:t>
            </w:r>
            <w:r w:rsidRPr="0017561B">
              <w:rPr>
                <w:rFonts w:ascii="Times New Roman" w:hAnsi="Times New Roman" w:cs="Times New Roman"/>
                <w:sz w:val="28"/>
                <w:szCs w:val="28"/>
              </w:rPr>
              <w:t xml:space="preserve">» </w:t>
            </w:r>
            <w:r w:rsidRPr="009B4D46">
              <w:rPr>
                <w:rFonts w:ascii="Times New Roman" w:hAnsi="Times New Roman" w:cs="Times New Roman"/>
                <w:sz w:val="28"/>
                <w:szCs w:val="28"/>
                <w:u w:val="single"/>
              </w:rPr>
              <w:t>августа</w:t>
            </w:r>
            <w:r w:rsidRPr="0017561B">
              <w:rPr>
                <w:rFonts w:ascii="Times New Roman" w:hAnsi="Times New Roman" w:cs="Times New Roman"/>
                <w:sz w:val="28"/>
                <w:szCs w:val="28"/>
              </w:rPr>
              <w:t xml:space="preserve"> </w:t>
            </w:r>
            <w:r w:rsidRPr="009B4D46">
              <w:rPr>
                <w:rFonts w:ascii="Times New Roman" w:hAnsi="Times New Roman" w:cs="Times New Roman"/>
                <w:sz w:val="28"/>
                <w:szCs w:val="28"/>
                <w:u w:val="single"/>
              </w:rPr>
              <w:t>2013</w:t>
            </w:r>
            <w:r w:rsidRPr="0017561B">
              <w:rPr>
                <w:rFonts w:ascii="Times New Roman" w:hAnsi="Times New Roman" w:cs="Times New Roman"/>
                <w:sz w:val="28"/>
                <w:szCs w:val="28"/>
              </w:rPr>
              <w:t xml:space="preserve"> г.</w:t>
            </w:r>
          </w:p>
        </w:tc>
        <w:tc>
          <w:tcPr>
            <w:tcW w:w="2556" w:type="dxa"/>
          </w:tcPr>
          <w:p w:rsidR="002B2D67" w:rsidRPr="0017561B" w:rsidRDefault="002B2D67" w:rsidP="009B4D46">
            <w:pPr>
              <w:overflowPunct w:val="0"/>
              <w:spacing w:after="0" w:line="240" w:lineRule="atLeast"/>
              <w:jc w:val="center"/>
              <w:textAlignment w:val="baseline"/>
              <w:outlineLvl w:val="0"/>
              <w:rPr>
                <w:rFonts w:ascii="Times New Roman" w:hAnsi="Times New Roman" w:cs="Times New Roman"/>
                <w:b/>
                <w:bCs/>
                <w:sz w:val="28"/>
                <w:szCs w:val="28"/>
              </w:rPr>
            </w:pPr>
            <w:r w:rsidRPr="0017561B">
              <w:rPr>
                <w:rFonts w:ascii="Times New Roman" w:hAnsi="Times New Roman" w:cs="Times New Roman"/>
                <w:sz w:val="28"/>
                <w:szCs w:val="28"/>
              </w:rPr>
              <w:t>г. Осташков</w:t>
            </w:r>
          </w:p>
        </w:tc>
        <w:tc>
          <w:tcPr>
            <w:tcW w:w="3166" w:type="dxa"/>
          </w:tcPr>
          <w:p w:rsidR="002B2D67" w:rsidRPr="0017561B" w:rsidRDefault="002B2D67" w:rsidP="009B4D46">
            <w:pPr>
              <w:overflowPunct w:val="0"/>
              <w:spacing w:after="0" w:line="240" w:lineRule="atLeast"/>
              <w:jc w:val="right"/>
              <w:textAlignment w:val="baseline"/>
              <w:rPr>
                <w:rFonts w:ascii="Times New Roman" w:hAnsi="Times New Roman" w:cs="Times New Roman"/>
                <w:sz w:val="28"/>
                <w:szCs w:val="28"/>
              </w:rPr>
            </w:pPr>
            <w:r w:rsidRPr="0017561B">
              <w:rPr>
                <w:rFonts w:ascii="Times New Roman" w:hAnsi="Times New Roman" w:cs="Times New Roman"/>
                <w:sz w:val="28"/>
                <w:szCs w:val="28"/>
              </w:rPr>
              <w:t>№</w:t>
            </w:r>
            <w:r w:rsidRPr="009B4D46">
              <w:rPr>
                <w:rFonts w:ascii="Times New Roman" w:hAnsi="Times New Roman" w:cs="Times New Roman"/>
                <w:sz w:val="28"/>
                <w:szCs w:val="28"/>
                <w:u w:val="single"/>
              </w:rPr>
              <w:t>557</w:t>
            </w:r>
          </w:p>
        </w:tc>
      </w:tr>
    </w:tbl>
    <w:p w:rsidR="002B2D67" w:rsidRDefault="002B2D67" w:rsidP="009B4D46">
      <w:pPr>
        <w:spacing w:after="0" w:line="240" w:lineRule="atLeast"/>
        <w:ind w:right="4252"/>
        <w:outlineLvl w:val="0"/>
        <w:rPr>
          <w:sz w:val="28"/>
          <w:szCs w:val="28"/>
        </w:rPr>
      </w:pPr>
    </w:p>
    <w:p w:rsidR="002B2D67" w:rsidRDefault="002B2D67" w:rsidP="009B4D46">
      <w:pPr>
        <w:overflowPunct w:val="0"/>
        <w:autoSpaceDE w:val="0"/>
        <w:autoSpaceDN w:val="0"/>
        <w:adjustRightInd w:val="0"/>
        <w:spacing w:after="0" w:line="240" w:lineRule="atLeast"/>
        <w:ind w:right="2551"/>
        <w:textAlignment w:val="baseline"/>
        <w:rPr>
          <w:rFonts w:ascii="Times New Roman" w:hAnsi="Times New Roman" w:cs="Times New Roman"/>
          <w:sz w:val="28"/>
          <w:szCs w:val="28"/>
        </w:rPr>
      </w:pPr>
      <w:r w:rsidRPr="00B37293">
        <w:rPr>
          <w:rFonts w:ascii="Times New Roman" w:hAnsi="Times New Roman" w:cs="Times New Roman"/>
          <w:sz w:val="28"/>
          <w:szCs w:val="28"/>
        </w:rPr>
        <w:t xml:space="preserve">Об утверждении проекта </w:t>
      </w:r>
      <w:r>
        <w:rPr>
          <w:rFonts w:ascii="Times New Roman" w:hAnsi="Times New Roman" w:cs="Times New Roman"/>
          <w:sz w:val="28"/>
          <w:szCs w:val="28"/>
        </w:rPr>
        <w:t>а</w:t>
      </w:r>
      <w:r w:rsidRPr="00B37293">
        <w:rPr>
          <w:rFonts w:ascii="Times New Roman" w:hAnsi="Times New Roman" w:cs="Times New Roman"/>
          <w:sz w:val="28"/>
          <w:szCs w:val="28"/>
        </w:rPr>
        <w:t>дминистративного</w:t>
      </w:r>
    </w:p>
    <w:p w:rsidR="002B2D67" w:rsidRPr="00CB17B2" w:rsidRDefault="002B2D67" w:rsidP="009B4D46">
      <w:pPr>
        <w:spacing w:after="0" w:line="240" w:lineRule="atLeast"/>
        <w:ind w:right="2551"/>
        <w:rPr>
          <w:rFonts w:ascii="Times New Roman" w:hAnsi="Times New Roman" w:cs="Times New Roman"/>
          <w:sz w:val="28"/>
          <w:szCs w:val="28"/>
        </w:rPr>
      </w:pPr>
      <w:r w:rsidRPr="00B37293">
        <w:rPr>
          <w:rFonts w:ascii="Times New Roman" w:hAnsi="Times New Roman" w:cs="Times New Roman"/>
          <w:sz w:val="28"/>
          <w:szCs w:val="28"/>
        </w:rPr>
        <w:t xml:space="preserve">регламента предоставления </w:t>
      </w:r>
      <w:r>
        <w:rPr>
          <w:rFonts w:ascii="Times New Roman" w:hAnsi="Times New Roman" w:cs="Times New Roman"/>
          <w:sz w:val="28"/>
          <w:szCs w:val="28"/>
        </w:rPr>
        <w:t>м</w:t>
      </w:r>
      <w:r w:rsidRPr="00B37293">
        <w:rPr>
          <w:rFonts w:ascii="Times New Roman" w:hAnsi="Times New Roman" w:cs="Times New Roman"/>
          <w:sz w:val="28"/>
          <w:szCs w:val="28"/>
        </w:rPr>
        <w:t xml:space="preserve">униципальной услуги </w:t>
      </w:r>
      <w:r w:rsidRPr="00CB17B2">
        <w:rPr>
          <w:rFonts w:ascii="Times New Roman" w:hAnsi="Times New Roman" w:cs="Times New Roman"/>
          <w:sz w:val="28"/>
          <w:szCs w:val="28"/>
        </w:rPr>
        <w:t>«Организация досуга населения в рамках деятельности муниципальных учреждений культуры»</w:t>
      </w:r>
    </w:p>
    <w:p w:rsidR="002B2D67" w:rsidRDefault="002B2D67" w:rsidP="009B4D46">
      <w:pPr>
        <w:overflowPunct w:val="0"/>
        <w:autoSpaceDE w:val="0"/>
        <w:autoSpaceDN w:val="0"/>
        <w:adjustRightInd w:val="0"/>
        <w:spacing w:after="0" w:line="240" w:lineRule="atLeast"/>
        <w:ind w:right="2551"/>
        <w:textAlignment w:val="baseline"/>
      </w:pPr>
    </w:p>
    <w:p w:rsidR="002B2D67" w:rsidRDefault="002B2D67" w:rsidP="009B4D46">
      <w:pPr>
        <w:pStyle w:val="ConsPlusNormal"/>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27.07.2010 г. № 210-ФЗ «Об организации предоставления государственных и муниципальных услуг»</w:t>
      </w:r>
      <w:r>
        <w:rPr>
          <w:rFonts w:ascii="Times New Roman" w:hAnsi="Times New Roman" w:cs="Times New Roman"/>
          <w:kern w:val="2"/>
          <w:sz w:val="28"/>
          <w:szCs w:val="28"/>
        </w:rPr>
        <w:t>, постановлением</w:t>
      </w:r>
      <w:r>
        <w:rPr>
          <w:rFonts w:ascii="Times New Roman" w:hAnsi="Times New Roman" w:cs="Times New Roman"/>
          <w:sz w:val="28"/>
          <w:szCs w:val="28"/>
        </w:rPr>
        <w:t xml:space="preserve"> администрации муниципального образования  «Городское поселение – г. Осташков»</w:t>
      </w:r>
      <w:r>
        <w:rPr>
          <w:rFonts w:ascii="Times New Roman" w:hAnsi="Times New Roman" w:cs="Times New Roman"/>
          <w:kern w:val="2"/>
          <w:sz w:val="28"/>
          <w:szCs w:val="28"/>
        </w:rPr>
        <w:t xml:space="preserve"> </w:t>
      </w:r>
      <w:r>
        <w:rPr>
          <w:rFonts w:ascii="Times New Roman" w:hAnsi="Times New Roman" w:cs="Times New Roman"/>
          <w:sz w:val="28"/>
          <w:szCs w:val="28"/>
        </w:rPr>
        <w:t>от 22.01.2013 г. № 13</w:t>
      </w:r>
      <w:r>
        <w:rPr>
          <w:rFonts w:ascii="Times New Roman" w:hAnsi="Times New Roman" w:cs="Times New Roman"/>
          <w:kern w:val="2"/>
          <w:sz w:val="28"/>
          <w:szCs w:val="28"/>
        </w:rPr>
        <w:t xml:space="preserve"> «О Порядке разработки и утверждения административных регламентов предоставления муниципальных услуг на территории </w:t>
      </w:r>
      <w:r>
        <w:rPr>
          <w:rFonts w:ascii="Times New Roman" w:hAnsi="Times New Roman" w:cs="Times New Roman"/>
          <w:sz w:val="28"/>
          <w:szCs w:val="28"/>
        </w:rPr>
        <w:t>муниципального образования  «Городское поселение – г. Осташков», администрация муниципального образования «Городское поселение – г. Осташков» постановляет:</w:t>
      </w:r>
    </w:p>
    <w:p w:rsidR="002B2D67" w:rsidRPr="009B4D46" w:rsidRDefault="002B2D67" w:rsidP="009B4D46">
      <w:pPr>
        <w:spacing w:after="0" w:line="240" w:lineRule="atLeast"/>
        <w:ind w:firstLine="567"/>
        <w:jc w:val="both"/>
        <w:rPr>
          <w:rFonts w:ascii="Times New Roman" w:hAnsi="Times New Roman" w:cs="Times New Roman"/>
          <w:kern w:val="2"/>
          <w:sz w:val="28"/>
          <w:szCs w:val="28"/>
        </w:rPr>
      </w:pPr>
    </w:p>
    <w:p w:rsidR="002B2D67" w:rsidRDefault="002B2D67" w:rsidP="009B4D46">
      <w:pPr>
        <w:spacing w:after="0" w:line="240" w:lineRule="atLeast"/>
        <w:ind w:right="-142" w:firstLine="567"/>
        <w:jc w:val="both"/>
        <w:rPr>
          <w:rFonts w:ascii="Times New Roman" w:hAnsi="Times New Roman" w:cs="Times New Roman"/>
          <w:sz w:val="28"/>
          <w:szCs w:val="28"/>
        </w:rPr>
      </w:pPr>
      <w:r>
        <w:rPr>
          <w:rFonts w:ascii="Times New Roman" w:hAnsi="Times New Roman" w:cs="Times New Roman"/>
          <w:kern w:val="2"/>
          <w:sz w:val="28"/>
          <w:szCs w:val="28"/>
        </w:rPr>
        <w:t>1.</w:t>
      </w:r>
      <w:r>
        <w:rPr>
          <w:rFonts w:ascii="Times New Roman" w:hAnsi="Times New Roman" w:cs="Times New Roman"/>
          <w:sz w:val="28"/>
          <w:szCs w:val="28"/>
        </w:rPr>
        <w:t xml:space="preserve"> Утвердить проект административного регламента предоставления муниципальной услуги </w:t>
      </w:r>
      <w:r w:rsidRPr="00CB17B2">
        <w:rPr>
          <w:rFonts w:ascii="Times New Roman" w:hAnsi="Times New Roman" w:cs="Times New Roman"/>
          <w:sz w:val="28"/>
          <w:szCs w:val="28"/>
        </w:rPr>
        <w:t>«Организация досуга населения в рамках деятельности муниципальных учреждений культуры»</w:t>
      </w:r>
      <w:r>
        <w:rPr>
          <w:rFonts w:ascii="Times New Roman" w:hAnsi="Times New Roman" w:cs="Times New Roman"/>
          <w:sz w:val="28"/>
          <w:szCs w:val="28"/>
        </w:rPr>
        <w:t xml:space="preserve"> (прилагается).</w:t>
      </w:r>
    </w:p>
    <w:p w:rsidR="002B2D67" w:rsidRDefault="002B2D67" w:rsidP="009B4D46">
      <w:pPr>
        <w:overflowPunct w:val="0"/>
        <w:autoSpaceDE w:val="0"/>
        <w:autoSpaceDN w:val="0"/>
        <w:adjustRightInd w:val="0"/>
        <w:spacing w:after="0" w:line="240" w:lineRule="atLeast"/>
        <w:ind w:right="-1"/>
        <w:jc w:val="both"/>
        <w:textAlignment w:val="baseline"/>
        <w:rPr>
          <w:rFonts w:ascii="Times New Roman" w:hAnsi="Times New Roman" w:cs="Times New Roman"/>
          <w:sz w:val="28"/>
          <w:szCs w:val="28"/>
        </w:rPr>
      </w:pPr>
    </w:p>
    <w:p w:rsidR="002B2D67" w:rsidRDefault="002B2D67" w:rsidP="009B4D46">
      <w:pPr>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2. Разместить настоящее постановление с приложением на официальном сайте администрации </w:t>
      </w:r>
      <w:r>
        <w:rPr>
          <w:rStyle w:val="FontStyle12"/>
          <w:sz w:val="28"/>
          <w:szCs w:val="28"/>
        </w:rPr>
        <w:t xml:space="preserve">муниципального образования «Городское поселение – г. Осташков» </w:t>
      </w:r>
      <w:r>
        <w:rPr>
          <w:rFonts w:ascii="Times New Roman" w:hAnsi="Times New Roman" w:cs="Times New Roman"/>
          <w:sz w:val="28"/>
          <w:szCs w:val="28"/>
        </w:rPr>
        <w:t xml:space="preserve">adm-ostashkov.ru в сети Интернет. </w:t>
      </w:r>
    </w:p>
    <w:p w:rsidR="002B2D67" w:rsidRDefault="002B2D67" w:rsidP="009B4D46">
      <w:pPr>
        <w:spacing w:after="0" w:line="240" w:lineRule="atLeast"/>
        <w:ind w:firstLine="567"/>
        <w:jc w:val="both"/>
        <w:rPr>
          <w:rFonts w:ascii="Times New Roman" w:hAnsi="Times New Roman" w:cs="Times New Roman"/>
          <w:sz w:val="28"/>
          <w:szCs w:val="28"/>
        </w:rPr>
      </w:pPr>
    </w:p>
    <w:p w:rsidR="002B2D67" w:rsidRPr="00D6226A" w:rsidRDefault="002B2D67" w:rsidP="009B4D46">
      <w:pPr>
        <w:spacing w:after="0" w:line="240" w:lineRule="atLeast"/>
        <w:ind w:firstLine="567"/>
        <w:jc w:val="both"/>
        <w:rPr>
          <w:rStyle w:val="FontStyle12"/>
          <w:sz w:val="28"/>
          <w:szCs w:val="28"/>
        </w:rPr>
      </w:pPr>
      <w:r w:rsidRPr="00D6226A">
        <w:rPr>
          <w:rStyle w:val="FontStyle12"/>
          <w:sz w:val="28"/>
          <w:szCs w:val="28"/>
        </w:rPr>
        <w:t xml:space="preserve">3. Опубликовать в газете «Селигер» информацию о размещении проекта </w:t>
      </w:r>
      <w:r w:rsidRPr="00D6226A">
        <w:rPr>
          <w:rFonts w:ascii="Times New Roman" w:hAnsi="Times New Roman" w:cs="Times New Roman"/>
          <w:sz w:val="28"/>
          <w:szCs w:val="28"/>
        </w:rPr>
        <w:t xml:space="preserve">Административного регламента предоставления муниципальной услуги «Организация досуга населения в рамках деятельности муниципальных учреждений культуры» на официальном сайте администрации </w:t>
      </w:r>
      <w:r w:rsidRPr="00D6226A">
        <w:rPr>
          <w:rStyle w:val="FontStyle12"/>
          <w:sz w:val="28"/>
          <w:szCs w:val="28"/>
        </w:rPr>
        <w:t>муниципального образования «Городское поселение – г. Осташков»</w:t>
      </w:r>
      <w:r w:rsidRPr="00D6226A">
        <w:rPr>
          <w:rFonts w:ascii="Times New Roman" w:hAnsi="Times New Roman" w:cs="Times New Roman"/>
          <w:sz w:val="28"/>
          <w:szCs w:val="28"/>
        </w:rPr>
        <w:t xml:space="preserve"> adm-ostashkov.ru</w:t>
      </w:r>
      <w:r w:rsidRPr="00D6226A">
        <w:rPr>
          <w:rStyle w:val="FontStyle12"/>
          <w:sz w:val="28"/>
          <w:szCs w:val="28"/>
        </w:rPr>
        <w:t xml:space="preserve"> </w:t>
      </w:r>
      <w:r w:rsidRPr="00D6226A">
        <w:rPr>
          <w:rFonts w:ascii="Times New Roman" w:hAnsi="Times New Roman" w:cs="Times New Roman"/>
          <w:sz w:val="28"/>
          <w:szCs w:val="28"/>
        </w:rPr>
        <w:t>в сети Интернет для проведения независимой экспертизы</w:t>
      </w:r>
      <w:r w:rsidRPr="00D6226A">
        <w:rPr>
          <w:rStyle w:val="FontStyle12"/>
          <w:sz w:val="28"/>
          <w:szCs w:val="28"/>
        </w:rPr>
        <w:t>.</w:t>
      </w:r>
    </w:p>
    <w:p w:rsidR="002B2D67" w:rsidRDefault="002B2D67" w:rsidP="009B4D46">
      <w:pPr>
        <w:pStyle w:val="Style2"/>
        <w:widowControl/>
        <w:tabs>
          <w:tab w:val="left" w:pos="346"/>
        </w:tabs>
        <w:spacing w:line="240" w:lineRule="atLeast"/>
        <w:ind w:firstLine="567"/>
        <w:jc w:val="both"/>
        <w:rPr>
          <w:rStyle w:val="FontStyle12"/>
          <w:sz w:val="28"/>
          <w:szCs w:val="28"/>
        </w:rPr>
      </w:pPr>
    </w:p>
    <w:p w:rsidR="002B2D67" w:rsidRDefault="002B2D67" w:rsidP="009B4D46">
      <w:pPr>
        <w:pStyle w:val="Style2"/>
        <w:widowControl/>
        <w:tabs>
          <w:tab w:val="left" w:pos="346"/>
        </w:tabs>
        <w:spacing w:line="240" w:lineRule="atLeast"/>
        <w:ind w:firstLine="567"/>
        <w:jc w:val="both"/>
        <w:rPr>
          <w:rStyle w:val="FontStyle12"/>
          <w:sz w:val="28"/>
          <w:szCs w:val="28"/>
        </w:rPr>
      </w:pPr>
      <w:r>
        <w:rPr>
          <w:rStyle w:val="FontStyle12"/>
          <w:sz w:val="28"/>
          <w:szCs w:val="28"/>
        </w:rPr>
        <w:t>4. Настоящее Постановление вступает в силу со дня его подписания.</w:t>
      </w:r>
    </w:p>
    <w:p w:rsidR="002B2D67" w:rsidRDefault="002B2D67" w:rsidP="009B4D46">
      <w:pPr>
        <w:pStyle w:val="Style2"/>
        <w:widowControl/>
        <w:tabs>
          <w:tab w:val="left" w:pos="346"/>
        </w:tabs>
        <w:spacing w:line="240" w:lineRule="atLeast"/>
        <w:ind w:firstLine="567"/>
        <w:jc w:val="both"/>
        <w:rPr>
          <w:rStyle w:val="FontStyle12"/>
          <w:sz w:val="28"/>
          <w:szCs w:val="28"/>
        </w:rPr>
      </w:pPr>
    </w:p>
    <w:p w:rsidR="002B2D67" w:rsidRDefault="002B2D67" w:rsidP="009B4D46">
      <w:pPr>
        <w:pStyle w:val="Style2"/>
        <w:widowControl/>
        <w:tabs>
          <w:tab w:val="left" w:pos="346"/>
        </w:tabs>
        <w:spacing w:line="240" w:lineRule="atLeast"/>
        <w:ind w:firstLine="567"/>
        <w:jc w:val="both"/>
        <w:rPr>
          <w:rStyle w:val="FontStyle12"/>
          <w:sz w:val="28"/>
          <w:szCs w:val="28"/>
        </w:rPr>
      </w:pPr>
      <w:r>
        <w:rPr>
          <w:rStyle w:val="FontStyle12"/>
          <w:sz w:val="28"/>
          <w:szCs w:val="28"/>
        </w:rPr>
        <w:t>5. Контроль за исполнением настоящего постановления оставляю за собой.</w:t>
      </w:r>
    </w:p>
    <w:p w:rsidR="002B2D67" w:rsidRDefault="002B2D67" w:rsidP="009B4D46">
      <w:pPr>
        <w:spacing w:after="0" w:line="240" w:lineRule="atLeast"/>
        <w:ind w:firstLine="540"/>
        <w:jc w:val="both"/>
      </w:pPr>
    </w:p>
    <w:p w:rsidR="002B2D67" w:rsidRDefault="002B2D67" w:rsidP="009B4D46">
      <w:pPr>
        <w:spacing w:after="0" w:line="240" w:lineRule="atLeast"/>
        <w:ind w:firstLine="540"/>
        <w:jc w:val="both"/>
        <w:rPr>
          <w:rFonts w:ascii="Times New Roman" w:hAnsi="Times New Roman" w:cs="Times New Roman"/>
          <w:sz w:val="28"/>
          <w:szCs w:val="28"/>
        </w:rPr>
      </w:pPr>
    </w:p>
    <w:tbl>
      <w:tblPr>
        <w:tblW w:w="0" w:type="auto"/>
        <w:tblInd w:w="-106" w:type="dxa"/>
        <w:tblLook w:val="00A0"/>
      </w:tblPr>
      <w:tblGrid>
        <w:gridCol w:w="5353"/>
        <w:gridCol w:w="4218"/>
      </w:tblGrid>
      <w:tr w:rsidR="002B2D67" w:rsidRPr="0017561B">
        <w:tc>
          <w:tcPr>
            <w:tcW w:w="5353" w:type="dxa"/>
          </w:tcPr>
          <w:p w:rsidR="002B2D67" w:rsidRPr="0017561B" w:rsidRDefault="002B2D67" w:rsidP="009B4D46">
            <w:pPr>
              <w:overflowPunct w:val="0"/>
              <w:spacing w:after="0" w:line="240" w:lineRule="atLeast"/>
              <w:textAlignment w:val="baseline"/>
              <w:rPr>
                <w:rFonts w:ascii="Times New Roman" w:hAnsi="Times New Roman" w:cs="Times New Roman"/>
                <w:sz w:val="28"/>
                <w:szCs w:val="28"/>
              </w:rPr>
            </w:pPr>
            <w:r w:rsidRPr="0017561B">
              <w:rPr>
                <w:rFonts w:ascii="Times New Roman" w:hAnsi="Times New Roman" w:cs="Times New Roman"/>
                <w:sz w:val="28"/>
                <w:szCs w:val="28"/>
              </w:rPr>
              <w:t xml:space="preserve">Врио Главы администрации </w:t>
            </w:r>
          </w:p>
          <w:p w:rsidR="002B2D67" w:rsidRPr="0017561B" w:rsidRDefault="002B2D67" w:rsidP="009B4D46">
            <w:pPr>
              <w:spacing w:after="0" w:line="240" w:lineRule="atLeast"/>
            </w:pPr>
            <w:r w:rsidRPr="0017561B">
              <w:rPr>
                <w:rFonts w:ascii="Times New Roman" w:hAnsi="Times New Roman" w:cs="Times New Roman"/>
                <w:sz w:val="28"/>
                <w:szCs w:val="28"/>
              </w:rPr>
              <w:t>МО «Городское поселение – г. Осташков»</w:t>
            </w:r>
          </w:p>
        </w:tc>
        <w:tc>
          <w:tcPr>
            <w:tcW w:w="4218" w:type="dxa"/>
          </w:tcPr>
          <w:p w:rsidR="002B2D67" w:rsidRPr="0017561B" w:rsidRDefault="002B2D67" w:rsidP="009B4D46">
            <w:pPr>
              <w:spacing w:after="0" w:line="240" w:lineRule="atLeast"/>
              <w:jc w:val="right"/>
              <w:rPr>
                <w:rFonts w:ascii="Times New Roman" w:hAnsi="Times New Roman" w:cs="Times New Roman"/>
                <w:sz w:val="28"/>
                <w:szCs w:val="28"/>
              </w:rPr>
            </w:pPr>
          </w:p>
          <w:p w:rsidR="002B2D67" w:rsidRPr="0017561B" w:rsidRDefault="002B2D67" w:rsidP="009B4D46">
            <w:pPr>
              <w:spacing w:after="0" w:line="240" w:lineRule="atLeast"/>
              <w:jc w:val="right"/>
            </w:pPr>
            <w:r w:rsidRPr="0017561B">
              <w:rPr>
                <w:rFonts w:ascii="Times New Roman" w:hAnsi="Times New Roman" w:cs="Times New Roman"/>
                <w:sz w:val="28"/>
                <w:szCs w:val="28"/>
              </w:rPr>
              <w:t>С.В. Хлебородов</w:t>
            </w:r>
          </w:p>
        </w:tc>
      </w:tr>
    </w:tbl>
    <w:p w:rsidR="002B2D67" w:rsidRDefault="002B2D67" w:rsidP="009B4D46">
      <w:pPr>
        <w:spacing w:after="0" w:line="240" w:lineRule="atLeast"/>
        <w:rPr>
          <w:rFonts w:ascii="Times New Roman" w:hAnsi="Times New Roman" w:cs="Times New Roman"/>
          <w:b/>
          <w:bCs/>
          <w:color w:val="000000"/>
          <w:sz w:val="23"/>
          <w:szCs w:val="23"/>
        </w:rPr>
      </w:pPr>
      <w:r>
        <w:rPr>
          <w:b/>
          <w:bCs/>
          <w:sz w:val="23"/>
          <w:szCs w:val="23"/>
        </w:rPr>
        <w:br w:type="page"/>
      </w:r>
    </w:p>
    <w:p w:rsidR="002B2D67" w:rsidRDefault="002B2D67" w:rsidP="009B4D46">
      <w:pPr>
        <w:spacing w:after="0" w:line="240" w:lineRule="atLeast"/>
        <w:ind w:left="3969"/>
        <w:rPr>
          <w:rFonts w:ascii="Times New Roman" w:hAnsi="Times New Roman" w:cs="Times New Roman"/>
          <w:sz w:val="28"/>
          <w:szCs w:val="28"/>
        </w:rPr>
      </w:pPr>
      <w:r>
        <w:rPr>
          <w:rFonts w:ascii="Times New Roman" w:hAnsi="Times New Roman" w:cs="Times New Roman"/>
          <w:sz w:val="28"/>
          <w:szCs w:val="28"/>
        </w:rPr>
        <w:t>Приложение</w:t>
      </w:r>
    </w:p>
    <w:p w:rsidR="002B2D67" w:rsidRDefault="002B2D67" w:rsidP="009B4D46">
      <w:pPr>
        <w:spacing w:after="0" w:line="240" w:lineRule="atLeast"/>
        <w:ind w:left="3969"/>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p>
    <w:p w:rsidR="002B2D67" w:rsidRDefault="002B2D67" w:rsidP="009B4D46">
      <w:pPr>
        <w:spacing w:after="0" w:line="240" w:lineRule="atLeast"/>
        <w:ind w:left="3969"/>
        <w:rPr>
          <w:rFonts w:ascii="Times New Roman" w:hAnsi="Times New Roman" w:cs="Times New Roman"/>
          <w:sz w:val="28"/>
          <w:szCs w:val="28"/>
        </w:rPr>
      </w:pPr>
      <w:r>
        <w:rPr>
          <w:rFonts w:ascii="Times New Roman" w:hAnsi="Times New Roman" w:cs="Times New Roman"/>
          <w:sz w:val="28"/>
          <w:szCs w:val="28"/>
        </w:rPr>
        <w:t>МО «Городское поселение – г. Осташков»</w:t>
      </w:r>
    </w:p>
    <w:p w:rsidR="002B2D67" w:rsidRPr="009B4D46" w:rsidRDefault="002B2D67" w:rsidP="009B4D46">
      <w:pPr>
        <w:autoSpaceDE w:val="0"/>
        <w:autoSpaceDN w:val="0"/>
        <w:adjustRightInd w:val="0"/>
        <w:spacing w:after="0" w:line="240" w:lineRule="atLeast"/>
        <w:ind w:left="3969"/>
        <w:jc w:val="both"/>
        <w:rPr>
          <w:rFonts w:ascii="Times New Roman" w:hAnsi="Times New Roman" w:cs="Times New Roman"/>
          <w:sz w:val="28"/>
          <w:szCs w:val="28"/>
          <w:u w:val="single"/>
        </w:rPr>
      </w:pPr>
      <w:r>
        <w:rPr>
          <w:rFonts w:ascii="Times New Roman" w:hAnsi="Times New Roman" w:cs="Times New Roman"/>
          <w:sz w:val="28"/>
          <w:szCs w:val="28"/>
        </w:rPr>
        <w:t>от «</w:t>
      </w:r>
      <w:r w:rsidRPr="009B4D46">
        <w:rPr>
          <w:rFonts w:ascii="Times New Roman" w:hAnsi="Times New Roman" w:cs="Times New Roman"/>
          <w:sz w:val="28"/>
          <w:szCs w:val="28"/>
          <w:u w:val="single"/>
        </w:rPr>
        <w:t>15</w:t>
      </w:r>
      <w:r>
        <w:rPr>
          <w:rFonts w:ascii="Times New Roman" w:hAnsi="Times New Roman" w:cs="Times New Roman"/>
          <w:sz w:val="28"/>
          <w:szCs w:val="28"/>
        </w:rPr>
        <w:t xml:space="preserve"> </w:t>
      </w:r>
      <w:r w:rsidRPr="009B4D46">
        <w:rPr>
          <w:rFonts w:ascii="Times New Roman" w:hAnsi="Times New Roman" w:cs="Times New Roman"/>
          <w:sz w:val="28"/>
          <w:szCs w:val="28"/>
          <w:u w:val="single"/>
        </w:rPr>
        <w:t>августа</w:t>
      </w:r>
      <w:r>
        <w:rPr>
          <w:rFonts w:ascii="Times New Roman" w:hAnsi="Times New Roman" w:cs="Times New Roman"/>
          <w:sz w:val="28"/>
          <w:szCs w:val="28"/>
        </w:rPr>
        <w:t xml:space="preserve">» </w:t>
      </w:r>
      <w:r w:rsidRPr="009B4D46">
        <w:rPr>
          <w:rFonts w:ascii="Times New Roman" w:hAnsi="Times New Roman" w:cs="Times New Roman"/>
          <w:sz w:val="28"/>
          <w:szCs w:val="28"/>
          <w:u w:val="single"/>
        </w:rPr>
        <w:t>2013</w:t>
      </w:r>
      <w:r>
        <w:rPr>
          <w:rFonts w:ascii="Times New Roman" w:hAnsi="Times New Roman" w:cs="Times New Roman"/>
          <w:sz w:val="28"/>
          <w:szCs w:val="28"/>
        </w:rPr>
        <w:t xml:space="preserve"> г. №</w:t>
      </w:r>
      <w:r w:rsidRPr="009B4D46">
        <w:rPr>
          <w:rFonts w:ascii="Times New Roman" w:hAnsi="Times New Roman" w:cs="Times New Roman"/>
          <w:sz w:val="28"/>
          <w:szCs w:val="28"/>
          <w:u w:val="single"/>
        </w:rPr>
        <w:t>557</w:t>
      </w:r>
    </w:p>
    <w:p w:rsidR="002B2D67" w:rsidRDefault="002B2D67" w:rsidP="009B4D46">
      <w:pPr>
        <w:autoSpaceDE w:val="0"/>
        <w:autoSpaceDN w:val="0"/>
        <w:adjustRightInd w:val="0"/>
        <w:spacing w:after="0" w:line="240" w:lineRule="atLeast"/>
        <w:ind w:firstLine="567"/>
        <w:jc w:val="both"/>
        <w:rPr>
          <w:rFonts w:ascii="Times New Roman" w:hAnsi="Times New Roman" w:cs="Times New Roman"/>
          <w:b/>
          <w:bCs/>
          <w:color w:val="000000"/>
          <w:sz w:val="28"/>
          <w:szCs w:val="28"/>
        </w:rPr>
      </w:pPr>
    </w:p>
    <w:p w:rsidR="002B2D67" w:rsidRDefault="002B2D67" w:rsidP="009B4D46">
      <w:pPr>
        <w:autoSpaceDE w:val="0"/>
        <w:autoSpaceDN w:val="0"/>
        <w:adjustRightInd w:val="0"/>
        <w:spacing w:after="0" w:line="240" w:lineRule="atLeast"/>
        <w:ind w:firstLine="567"/>
        <w:jc w:val="center"/>
        <w:rPr>
          <w:rFonts w:ascii="Times New Roman" w:hAnsi="Times New Roman" w:cs="Times New Roman"/>
          <w:b/>
          <w:bCs/>
          <w:color w:val="000000"/>
          <w:sz w:val="28"/>
          <w:szCs w:val="28"/>
        </w:rPr>
      </w:pPr>
    </w:p>
    <w:p w:rsidR="002B2D67" w:rsidRDefault="002B2D67" w:rsidP="009B4D46">
      <w:pPr>
        <w:autoSpaceDE w:val="0"/>
        <w:autoSpaceDN w:val="0"/>
        <w:adjustRightInd w:val="0"/>
        <w:spacing w:after="0" w:line="240" w:lineRule="atLeast"/>
        <w:ind w:firstLine="567"/>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Проект</w:t>
      </w:r>
    </w:p>
    <w:p w:rsidR="002B2D67" w:rsidRDefault="002B2D67" w:rsidP="009B4D46">
      <w:pPr>
        <w:autoSpaceDE w:val="0"/>
        <w:autoSpaceDN w:val="0"/>
        <w:adjustRightInd w:val="0"/>
        <w:spacing w:after="0" w:line="240" w:lineRule="atLeast"/>
        <w:ind w:firstLine="567"/>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административного регламента</w:t>
      </w:r>
    </w:p>
    <w:p w:rsidR="002B2D67" w:rsidRPr="00CB17B2" w:rsidRDefault="002B2D67" w:rsidP="009B4D46">
      <w:pPr>
        <w:pStyle w:val="Default"/>
        <w:spacing w:line="240" w:lineRule="atLeast"/>
        <w:ind w:firstLine="567"/>
        <w:jc w:val="center"/>
        <w:rPr>
          <w:b/>
          <w:bCs/>
          <w:sz w:val="28"/>
          <w:szCs w:val="28"/>
        </w:rPr>
      </w:pPr>
      <w:r w:rsidRPr="00CB17B2">
        <w:rPr>
          <w:b/>
          <w:bCs/>
          <w:sz w:val="28"/>
          <w:szCs w:val="28"/>
        </w:rPr>
        <w:t>по предоставлению муниципальной услуги</w:t>
      </w:r>
    </w:p>
    <w:p w:rsidR="002B2D67" w:rsidRPr="00CB17B2" w:rsidRDefault="002B2D67" w:rsidP="009B4D46">
      <w:pPr>
        <w:spacing w:after="0" w:line="240" w:lineRule="atLeast"/>
        <w:ind w:firstLine="567"/>
        <w:jc w:val="center"/>
        <w:rPr>
          <w:rFonts w:ascii="Times New Roman" w:hAnsi="Times New Roman" w:cs="Times New Roman"/>
          <w:b/>
          <w:bCs/>
          <w:sz w:val="28"/>
          <w:szCs w:val="28"/>
        </w:rPr>
      </w:pPr>
      <w:r w:rsidRPr="00CB17B2">
        <w:rPr>
          <w:rFonts w:ascii="Times New Roman" w:hAnsi="Times New Roman" w:cs="Times New Roman"/>
          <w:b/>
          <w:bCs/>
          <w:sz w:val="28"/>
          <w:szCs w:val="28"/>
        </w:rPr>
        <w:t>«Организация досуга населения в рамках деятельности муниципальных учреждений культуры»</w:t>
      </w:r>
    </w:p>
    <w:p w:rsidR="002B2D67" w:rsidRPr="00E82FE1" w:rsidRDefault="002B2D67" w:rsidP="009B4D46">
      <w:pPr>
        <w:pStyle w:val="ListParagraph"/>
        <w:numPr>
          <w:ilvl w:val="0"/>
          <w:numId w:val="2"/>
        </w:numPr>
        <w:spacing w:after="0" w:line="240" w:lineRule="atLeast"/>
        <w:ind w:left="0" w:firstLine="0"/>
        <w:jc w:val="center"/>
        <w:rPr>
          <w:rFonts w:ascii="Times New Roman" w:hAnsi="Times New Roman" w:cs="Times New Roman"/>
          <w:b/>
          <w:bCs/>
          <w:sz w:val="24"/>
          <w:szCs w:val="24"/>
          <w:lang w:eastAsia="ru-RU"/>
        </w:rPr>
      </w:pPr>
      <w:r w:rsidRPr="00E82FE1">
        <w:rPr>
          <w:rFonts w:ascii="Times New Roman" w:hAnsi="Times New Roman" w:cs="Times New Roman"/>
          <w:b/>
          <w:bCs/>
          <w:sz w:val="24"/>
          <w:szCs w:val="24"/>
          <w:lang w:eastAsia="ru-RU"/>
        </w:rPr>
        <w:t>ОБЩИЕ ПОЛОЖЕНИЯ</w:t>
      </w:r>
    </w:p>
    <w:p w:rsidR="002B2D67" w:rsidRPr="006F09EE" w:rsidRDefault="002B2D67" w:rsidP="009B4D46">
      <w:pPr>
        <w:pStyle w:val="ListParagraph"/>
        <w:numPr>
          <w:ilvl w:val="1"/>
          <w:numId w:val="2"/>
        </w:numPr>
        <w:spacing w:after="0" w:line="240" w:lineRule="atLeast"/>
        <w:ind w:left="0" w:firstLine="567"/>
        <w:jc w:val="both"/>
        <w:rPr>
          <w:rFonts w:ascii="Times New Roman" w:hAnsi="Times New Roman" w:cs="Times New Roman"/>
          <w:sz w:val="28"/>
          <w:szCs w:val="28"/>
        </w:rPr>
      </w:pPr>
      <w:r w:rsidRPr="006F09EE">
        <w:rPr>
          <w:rFonts w:ascii="Times New Roman" w:hAnsi="Times New Roman" w:cs="Times New Roman"/>
          <w:sz w:val="28"/>
          <w:szCs w:val="28"/>
        </w:rPr>
        <w:t>Административный регламент по предоставлению муниципальной услуги «Организация досуга населения в рамках деятельности муниципальных учреждений культуры» (далее - административный регламент и муниципальная услуга соответственно) определяет сроки и последовательность действий, порядок взаимодействия сотрудников муниципальных учреждений культуры муниципального образования «Городское поселение – г. Осташков»</w:t>
      </w:r>
      <w:r w:rsidRPr="006F09EE">
        <w:rPr>
          <w:sz w:val="28"/>
          <w:szCs w:val="28"/>
        </w:rPr>
        <w:t xml:space="preserve"> </w:t>
      </w:r>
      <w:r w:rsidRPr="006F09EE">
        <w:rPr>
          <w:rFonts w:ascii="Times New Roman" w:hAnsi="Times New Roman" w:cs="Times New Roman"/>
          <w:sz w:val="28"/>
          <w:szCs w:val="28"/>
        </w:rPr>
        <w:t>с физическими и юридическими лицами при осуществлении полномочий по</w:t>
      </w:r>
      <w:r w:rsidRPr="006F09EE">
        <w:rPr>
          <w:rFonts w:ascii="Times New Roman" w:hAnsi="Times New Roman" w:cs="Times New Roman"/>
          <w:sz w:val="28"/>
          <w:szCs w:val="28"/>
          <w:lang w:eastAsia="ru-RU"/>
        </w:rPr>
        <w:t xml:space="preserve"> </w:t>
      </w:r>
      <w:r w:rsidRPr="006F09EE">
        <w:rPr>
          <w:rFonts w:ascii="Times New Roman" w:hAnsi="Times New Roman" w:cs="Times New Roman"/>
          <w:sz w:val="28"/>
          <w:szCs w:val="28"/>
        </w:rPr>
        <w:t>организации досуга населения в рамках деятельности муниципальных учреждений культуры</w:t>
      </w:r>
      <w:r>
        <w:rPr>
          <w:rFonts w:ascii="Times New Roman" w:hAnsi="Times New Roman" w:cs="Times New Roman"/>
          <w:sz w:val="28"/>
          <w:szCs w:val="28"/>
        </w:rPr>
        <w:t>.</w:t>
      </w:r>
    </w:p>
    <w:p w:rsidR="002B2D67" w:rsidRPr="00E82FE1" w:rsidRDefault="002B2D67" w:rsidP="009B4D46">
      <w:pPr>
        <w:spacing w:after="0" w:line="240" w:lineRule="atLeast"/>
        <w:ind w:firstLine="567"/>
        <w:jc w:val="both"/>
        <w:rPr>
          <w:rFonts w:ascii="Times New Roman" w:hAnsi="Times New Roman" w:cs="Times New Roman"/>
          <w:sz w:val="28"/>
          <w:szCs w:val="28"/>
          <w:lang w:eastAsia="ru-RU"/>
        </w:rPr>
      </w:pPr>
      <w:r w:rsidRPr="00E82FE1">
        <w:rPr>
          <w:rFonts w:ascii="Times New Roman" w:hAnsi="Times New Roman" w:cs="Times New Roman"/>
          <w:sz w:val="28"/>
          <w:szCs w:val="28"/>
        </w:rPr>
        <w:t>Административный регламент</w:t>
      </w:r>
      <w:r w:rsidRPr="00E82FE1">
        <w:rPr>
          <w:rFonts w:ascii="Times New Roman" w:hAnsi="Times New Roman" w:cs="Times New Roman"/>
          <w:sz w:val="28"/>
          <w:szCs w:val="28"/>
          <w:lang w:eastAsia="ru-RU"/>
        </w:rPr>
        <w:t xml:space="preserve"> разработан в целях повышения качества предоставления муниципальных услуг, повышени</w:t>
      </w:r>
      <w:r>
        <w:rPr>
          <w:rFonts w:ascii="Times New Roman" w:hAnsi="Times New Roman" w:cs="Times New Roman"/>
          <w:sz w:val="28"/>
          <w:szCs w:val="28"/>
          <w:lang w:eastAsia="ru-RU"/>
        </w:rPr>
        <w:t>я</w:t>
      </w:r>
      <w:r w:rsidRPr="00E82FE1">
        <w:rPr>
          <w:rFonts w:ascii="Times New Roman" w:hAnsi="Times New Roman" w:cs="Times New Roman"/>
          <w:sz w:val="28"/>
          <w:szCs w:val="28"/>
          <w:lang w:eastAsia="ru-RU"/>
        </w:rPr>
        <w:t xml:space="preserve"> эффективности деятельности учреждения культуры по реализации прав граждан на свободу художественного творчества в различных видах и жанрах профессионального и самодеятельного искусства, участия в культурной жизни и широкий доступ к культурным ценностям.</w:t>
      </w:r>
    </w:p>
    <w:p w:rsidR="002B2D67" w:rsidRPr="00E82FE1" w:rsidRDefault="002B2D67" w:rsidP="009B4D46">
      <w:pPr>
        <w:overflowPunct w:val="0"/>
        <w:autoSpaceDE w:val="0"/>
        <w:autoSpaceDN w:val="0"/>
        <w:adjustRightInd w:val="0"/>
        <w:spacing w:after="0" w:line="240" w:lineRule="atLeast"/>
        <w:ind w:firstLine="567"/>
        <w:jc w:val="both"/>
        <w:textAlignment w:val="baseline"/>
        <w:rPr>
          <w:rFonts w:ascii="Times New Roman" w:hAnsi="Times New Roman" w:cs="Times New Roman"/>
          <w:sz w:val="28"/>
          <w:szCs w:val="28"/>
        </w:rPr>
      </w:pPr>
      <w:r w:rsidRPr="00E82FE1">
        <w:rPr>
          <w:rFonts w:ascii="Times New Roman" w:hAnsi="Times New Roman" w:cs="Times New Roman"/>
          <w:sz w:val="28"/>
          <w:szCs w:val="28"/>
        </w:rPr>
        <w:t xml:space="preserve">В настоящем административном регламенте используются следующие понятия: </w:t>
      </w:r>
    </w:p>
    <w:p w:rsidR="002B2D67" w:rsidRPr="00E82FE1" w:rsidRDefault="002B2D67" w:rsidP="009B4D46">
      <w:pPr>
        <w:spacing w:after="0" w:line="240" w:lineRule="atLeast"/>
        <w:ind w:firstLine="567"/>
        <w:jc w:val="both"/>
        <w:rPr>
          <w:rFonts w:ascii="Times New Roman" w:hAnsi="Times New Roman" w:cs="Times New Roman"/>
          <w:sz w:val="28"/>
          <w:szCs w:val="28"/>
          <w:lang w:eastAsia="ru-RU"/>
        </w:rPr>
      </w:pPr>
      <w:r w:rsidRPr="00E82FE1">
        <w:rPr>
          <w:rFonts w:ascii="Times New Roman" w:hAnsi="Times New Roman" w:cs="Times New Roman"/>
          <w:sz w:val="28"/>
          <w:szCs w:val="28"/>
          <w:lang w:eastAsia="ru-RU"/>
        </w:rPr>
        <w:t xml:space="preserve">- </w:t>
      </w:r>
      <w:r>
        <w:rPr>
          <w:rFonts w:ascii="Times New Roman" w:hAnsi="Times New Roman" w:cs="Times New Roman"/>
          <w:b/>
          <w:bCs/>
          <w:sz w:val="28"/>
          <w:szCs w:val="28"/>
          <w:lang w:eastAsia="ru-RU"/>
        </w:rPr>
        <w:t>м</w:t>
      </w:r>
      <w:r w:rsidRPr="00E82FE1">
        <w:rPr>
          <w:rFonts w:ascii="Times New Roman" w:hAnsi="Times New Roman" w:cs="Times New Roman"/>
          <w:b/>
          <w:bCs/>
          <w:sz w:val="28"/>
          <w:szCs w:val="28"/>
          <w:lang w:eastAsia="ru-RU"/>
        </w:rPr>
        <w:t>униципальные услуги</w:t>
      </w:r>
      <w:r w:rsidRPr="00E82FE1">
        <w:rPr>
          <w:rFonts w:ascii="Times New Roman" w:hAnsi="Times New Roman" w:cs="Times New Roman"/>
          <w:sz w:val="28"/>
          <w:szCs w:val="28"/>
          <w:lang w:eastAsia="ru-RU"/>
        </w:rPr>
        <w:t xml:space="preserve"> - это услуги, оказываемые физическим и юридическим лицам в соответствии с муниципальным заданием органами местного самоуправления, бюджетными учреждениями, иными юридическими лицами безвозмездно или по ценам (тарифам), устанавливаемым в порядке, определенном органами местного самоуправления</w:t>
      </w:r>
      <w:r>
        <w:rPr>
          <w:rFonts w:ascii="Times New Roman" w:hAnsi="Times New Roman" w:cs="Times New Roman"/>
          <w:sz w:val="28"/>
          <w:szCs w:val="28"/>
          <w:lang w:eastAsia="ru-RU"/>
        </w:rPr>
        <w:t>;</w:t>
      </w:r>
    </w:p>
    <w:p w:rsidR="002B2D67" w:rsidRPr="00E82FE1" w:rsidRDefault="002B2D67" w:rsidP="009B4D46">
      <w:pPr>
        <w:spacing w:after="0" w:line="240" w:lineRule="atLeast"/>
        <w:ind w:firstLine="567"/>
        <w:jc w:val="both"/>
        <w:rPr>
          <w:rFonts w:ascii="Times New Roman" w:hAnsi="Times New Roman" w:cs="Times New Roman"/>
          <w:sz w:val="28"/>
          <w:szCs w:val="28"/>
          <w:lang w:eastAsia="ru-RU"/>
        </w:rPr>
      </w:pPr>
      <w:r w:rsidRPr="00E82FE1">
        <w:rPr>
          <w:rFonts w:ascii="Times New Roman" w:hAnsi="Times New Roman" w:cs="Times New Roman"/>
          <w:sz w:val="28"/>
          <w:szCs w:val="28"/>
          <w:lang w:eastAsia="ru-RU"/>
        </w:rPr>
        <w:t>-</w:t>
      </w:r>
      <w:r w:rsidRPr="00E82FE1">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м</w:t>
      </w:r>
      <w:r w:rsidRPr="00E82FE1">
        <w:rPr>
          <w:rFonts w:ascii="Times New Roman" w:hAnsi="Times New Roman" w:cs="Times New Roman"/>
          <w:b/>
          <w:bCs/>
          <w:sz w:val="28"/>
          <w:szCs w:val="28"/>
          <w:lang w:eastAsia="ru-RU"/>
        </w:rPr>
        <w:t>униципальное задание</w:t>
      </w:r>
      <w:r w:rsidRPr="00E82FE1">
        <w:rPr>
          <w:rFonts w:ascii="Times New Roman" w:hAnsi="Times New Roman" w:cs="Times New Roman"/>
          <w:sz w:val="28"/>
          <w:szCs w:val="28"/>
          <w:lang w:eastAsia="ru-RU"/>
        </w:rPr>
        <w:t xml:space="preserve"> - документ, устанавливающий требования к составу, качеству, объему, условиям, порядку, результатам оказания муниципальных услуг</w:t>
      </w:r>
      <w:r>
        <w:rPr>
          <w:rFonts w:ascii="Times New Roman" w:hAnsi="Times New Roman" w:cs="Times New Roman"/>
          <w:sz w:val="28"/>
          <w:szCs w:val="28"/>
          <w:lang w:eastAsia="ru-RU"/>
        </w:rPr>
        <w:t>;</w:t>
      </w:r>
    </w:p>
    <w:p w:rsidR="002B2D67" w:rsidRPr="00E82FE1" w:rsidRDefault="002B2D67" w:rsidP="009B4D46">
      <w:pPr>
        <w:spacing w:after="0" w:line="240" w:lineRule="atLeast"/>
        <w:ind w:firstLine="567"/>
        <w:jc w:val="both"/>
        <w:rPr>
          <w:rFonts w:ascii="Times New Roman" w:hAnsi="Times New Roman" w:cs="Times New Roman"/>
          <w:sz w:val="28"/>
          <w:szCs w:val="28"/>
          <w:lang w:eastAsia="ru-RU"/>
        </w:rPr>
      </w:pPr>
      <w:r w:rsidRPr="00E82FE1">
        <w:rPr>
          <w:rFonts w:ascii="Times New Roman" w:hAnsi="Times New Roman" w:cs="Times New Roman"/>
          <w:sz w:val="28"/>
          <w:szCs w:val="28"/>
          <w:lang w:eastAsia="ru-RU"/>
        </w:rPr>
        <w:t>-</w:t>
      </w:r>
      <w:r w:rsidRPr="00E82FE1">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п</w:t>
      </w:r>
      <w:r w:rsidRPr="00E82FE1">
        <w:rPr>
          <w:rFonts w:ascii="Times New Roman" w:hAnsi="Times New Roman" w:cs="Times New Roman"/>
          <w:b/>
          <w:bCs/>
          <w:sz w:val="28"/>
          <w:szCs w:val="28"/>
          <w:lang w:eastAsia="ru-RU"/>
        </w:rPr>
        <w:t>еречень бюджетных услуг</w:t>
      </w:r>
      <w:r w:rsidRPr="00E82FE1">
        <w:rPr>
          <w:rFonts w:ascii="Times New Roman" w:hAnsi="Times New Roman" w:cs="Times New Roman"/>
          <w:sz w:val="28"/>
          <w:szCs w:val="28"/>
          <w:lang w:eastAsia="ru-RU"/>
        </w:rPr>
        <w:t xml:space="preserve"> – документ, применяемый субъектами бюджетного планирования, для оценки расходных обязательств</w:t>
      </w:r>
      <w:r>
        <w:rPr>
          <w:rFonts w:ascii="Times New Roman" w:hAnsi="Times New Roman" w:cs="Times New Roman"/>
          <w:sz w:val="28"/>
          <w:szCs w:val="28"/>
          <w:lang w:eastAsia="ru-RU"/>
        </w:rPr>
        <w:t>;</w:t>
      </w:r>
    </w:p>
    <w:p w:rsidR="002B2D67" w:rsidRPr="00E82FE1" w:rsidRDefault="002B2D67" w:rsidP="009B4D46">
      <w:pPr>
        <w:spacing w:after="0" w:line="240" w:lineRule="atLeast"/>
        <w:ind w:firstLine="567"/>
        <w:jc w:val="both"/>
        <w:rPr>
          <w:rFonts w:ascii="Times New Roman" w:hAnsi="Times New Roman" w:cs="Times New Roman"/>
          <w:sz w:val="28"/>
          <w:szCs w:val="28"/>
          <w:lang w:eastAsia="ru-RU"/>
        </w:rPr>
      </w:pPr>
      <w:r w:rsidRPr="00E82FE1">
        <w:rPr>
          <w:rFonts w:ascii="Times New Roman" w:hAnsi="Times New Roman" w:cs="Times New Roman"/>
          <w:sz w:val="28"/>
          <w:szCs w:val="28"/>
          <w:lang w:eastAsia="ru-RU"/>
        </w:rPr>
        <w:t xml:space="preserve">- </w:t>
      </w:r>
      <w:r>
        <w:rPr>
          <w:rFonts w:ascii="Times New Roman" w:hAnsi="Times New Roman" w:cs="Times New Roman"/>
          <w:b/>
          <w:bCs/>
          <w:sz w:val="28"/>
          <w:szCs w:val="28"/>
          <w:lang w:eastAsia="ru-RU"/>
        </w:rPr>
        <w:t>а</w:t>
      </w:r>
      <w:r w:rsidRPr="00E82FE1">
        <w:rPr>
          <w:rFonts w:ascii="Times New Roman" w:hAnsi="Times New Roman" w:cs="Times New Roman"/>
          <w:b/>
          <w:bCs/>
          <w:sz w:val="28"/>
          <w:szCs w:val="28"/>
          <w:lang w:eastAsia="ru-RU"/>
        </w:rPr>
        <w:t>дминистративное действие</w:t>
      </w:r>
      <w:r w:rsidRPr="00E82FE1">
        <w:rPr>
          <w:rFonts w:ascii="Times New Roman" w:hAnsi="Times New Roman" w:cs="Times New Roman"/>
          <w:sz w:val="28"/>
          <w:szCs w:val="28"/>
          <w:lang w:eastAsia="ru-RU"/>
        </w:rPr>
        <w:t xml:space="preserve"> – предусмотренное настоящим регламентом действие </w:t>
      </w:r>
      <w:r>
        <w:rPr>
          <w:rFonts w:ascii="Times New Roman" w:hAnsi="Times New Roman" w:cs="Times New Roman"/>
          <w:sz w:val="28"/>
          <w:szCs w:val="28"/>
          <w:lang w:eastAsia="ru-RU"/>
        </w:rPr>
        <w:t>сотрудника Учреждения</w:t>
      </w:r>
      <w:r w:rsidRPr="00E82FE1">
        <w:rPr>
          <w:rFonts w:ascii="Times New Roman" w:hAnsi="Times New Roman" w:cs="Times New Roman"/>
          <w:sz w:val="28"/>
          <w:szCs w:val="28"/>
          <w:lang w:eastAsia="ru-RU"/>
        </w:rPr>
        <w:t xml:space="preserve"> в рамках пред</w:t>
      </w:r>
      <w:r>
        <w:rPr>
          <w:rFonts w:ascii="Times New Roman" w:hAnsi="Times New Roman" w:cs="Times New Roman"/>
          <w:sz w:val="28"/>
          <w:szCs w:val="28"/>
          <w:lang w:eastAsia="ru-RU"/>
        </w:rPr>
        <w:t>оставления муниципальной услуги;</w:t>
      </w:r>
    </w:p>
    <w:p w:rsidR="002B2D67" w:rsidRDefault="002B2D67" w:rsidP="009B4D46">
      <w:pPr>
        <w:spacing w:after="0" w:line="240" w:lineRule="atLeast"/>
        <w:ind w:firstLine="567"/>
        <w:jc w:val="both"/>
        <w:rPr>
          <w:rFonts w:ascii="Times New Roman" w:hAnsi="Times New Roman" w:cs="Times New Roman"/>
          <w:sz w:val="28"/>
          <w:szCs w:val="28"/>
          <w:lang w:eastAsia="ru-RU"/>
        </w:rPr>
      </w:pPr>
      <w:r w:rsidRPr="00E82FE1">
        <w:rPr>
          <w:rFonts w:ascii="Times New Roman" w:hAnsi="Times New Roman" w:cs="Times New Roman"/>
          <w:sz w:val="28"/>
          <w:szCs w:val="28"/>
          <w:lang w:eastAsia="ru-RU"/>
        </w:rPr>
        <w:t xml:space="preserve">- </w:t>
      </w:r>
      <w:r>
        <w:rPr>
          <w:rFonts w:ascii="Times New Roman" w:hAnsi="Times New Roman" w:cs="Times New Roman"/>
          <w:b/>
          <w:bCs/>
          <w:sz w:val="28"/>
          <w:szCs w:val="28"/>
          <w:lang w:eastAsia="ru-RU"/>
        </w:rPr>
        <w:t>сотрудник учреждения</w:t>
      </w:r>
      <w:r w:rsidRPr="00E82FE1">
        <w:rPr>
          <w:rFonts w:ascii="Times New Roman" w:hAnsi="Times New Roman" w:cs="Times New Roman"/>
          <w:sz w:val="28"/>
          <w:szCs w:val="28"/>
          <w:lang w:eastAsia="ru-RU"/>
        </w:rPr>
        <w:t xml:space="preserve"> – лицо, выполняющее административные действия в рамках пред</w:t>
      </w:r>
      <w:r>
        <w:rPr>
          <w:rFonts w:ascii="Times New Roman" w:hAnsi="Times New Roman" w:cs="Times New Roman"/>
          <w:sz w:val="28"/>
          <w:szCs w:val="28"/>
          <w:lang w:eastAsia="ru-RU"/>
        </w:rPr>
        <w:t>оставления муниципальной услуги;</w:t>
      </w:r>
    </w:p>
    <w:p w:rsidR="002B2D67" w:rsidRPr="00990FFD" w:rsidRDefault="002B2D67" w:rsidP="009B4D46">
      <w:pPr>
        <w:pStyle w:val="Default"/>
        <w:spacing w:line="240" w:lineRule="atLeast"/>
        <w:ind w:firstLine="708"/>
        <w:jc w:val="both"/>
        <w:rPr>
          <w:sz w:val="28"/>
          <w:szCs w:val="28"/>
        </w:rPr>
      </w:pPr>
      <w:r>
        <w:rPr>
          <w:b/>
          <w:bCs/>
          <w:sz w:val="28"/>
          <w:szCs w:val="28"/>
        </w:rPr>
        <w:t>учреждение</w:t>
      </w:r>
      <w:r w:rsidRPr="00990FFD">
        <w:rPr>
          <w:b/>
          <w:bCs/>
          <w:sz w:val="28"/>
          <w:szCs w:val="28"/>
        </w:rPr>
        <w:t xml:space="preserve"> культуры </w:t>
      </w:r>
      <w:r w:rsidRPr="00990FFD">
        <w:rPr>
          <w:sz w:val="28"/>
          <w:szCs w:val="28"/>
        </w:rPr>
        <w:t xml:space="preserve">- </w:t>
      </w:r>
      <w:r>
        <w:rPr>
          <w:sz w:val="28"/>
          <w:szCs w:val="28"/>
        </w:rPr>
        <w:t>учреждение</w:t>
      </w:r>
      <w:r w:rsidRPr="00990FFD">
        <w:rPr>
          <w:sz w:val="28"/>
          <w:szCs w:val="28"/>
        </w:rPr>
        <w:t>, созданн</w:t>
      </w:r>
      <w:r>
        <w:rPr>
          <w:sz w:val="28"/>
          <w:szCs w:val="28"/>
        </w:rPr>
        <w:t>ое</w:t>
      </w:r>
      <w:r w:rsidRPr="00990FFD">
        <w:rPr>
          <w:sz w:val="28"/>
          <w:szCs w:val="28"/>
        </w:rPr>
        <w:t xml:space="preserve"> учредителем для осуществления культурной деятельности некоммерческого характера, финансируемая им полностью или частично и пользующаяся имуществом учредителя; </w:t>
      </w:r>
    </w:p>
    <w:p w:rsidR="002B2D67" w:rsidRPr="00990FFD" w:rsidRDefault="002B2D67" w:rsidP="009B4D46">
      <w:pPr>
        <w:pStyle w:val="Default"/>
        <w:spacing w:line="240" w:lineRule="atLeast"/>
        <w:ind w:firstLine="708"/>
        <w:jc w:val="both"/>
        <w:rPr>
          <w:sz w:val="28"/>
          <w:szCs w:val="28"/>
        </w:rPr>
      </w:pPr>
      <w:r w:rsidRPr="00990FFD">
        <w:rPr>
          <w:b/>
          <w:bCs/>
          <w:sz w:val="28"/>
          <w:szCs w:val="28"/>
        </w:rPr>
        <w:t xml:space="preserve">досуг </w:t>
      </w:r>
      <w:r w:rsidRPr="00990FFD">
        <w:rPr>
          <w:sz w:val="28"/>
          <w:szCs w:val="28"/>
        </w:rPr>
        <w:t xml:space="preserve">- часть внерабочего времени, которая остаётся у человека после исполнения непреложных непроизводственных обязанностей; </w:t>
      </w:r>
    </w:p>
    <w:p w:rsidR="002B2D67" w:rsidRPr="00990FFD" w:rsidRDefault="002B2D67" w:rsidP="009B4D46">
      <w:pPr>
        <w:pStyle w:val="Default"/>
        <w:spacing w:line="240" w:lineRule="atLeast"/>
        <w:ind w:firstLine="708"/>
        <w:jc w:val="both"/>
        <w:rPr>
          <w:sz w:val="28"/>
          <w:szCs w:val="28"/>
        </w:rPr>
      </w:pPr>
      <w:r w:rsidRPr="00990FFD">
        <w:rPr>
          <w:b/>
          <w:bCs/>
          <w:sz w:val="28"/>
          <w:szCs w:val="28"/>
        </w:rPr>
        <w:t xml:space="preserve">организация досуга </w:t>
      </w:r>
      <w:r w:rsidRPr="00990FFD">
        <w:rPr>
          <w:sz w:val="28"/>
          <w:szCs w:val="28"/>
        </w:rPr>
        <w:t xml:space="preserve">- комплекс мероприятий по организации свободного времени населения; </w:t>
      </w:r>
    </w:p>
    <w:p w:rsidR="002B2D67" w:rsidRPr="00990FFD" w:rsidRDefault="002B2D67" w:rsidP="009B4D46">
      <w:pPr>
        <w:pStyle w:val="Default"/>
        <w:spacing w:line="240" w:lineRule="atLeast"/>
        <w:ind w:firstLine="708"/>
        <w:jc w:val="both"/>
        <w:rPr>
          <w:sz w:val="28"/>
          <w:szCs w:val="28"/>
        </w:rPr>
      </w:pPr>
      <w:r w:rsidRPr="00990FFD">
        <w:rPr>
          <w:b/>
          <w:bCs/>
          <w:sz w:val="28"/>
          <w:szCs w:val="28"/>
        </w:rPr>
        <w:t xml:space="preserve">культурная деятельность </w:t>
      </w:r>
      <w:r w:rsidRPr="00990FFD">
        <w:rPr>
          <w:sz w:val="28"/>
          <w:szCs w:val="28"/>
        </w:rPr>
        <w:t xml:space="preserve">- деятельность по сохранению, созданию, распространению и освоению культурных ценностей, предоставление культурных благ населению в различных формах и видах; </w:t>
      </w:r>
    </w:p>
    <w:p w:rsidR="002B2D67" w:rsidRPr="00990FFD" w:rsidRDefault="002B2D67" w:rsidP="009B4D46">
      <w:pPr>
        <w:pStyle w:val="Default"/>
        <w:spacing w:line="240" w:lineRule="atLeast"/>
        <w:ind w:firstLine="708"/>
        <w:jc w:val="both"/>
        <w:rPr>
          <w:sz w:val="28"/>
          <w:szCs w:val="28"/>
        </w:rPr>
      </w:pPr>
      <w:r w:rsidRPr="00990FFD">
        <w:rPr>
          <w:b/>
          <w:bCs/>
          <w:sz w:val="28"/>
          <w:szCs w:val="28"/>
        </w:rPr>
        <w:t xml:space="preserve">досуговая деятельность </w:t>
      </w:r>
      <w:r w:rsidRPr="00990FFD">
        <w:rPr>
          <w:sz w:val="28"/>
          <w:szCs w:val="28"/>
        </w:rPr>
        <w:t xml:space="preserve">– культурная, творческая и иная деятельность человека или учреждения, направленная на потребление или предоставление рекреационных услуг; </w:t>
      </w:r>
    </w:p>
    <w:p w:rsidR="002B2D67" w:rsidRPr="00E82FE1" w:rsidRDefault="002B2D67" w:rsidP="009B4D46">
      <w:pPr>
        <w:spacing w:after="0" w:line="240" w:lineRule="atLeast"/>
        <w:ind w:firstLine="567"/>
        <w:jc w:val="both"/>
        <w:rPr>
          <w:rFonts w:ascii="Times New Roman" w:hAnsi="Times New Roman" w:cs="Times New Roman"/>
          <w:sz w:val="28"/>
          <w:szCs w:val="28"/>
          <w:lang w:eastAsia="ru-RU"/>
        </w:rPr>
      </w:pPr>
      <w:r w:rsidRPr="00E82FE1">
        <w:rPr>
          <w:rFonts w:ascii="Times New Roman" w:hAnsi="Times New Roman" w:cs="Times New Roman"/>
          <w:sz w:val="28"/>
          <w:szCs w:val="28"/>
          <w:lang w:eastAsia="ru-RU"/>
        </w:rPr>
        <w:t xml:space="preserve">- </w:t>
      </w:r>
      <w:r>
        <w:rPr>
          <w:rFonts w:ascii="Times New Roman" w:hAnsi="Times New Roman" w:cs="Times New Roman"/>
          <w:b/>
          <w:bCs/>
          <w:sz w:val="28"/>
          <w:szCs w:val="28"/>
          <w:lang w:eastAsia="ru-RU"/>
        </w:rPr>
        <w:t>у</w:t>
      </w:r>
      <w:r w:rsidRPr="00E82FE1">
        <w:rPr>
          <w:rFonts w:ascii="Times New Roman" w:hAnsi="Times New Roman" w:cs="Times New Roman"/>
          <w:b/>
          <w:bCs/>
          <w:sz w:val="28"/>
          <w:szCs w:val="28"/>
          <w:lang w:eastAsia="ru-RU"/>
        </w:rPr>
        <w:t>чреждение клубного типа</w:t>
      </w:r>
      <w:r w:rsidRPr="00E82FE1">
        <w:rPr>
          <w:rFonts w:ascii="Times New Roman" w:hAnsi="Times New Roman" w:cs="Times New Roman"/>
          <w:sz w:val="28"/>
          <w:szCs w:val="28"/>
          <w:lang w:eastAsia="ru-RU"/>
        </w:rPr>
        <w:t xml:space="preserve"> – учреждение, основными видами деятельности которого являются проведение культурно-массовых мероприятий, организация студий, творческих самодеятельных коллективов, любительских объединений и клубов по интересам и иная деятельность по организации досуга населения</w:t>
      </w:r>
      <w:r>
        <w:rPr>
          <w:rFonts w:ascii="Times New Roman" w:hAnsi="Times New Roman" w:cs="Times New Roman"/>
          <w:sz w:val="28"/>
          <w:szCs w:val="28"/>
          <w:lang w:eastAsia="ru-RU"/>
        </w:rPr>
        <w:t>;</w:t>
      </w:r>
    </w:p>
    <w:p w:rsidR="002B2D67" w:rsidRPr="00E82FE1" w:rsidRDefault="002B2D67" w:rsidP="009B4D46">
      <w:pPr>
        <w:spacing w:after="0" w:line="240" w:lineRule="atLeast"/>
        <w:ind w:firstLine="567"/>
        <w:jc w:val="both"/>
        <w:rPr>
          <w:rFonts w:ascii="Times New Roman" w:hAnsi="Times New Roman" w:cs="Times New Roman"/>
          <w:sz w:val="28"/>
          <w:szCs w:val="28"/>
          <w:lang w:eastAsia="ru-RU"/>
        </w:rPr>
      </w:pPr>
      <w:r w:rsidRPr="00E82FE1">
        <w:rPr>
          <w:rFonts w:ascii="Times New Roman" w:hAnsi="Times New Roman" w:cs="Times New Roman"/>
          <w:sz w:val="28"/>
          <w:szCs w:val="28"/>
          <w:lang w:eastAsia="ru-RU"/>
        </w:rPr>
        <w:t xml:space="preserve">- </w:t>
      </w:r>
      <w:r>
        <w:rPr>
          <w:rFonts w:ascii="Times New Roman" w:hAnsi="Times New Roman" w:cs="Times New Roman"/>
          <w:b/>
          <w:bCs/>
          <w:sz w:val="28"/>
          <w:szCs w:val="28"/>
          <w:lang w:eastAsia="ru-RU"/>
        </w:rPr>
        <w:t>п</w:t>
      </w:r>
      <w:r w:rsidRPr="00E82FE1">
        <w:rPr>
          <w:rFonts w:ascii="Times New Roman" w:hAnsi="Times New Roman" w:cs="Times New Roman"/>
          <w:b/>
          <w:bCs/>
          <w:sz w:val="28"/>
          <w:szCs w:val="28"/>
          <w:lang w:eastAsia="ru-RU"/>
        </w:rPr>
        <w:t>осетитель (заявитель)</w:t>
      </w:r>
      <w:r w:rsidRPr="00E82FE1">
        <w:rPr>
          <w:rFonts w:ascii="Times New Roman" w:hAnsi="Times New Roman" w:cs="Times New Roman"/>
          <w:sz w:val="28"/>
          <w:szCs w:val="28"/>
          <w:lang w:eastAsia="ru-RU"/>
        </w:rPr>
        <w:t xml:space="preserve"> – лицо, обратившееся в </w:t>
      </w:r>
      <w:r>
        <w:rPr>
          <w:rFonts w:ascii="Times New Roman" w:hAnsi="Times New Roman" w:cs="Times New Roman"/>
          <w:sz w:val="28"/>
          <w:szCs w:val="28"/>
          <w:lang w:eastAsia="ru-RU"/>
        </w:rPr>
        <w:t xml:space="preserve">Учреждение </w:t>
      </w:r>
      <w:r w:rsidRPr="00E82FE1">
        <w:rPr>
          <w:rFonts w:ascii="Times New Roman" w:hAnsi="Times New Roman" w:cs="Times New Roman"/>
          <w:sz w:val="28"/>
          <w:szCs w:val="28"/>
          <w:lang w:eastAsia="ru-RU"/>
        </w:rPr>
        <w:t>за предоставлением муниципальной услуги</w:t>
      </w:r>
      <w:r>
        <w:rPr>
          <w:rFonts w:ascii="Times New Roman" w:hAnsi="Times New Roman" w:cs="Times New Roman"/>
          <w:sz w:val="28"/>
          <w:szCs w:val="28"/>
          <w:lang w:eastAsia="ru-RU"/>
        </w:rPr>
        <w:t>;</w:t>
      </w:r>
    </w:p>
    <w:p w:rsidR="002B2D67" w:rsidRPr="00E82FE1" w:rsidRDefault="002B2D67" w:rsidP="009B4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E82FE1">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п</w:t>
      </w:r>
      <w:r w:rsidRPr="00E82FE1">
        <w:rPr>
          <w:rFonts w:ascii="Times New Roman" w:hAnsi="Times New Roman" w:cs="Times New Roman"/>
          <w:b/>
          <w:bCs/>
          <w:sz w:val="28"/>
          <w:szCs w:val="28"/>
          <w:lang w:eastAsia="ru-RU"/>
        </w:rPr>
        <w:t>од клубным формированием</w:t>
      </w:r>
      <w:r w:rsidRPr="00E82FE1">
        <w:rPr>
          <w:rFonts w:ascii="Times New Roman" w:hAnsi="Times New Roman" w:cs="Times New Roman"/>
          <w:sz w:val="28"/>
          <w:szCs w:val="28"/>
          <w:lang w:eastAsia="ru-RU"/>
        </w:rPr>
        <w:t xml:space="preserve"> понимается добровольное объединение людей, основанное на общности интересов, запросов и потребностей в занятиях любительским художественным и техническим творчеством, в совместной творческой деятельности, способствующей развитию дарований его участников, освоению и созданию ими культурных ценностей, а также основанное на единстве стремления людей к получению актуальной информации и прикладных знаний в различных областях общественной жизни, культуры, литературы и искусства, науки и техники, к овладению полезными навыками в области культуры быта, здорового образа жизни, организации досуга и отдыха.</w:t>
      </w:r>
    </w:p>
    <w:p w:rsidR="002B2D67" w:rsidRPr="00E82FE1" w:rsidRDefault="002B2D67" w:rsidP="009B4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567"/>
        <w:jc w:val="both"/>
        <w:rPr>
          <w:rFonts w:ascii="Times New Roman" w:hAnsi="Times New Roman" w:cs="Times New Roman"/>
          <w:sz w:val="28"/>
          <w:szCs w:val="28"/>
          <w:lang w:eastAsia="ru-RU"/>
        </w:rPr>
      </w:pPr>
      <w:r w:rsidRPr="00E82FE1">
        <w:rPr>
          <w:rFonts w:ascii="Times New Roman" w:hAnsi="Times New Roman" w:cs="Times New Roman"/>
          <w:sz w:val="28"/>
          <w:szCs w:val="28"/>
          <w:lang w:eastAsia="ru-RU"/>
        </w:rPr>
        <w:t xml:space="preserve">К клубным формированиям относятся: </w:t>
      </w:r>
    </w:p>
    <w:p w:rsidR="002B2D67" w:rsidRPr="00E82FE1" w:rsidRDefault="002B2D67" w:rsidP="009B4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82FE1">
        <w:rPr>
          <w:rFonts w:ascii="Times New Roman" w:hAnsi="Times New Roman" w:cs="Times New Roman"/>
          <w:sz w:val="28"/>
          <w:szCs w:val="28"/>
          <w:lang w:eastAsia="ru-RU"/>
        </w:rPr>
        <w:t>кружки, коллективы и студии любительского художественного и технического творчества</w:t>
      </w:r>
      <w:r>
        <w:rPr>
          <w:rFonts w:ascii="Times New Roman" w:hAnsi="Times New Roman" w:cs="Times New Roman"/>
          <w:sz w:val="28"/>
          <w:szCs w:val="28"/>
          <w:lang w:eastAsia="ru-RU"/>
        </w:rPr>
        <w:t>;</w:t>
      </w:r>
    </w:p>
    <w:p w:rsidR="002B2D67" w:rsidRDefault="002B2D67" w:rsidP="009B4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82FE1">
        <w:rPr>
          <w:rFonts w:ascii="Times New Roman" w:hAnsi="Times New Roman" w:cs="Times New Roman"/>
          <w:sz w:val="28"/>
          <w:szCs w:val="28"/>
          <w:lang w:eastAsia="ru-RU"/>
        </w:rPr>
        <w:t>любительские объединения и клубы по интересам, народные университеты и их факультеты, школы и курсы прикладных знаний и навыков</w:t>
      </w:r>
      <w:r>
        <w:rPr>
          <w:rFonts w:ascii="Times New Roman" w:hAnsi="Times New Roman" w:cs="Times New Roman"/>
          <w:sz w:val="28"/>
          <w:szCs w:val="28"/>
          <w:lang w:eastAsia="ru-RU"/>
        </w:rPr>
        <w:t>;</w:t>
      </w:r>
    </w:p>
    <w:p w:rsidR="002B2D67" w:rsidRPr="00E82FE1" w:rsidRDefault="002B2D67" w:rsidP="009B4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82FE1">
        <w:rPr>
          <w:rFonts w:ascii="Times New Roman" w:hAnsi="Times New Roman" w:cs="Times New Roman"/>
          <w:sz w:val="28"/>
          <w:szCs w:val="28"/>
          <w:lang w:eastAsia="ru-RU"/>
        </w:rPr>
        <w:t>физкультурно-спортивные кружки и секции, группы здоровья и туризма, а также другие клубные формирования творческого, просветительского, физкультурно - оздоровительного и иного направления, соответствующего основным принципам и видам деятельности культурно - досугового учреждения</w:t>
      </w:r>
      <w:r>
        <w:rPr>
          <w:rFonts w:ascii="Times New Roman" w:hAnsi="Times New Roman" w:cs="Times New Roman"/>
          <w:sz w:val="28"/>
          <w:szCs w:val="28"/>
          <w:lang w:eastAsia="ru-RU"/>
        </w:rPr>
        <w:t>;</w:t>
      </w:r>
    </w:p>
    <w:p w:rsidR="002B2D67" w:rsidRPr="00E82FE1" w:rsidRDefault="002B2D67" w:rsidP="009B4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E82FE1">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н</w:t>
      </w:r>
      <w:r w:rsidRPr="00E82FE1">
        <w:rPr>
          <w:rFonts w:ascii="Times New Roman" w:hAnsi="Times New Roman" w:cs="Times New Roman"/>
          <w:b/>
          <w:bCs/>
          <w:sz w:val="28"/>
          <w:szCs w:val="28"/>
          <w:lang w:eastAsia="ru-RU"/>
        </w:rPr>
        <w:t>ародный самодеятельный коллектив,</w:t>
      </w:r>
      <w:r w:rsidRPr="00E82FE1">
        <w:rPr>
          <w:rFonts w:ascii="Times New Roman" w:hAnsi="Times New Roman" w:cs="Times New Roman"/>
          <w:sz w:val="28"/>
          <w:szCs w:val="28"/>
          <w:lang w:eastAsia="ru-RU"/>
        </w:rPr>
        <w:t xml:space="preserve"> народная студия (далее - народный коллектив) - это постоянно действующее, без прав юридического лица, добровольное объединение любителей и исполнителей музыкального, хорового, вокального, хореографического, театрального, изобразительного, декоративно-прикладного, циркового творчества, основанное на общности художественных интересов и совместной творческой деятельности участников, способствующее развитию дарований его участников, освоению и созданию ими культурных ценностей в свободное от основной работы или учебы время.</w:t>
      </w:r>
    </w:p>
    <w:p w:rsidR="002B2D67" w:rsidRDefault="002B2D67" w:rsidP="009B4D46">
      <w:pPr>
        <w:spacing w:after="0" w:line="240" w:lineRule="atLeast"/>
        <w:ind w:firstLine="567"/>
        <w:jc w:val="both"/>
        <w:rPr>
          <w:rFonts w:ascii="Times New Roman" w:hAnsi="Times New Roman" w:cs="Times New Roman"/>
          <w:b/>
          <w:bCs/>
          <w:i/>
          <w:iCs/>
          <w:sz w:val="28"/>
          <w:szCs w:val="28"/>
        </w:rPr>
      </w:pPr>
    </w:p>
    <w:p w:rsidR="002B2D67" w:rsidRPr="006F09EE" w:rsidRDefault="002B2D67" w:rsidP="009B4D46">
      <w:pPr>
        <w:spacing w:after="0" w:line="240" w:lineRule="atLeast"/>
        <w:ind w:firstLine="567"/>
        <w:jc w:val="both"/>
        <w:rPr>
          <w:rFonts w:ascii="Times New Roman" w:hAnsi="Times New Roman" w:cs="Times New Roman"/>
          <w:b/>
          <w:bCs/>
          <w:i/>
          <w:iCs/>
          <w:sz w:val="28"/>
          <w:szCs w:val="28"/>
        </w:rPr>
      </w:pPr>
      <w:r w:rsidRPr="006F09EE">
        <w:rPr>
          <w:rFonts w:ascii="Times New Roman" w:hAnsi="Times New Roman" w:cs="Times New Roman"/>
          <w:b/>
          <w:bCs/>
          <w:i/>
          <w:iCs/>
          <w:sz w:val="28"/>
          <w:szCs w:val="28"/>
        </w:rPr>
        <w:t xml:space="preserve">1.2. </w:t>
      </w:r>
      <w:r>
        <w:rPr>
          <w:rFonts w:ascii="Times New Roman" w:hAnsi="Times New Roman" w:cs="Times New Roman"/>
          <w:b/>
          <w:bCs/>
          <w:i/>
          <w:iCs/>
          <w:sz w:val="28"/>
          <w:szCs w:val="28"/>
        </w:rPr>
        <w:t>Предоставление муниципальной услуги осуществляется</w:t>
      </w:r>
    </w:p>
    <w:p w:rsidR="002B2D67" w:rsidRDefault="002B2D67" w:rsidP="009B4D46">
      <w:pPr>
        <w:spacing w:after="0" w:line="240" w:lineRule="atLeas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муниципальным бюджетным культурно-досуговым учреждением Дворец Культуры «Юбилейный» (далее – Учреждение).</w:t>
      </w:r>
    </w:p>
    <w:p w:rsidR="002B2D67" w:rsidRDefault="002B2D67" w:rsidP="009B4D46">
      <w:pPr>
        <w:pStyle w:val="Default"/>
        <w:spacing w:line="240" w:lineRule="atLeast"/>
        <w:ind w:firstLine="567"/>
        <w:jc w:val="both"/>
        <w:rPr>
          <w:b/>
          <w:bCs/>
          <w:i/>
          <w:iCs/>
          <w:sz w:val="28"/>
          <w:szCs w:val="28"/>
        </w:rPr>
      </w:pPr>
    </w:p>
    <w:p w:rsidR="002B2D67" w:rsidRDefault="002B2D67" w:rsidP="009B4D46">
      <w:pPr>
        <w:pStyle w:val="Default"/>
        <w:spacing w:line="240" w:lineRule="atLeast"/>
        <w:ind w:firstLine="567"/>
        <w:jc w:val="both"/>
        <w:rPr>
          <w:i/>
          <w:iCs/>
          <w:sz w:val="28"/>
          <w:szCs w:val="28"/>
        </w:rPr>
      </w:pPr>
      <w:r>
        <w:rPr>
          <w:b/>
          <w:bCs/>
          <w:i/>
          <w:iCs/>
          <w:sz w:val="28"/>
          <w:szCs w:val="28"/>
        </w:rPr>
        <w:t xml:space="preserve">1.3. Перечень нормативных правовых актов, непосредственно регулирующих предоставление муниципальной услуги </w:t>
      </w:r>
    </w:p>
    <w:p w:rsidR="002B2D67" w:rsidRDefault="002B2D67" w:rsidP="009B4D46">
      <w:pPr>
        <w:pStyle w:val="Default"/>
        <w:spacing w:line="240" w:lineRule="atLeast"/>
        <w:ind w:firstLine="708"/>
        <w:jc w:val="both"/>
        <w:rPr>
          <w:sz w:val="28"/>
          <w:szCs w:val="28"/>
        </w:rPr>
      </w:pPr>
      <w:r>
        <w:rPr>
          <w:sz w:val="28"/>
          <w:szCs w:val="28"/>
        </w:rPr>
        <w:t>Предоставление муниципальной услуги</w:t>
      </w:r>
      <w:r>
        <w:rPr>
          <w:b/>
          <w:bCs/>
          <w:sz w:val="28"/>
          <w:szCs w:val="28"/>
        </w:rPr>
        <w:t xml:space="preserve"> </w:t>
      </w:r>
      <w:r>
        <w:rPr>
          <w:sz w:val="28"/>
          <w:szCs w:val="28"/>
        </w:rPr>
        <w:t>осуществляется в соответствии с:</w:t>
      </w:r>
    </w:p>
    <w:p w:rsidR="002B2D67" w:rsidRPr="00214673" w:rsidRDefault="002B2D67" w:rsidP="009B4D46">
      <w:pPr>
        <w:pStyle w:val="Default"/>
        <w:spacing w:line="240" w:lineRule="atLeast"/>
        <w:ind w:firstLine="567"/>
        <w:jc w:val="both"/>
        <w:rPr>
          <w:sz w:val="28"/>
          <w:szCs w:val="28"/>
        </w:rPr>
      </w:pPr>
      <w:r w:rsidRPr="00214673">
        <w:rPr>
          <w:sz w:val="28"/>
          <w:szCs w:val="28"/>
        </w:rPr>
        <w:t xml:space="preserve">Конституцией Российской Федерации; </w:t>
      </w:r>
    </w:p>
    <w:p w:rsidR="002B2D67" w:rsidRPr="00214673" w:rsidRDefault="002B2D67" w:rsidP="009B4D46">
      <w:pPr>
        <w:pStyle w:val="Default"/>
        <w:spacing w:line="240" w:lineRule="atLeast"/>
        <w:ind w:firstLine="567"/>
        <w:jc w:val="both"/>
        <w:rPr>
          <w:sz w:val="28"/>
          <w:szCs w:val="28"/>
        </w:rPr>
      </w:pPr>
      <w:r w:rsidRPr="00214673">
        <w:rPr>
          <w:sz w:val="28"/>
          <w:szCs w:val="28"/>
        </w:rPr>
        <w:t xml:space="preserve">Положением Европейской хартии местного самоуправления, ратифицированной Федеральным законом от 11 апреля 1998 года № 55-ФЗ «О ратификации Европейской хартии местного самоуправления»; </w:t>
      </w:r>
    </w:p>
    <w:p w:rsidR="002B2D67" w:rsidRPr="00214673" w:rsidRDefault="002B2D67" w:rsidP="009B4D46">
      <w:pPr>
        <w:spacing w:after="0" w:line="240" w:lineRule="atLeast"/>
        <w:ind w:firstLine="567"/>
        <w:jc w:val="both"/>
        <w:rPr>
          <w:rFonts w:ascii="Times New Roman" w:hAnsi="Times New Roman" w:cs="Times New Roman"/>
          <w:sz w:val="28"/>
          <w:szCs w:val="28"/>
        </w:rPr>
      </w:pPr>
      <w:r w:rsidRPr="00214673">
        <w:rPr>
          <w:rFonts w:ascii="Times New Roman" w:hAnsi="Times New Roman" w:cs="Times New Roman"/>
          <w:sz w:val="28"/>
          <w:szCs w:val="28"/>
        </w:rPr>
        <w:t>Федеральным законом от</w:t>
      </w:r>
      <w:r>
        <w:rPr>
          <w:rFonts w:ascii="Times New Roman" w:hAnsi="Times New Roman" w:cs="Times New Roman"/>
          <w:sz w:val="28"/>
          <w:szCs w:val="28"/>
        </w:rPr>
        <w:t xml:space="preserve"> </w:t>
      </w:r>
      <w:r w:rsidRPr="00214673">
        <w:rPr>
          <w:rFonts w:ascii="Times New Roman" w:hAnsi="Times New Roman" w:cs="Times New Roman"/>
          <w:sz w:val="28"/>
          <w:szCs w:val="28"/>
        </w:rPr>
        <w:t>21.07.2005 г.№5351-1 «Об авторском праве и смежных правах»</w:t>
      </w:r>
      <w:r>
        <w:rPr>
          <w:rFonts w:ascii="Times New Roman" w:hAnsi="Times New Roman" w:cs="Times New Roman"/>
          <w:sz w:val="28"/>
          <w:szCs w:val="28"/>
        </w:rPr>
        <w:t>;</w:t>
      </w:r>
    </w:p>
    <w:p w:rsidR="002B2D67" w:rsidRPr="00214673" w:rsidRDefault="002B2D67" w:rsidP="009B4D46">
      <w:pPr>
        <w:spacing w:after="0" w:line="240" w:lineRule="atLeast"/>
        <w:ind w:firstLine="567"/>
        <w:jc w:val="both"/>
        <w:rPr>
          <w:rFonts w:ascii="Times New Roman" w:hAnsi="Times New Roman" w:cs="Times New Roman"/>
          <w:sz w:val="28"/>
          <w:szCs w:val="28"/>
        </w:rPr>
      </w:pPr>
      <w:r w:rsidRPr="00214673">
        <w:rPr>
          <w:rFonts w:ascii="Times New Roman" w:hAnsi="Times New Roman" w:cs="Times New Roman"/>
          <w:sz w:val="28"/>
          <w:szCs w:val="28"/>
        </w:rPr>
        <w:t>Федеральный закон от</w:t>
      </w:r>
      <w:r>
        <w:rPr>
          <w:rFonts w:ascii="Times New Roman" w:hAnsi="Times New Roman" w:cs="Times New Roman"/>
          <w:sz w:val="28"/>
          <w:szCs w:val="28"/>
        </w:rPr>
        <w:t xml:space="preserve"> </w:t>
      </w:r>
      <w:r w:rsidRPr="00214673">
        <w:rPr>
          <w:rFonts w:ascii="Times New Roman" w:hAnsi="Times New Roman" w:cs="Times New Roman"/>
          <w:sz w:val="28"/>
          <w:szCs w:val="28"/>
        </w:rPr>
        <w:t>21.07.2005г.№94-ФЗ «О размещении заказов на поставки товаров, выполнение работ, оказание услуг для государственных и муниципальных нужд»</w:t>
      </w:r>
      <w:r>
        <w:rPr>
          <w:rFonts w:ascii="Times New Roman" w:hAnsi="Times New Roman" w:cs="Times New Roman"/>
          <w:sz w:val="28"/>
          <w:szCs w:val="28"/>
        </w:rPr>
        <w:t>;</w:t>
      </w:r>
    </w:p>
    <w:p w:rsidR="002B2D67" w:rsidRPr="00214673" w:rsidRDefault="002B2D67" w:rsidP="009B4D46">
      <w:pPr>
        <w:spacing w:after="0" w:line="240" w:lineRule="atLeast"/>
        <w:ind w:firstLine="567"/>
        <w:jc w:val="both"/>
        <w:rPr>
          <w:rFonts w:ascii="Times New Roman" w:hAnsi="Times New Roman" w:cs="Times New Roman"/>
          <w:sz w:val="28"/>
          <w:szCs w:val="28"/>
        </w:rPr>
      </w:pPr>
      <w:r w:rsidRPr="00214673">
        <w:rPr>
          <w:rFonts w:ascii="Times New Roman" w:hAnsi="Times New Roman" w:cs="Times New Roman"/>
          <w:sz w:val="28"/>
          <w:szCs w:val="28"/>
        </w:rPr>
        <w:t>Федеральным законом от 22.08.1996 г. № 126-ФЗ «О государственной поддержке кинематографии Российской федерации»</w:t>
      </w:r>
      <w:r>
        <w:rPr>
          <w:rFonts w:ascii="Times New Roman" w:hAnsi="Times New Roman" w:cs="Times New Roman"/>
          <w:sz w:val="28"/>
          <w:szCs w:val="28"/>
        </w:rPr>
        <w:t>;</w:t>
      </w:r>
    </w:p>
    <w:p w:rsidR="002B2D67" w:rsidRPr="00214673" w:rsidRDefault="002B2D67" w:rsidP="009B4D46">
      <w:pPr>
        <w:spacing w:after="0" w:line="240" w:lineRule="atLeast"/>
        <w:ind w:firstLine="567"/>
        <w:jc w:val="both"/>
        <w:rPr>
          <w:rFonts w:ascii="Times New Roman" w:hAnsi="Times New Roman" w:cs="Times New Roman"/>
          <w:sz w:val="28"/>
          <w:szCs w:val="28"/>
        </w:rPr>
      </w:pPr>
      <w:r w:rsidRPr="00214673">
        <w:rPr>
          <w:rFonts w:ascii="Times New Roman" w:hAnsi="Times New Roman" w:cs="Times New Roman"/>
          <w:sz w:val="28"/>
          <w:szCs w:val="28"/>
        </w:rPr>
        <w:t>Федеральным законом от 25 июня 2002 года № 73-ФЗ «Об объектах культурного наследия (памятниках истории и культуры) народов Российской Федерации»</w:t>
      </w:r>
      <w:r>
        <w:rPr>
          <w:rFonts w:ascii="Times New Roman" w:hAnsi="Times New Roman" w:cs="Times New Roman"/>
          <w:sz w:val="28"/>
          <w:szCs w:val="28"/>
        </w:rPr>
        <w:t>;</w:t>
      </w:r>
    </w:p>
    <w:p w:rsidR="002B2D67" w:rsidRDefault="002B2D67" w:rsidP="009B4D46">
      <w:pPr>
        <w:spacing w:after="0" w:line="240" w:lineRule="atLeast"/>
        <w:ind w:firstLine="567"/>
        <w:jc w:val="both"/>
        <w:rPr>
          <w:rFonts w:ascii="Times New Roman" w:hAnsi="Times New Roman" w:cs="Times New Roman"/>
          <w:sz w:val="28"/>
          <w:szCs w:val="28"/>
          <w:lang w:eastAsia="ru-RU"/>
        </w:rPr>
      </w:pPr>
      <w:r w:rsidRPr="00214673">
        <w:rPr>
          <w:rFonts w:ascii="Times New Roman" w:hAnsi="Times New Roman" w:cs="Times New Roman"/>
          <w:sz w:val="28"/>
          <w:szCs w:val="28"/>
          <w:lang w:eastAsia="ru-RU"/>
        </w:rPr>
        <w:t>Федеральным законом от 27.07.2010 № 210-ФЗ «Об организации предоставления государственных и муниципальных услуг»</w:t>
      </w:r>
      <w:r>
        <w:rPr>
          <w:rFonts w:ascii="Times New Roman" w:hAnsi="Times New Roman" w:cs="Times New Roman"/>
          <w:sz w:val="28"/>
          <w:szCs w:val="28"/>
          <w:lang w:eastAsia="ru-RU"/>
        </w:rPr>
        <w:t>;</w:t>
      </w:r>
      <w:r w:rsidRPr="00214673">
        <w:rPr>
          <w:rFonts w:ascii="Times New Roman" w:hAnsi="Times New Roman" w:cs="Times New Roman"/>
          <w:sz w:val="28"/>
          <w:szCs w:val="28"/>
          <w:lang w:eastAsia="ru-RU"/>
        </w:rPr>
        <w:t xml:space="preserve"> </w:t>
      </w:r>
    </w:p>
    <w:p w:rsidR="002B2D67" w:rsidRPr="00214673" w:rsidRDefault="002B2D67" w:rsidP="009B4D46">
      <w:pPr>
        <w:spacing w:after="0" w:line="240" w:lineRule="atLeast"/>
        <w:ind w:firstLine="567"/>
        <w:jc w:val="both"/>
        <w:rPr>
          <w:rFonts w:ascii="Times New Roman" w:hAnsi="Times New Roman" w:cs="Times New Roman"/>
          <w:sz w:val="28"/>
          <w:szCs w:val="28"/>
          <w:lang w:eastAsia="ru-RU"/>
        </w:rPr>
      </w:pPr>
      <w:r w:rsidRPr="00214673">
        <w:rPr>
          <w:rFonts w:ascii="Times New Roman" w:hAnsi="Times New Roman" w:cs="Times New Roman"/>
          <w:sz w:val="28"/>
          <w:szCs w:val="28"/>
          <w:lang w:eastAsia="ru-RU"/>
        </w:rPr>
        <w:t>Законом Российской Федерации от 07.02.92 № 2300-1 «О защите прав потребителей»;</w:t>
      </w:r>
    </w:p>
    <w:p w:rsidR="002B2D67" w:rsidRPr="00214673" w:rsidRDefault="002B2D67" w:rsidP="009B4D46">
      <w:pPr>
        <w:spacing w:after="0" w:line="240" w:lineRule="atLeast"/>
        <w:ind w:firstLine="567"/>
        <w:jc w:val="both"/>
        <w:rPr>
          <w:rFonts w:ascii="Times New Roman" w:hAnsi="Times New Roman" w:cs="Times New Roman"/>
          <w:sz w:val="28"/>
          <w:szCs w:val="28"/>
          <w:lang w:eastAsia="ru-RU"/>
        </w:rPr>
      </w:pPr>
      <w:r w:rsidRPr="00214673">
        <w:rPr>
          <w:rFonts w:ascii="Times New Roman" w:hAnsi="Times New Roman" w:cs="Times New Roman"/>
          <w:sz w:val="28"/>
          <w:szCs w:val="28"/>
          <w:lang w:eastAsia="ru-RU"/>
        </w:rPr>
        <w:t>Указом Президента Российской Федерации от 01.07.96 № 1010 «О мерах по усилению государственной поддержки культуры и искусства в Российской Федерации»;</w:t>
      </w:r>
    </w:p>
    <w:p w:rsidR="002B2D67" w:rsidRPr="00214673" w:rsidRDefault="002B2D67" w:rsidP="009B4D46">
      <w:pPr>
        <w:spacing w:after="0" w:line="240" w:lineRule="atLeast"/>
        <w:ind w:firstLine="567"/>
        <w:jc w:val="both"/>
        <w:rPr>
          <w:rFonts w:ascii="Times New Roman" w:hAnsi="Times New Roman" w:cs="Times New Roman"/>
          <w:sz w:val="28"/>
          <w:szCs w:val="28"/>
          <w:lang w:eastAsia="ru-RU"/>
        </w:rPr>
      </w:pPr>
      <w:r w:rsidRPr="00214673">
        <w:rPr>
          <w:rFonts w:ascii="Times New Roman" w:hAnsi="Times New Roman" w:cs="Times New Roman"/>
          <w:sz w:val="28"/>
          <w:szCs w:val="28"/>
          <w:lang w:eastAsia="ru-RU"/>
        </w:rPr>
        <w:t>Указом Президента Российской Федерации от 07.10.1994 № 1987 «О мерах государственной поддержки народных художественных промыслов»;</w:t>
      </w:r>
    </w:p>
    <w:p w:rsidR="002B2D67" w:rsidRDefault="002B2D67" w:rsidP="009B4D46">
      <w:pPr>
        <w:spacing w:after="0" w:line="240" w:lineRule="atLeast"/>
        <w:ind w:firstLine="567"/>
        <w:jc w:val="both"/>
        <w:rPr>
          <w:rFonts w:ascii="Times New Roman" w:hAnsi="Times New Roman" w:cs="Times New Roman"/>
          <w:sz w:val="28"/>
          <w:szCs w:val="28"/>
        </w:rPr>
      </w:pPr>
      <w:r w:rsidRPr="00214673">
        <w:rPr>
          <w:rFonts w:ascii="Times New Roman" w:hAnsi="Times New Roman" w:cs="Times New Roman"/>
          <w:sz w:val="28"/>
          <w:szCs w:val="28"/>
        </w:rPr>
        <w:t>Постановлением Правительства Российской Федерации от</w:t>
      </w:r>
      <w:r>
        <w:rPr>
          <w:rFonts w:ascii="Times New Roman" w:hAnsi="Times New Roman" w:cs="Times New Roman"/>
          <w:sz w:val="28"/>
          <w:szCs w:val="28"/>
        </w:rPr>
        <w:t xml:space="preserve"> </w:t>
      </w:r>
      <w:r w:rsidRPr="00214673">
        <w:rPr>
          <w:rFonts w:ascii="Times New Roman" w:hAnsi="Times New Roman" w:cs="Times New Roman"/>
          <w:sz w:val="28"/>
          <w:szCs w:val="28"/>
        </w:rPr>
        <w:t xml:space="preserve">07.12.1996 г. </w:t>
      </w:r>
    </w:p>
    <w:p w:rsidR="002B2D67" w:rsidRPr="00214673" w:rsidRDefault="002B2D67" w:rsidP="009B4D46">
      <w:pPr>
        <w:spacing w:after="0" w:line="240" w:lineRule="atLeast"/>
        <w:jc w:val="both"/>
        <w:rPr>
          <w:rFonts w:ascii="Times New Roman" w:hAnsi="Times New Roman" w:cs="Times New Roman"/>
          <w:sz w:val="28"/>
          <w:szCs w:val="28"/>
        </w:rPr>
      </w:pPr>
      <w:r w:rsidRPr="00214673">
        <w:rPr>
          <w:rFonts w:ascii="Times New Roman" w:hAnsi="Times New Roman" w:cs="Times New Roman"/>
          <w:sz w:val="28"/>
          <w:szCs w:val="28"/>
        </w:rPr>
        <w:t>№ 1449 «О мерах по обеспечению беспрепятственного доступа инвалидов к информации и объектам социальной инфраструктуры»</w:t>
      </w:r>
      <w:r>
        <w:rPr>
          <w:rFonts w:ascii="Times New Roman" w:hAnsi="Times New Roman" w:cs="Times New Roman"/>
          <w:sz w:val="28"/>
          <w:szCs w:val="28"/>
        </w:rPr>
        <w:t>;</w:t>
      </w:r>
    </w:p>
    <w:p w:rsidR="002B2D67" w:rsidRPr="00214673" w:rsidRDefault="002B2D67" w:rsidP="009B4D46">
      <w:pPr>
        <w:spacing w:after="0" w:line="240" w:lineRule="atLeast"/>
        <w:ind w:firstLine="567"/>
        <w:jc w:val="both"/>
        <w:rPr>
          <w:rFonts w:ascii="Times New Roman" w:hAnsi="Times New Roman" w:cs="Times New Roman"/>
          <w:sz w:val="28"/>
          <w:szCs w:val="28"/>
        </w:rPr>
      </w:pPr>
      <w:r w:rsidRPr="00214673">
        <w:rPr>
          <w:rFonts w:ascii="Times New Roman" w:hAnsi="Times New Roman" w:cs="Times New Roman"/>
          <w:sz w:val="28"/>
          <w:szCs w:val="28"/>
        </w:rPr>
        <w:t>Постановлением Правительства Российской Федерации от 26.06.1995 г. № 609 «Положение об основах хозяйственной деятельности и финансирования организаций культуры и искусства»</w:t>
      </w:r>
      <w:r>
        <w:rPr>
          <w:rFonts w:ascii="Times New Roman" w:hAnsi="Times New Roman" w:cs="Times New Roman"/>
          <w:sz w:val="28"/>
          <w:szCs w:val="28"/>
        </w:rPr>
        <w:t>;</w:t>
      </w:r>
    </w:p>
    <w:p w:rsidR="002B2D67" w:rsidRPr="00214673" w:rsidRDefault="002B2D67" w:rsidP="009B4D46">
      <w:pPr>
        <w:spacing w:after="0" w:line="240" w:lineRule="atLeast"/>
        <w:ind w:firstLine="567"/>
        <w:jc w:val="both"/>
        <w:rPr>
          <w:rFonts w:ascii="Times New Roman" w:hAnsi="Times New Roman" w:cs="Times New Roman"/>
          <w:sz w:val="28"/>
          <w:szCs w:val="28"/>
        </w:rPr>
      </w:pPr>
      <w:r w:rsidRPr="00214673">
        <w:rPr>
          <w:rFonts w:ascii="Times New Roman" w:hAnsi="Times New Roman" w:cs="Times New Roman"/>
          <w:sz w:val="28"/>
          <w:szCs w:val="28"/>
        </w:rPr>
        <w:t>Постановлением Правительства Российской Федерации от 12 ноября 1999 года № 1242 «О порядке бесплатного посещения музеев лицами, не достигшими восемнадцати лет»</w:t>
      </w:r>
      <w:r>
        <w:rPr>
          <w:rFonts w:ascii="Times New Roman" w:hAnsi="Times New Roman" w:cs="Times New Roman"/>
          <w:sz w:val="28"/>
          <w:szCs w:val="28"/>
        </w:rPr>
        <w:t>;</w:t>
      </w:r>
    </w:p>
    <w:p w:rsidR="002B2D67" w:rsidRPr="0066299B" w:rsidRDefault="002B2D67" w:rsidP="009B4D46">
      <w:pPr>
        <w:shd w:val="clear" w:color="auto" w:fill="FFFFFF"/>
        <w:spacing w:after="0" w:line="240" w:lineRule="atLeast"/>
        <w:ind w:right="14" w:firstLine="567"/>
        <w:jc w:val="both"/>
        <w:rPr>
          <w:rStyle w:val="A1"/>
          <w:b w:val="0"/>
          <w:bCs w:val="0"/>
          <w:sz w:val="28"/>
          <w:szCs w:val="28"/>
        </w:rPr>
      </w:pPr>
      <w:r w:rsidRPr="0066299B">
        <w:rPr>
          <w:rStyle w:val="A1"/>
          <w:rFonts w:ascii="Times New Roman" w:hAnsi="Times New Roman" w:cs="Times New Roman"/>
          <w:b w:val="0"/>
          <w:bCs w:val="0"/>
          <w:sz w:val="28"/>
          <w:szCs w:val="28"/>
        </w:rPr>
        <w:t>Концепцией</w:t>
      </w:r>
      <w:r w:rsidRPr="0066299B">
        <w:rPr>
          <w:rFonts w:ascii="Times New Roman" w:hAnsi="Times New Roman" w:cs="Times New Roman"/>
          <w:b/>
          <w:bCs/>
          <w:sz w:val="28"/>
          <w:szCs w:val="28"/>
        </w:rPr>
        <w:t xml:space="preserve"> </w:t>
      </w:r>
      <w:r w:rsidRPr="0066299B">
        <w:rPr>
          <w:rStyle w:val="A1"/>
          <w:rFonts w:ascii="Times New Roman" w:hAnsi="Times New Roman" w:cs="Times New Roman"/>
          <w:b w:val="0"/>
          <w:bCs w:val="0"/>
          <w:sz w:val="28"/>
          <w:szCs w:val="28"/>
        </w:rPr>
        <w:t>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№1662-р;</w:t>
      </w:r>
    </w:p>
    <w:p w:rsidR="002B2D67" w:rsidRPr="00214673" w:rsidRDefault="002B2D67" w:rsidP="009B4D46">
      <w:pPr>
        <w:spacing w:after="0" w:line="240" w:lineRule="atLeast"/>
        <w:ind w:firstLine="567"/>
        <w:jc w:val="both"/>
        <w:rPr>
          <w:rFonts w:ascii="Times New Roman" w:hAnsi="Times New Roman" w:cs="Times New Roman"/>
          <w:sz w:val="28"/>
          <w:szCs w:val="28"/>
        </w:rPr>
      </w:pPr>
      <w:r w:rsidRPr="00214673">
        <w:rPr>
          <w:rFonts w:ascii="Times New Roman" w:hAnsi="Times New Roman" w:cs="Times New Roman"/>
          <w:sz w:val="28"/>
          <w:szCs w:val="28"/>
        </w:rPr>
        <w:t>Решением коллегии Минкультуры РФ от</w:t>
      </w:r>
      <w:r>
        <w:rPr>
          <w:rFonts w:ascii="Times New Roman" w:hAnsi="Times New Roman" w:cs="Times New Roman"/>
          <w:sz w:val="28"/>
          <w:szCs w:val="28"/>
        </w:rPr>
        <w:t xml:space="preserve"> </w:t>
      </w:r>
      <w:r w:rsidRPr="00214673">
        <w:rPr>
          <w:rFonts w:ascii="Times New Roman" w:hAnsi="Times New Roman" w:cs="Times New Roman"/>
          <w:sz w:val="28"/>
          <w:szCs w:val="28"/>
        </w:rPr>
        <w:t>29.05.2002г.  № 10 «О некоторых мерах стимулирования деятельности муниципальных учреждений культуры» (вместе с «Примерным положением о государственном и муниципальном учреждении культуры клубного типа», «Примерным положением о клубном формировании культурно - досугового учреждения»</w:t>
      </w:r>
      <w:r>
        <w:rPr>
          <w:rFonts w:ascii="Times New Roman" w:hAnsi="Times New Roman" w:cs="Times New Roman"/>
          <w:sz w:val="28"/>
          <w:szCs w:val="28"/>
        </w:rPr>
        <w:t>;</w:t>
      </w:r>
    </w:p>
    <w:p w:rsidR="002B2D67" w:rsidRDefault="002B2D67" w:rsidP="009B4D46">
      <w:pPr>
        <w:pStyle w:val="Default"/>
        <w:spacing w:line="240" w:lineRule="atLeast"/>
        <w:ind w:firstLine="567"/>
        <w:jc w:val="both"/>
        <w:rPr>
          <w:sz w:val="28"/>
          <w:szCs w:val="28"/>
        </w:rPr>
      </w:pPr>
      <w:r w:rsidRPr="00214673">
        <w:rPr>
          <w:sz w:val="28"/>
          <w:szCs w:val="28"/>
        </w:rPr>
        <w:t>Уставом муниципального образования «Городское поселение – г. Осташков»</w:t>
      </w:r>
      <w:r>
        <w:rPr>
          <w:sz w:val="28"/>
          <w:szCs w:val="28"/>
        </w:rPr>
        <w:t>;</w:t>
      </w:r>
    </w:p>
    <w:p w:rsidR="002B2D67" w:rsidRDefault="002B2D67" w:rsidP="009B4D46">
      <w:pPr>
        <w:pStyle w:val="Default"/>
        <w:spacing w:line="240" w:lineRule="atLeast"/>
        <w:ind w:firstLine="567"/>
        <w:jc w:val="both"/>
        <w:rPr>
          <w:sz w:val="28"/>
          <w:szCs w:val="28"/>
        </w:rPr>
      </w:pPr>
      <w:r>
        <w:rPr>
          <w:sz w:val="28"/>
          <w:szCs w:val="28"/>
        </w:rPr>
        <w:t>Решением Совета депутатов</w:t>
      </w:r>
      <w:r w:rsidRPr="00BC2FE1">
        <w:rPr>
          <w:sz w:val="28"/>
          <w:szCs w:val="28"/>
        </w:rPr>
        <w:t xml:space="preserve"> </w:t>
      </w:r>
      <w:r w:rsidRPr="00A67068">
        <w:rPr>
          <w:sz w:val="28"/>
          <w:szCs w:val="28"/>
        </w:rPr>
        <w:t>муниципального образования «Городское поселение – г. Осташков»</w:t>
      </w:r>
      <w:r>
        <w:rPr>
          <w:sz w:val="28"/>
          <w:szCs w:val="28"/>
        </w:rPr>
        <w:t xml:space="preserve">  </w:t>
      </w:r>
      <w:r w:rsidRPr="006827E5">
        <w:rPr>
          <w:sz w:val="28"/>
          <w:szCs w:val="28"/>
        </w:rPr>
        <w:t xml:space="preserve">от </w:t>
      </w:r>
      <w:r>
        <w:rPr>
          <w:sz w:val="28"/>
          <w:szCs w:val="28"/>
        </w:rPr>
        <w:t>23.08</w:t>
      </w:r>
      <w:r w:rsidRPr="006827E5">
        <w:rPr>
          <w:sz w:val="28"/>
          <w:szCs w:val="28"/>
        </w:rPr>
        <w:t>.20</w:t>
      </w:r>
      <w:r>
        <w:rPr>
          <w:sz w:val="28"/>
          <w:szCs w:val="28"/>
        </w:rPr>
        <w:t>12</w:t>
      </w:r>
      <w:r w:rsidRPr="006827E5">
        <w:rPr>
          <w:sz w:val="28"/>
          <w:szCs w:val="28"/>
        </w:rPr>
        <w:t xml:space="preserve"> № </w:t>
      </w:r>
      <w:r>
        <w:rPr>
          <w:sz w:val="28"/>
          <w:szCs w:val="28"/>
        </w:rPr>
        <w:t>357</w:t>
      </w:r>
      <w:r w:rsidRPr="006827E5">
        <w:rPr>
          <w:sz w:val="28"/>
          <w:szCs w:val="28"/>
        </w:rPr>
        <w:t xml:space="preserve"> </w:t>
      </w:r>
      <w:r w:rsidRPr="00A67068">
        <w:rPr>
          <w:sz w:val="28"/>
          <w:szCs w:val="28"/>
        </w:rPr>
        <w:t>«Об утверждении Правил организации и проведения культурно-массовых, молодёжных, досуговых, спортивных и иных массовых мероприятий на территории муниципального образования «Городское поселение – г. Осташков»</w:t>
      </w:r>
      <w:r>
        <w:rPr>
          <w:sz w:val="28"/>
          <w:szCs w:val="28"/>
        </w:rPr>
        <w:t>;</w:t>
      </w:r>
    </w:p>
    <w:p w:rsidR="002B2D67" w:rsidRDefault="002B2D67" w:rsidP="009B4D46">
      <w:pPr>
        <w:spacing w:after="0" w:line="240" w:lineRule="atLeast"/>
        <w:ind w:firstLine="567"/>
        <w:jc w:val="both"/>
        <w:rPr>
          <w:rFonts w:ascii="Times New Roman" w:hAnsi="Times New Roman" w:cs="Times New Roman"/>
          <w:sz w:val="28"/>
          <w:szCs w:val="28"/>
          <w:lang w:eastAsia="ru-RU"/>
        </w:rPr>
      </w:pPr>
      <w:r w:rsidRPr="00214673">
        <w:rPr>
          <w:rFonts w:ascii="Times New Roman" w:hAnsi="Times New Roman" w:cs="Times New Roman"/>
          <w:sz w:val="28"/>
          <w:szCs w:val="28"/>
          <w:lang w:eastAsia="ru-RU"/>
        </w:rPr>
        <w:t>Устав</w:t>
      </w:r>
      <w:r>
        <w:rPr>
          <w:rFonts w:ascii="Times New Roman" w:hAnsi="Times New Roman" w:cs="Times New Roman"/>
          <w:sz w:val="28"/>
          <w:szCs w:val="28"/>
          <w:lang w:eastAsia="ru-RU"/>
        </w:rPr>
        <w:t>ами</w:t>
      </w:r>
      <w:r w:rsidRPr="00214673">
        <w:rPr>
          <w:rFonts w:ascii="Times New Roman" w:hAnsi="Times New Roman" w:cs="Times New Roman"/>
          <w:sz w:val="28"/>
          <w:szCs w:val="28"/>
          <w:lang w:eastAsia="ru-RU"/>
        </w:rPr>
        <w:t xml:space="preserve"> Учреждений, принимающих участие в предоставлении </w:t>
      </w:r>
      <w:r>
        <w:rPr>
          <w:rFonts w:ascii="Times New Roman" w:hAnsi="Times New Roman" w:cs="Times New Roman"/>
          <w:sz w:val="28"/>
          <w:szCs w:val="28"/>
          <w:lang w:eastAsia="ru-RU"/>
        </w:rPr>
        <w:t>м</w:t>
      </w:r>
      <w:r w:rsidRPr="00214673">
        <w:rPr>
          <w:rFonts w:ascii="Times New Roman" w:hAnsi="Times New Roman" w:cs="Times New Roman"/>
          <w:sz w:val="28"/>
          <w:szCs w:val="28"/>
          <w:lang w:eastAsia="ru-RU"/>
        </w:rPr>
        <w:t>униципальной услуги</w:t>
      </w:r>
      <w:r>
        <w:rPr>
          <w:rFonts w:ascii="Times New Roman" w:hAnsi="Times New Roman" w:cs="Times New Roman"/>
          <w:sz w:val="28"/>
          <w:szCs w:val="28"/>
          <w:lang w:eastAsia="ru-RU"/>
        </w:rPr>
        <w:t>;</w:t>
      </w:r>
    </w:p>
    <w:p w:rsidR="002B2D67" w:rsidRPr="00214673" w:rsidRDefault="002B2D67" w:rsidP="009B4D46">
      <w:pPr>
        <w:pStyle w:val="Default"/>
        <w:spacing w:line="240" w:lineRule="atLeast"/>
        <w:ind w:firstLine="567"/>
        <w:jc w:val="both"/>
        <w:rPr>
          <w:sz w:val="28"/>
          <w:szCs w:val="28"/>
        </w:rPr>
      </w:pPr>
      <w:r>
        <w:rPr>
          <w:sz w:val="28"/>
          <w:szCs w:val="28"/>
        </w:rPr>
        <w:t>иными нормативными правовыми актами.</w:t>
      </w:r>
    </w:p>
    <w:p w:rsidR="002B2D67" w:rsidRDefault="002B2D67" w:rsidP="009B4D46">
      <w:pPr>
        <w:pStyle w:val="Default"/>
        <w:spacing w:line="240" w:lineRule="atLeast"/>
        <w:ind w:firstLine="708"/>
        <w:jc w:val="both"/>
        <w:rPr>
          <w:b/>
          <w:bCs/>
          <w:i/>
          <w:iCs/>
          <w:sz w:val="28"/>
          <w:szCs w:val="28"/>
        </w:rPr>
      </w:pPr>
    </w:p>
    <w:p w:rsidR="002B2D67" w:rsidRDefault="002B2D67" w:rsidP="009B4D46">
      <w:pPr>
        <w:pStyle w:val="Default"/>
        <w:spacing w:line="240" w:lineRule="atLeast"/>
        <w:ind w:firstLine="708"/>
        <w:jc w:val="both"/>
        <w:rPr>
          <w:i/>
          <w:iCs/>
          <w:sz w:val="28"/>
          <w:szCs w:val="28"/>
        </w:rPr>
      </w:pPr>
      <w:r>
        <w:rPr>
          <w:b/>
          <w:bCs/>
          <w:i/>
          <w:iCs/>
          <w:sz w:val="28"/>
          <w:szCs w:val="28"/>
        </w:rPr>
        <w:t>1.4. Описание заявителя для получения результатов предоставления муниципальной услуги</w:t>
      </w:r>
    </w:p>
    <w:p w:rsidR="002B2D67" w:rsidRPr="006C422E" w:rsidRDefault="002B2D67" w:rsidP="009B4D46">
      <w:pPr>
        <w:spacing w:after="0" w:line="240" w:lineRule="atLeast"/>
        <w:ind w:firstLine="567"/>
        <w:jc w:val="both"/>
        <w:rPr>
          <w:rFonts w:ascii="Times New Roman" w:hAnsi="Times New Roman" w:cs="Times New Roman"/>
          <w:sz w:val="28"/>
          <w:szCs w:val="28"/>
        </w:rPr>
      </w:pPr>
      <w:r w:rsidRPr="00E73196">
        <w:rPr>
          <w:rFonts w:ascii="Times New Roman" w:hAnsi="Times New Roman" w:cs="Times New Roman"/>
          <w:sz w:val="28"/>
          <w:szCs w:val="28"/>
        </w:rPr>
        <w:t xml:space="preserve">Заявителями для получения результатов предоставления муниципальной услуги </w:t>
      </w:r>
      <w:r w:rsidRPr="006C422E">
        <w:rPr>
          <w:rFonts w:ascii="Times New Roman" w:hAnsi="Times New Roman" w:cs="Times New Roman"/>
          <w:sz w:val="28"/>
          <w:szCs w:val="28"/>
        </w:rPr>
        <w:t>являются Граждане Российской Федерации, иностранные граждане и лица без гражданства, находящиеся в муниципальном образовании «Городское поселение – г. Осташков» Тверской области, юридические лица разных организационно – правовых форм собственности.</w:t>
      </w:r>
    </w:p>
    <w:p w:rsidR="002B2D67" w:rsidRDefault="002B2D67" w:rsidP="009B4D46">
      <w:pPr>
        <w:pStyle w:val="Default"/>
        <w:spacing w:line="240" w:lineRule="atLeast"/>
        <w:ind w:firstLine="708"/>
        <w:jc w:val="both"/>
        <w:rPr>
          <w:b/>
          <w:bCs/>
          <w:i/>
          <w:iCs/>
          <w:sz w:val="28"/>
          <w:szCs w:val="28"/>
        </w:rPr>
      </w:pPr>
    </w:p>
    <w:p w:rsidR="002B2D67" w:rsidRDefault="002B2D67" w:rsidP="009B4D46">
      <w:pPr>
        <w:pStyle w:val="Default"/>
        <w:spacing w:line="240" w:lineRule="atLeast"/>
        <w:ind w:firstLine="708"/>
        <w:jc w:val="both"/>
        <w:rPr>
          <w:i/>
          <w:iCs/>
          <w:sz w:val="28"/>
          <w:szCs w:val="28"/>
        </w:rPr>
      </w:pPr>
      <w:r>
        <w:rPr>
          <w:b/>
          <w:bCs/>
          <w:i/>
          <w:iCs/>
          <w:sz w:val="28"/>
          <w:szCs w:val="28"/>
        </w:rPr>
        <w:t xml:space="preserve">1.5. Требования к порядку предоставления муниципальной услуги </w:t>
      </w:r>
    </w:p>
    <w:p w:rsidR="002B2D67" w:rsidRDefault="002B2D67" w:rsidP="009B4D46">
      <w:pPr>
        <w:pStyle w:val="Default"/>
        <w:spacing w:line="240" w:lineRule="atLeast"/>
        <w:ind w:firstLine="567"/>
        <w:jc w:val="both"/>
        <w:rPr>
          <w:sz w:val="28"/>
          <w:szCs w:val="28"/>
        </w:rPr>
      </w:pPr>
      <w:r>
        <w:rPr>
          <w:b/>
          <w:bCs/>
          <w:i/>
          <w:iCs/>
          <w:sz w:val="28"/>
          <w:szCs w:val="28"/>
        </w:rPr>
        <w:t xml:space="preserve">1.5.1. Порядок информирования о правилах предоставления муниципальной услуги </w:t>
      </w:r>
    </w:p>
    <w:p w:rsidR="002B2D67" w:rsidRDefault="002B2D67" w:rsidP="009B4D46">
      <w:pPr>
        <w:pStyle w:val="Default"/>
        <w:spacing w:line="240" w:lineRule="atLeast"/>
        <w:ind w:firstLine="567"/>
        <w:jc w:val="both"/>
        <w:rPr>
          <w:sz w:val="28"/>
          <w:szCs w:val="28"/>
        </w:rPr>
      </w:pPr>
      <w:r>
        <w:rPr>
          <w:sz w:val="28"/>
          <w:szCs w:val="28"/>
        </w:rPr>
        <w:t xml:space="preserve">Информация о порядке предоставления муниципальной услуги выдается: </w:t>
      </w:r>
    </w:p>
    <w:p w:rsidR="002B2D67" w:rsidRDefault="002B2D67" w:rsidP="009B4D46">
      <w:pPr>
        <w:pStyle w:val="Default"/>
        <w:spacing w:line="240" w:lineRule="atLeast"/>
        <w:ind w:firstLine="567"/>
        <w:jc w:val="both"/>
        <w:rPr>
          <w:sz w:val="28"/>
          <w:szCs w:val="28"/>
        </w:rPr>
      </w:pPr>
      <w:r>
        <w:rPr>
          <w:sz w:val="28"/>
          <w:szCs w:val="28"/>
        </w:rPr>
        <w:t xml:space="preserve">- непосредственно в Учреждении по адресу: Тверская область, г. Осташков, ул. М.Горького, д.32; </w:t>
      </w:r>
    </w:p>
    <w:p w:rsidR="002B2D67" w:rsidRDefault="002B2D67" w:rsidP="009B4D46">
      <w:pPr>
        <w:pStyle w:val="Default"/>
        <w:spacing w:line="240" w:lineRule="atLeast"/>
        <w:ind w:firstLine="567"/>
        <w:jc w:val="both"/>
        <w:rPr>
          <w:sz w:val="28"/>
          <w:szCs w:val="28"/>
        </w:rPr>
      </w:pPr>
      <w:r>
        <w:rPr>
          <w:sz w:val="28"/>
          <w:szCs w:val="28"/>
        </w:rPr>
        <w:t xml:space="preserve">- с использованием средств телефонной связи, электронного информирования, вычислительной и электронной техники; </w:t>
      </w:r>
    </w:p>
    <w:p w:rsidR="002B2D67" w:rsidRDefault="002B2D67" w:rsidP="009B4D46">
      <w:pPr>
        <w:autoSpaceDE w:val="0"/>
        <w:autoSpaceDN w:val="0"/>
        <w:adjustRightInd w:val="0"/>
        <w:spacing w:after="0" w:line="240" w:lineRule="atLeast"/>
        <w:ind w:firstLine="567"/>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посредством размещения в сети Интернет на официальном сайте</w:t>
      </w:r>
      <w:r>
        <w:rPr>
          <w:rFonts w:ascii="Times New Roman" w:hAnsi="Times New Roman" w:cs="Times New Roman"/>
          <w:color w:val="000000"/>
          <w:sz w:val="28"/>
          <w:szCs w:val="28"/>
        </w:rPr>
        <w:t xml:space="preserve"> администрации муниципального образования «Городское поселение – г. Осташков» по адресу в сети Интернет: </w:t>
      </w:r>
      <w:hyperlink r:id="rId5" w:history="1">
        <w:r w:rsidRPr="0071100C">
          <w:rPr>
            <w:rStyle w:val="Hyperlink"/>
            <w:rFonts w:ascii="Times New Roman" w:hAnsi="Times New Roman" w:cs="Times New Roman"/>
            <w:color w:val="auto"/>
            <w:sz w:val="28"/>
            <w:szCs w:val="28"/>
            <w:u w:val="none"/>
          </w:rPr>
          <w:t>http://adm-ostashkov.ru</w:t>
        </w:r>
      </w:hyperlink>
      <w:r w:rsidRPr="0071100C">
        <w:rPr>
          <w:rFonts w:ascii="Times New Roman" w:hAnsi="Times New Roman" w:cs="Times New Roman"/>
          <w:sz w:val="28"/>
          <w:szCs w:val="28"/>
        </w:rPr>
        <w:t xml:space="preserve"> </w:t>
      </w:r>
      <w:r w:rsidRPr="002B29E8">
        <w:rPr>
          <w:rFonts w:ascii="Times New Roman" w:hAnsi="Times New Roman" w:cs="Times New Roman"/>
          <w:sz w:val="28"/>
          <w:szCs w:val="28"/>
        </w:rPr>
        <w:t xml:space="preserve">раздел «Культура и спорт», </w:t>
      </w:r>
    </w:p>
    <w:p w:rsidR="002B2D67" w:rsidRPr="002B29E8" w:rsidRDefault="002B2D67" w:rsidP="009B4D46">
      <w:pPr>
        <w:autoSpaceDE w:val="0"/>
        <w:autoSpaceDN w:val="0"/>
        <w:adjustRightInd w:val="0"/>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B29E8">
        <w:rPr>
          <w:rFonts w:ascii="Times New Roman" w:hAnsi="Times New Roman" w:cs="Times New Roman"/>
          <w:sz w:val="28"/>
          <w:szCs w:val="28"/>
        </w:rPr>
        <w:t>публик</w:t>
      </w:r>
      <w:r>
        <w:rPr>
          <w:rFonts w:ascii="Times New Roman" w:hAnsi="Times New Roman" w:cs="Times New Roman"/>
          <w:sz w:val="28"/>
          <w:szCs w:val="28"/>
        </w:rPr>
        <w:t>ации в газете «Селигер»;</w:t>
      </w:r>
    </w:p>
    <w:p w:rsidR="002B2D67" w:rsidRDefault="002B2D67" w:rsidP="009B4D46">
      <w:pPr>
        <w:pStyle w:val="Default"/>
        <w:spacing w:line="240" w:lineRule="atLeast"/>
        <w:ind w:firstLine="567"/>
        <w:jc w:val="both"/>
        <w:rPr>
          <w:sz w:val="28"/>
          <w:szCs w:val="28"/>
        </w:rPr>
      </w:pPr>
      <w:r>
        <w:rPr>
          <w:sz w:val="28"/>
          <w:szCs w:val="28"/>
        </w:rPr>
        <w:t xml:space="preserve">- издания информационных материалов (брошюр, буклетов и т.д.). </w:t>
      </w:r>
    </w:p>
    <w:p w:rsidR="002B2D67" w:rsidRDefault="002B2D67" w:rsidP="009B4D46">
      <w:pPr>
        <w:autoSpaceDE w:val="0"/>
        <w:autoSpaceDN w:val="0"/>
        <w:adjustRightInd w:val="0"/>
        <w:spacing w:after="0" w:line="240" w:lineRule="atLeast"/>
        <w:ind w:firstLine="567"/>
        <w:jc w:val="both"/>
        <w:rPr>
          <w:rFonts w:ascii="Times New Roman" w:hAnsi="Times New Roman" w:cs="Times New Roman"/>
          <w:sz w:val="28"/>
          <w:szCs w:val="28"/>
        </w:rPr>
      </w:pPr>
      <w:r>
        <w:rPr>
          <w:rFonts w:ascii="Times New Roman" w:hAnsi="Times New Roman" w:cs="Times New Roman"/>
          <w:b/>
          <w:bCs/>
          <w:i/>
          <w:iCs/>
          <w:sz w:val="28"/>
          <w:szCs w:val="28"/>
        </w:rPr>
        <w:t>1.5.2. Сведения о местонахождении, контактных телефонах (телефонах для справок), официальном Интернет сайте,</w:t>
      </w:r>
      <w:r>
        <w:rPr>
          <w:rFonts w:ascii="Times New Roman" w:hAnsi="Times New Roman" w:cs="Times New Roman"/>
          <w:sz w:val="28"/>
          <w:szCs w:val="28"/>
        </w:rPr>
        <w:t xml:space="preserve"> </w:t>
      </w:r>
      <w:r w:rsidRPr="006C422E">
        <w:rPr>
          <w:rFonts w:ascii="Times New Roman" w:hAnsi="Times New Roman" w:cs="Times New Roman"/>
          <w:b/>
          <w:bCs/>
          <w:i/>
          <w:iCs/>
          <w:sz w:val="28"/>
          <w:szCs w:val="28"/>
        </w:rPr>
        <w:t>адресе электронной почты</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Учреждения: МБКДУ ДК «Юбилейный» - </w:t>
      </w:r>
      <w:hyperlink r:id="rId6" w:history="1">
        <w:r w:rsidRPr="0071100C">
          <w:rPr>
            <w:rStyle w:val="Hyperlink"/>
            <w:rFonts w:ascii="Times New Roman" w:hAnsi="Times New Roman" w:cs="Times New Roman"/>
            <w:color w:val="auto"/>
            <w:sz w:val="28"/>
            <w:szCs w:val="28"/>
            <w:u w:val="none"/>
            <w:lang w:val="en-US"/>
          </w:rPr>
          <w:t>dvorez</w:t>
        </w:r>
        <w:r w:rsidRPr="0071100C">
          <w:rPr>
            <w:rStyle w:val="Hyperlink"/>
            <w:rFonts w:ascii="Times New Roman" w:hAnsi="Times New Roman" w:cs="Times New Roman"/>
            <w:color w:val="auto"/>
            <w:sz w:val="28"/>
            <w:szCs w:val="28"/>
            <w:u w:val="none"/>
          </w:rPr>
          <w:t>-</w:t>
        </w:r>
        <w:r w:rsidRPr="0071100C">
          <w:rPr>
            <w:rStyle w:val="Hyperlink"/>
            <w:rFonts w:ascii="Times New Roman" w:hAnsi="Times New Roman" w:cs="Times New Roman"/>
            <w:color w:val="auto"/>
            <w:sz w:val="28"/>
            <w:szCs w:val="28"/>
            <w:u w:val="none"/>
            <w:lang w:val="en-US"/>
          </w:rPr>
          <w:t>ost</w:t>
        </w:r>
        <w:r w:rsidRPr="0071100C">
          <w:rPr>
            <w:rStyle w:val="Hyperlink"/>
            <w:rFonts w:ascii="Times New Roman" w:hAnsi="Times New Roman" w:cs="Times New Roman"/>
            <w:color w:val="auto"/>
            <w:sz w:val="28"/>
            <w:szCs w:val="28"/>
            <w:u w:val="none"/>
          </w:rPr>
          <w:t>@</w:t>
        </w:r>
        <w:r w:rsidRPr="0071100C">
          <w:rPr>
            <w:rStyle w:val="Hyperlink"/>
            <w:rFonts w:ascii="Times New Roman" w:hAnsi="Times New Roman" w:cs="Times New Roman"/>
            <w:color w:val="auto"/>
            <w:sz w:val="28"/>
            <w:szCs w:val="28"/>
            <w:u w:val="none"/>
            <w:lang w:val="en-US"/>
          </w:rPr>
          <w:t>mail</w:t>
        </w:r>
        <w:r w:rsidRPr="0071100C">
          <w:rPr>
            <w:rStyle w:val="Hyperlink"/>
            <w:rFonts w:ascii="Times New Roman" w:hAnsi="Times New Roman" w:cs="Times New Roman"/>
            <w:color w:val="auto"/>
            <w:sz w:val="28"/>
            <w:szCs w:val="28"/>
            <w:u w:val="none"/>
          </w:rPr>
          <w:t>.</w:t>
        </w:r>
        <w:r w:rsidRPr="0071100C">
          <w:rPr>
            <w:rStyle w:val="Hyperlink"/>
            <w:rFonts w:ascii="Times New Roman" w:hAnsi="Times New Roman" w:cs="Times New Roman"/>
            <w:color w:val="auto"/>
            <w:sz w:val="28"/>
            <w:szCs w:val="28"/>
            <w:u w:val="none"/>
            <w:lang w:val="en-US"/>
          </w:rPr>
          <w:t>ru</w:t>
        </w:r>
      </w:hyperlink>
      <w:r>
        <w:t xml:space="preserve"> </w:t>
      </w:r>
      <w:r w:rsidRPr="0071100C">
        <w:rPr>
          <w:rFonts w:ascii="Times New Roman" w:hAnsi="Times New Roman" w:cs="Times New Roman"/>
          <w:sz w:val="28"/>
          <w:szCs w:val="28"/>
        </w:rPr>
        <w:t>находятся</w:t>
      </w:r>
      <w:r>
        <w:rPr>
          <w:rFonts w:ascii="Times New Roman" w:hAnsi="Times New Roman" w:cs="Times New Roman"/>
          <w:sz w:val="28"/>
          <w:szCs w:val="28"/>
        </w:rPr>
        <w:t xml:space="preserve">: </w:t>
      </w:r>
    </w:p>
    <w:p w:rsidR="002B2D67" w:rsidRDefault="002B2D67" w:rsidP="009B4D46">
      <w:pPr>
        <w:pStyle w:val="Default"/>
        <w:spacing w:line="240" w:lineRule="atLeast"/>
        <w:ind w:firstLine="567"/>
        <w:jc w:val="both"/>
        <w:rPr>
          <w:sz w:val="28"/>
          <w:szCs w:val="28"/>
        </w:rPr>
      </w:pPr>
      <w:r>
        <w:rPr>
          <w:sz w:val="28"/>
          <w:szCs w:val="28"/>
        </w:rPr>
        <w:t xml:space="preserve">- на официальном сайте администрации муниципального образования «Городское поселение – г. Осташков» </w:t>
      </w:r>
      <w:hyperlink r:id="rId7" w:history="1">
        <w:r w:rsidRPr="0071100C">
          <w:rPr>
            <w:rStyle w:val="Hyperlink"/>
            <w:color w:val="auto"/>
            <w:sz w:val="28"/>
            <w:szCs w:val="28"/>
            <w:u w:val="none"/>
          </w:rPr>
          <w:t>http://adm-ostashkov.ru</w:t>
        </w:r>
      </w:hyperlink>
      <w:r>
        <w:t xml:space="preserve"> </w:t>
      </w:r>
      <w:r>
        <w:rPr>
          <w:sz w:val="28"/>
          <w:szCs w:val="28"/>
        </w:rPr>
        <w:t xml:space="preserve">раздел «Администрация» «Подведомственные организации». </w:t>
      </w:r>
    </w:p>
    <w:p w:rsidR="002B2D67" w:rsidRDefault="002B2D67" w:rsidP="009B4D46">
      <w:pPr>
        <w:pStyle w:val="Default"/>
        <w:spacing w:line="240" w:lineRule="atLeast"/>
        <w:ind w:firstLine="708"/>
        <w:jc w:val="both"/>
        <w:rPr>
          <w:b/>
          <w:bCs/>
          <w:i/>
          <w:iCs/>
          <w:sz w:val="28"/>
          <w:szCs w:val="28"/>
        </w:rPr>
      </w:pPr>
      <w:r>
        <w:rPr>
          <w:b/>
          <w:bCs/>
          <w:i/>
          <w:iCs/>
          <w:sz w:val="28"/>
          <w:szCs w:val="28"/>
        </w:rPr>
        <w:t xml:space="preserve">1.5.3. Сведения о номерах телефонов для справок (консультаций) Учреждения, указанные в приложении 2 к административному регламенту, размещаются: </w:t>
      </w:r>
    </w:p>
    <w:p w:rsidR="002B2D67" w:rsidRDefault="002B2D67" w:rsidP="009B4D46">
      <w:pPr>
        <w:pStyle w:val="Default"/>
        <w:spacing w:line="240" w:lineRule="atLeast"/>
        <w:ind w:firstLine="708"/>
        <w:jc w:val="both"/>
        <w:rPr>
          <w:sz w:val="28"/>
          <w:szCs w:val="28"/>
        </w:rPr>
      </w:pPr>
      <w:r>
        <w:rPr>
          <w:sz w:val="28"/>
          <w:szCs w:val="28"/>
        </w:rPr>
        <w:t xml:space="preserve">- на официальном сайте администрации муниципального образования «Городское поселение – г. Осташков» </w:t>
      </w:r>
      <w:hyperlink r:id="rId8" w:history="1">
        <w:r>
          <w:rPr>
            <w:rStyle w:val="Hyperlink"/>
            <w:color w:val="auto"/>
            <w:sz w:val="28"/>
            <w:szCs w:val="28"/>
          </w:rPr>
          <w:t>http://adm-ostashkov.ru</w:t>
        </w:r>
      </w:hyperlink>
      <w:r>
        <w:rPr>
          <w:color w:val="auto"/>
        </w:rPr>
        <w:t xml:space="preserve"> </w:t>
      </w:r>
      <w:r>
        <w:rPr>
          <w:sz w:val="28"/>
          <w:szCs w:val="28"/>
        </w:rPr>
        <w:t xml:space="preserve">раздел «Администрация» «Подведомственные организации». </w:t>
      </w:r>
    </w:p>
    <w:p w:rsidR="002B2D67" w:rsidRDefault="002B2D67" w:rsidP="009B4D46">
      <w:pPr>
        <w:pStyle w:val="Default"/>
        <w:spacing w:line="240" w:lineRule="atLeast"/>
        <w:ind w:firstLine="708"/>
        <w:jc w:val="both"/>
        <w:rPr>
          <w:sz w:val="28"/>
          <w:szCs w:val="28"/>
        </w:rPr>
      </w:pPr>
      <w:r>
        <w:rPr>
          <w:sz w:val="28"/>
          <w:szCs w:val="28"/>
        </w:rPr>
        <w:t xml:space="preserve">Сведения о графике (режиме) работы Учреждения, сообщаются по телефонам для справок (консультаций), а также размещаются: </w:t>
      </w:r>
    </w:p>
    <w:p w:rsidR="002B2D67" w:rsidRDefault="002B2D67" w:rsidP="009B4D46">
      <w:pPr>
        <w:pStyle w:val="Default"/>
        <w:spacing w:line="240" w:lineRule="atLeast"/>
        <w:ind w:firstLine="708"/>
        <w:jc w:val="both"/>
        <w:rPr>
          <w:sz w:val="28"/>
          <w:szCs w:val="28"/>
        </w:rPr>
      </w:pPr>
      <w:r>
        <w:rPr>
          <w:sz w:val="28"/>
          <w:szCs w:val="28"/>
        </w:rPr>
        <w:t>- на стенде муниципального бюджетного культурно-досугового учреждения Дворец Культуры «Юбилейный»;</w:t>
      </w:r>
    </w:p>
    <w:p w:rsidR="002B2D67" w:rsidRDefault="002B2D67" w:rsidP="009B4D46">
      <w:pPr>
        <w:pStyle w:val="Default"/>
        <w:spacing w:line="240" w:lineRule="atLeast"/>
        <w:ind w:firstLine="708"/>
        <w:jc w:val="both"/>
        <w:rPr>
          <w:sz w:val="28"/>
          <w:szCs w:val="28"/>
        </w:rPr>
      </w:pPr>
      <w:r>
        <w:rPr>
          <w:sz w:val="28"/>
          <w:szCs w:val="28"/>
        </w:rPr>
        <w:t xml:space="preserve">- на официальном сайте администрации муниципального образования «Городское поселение – г. Осташков» </w:t>
      </w:r>
      <w:hyperlink r:id="rId9" w:history="1">
        <w:r w:rsidRPr="0071100C">
          <w:rPr>
            <w:rStyle w:val="Hyperlink"/>
            <w:color w:val="auto"/>
            <w:sz w:val="28"/>
            <w:szCs w:val="28"/>
            <w:u w:val="none"/>
          </w:rPr>
          <w:t>http://adm-ostashkov.ru</w:t>
        </w:r>
      </w:hyperlink>
      <w:r w:rsidRPr="0071100C">
        <w:rPr>
          <w:color w:val="auto"/>
        </w:rPr>
        <w:t xml:space="preserve"> </w:t>
      </w:r>
      <w:r>
        <w:rPr>
          <w:sz w:val="28"/>
          <w:szCs w:val="28"/>
        </w:rPr>
        <w:t>раздел «Администрация» «Подведомственные организации».</w:t>
      </w:r>
    </w:p>
    <w:p w:rsidR="002B2D67" w:rsidRDefault="002B2D67" w:rsidP="009B4D46">
      <w:pPr>
        <w:pStyle w:val="Default"/>
        <w:spacing w:line="240" w:lineRule="atLeast"/>
        <w:ind w:firstLine="708"/>
        <w:jc w:val="both"/>
        <w:rPr>
          <w:sz w:val="28"/>
          <w:szCs w:val="28"/>
        </w:rPr>
      </w:pPr>
      <w:r>
        <w:rPr>
          <w:b/>
          <w:bCs/>
          <w:i/>
          <w:iCs/>
          <w:sz w:val="28"/>
          <w:szCs w:val="28"/>
        </w:rPr>
        <w:t xml:space="preserve">1.5.4. Информация о процедуре предоставления муниципальной услуги сообщается </w:t>
      </w:r>
      <w:r>
        <w:rPr>
          <w:sz w:val="28"/>
          <w:szCs w:val="28"/>
        </w:rPr>
        <w:t xml:space="preserve">по номерам телефонов для справок (консультаций), а также размещается на официальном сайте администрации муниципального образования «Городское поселение – г. Осташков» </w:t>
      </w:r>
      <w:hyperlink r:id="rId10" w:history="1">
        <w:r w:rsidRPr="0071100C">
          <w:rPr>
            <w:rStyle w:val="Hyperlink"/>
            <w:color w:val="auto"/>
            <w:sz w:val="28"/>
            <w:szCs w:val="28"/>
            <w:u w:val="none"/>
          </w:rPr>
          <w:t>http://adm-ostashkov.ru</w:t>
        </w:r>
      </w:hyperlink>
      <w:r>
        <w:t xml:space="preserve"> </w:t>
      </w:r>
      <w:r>
        <w:rPr>
          <w:sz w:val="28"/>
          <w:szCs w:val="28"/>
        </w:rPr>
        <w:t>в разделе «Культура и спорт», путем издания раздаточных информационных материалов (брошюры, буклеты и т.п.), на информационном стенде МБКДУ ДК «Юбилейный».</w:t>
      </w:r>
    </w:p>
    <w:p w:rsidR="002B2D67" w:rsidRDefault="002B2D67" w:rsidP="009B4D46">
      <w:pPr>
        <w:pStyle w:val="Default"/>
        <w:spacing w:line="240" w:lineRule="atLeast"/>
        <w:ind w:firstLine="708"/>
        <w:jc w:val="both"/>
        <w:rPr>
          <w:sz w:val="28"/>
          <w:szCs w:val="28"/>
        </w:rPr>
      </w:pPr>
      <w:r>
        <w:rPr>
          <w:b/>
          <w:bCs/>
          <w:i/>
          <w:iCs/>
          <w:sz w:val="28"/>
          <w:szCs w:val="28"/>
        </w:rPr>
        <w:t>1.5.5. При ответах на телефонные звонки и устные обращения</w:t>
      </w:r>
      <w:r>
        <w:rPr>
          <w:sz w:val="28"/>
          <w:szCs w:val="28"/>
        </w:rPr>
        <w:t xml:space="preserve"> сотрудники Учреждений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в которое позвонил гражданин, фамилии, имени, отчестве и должности специалиста, принявшего телефонный звонок. </w:t>
      </w:r>
    </w:p>
    <w:p w:rsidR="002B2D67" w:rsidRDefault="002B2D67" w:rsidP="009B4D46">
      <w:pPr>
        <w:pStyle w:val="Default"/>
        <w:spacing w:line="240" w:lineRule="atLeast"/>
        <w:ind w:firstLine="708"/>
        <w:jc w:val="both"/>
        <w:rPr>
          <w:sz w:val="28"/>
          <w:szCs w:val="28"/>
        </w:rPr>
      </w:pPr>
      <w:r>
        <w:rPr>
          <w:sz w:val="28"/>
          <w:szCs w:val="28"/>
        </w:rPr>
        <w:t xml:space="preserve">При невозможности сотрудника, принявшего звонок, самостоятельно ответить на поставленные вопросы телефонный звонок должен быть переадресован (переведен) на другого сотрудника, или же обратившемуся гражданину должен быть сообщен телефонный номер, по которому можно получить необходимую информацию. </w:t>
      </w:r>
    </w:p>
    <w:p w:rsidR="002B2D67" w:rsidRDefault="002B2D67" w:rsidP="009B4D46">
      <w:pPr>
        <w:pStyle w:val="Default"/>
        <w:spacing w:line="240" w:lineRule="atLeast"/>
        <w:ind w:firstLine="708"/>
        <w:jc w:val="both"/>
        <w:rPr>
          <w:b/>
          <w:bCs/>
          <w:i/>
          <w:iCs/>
          <w:sz w:val="28"/>
          <w:szCs w:val="28"/>
        </w:rPr>
      </w:pPr>
    </w:p>
    <w:p w:rsidR="002B2D67" w:rsidRDefault="002B2D67" w:rsidP="009B4D46">
      <w:pPr>
        <w:pStyle w:val="Default"/>
        <w:spacing w:line="240" w:lineRule="atLeast"/>
        <w:ind w:firstLine="708"/>
        <w:jc w:val="both"/>
        <w:rPr>
          <w:sz w:val="28"/>
          <w:szCs w:val="28"/>
        </w:rPr>
      </w:pPr>
      <w:r>
        <w:rPr>
          <w:b/>
          <w:bCs/>
          <w:i/>
          <w:iCs/>
          <w:sz w:val="28"/>
          <w:szCs w:val="28"/>
        </w:rPr>
        <w:t xml:space="preserve">1.6. Порядок получения информации о предоставлении муниципальной услуги </w:t>
      </w:r>
    </w:p>
    <w:p w:rsidR="002B2D67" w:rsidRDefault="002B2D67" w:rsidP="009B4D46">
      <w:pPr>
        <w:pStyle w:val="Default"/>
        <w:spacing w:line="240" w:lineRule="atLeast"/>
        <w:ind w:firstLine="708"/>
        <w:jc w:val="both"/>
        <w:rPr>
          <w:sz w:val="28"/>
          <w:szCs w:val="28"/>
        </w:rPr>
      </w:pPr>
      <w:r>
        <w:rPr>
          <w:b/>
          <w:bCs/>
          <w:i/>
          <w:iCs/>
          <w:sz w:val="28"/>
          <w:szCs w:val="28"/>
        </w:rPr>
        <w:t>1.6.1. Информация (справки) по вопросам предоставления муниципальной услуги предоставляются</w:t>
      </w:r>
      <w:r>
        <w:rPr>
          <w:sz w:val="28"/>
          <w:szCs w:val="28"/>
        </w:rPr>
        <w:t xml:space="preserve"> сотрудниками Учреждений, предоставляющим муниципальную услугу. </w:t>
      </w:r>
    </w:p>
    <w:p w:rsidR="002B2D67" w:rsidRDefault="002B2D67" w:rsidP="009B4D46">
      <w:pPr>
        <w:pStyle w:val="Default"/>
        <w:spacing w:line="240" w:lineRule="atLeast"/>
        <w:ind w:firstLine="708"/>
        <w:jc w:val="both"/>
        <w:rPr>
          <w:sz w:val="28"/>
          <w:szCs w:val="28"/>
        </w:rPr>
      </w:pPr>
      <w:r>
        <w:rPr>
          <w:sz w:val="28"/>
          <w:szCs w:val="28"/>
        </w:rPr>
        <w:t xml:space="preserve">Информация (справки) предоставляются по следующим вопросам: </w:t>
      </w:r>
    </w:p>
    <w:p w:rsidR="002B2D67" w:rsidRDefault="002B2D67" w:rsidP="009B4D46">
      <w:pPr>
        <w:pStyle w:val="Default"/>
        <w:spacing w:line="240" w:lineRule="atLeast"/>
        <w:ind w:firstLine="708"/>
        <w:jc w:val="both"/>
        <w:rPr>
          <w:sz w:val="28"/>
          <w:szCs w:val="28"/>
        </w:rPr>
      </w:pPr>
      <w:r>
        <w:rPr>
          <w:sz w:val="28"/>
          <w:szCs w:val="28"/>
        </w:rPr>
        <w:t xml:space="preserve">- о перечне документов, необходимых для предоставления муниципальной услуги, комплектности (достаточности) представленных документов; </w:t>
      </w:r>
    </w:p>
    <w:p w:rsidR="002B2D67" w:rsidRDefault="002B2D67" w:rsidP="009B4D46">
      <w:pPr>
        <w:pStyle w:val="Default"/>
        <w:spacing w:line="240" w:lineRule="atLeast"/>
        <w:ind w:firstLine="708"/>
        <w:jc w:val="both"/>
        <w:rPr>
          <w:sz w:val="28"/>
          <w:szCs w:val="28"/>
        </w:rPr>
      </w:pPr>
      <w:r>
        <w:rPr>
          <w:sz w:val="28"/>
          <w:szCs w:val="28"/>
        </w:rPr>
        <w:t xml:space="preserve">- об источниках получения документов, необходимых для предоставления муниципальной услуги (орган, организация и их местонахождение); </w:t>
      </w:r>
    </w:p>
    <w:p w:rsidR="002B2D67" w:rsidRDefault="002B2D67" w:rsidP="009B4D46">
      <w:pPr>
        <w:pStyle w:val="Default"/>
        <w:spacing w:line="240" w:lineRule="atLeast"/>
        <w:ind w:firstLine="708"/>
        <w:jc w:val="both"/>
        <w:rPr>
          <w:sz w:val="28"/>
          <w:szCs w:val="28"/>
        </w:rPr>
      </w:pPr>
      <w:r>
        <w:rPr>
          <w:sz w:val="28"/>
          <w:szCs w:val="28"/>
        </w:rPr>
        <w:t>- о ходе предоставления услуги;</w:t>
      </w:r>
    </w:p>
    <w:p w:rsidR="002B2D67" w:rsidRDefault="002B2D67" w:rsidP="009B4D46">
      <w:pPr>
        <w:pStyle w:val="Default"/>
        <w:spacing w:line="240" w:lineRule="atLeast"/>
        <w:ind w:firstLine="708"/>
        <w:jc w:val="both"/>
        <w:rPr>
          <w:sz w:val="28"/>
          <w:szCs w:val="28"/>
        </w:rPr>
      </w:pPr>
      <w:r>
        <w:rPr>
          <w:sz w:val="28"/>
          <w:szCs w:val="28"/>
        </w:rPr>
        <w:t xml:space="preserve">- о порядке обжалования действий (бездействия) и решений, осуществляемых и принимаемых в ходе предоставления муниципальной услуги. </w:t>
      </w:r>
    </w:p>
    <w:p w:rsidR="002B2D67" w:rsidRDefault="002B2D67" w:rsidP="009B4D46">
      <w:pPr>
        <w:pStyle w:val="Default"/>
        <w:spacing w:line="240" w:lineRule="atLeast"/>
        <w:ind w:firstLine="708"/>
        <w:jc w:val="both"/>
        <w:rPr>
          <w:sz w:val="28"/>
          <w:szCs w:val="28"/>
        </w:rPr>
      </w:pPr>
      <w:r>
        <w:rPr>
          <w:sz w:val="28"/>
          <w:szCs w:val="28"/>
        </w:rPr>
        <w:t xml:space="preserve">Информация (справки) предоставляется при личном обращении, посредством официального сайта администрации муниципального образования «Городское поселение – г. Осташков», контактного телефона или электронной почты. </w:t>
      </w:r>
    </w:p>
    <w:p w:rsidR="002B2D67" w:rsidRDefault="002B2D67" w:rsidP="009B4D46">
      <w:pPr>
        <w:pStyle w:val="Default"/>
        <w:spacing w:line="240" w:lineRule="atLeast"/>
        <w:ind w:firstLine="708"/>
        <w:jc w:val="both"/>
        <w:rPr>
          <w:sz w:val="28"/>
          <w:szCs w:val="28"/>
        </w:rPr>
      </w:pPr>
      <w:r>
        <w:rPr>
          <w:b/>
          <w:bCs/>
          <w:i/>
          <w:iCs/>
          <w:sz w:val="28"/>
          <w:szCs w:val="28"/>
        </w:rPr>
        <w:t>1.6.2. График приема сотрудниками Учреждений</w:t>
      </w:r>
      <w:r>
        <w:rPr>
          <w:sz w:val="28"/>
          <w:szCs w:val="28"/>
        </w:rPr>
        <w:t xml:space="preserve"> граждан и представителей организаций устанавливается руководителем Учреждения. Время приема сотрудниками Учреждений должно составлять не менее 2 часов в неделю. </w:t>
      </w:r>
    </w:p>
    <w:p w:rsidR="002B2D67" w:rsidRDefault="002B2D67" w:rsidP="009B4D46">
      <w:pPr>
        <w:pStyle w:val="Default"/>
        <w:spacing w:line="240" w:lineRule="atLeast"/>
        <w:ind w:firstLine="708"/>
        <w:jc w:val="both"/>
        <w:rPr>
          <w:sz w:val="28"/>
          <w:szCs w:val="28"/>
        </w:rPr>
      </w:pPr>
      <w:r>
        <w:rPr>
          <w:sz w:val="28"/>
          <w:szCs w:val="28"/>
        </w:rPr>
        <w:t xml:space="preserve">Консультации и справки предоставляются сотрудниками Учреждений в течение всего срока предоставления муниципальной услуги, в том числе в не приемное время. </w:t>
      </w:r>
    </w:p>
    <w:p w:rsidR="002B2D67" w:rsidRDefault="002B2D67" w:rsidP="009B4D46">
      <w:pPr>
        <w:pStyle w:val="Default"/>
        <w:spacing w:line="240" w:lineRule="atLeast"/>
        <w:ind w:firstLine="708"/>
        <w:jc w:val="both"/>
        <w:rPr>
          <w:sz w:val="28"/>
          <w:szCs w:val="28"/>
        </w:rPr>
      </w:pPr>
      <w:r>
        <w:rPr>
          <w:sz w:val="28"/>
          <w:szCs w:val="28"/>
        </w:rPr>
        <w:t>Учреждение осуществляет прием заявителей в соответствии со следующим графиком приема посетителей:</w:t>
      </w:r>
    </w:p>
    <w:p w:rsidR="002B2D67" w:rsidRDefault="002B2D67" w:rsidP="009B4D46">
      <w:pPr>
        <w:autoSpaceDE w:val="0"/>
        <w:autoSpaceDN w:val="0"/>
        <w:adjustRightInd w:val="0"/>
        <w:spacing w:after="0" w:line="240" w:lineRule="atLeast"/>
        <w:ind w:firstLine="567"/>
        <w:jc w:val="both"/>
        <w:rPr>
          <w:rFonts w:ascii="Times New Roman" w:hAnsi="Times New Roman" w:cs="Times New Roman"/>
          <w:b/>
          <w:bCs/>
          <w:sz w:val="28"/>
          <w:szCs w:val="28"/>
        </w:rPr>
      </w:pPr>
      <w:r>
        <w:rPr>
          <w:rFonts w:ascii="Times New Roman" w:hAnsi="Times New Roman" w:cs="Times New Roman"/>
          <w:b/>
          <w:bCs/>
          <w:sz w:val="28"/>
          <w:szCs w:val="28"/>
        </w:rPr>
        <w:t>МБКДУ ДК «Юбилейный»:</w:t>
      </w:r>
    </w:p>
    <w:p w:rsidR="002B2D67" w:rsidRDefault="002B2D67" w:rsidP="009B4D46">
      <w:pPr>
        <w:autoSpaceDE w:val="0"/>
        <w:autoSpaceDN w:val="0"/>
        <w:adjustRightInd w:val="0"/>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 ежедневно с 08.00 до 22.00, без перерыва; </w:t>
      </w:r>
    </w:p>
    <w:p w:rsidR="002B2D67" w:rsidRDefault="002B2D67" w:rsidP="009B4D46">
      <w:pPr>
        <w:autoSpaceDE w:val="0"/>
        <w:autoSpaceDN w:val="0"/>
        <w:adjustRightInd w:val="0"/>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 в дни проведения массовых вечерних мероприятий до 02.00.</w:t>
      </w:r>
    </w:p>
    <w:p w:rsidR="002B2D67" w:rsidRDefault="002B2D67" w:rsidP="009B4D46">
      <w:pPr>
        <w:pStyle w:val="Default"/>
        <w:spacing w:line="240" w:lineRule="atLeast"/>
        <w:ind w:firstLine="567"/>
        <w:jc w:val="both"/>
        <w:rPr>
          <w:sz w:val="28"/>
          <w:szCs w:val="28"/>
        </w:rPr>
      </w:pPr>
      <w:r w:rsidRPr="006858AB">
        <w:rPr>
          <w:sz w:val="28"/>
          <w:szCs w:val="28"/>
        </w:rPr>
        <w:t xml:space="preserve">Контроль за </w:t>
      </w:r>
      <w:r>
        <w:rPr>
          <w:sz w:val="28"/>
          <w:szCs w:val="28"/>
        </w:rPr>
        <w:t>предоставлением</w:t>
      </w:r>
      <w:r w:rsidRPr="006858AB">
        <w:rPr>
          <w:sz w:val="28"/>
          <w:szCs w:val="28"/>
        </w:rPr>
        <w:t xml:space="preserve"> муниципальной </w:t>
      </w:r>
      <w:r>
        <w:rPr>
          <w:sz w:val="28"/>
          <w:szCs w:val="28"/>
        </w:rPr>
        <w:t>услуги</w:t>
      </w:r>
      <w:r w:rsidRPr="006858AB">
        <w:rPr>
          <w:sz w:val="28"/>
          <w:szCs w:val="28"/>
        </w:rPr>
        <w:t xml:space="preserve"> по </w:t>
      </w:r>
      <w:r>
        <w:rPr>
          <w:sz w:val="28"/>
          <w:szCs w:val="28"/>
        </w:rPr>
        <w:t>о</w:t>
      </w:r>
      <w:r w:rsidRPr="00CB17B2">
        <w:rPr>
          <w:sz w:val="28"/>
          <w:szCs w:val="28"/>
        </w:rPr>
        <w:t>рганизаци</w:t>
      </w:r>
      <w:r>
        <w:rPr>
          <w:sz w:val="28"/>
          <w:szCs w:val="28"/>
        </w:rPr>
        <w:t>и</w:t>
      </w:r>
      <w:r w:rsidRPr="00CB17B2">
        <w:rPr>
          <w:sz w:val="28"/>
          <w:szCs w:val="28"/>
        </w:rPr>
        <w:t xml:space="preserve"> досуга населения в рамках деятельности муниципальных учреждений культуры</w:t>
      </w:r>
      <w:r>
        <w:rPr>
          <w:sz w:val="28"/>
          <w:szCs w:val="28"/>
        </w:rPr>
        <w:t xml:space="preserve"> </w:t>
      </w:r>
      <w:r w:rsidRPr="006858AB">
        <w:rPr>
          <w:sz w:val="28"/>
          <w:szCs w:val="28"/>
        </w:rPr>
        <w:t>осуществляет</w:t>
      </w:r>
      <w:r w:rsidRPr="0080689A">
        <w:rPr>
          <w:sz w:val="28"/>
          <w:szCs w:val="28"/>
        </w:rPr>
        <w:t xml:space="preserve"> </w:t>
      </w:r>
      <w:r>
        <w:rPr>
          <w:sz w:val="28"/>
          <w:szCs w:val="28"/>
        </w:rPr>
        <w:t>начальник отдела по культуре, спорту, туризму и молодёжной политики администрации МО «Городское поселение – г. Осташков»,</w:t>
      </w:r>
      <w:r w:rsidRPr="0080689A">
        <w:rPr>
          <w:sz w:val="28"/>
          <w:szCs w:val="28"/>
        </w:rPr>
        <w:t xml:space="preserve"> </w:t>
      </w:r>
      <w:r>
        <w:rPr>
          <w:sz w:val="28"/>
          <w:szCs w:val="28"/>
        </w:rPr>
        <w:t>заместитель главы администрации, курирующий деятельность Отдела, глава администрации муниципального образования «Городское поселение – г. Осташков»/руководитель Учреждения</w:t>
      </w:r>
      <w:r w:rsidRPr="006858AB">
        <w:rPr>
          <w:sz w:val="28"/>
          <w:szCs w:val="28"/>
        </w:rPr>
        <w:t xml:space="preserve">. </w:t>
      </w:r>
    </w:p>
    <w:p w:rsidR="002B2D67" w:rsidRDefault="002B2D67" w:rsidP="009B4D46">
      <w:pPr>
        <w:pStyle w:val="Default"/>
        <w:spacing w:line="240" w:lineRule="atLeast"/>
        <w:ind w:firstLine="708"/>
        <w:jc w:val="both"/>
        <w:rPr>
          <w:sz w:val="28"/>
          <w:szCs w:val="28"/>
        </w:rPr>
      </w:pPr>
    </w:p>
    <w:p w:rsidR="002B2D67" w:rsidRDefault="002B2D67" w:rsidP="009B4D46">
      <w:pPr>
        <w:pStyle w:val="Default"/>
        <w:spacing w:line="240" w:lineRule="atLeast"/>
        <w:ind w:firstLine="708"/>
        <w:jc w:val="center"/>
        <w:rPr>
          <w:b/>
          <w:bCs/>
          <w:sz w:val="28"/>
          <w:szCs w:val="28"/>
        </w:rPr>
      </w:pPr>
      <w:r>
        <w:rPr>
          <w:b/>
          <w:bCs/>
          <w:sz w:val="28"/>
          <w:szCs w:val="28"/>
        </w:rPr>
        <w:t>2. Стандарт предоставления муниципальной услуги</w:t>
      </w:r>
    </w:p>
    <w:p w:rsidR="002B2D67" w:rsidRDefault="002B2D67" w:rsidP="009B4D46">
      <w:pPr>
        <w:pStyle w:val="Default"/>
        <w:spacing w:line="240" w:lineRule="atLeast"/>
        <w:ind w:firstLine="708"/>
        <w:jc w:val="center"/>
        <w:rPr>
          <w:b/>
          <w:bCs/>
          <w:sz w:val="28"/>
          <w:szCs w:val="28"/>
        </w:rPr>
      </w:pPr>
    </w:p>
    <w:p w:rsidR="002B2D67" w:rsidRDefault="002B2D67" w:rsidP="009B4D46">
      <w:pPr>
        <w:pStyle w:val="Default"/>
        <w:spacing w:line="240" w:lineRule="atLeast"/>
        <w:ind w:firstLine="567"/>
        <w:jc w:val="both"/>
        <w:rPr>
          <w:b/>
          <w:bCs/>
          <w:i/>
          <w:iCs/>
          <w:sz w:val="28"/>
          <w:szCs w:val="28"/>
        </w:rPr>
      </w:pPr>
      <w:r>
        <w:rPr>
          <w:b/>
          <w:bCs/>
          <w:i/>
          <w:iCs/>
          <w:sz w:val="28"/>
          <w:szCs w:val="28"/>
        </w:rPr>
        <w:t>2.1. Наименование муниципальной услуги</w:t>
      </w:r>
    </w:p>
    <w:p w:rsidR="002B2D67" w:rsidRDefault="002B2D67" w:rsidP="009B4D46">
      <w:pPr>
        <w:pStyle w:val="Default"/>
        <w:spacing w:line="240" w:lineRule="atLeast"/>
        <w:ind w:firstLine="567"/>
        <w:jc w:val="both"/>
        <w:rPr>
          <w:sz w:val="28"/>
          <w:szCs w:val="28"/>
        </w:rPr>
      </w:pPr>
      <w:r w:rsidRPr="00B37293">
        <w:rPr>
          <w:sz w:val="28"/>
          <w:szCs w:val="28"/>
        </w:rPr>
        <w:t>«</w:t>
      </w:r>
      <w:r w:rsidRPr="00CB17B2">
        <w:rPr>
          <w:sz w:val="28"/>
          <w:szCs w:val="28"/>
        </w:rPr>
        <w:t>Организация досуга населения в рамках деятельности муниципальных учреждений культуры</w:t>
      </w:r>
      <w:r w:rsidRPr="00B37293">
        <w:rPr>
          <w:sz w:val="28"/>
          <w:szCs w:val="28"/>
        </w:rPr>
        <w:t>»</w:t>
      </w:r>
      <w:r>
        <w:rPr>
          <w:sz w:val="28"/>
          <w:szCs w:val="28"/>
        </w:rPr>
        <w:t>.</w:t>
      </w:r>
    </w:p>
    <w:p w:rsidR="002B2D67" w:rsidRDefault="002B2D67" w:rsidP="009B4D46">
      <w:pPr>
        <w:pStyle w:val="Default"/>
        <w:spacing w:line="240" w:lineRule="atLeast"/>
        <w:ind w:firstLine="567"/>
        <w:jc w:val="both"/>
        <w:rPr>
          <w:b/>
          <w:bCs/>
          <w:i/>
          <w:iCs/>
          <w:sz w:val="28"/>
          <w:szCs w:val="28"/>
        </w:rPr>
      </w:pPr>
    </w:p>
    <w:p w:rsidR="002B2D67" w:rsidRDefault="002B2D67" w:rsidP="009B4D46">
      <w:pPr>
        <w:pStyle w:val="Default"/>
        <w:spacing w:line="240" w:lineRule="atLeast"/>
        <w:ind w:firstLine="567"/>
        <w:jc w:val="both"/>
        <w:rPr>
          <w:sz w:val="28"/>
          <w:szCs w:val="28"/>
        </w:rPr>
      </w:pPr>
      <w:r>
        <w:rPr>
          <w:b/>
          <w:bCs/>
          <w:i/>
          <w:iCs/>
          <w:sz w:val="28"/>
          <w:szCs w:val="28"/>
        </w:rPr>
        <w:t>2.2. Предоставление муниципальной услуги осуществляется</w:t>
      </w:r>
      <w:r>
        <w:rPr>
          <w:i/>
          <w:iCs/>
          <w:sz w:val="28"/>
          <w:szCs w:val="28"/>
        </w:rPr>
        <w:t xml:space="preserve"> </w:t>
      </w:r>
      <w:r>
        <w:rPr>
          <w:sz w:val="28"/>
          <w:szCs w:val="28"/>
        </w:rPr>
        <w:t>муниципальным бюджетным культурно-досуговым учреждением Дворец Культуры «Юбилейный» (далее – Учреждение).</w:t>
      </w:r>
    </w:p>
    <w:p w:rsidR="002B2D67" w:rsidRDefault="002B2D67" w:rsidP="009B4D46">
      <w:pPr>
        <w:pStyle w:val="Default"/>
        <w:spacing w:line="240" w:lineRule="atLeast"/>
        <w:ind w:firstLine="567"/>
        <w:jc w:val="both"/>
        <w:rPr>
          <w:b/>
          <w:bCs/>
          <w:i/>
          <w:iCs/>
          <w:sz w:val="28"/>
          <w:szCs w:val="28"/>
        </w:rPr>
      </w:pPr>
    </w:p>
    <w:p w:rsidR="002B2D67" w:rsidRDefault="002B2D67" w:rsidP="009B4D46">
      <w:pPr>
        <w:pStyle w:val="Default"/>
        <w:spacing w:line="240" w:lineRule="atLeast"/>
        <w:ind w:firstLine="567"/>
        <w:jc w:val="both"/>
        <w:rPr>
          <w:i/>
          <w:iCs/>
          <w:sz w:val="28"/>
          <w:szCs w:val="28"/>
        </w:rPr>
      </w:pPr>
      <w:r>
        <w:rPr>
          <w:b/>
          <w:bCs/>
          <w:i/>
          <w:iCs/>
          <w:sz w:val="28"/>
          <w:szCs w:val="28"/>
        </w:rPr>
        <w:t xml:space="preserve">2.3. Описание результатов предоставления муниципальной услуги </w:t>
      </w:r>
    </w:p>
    <w:p w:rsidR="002B2D67" w:rsidRDefault="002B2D67" w:rsidP="009B4D46">
      <w:pPr>
        <w:pStyle w:val="Default"/>
        <w:spacing w:line="240" w:lineRule="atLeast"/>
        <w:ind w:firstLine="567"/>
        <w:jc w:val="both"/>
        <w:rPr>
          <w:sz w:val="28"/>
          <w:szCs w:val="28"/>
        </w:rPr>
      </w:pPr>
      <w:r>
        <w:rPr>
          <w:sz w:val="28"/>
          <w:szCs w:val="28"/>
        </w:rPr>
        <w:t>Результатом предоставления муниципальной услуги является:</w:t>
      </w:r>
    </w:p>
    <w:p w:rsidR="002B2D67" w:rsidRPr="00D6226A" w:rsidRDefault="002B2D67" w:rsidP="009B4D46">
      <w:pPr>
        <w:spacing w:after="0" w:line="240" w:lineRule="atLeast"/>
        <w:ind w:firstLine="567"/>
        <w:jc w:val="both"/>
        <w:rPr>
          <w:rFonts w:ascii="Times New Roman" w:hAnsi="Times New Roman" w:cs="Times New Roman"/>
          <w:sz w:val="28"/>
          <w:szCs w:val="28"/>
          <w:lang w:eastAsia="ru-RU"/>
        </w:rPr>
      </w:pPr>
      <w:r w:rsidRPr="00D6226A">
        <w:rPr>
          <w:rFonts w:ascii="Times New Roman" w:hAnsi="Times New Roman" w:cs="Times New Roman"/>
          <w:sz w:val="28"/>
          <w:szCs w:val="28"/>
          <w:lang w:eastAsia="ru-RU"/>
        </w:rPr>
        <w:t>- проведение общественно и социально значимых культурно-массовых, культурно - досуговых мероприятий на территории МО «Городское поселение – г. Осташков»;</w:t>
      </w:r>
    </w:p>
    <w:p w:rsidR="002B2D67" w:rsidRPr="00D6226A" w:rsidRDefault="002B2D67" w:rsidP="009B4D46">
      <w:pPr>
        <w:spacing w:after="0" w:line="240" w:lineRule="atLeast"/>
        <w:ind w:firstLine="567"/>
        <w:jc w:val="both"/>
        <w:rPr>
          <w:rFonts w:ascii="Times New Roman" w:hAnsi="Times New Roman" w:cs="Times New Roman"/>
          <w:sz w:val="28"/>
          <w:szCs w:val="28"/>
          <w:lang w:eastAsia="ru-RU"/>
        </w:rPr>
      </w:pPr>
      <w:r w:rsidRPr="00D6226A">
        <w:rPr>
          <w:rFonts w:ascii="Times New Roman" w:hAnsi="Times New Roman" w:cs="Times New Roman"/>
          <w:sz w:val="28"/>
          <w:szCs w:val="28"/>
          <w:lang w:eastAsia="ru-RU"/>
        </w:rPr>
        <w:t>- повышение качества проводимых мероприятий, оказываемых услуг;</w:t>
      </w:r>
    </w:p>
    <w:p w:rsidR="002B2D67" w:rsidRPr="00D6226A" w:rsidRDefault="002B2D67" w:rsidP="009B4D46">
      <w:pPr>
        <w:spacing w:after="0" w:line="240" w:lineRule="atLeast"/>
        <w:ind w:firstLine="567"/>
        <w:jc w:val="both"/>
        <w:rPr>
          <w:rFonts w:ascii="Times New Roman" w:hAnsi="Times New Roman" w:cs="Times New Roman"/>
          <w:sz w:val="28"/>
          <w:szCs w:val="28"/>
          <w:lang w:eastAsia="ru-RU"/>
        </w:rPr>
      </w:pPr>
      <w:r w:rsidRPr="00D6226A">
        <w:rPr>
          <w:rFonts w:ascii="Times New Roman" w:hAnsi="Times New Roman" w:cs="Times New Roman"/>
          <w:sz w:val="28"/>
          <w:szCs w:val="28"/>
          <w:lang w:eastAsia="ru-RU"/>
        </w:rPr>
        <w:t>- рост различных по форме и тематике культурно-массовых мероприятий - праздников, представлений, смотров, фестивалей, конкурсов, концертов, выставок, вечеров, спектаклей, игровых развлекательных программ и других форм показа результатов творческой деятельности клубных формирований;</w:t>
      </w:r>
    </w:p>
    <w:p w:rsidR="002B2D67" w:rsidRPr="00D6226A" w:rsidRDefault="002B2D67" w:rsidP="009B4D46">
      <w:pPr>
        <w:spacing w:after="0" w:line="240" w:lineRule="atLeast"/>
        <w:ind w:firstLine="567"/>
        <w:jc w:val="both"/>
        <w:rPr>
          <w:rFonts w:ascii="Times New Roman" w:hAnsi="Times New Roman" w:cs="Times New Roman"/>
          <w:sz w:val="28"/>
          <w:szCs w:val="28"/>
          <w:lang w:eastAsia="ru-RU"/>
        </w:rPr>
      </w:pPr>
      <w:r w:rsidRPr="00D6226A">
        <w:rPr>
          <w:rFonts w:ascii="Times New Roman" w:hAnsi="Times New Roman" w:cs="Times New Roman"/>
          <w:sz w:val="28"/>
          <w:szCs w:val="28"/>
          <w:lang w:eastAsia="ru-RU"/>
        </w:rPr>
        <w:t>- увеличение численности любительских творческих коллективов, кружков, студий, любительских объединений, клубов по интересам различной направленности;</w:t>
      </w:r>
    </w:p>
    <w:p w:rsidR="002B2D67" w:rsidRPr="00D6226A" w:rsidRDefault="002B2D67" w:rsidP="009B4D46">
      <w:pPr>
        <w:spacing w:after="0" w:line="240" w:lineRule="atLeast"/>
        <w:ind w:firstLine="567"/>
        <w:jc w:val="both"/>
        <w:rPr>
          <w:rFonts w:ascii="Times New Roman" w:hAnsi="Times New Roman" w:cs="Times New Roman"/>
          <w:sz w:val="28"/>
          <w:szCs w:val="28"/>
          <w:lang w:eastAsia="ru-RU"/>
        </w:rPr>
      </w:pPr>
      <w:r w:rsidRPr="00D6226A">
        <w:rPr>
          <w:rFonts w:ascii="Times New Roman" w:hAnsi="Times New Roman" w:cs="Times New Roman"/>
          <w:sz w:val="28"/>
          <w:szCs w:val="28"/>
          <w:lang w:eastAsia="ru-RU"/>
        </w:rPr>
        <w:t>- увеличение численности населения, охваченного культурным досугом и отдыхом;</w:t>
      </w:r>
    </w:p>
    <w:p w:rsidR="002B2D67" w:rsidRPr="00D6226A" w:rsidRDefault="002B2D67" w:rsidP="009B4D46">
      <w:pPr>
        <w:spacing w:after="0" w:line="240" w:lineRule="atLeast"/>
        <w:ind w:firstLine="567"/>
        <w:jc w:val="both"/>
        <w:rPr>
          <w:rFonts w:ascii="Times New Roman" w:hAnsi="Times New Roman" w:cs="Times New Roman"/>
          <w:sz w:val="28"/>
          <w:szCs w:val="28"/>
          <w:lang w:eastAsia="ru-RU"/>
        </w:rPr>
      </w:pPr>
      <w:r w:rsidRPr="00D6226A">
        <w:rPr>
          <w:rFonts w:ascii="Times New Roman" w:hAnsi="Times New Roman" w:cs="Times New Roman"/>
          <w:sz w:val="28"/>
          <w:szCs w:val="28"/>
          <w:lang w:eastAsia="ru-RU"/>
        </w:rPr>
        <w:t>- развитие народного творчества и культурных традиций МО «Городское поселение – г. Осташков»;</w:t>
      </w:r>
    </w:p>
    <w:p w:rsidR="002B2D67" w:rsidRPr="00D6226A" w:rsidRDefault="002B2D67" w:rsidP="009B4D46">
      <w:pPr>
        <w:pStyle w:val="Default"/>
        <w:spacing w:line="240" w:lineRule="atLeast"/>
        <w:ind w:firstLine="567"/>
        <w:jc w:val="both"/>
        <w:rPr>
          <w:sz w:val="28"/>
          <w:szCs w:val="28"/>
          <w:lang w:eastAsia="ru-RU"/>
        </w:rPr>
      </w:pPr>
      <w:r w:rsidRPr="00D6226A">
        <w:rPr>
          <w:sz w:val="28"/>
          <w:szCs w:val="28"/>
          <w:lang w:eastAsia="ru-RU"/>
        </w:rPr>
        <w:t>- посещение потребителями услуги концертов, концертных программ, театрализованных представлений и других культурно-досуговых мероприятий;</w:t>
      </w:r>
    </w:p>
    <w:p w:rsidR="002B2D67" w:rsidRPr="006C422E" w:rsidRDefault="002B2D67" w:rsidP="009B4D46">
      <w:pPr>
        <w:pStyle w:val="Default"/>
        <w:spacing w:line="240" w:lineRule="atLeast"/>
        <w:ind w:firstLine="567"/>
        <w:jc w:val="both"/>
        <w:rPr>
          <w:sz w:val="28"/>
          <w:szCs w:val="28"/>
        </w:rPr>
      </w:pPr>
      <w:r w:rsidRPr="00D6226A">
        <w:rPr>
          <w:sz w:val="28"/>
          <w:szCs w:val="28"/>
          <w:lang w:eastAsia="ru-RU"/>
        </w:rPr>
        <w:t xml:space="preserve">- </w:t>
      </w:r>
      <w:r w:rsidRPr="00D6226A">
        <w:rPr>
          <w:sz w:val="28"/>
          <w:szCs w:val="28"/>
        </w:rPr>
        <w:t>информирование заявителей об организации досуга населения в рамках деятельности муниципальных учреждений культуры.</w:t>
      </w:r>
    </w:p>
    <w:p w:rsidR="002B2D67" w:rsidRDefault="002B2D67" w:rsidP="009B4D46">
      <w:pPr>
        <w:pStyle w:val="Default"/>
        <w:spacing w:line="240" w:lineRule="atLeast"/>
        <w:ind w:firstLine="567"/>
        <w:jc w:val="both"/>
        <w:rPr>
          <w:b/>
          <w:bCs/>
          <w:i/>
          <w:iCs/>
          <w:sz w:val="28"/>
          <w:szCs w:val="28"/>
        </w:rPr>
      </w:pPr>
    </w:p>
    <w:p w:rsidR="002B2D67" w:rsidRDefault="002B2D67" w:rsidP="009B4D46">
      <w:pPr>
        <w:pStyle w:val="Default"/>
        <w:spacing w:line="240" w:lineRule="atLeast"/>
        <w:ind w:firstLine="567"/>
        <w:jc w:val="both"/>
        <w:rPr>
          <w:i/>
          <w:iCs/>
          <w:sz w:val="28"/>
          <w:szCs w:val="28"/>
        </w:rPr>
      </w:pPr>
      <w:r>
        <w:rPr>
          <w:b/>
          <w:bCs/>
          <w:i/>
          <w:iCs/>
          <w:sz w:val="28"/>
          <w:szCs w:val="28"/>
        </w:rPr>
        <w:t xml:space="preserve">2.4. Сроки предоставления муниципальной услуги </w:t>
      </w:r>
    </w:p>
    <w:p w:rsidR="002B2D67" w:rsidRPr="00BD3CDD" w:rsidRDefault="002B2D67" w:rsidP="009B4D46">
      <w:pPr>
        <w:pStyle w:val="Default"/>
        <w:spacing w:line="240" w:lineRule="atLeast"/>
        <w:ind w:firstLine="708"/>
        <w:jc w:val="both"/>
        <w:rPr>
          <w:sz w:val="28"/>
          <w:szCs w:val="28"/>
        </w:rPr>
      </w:pPr>
      <w:r w:rsidRPr="00BD3CDD">
        <w:rPr>
          <w:sz w:val="28"/>
          <w:szCs w:val="28"/>
        </w:rPr>
        <w:t xml:space="preserve">2.4.1. Днем приема документов считается дата регистрации обращения о получении муниципальной услуги в </w:t>
      </w:r>
      <w:r>
        <w:rPr>
          <w:sz w:val="28"/>
          <w:szCs w:val="28"/>
        </w:rPr>
        <w:t>Учреждении</w:t>
      </w:r>
      <w:r w:rsidRPr="00BD3CDD">
        <w:rPr>
          <w:sz w:val="28"/>
          <w:szCs w:val="28"/>
        </w:rPr>
        <w:t xml:space="preserve"> с присвоением регистрационного номера и указанием даты поступления. В случае представления документов по почте регистрация должна быть проведена не позднее рабочего дня, следующего за датой получения корреспонденции. </w:t>
      </w:r>
    </w:p>
    <w:p w:rsidR="002B2D67" w:rsidRPr="00BD3CDD" w:rsidRDefault="002B2D67" w:rsidP="009B4D46">
      <w:pPr>
        <w:pStyle w:val="Default"/>
        <w:spacing w:line="240" w:lineRule="atLeast"/>
        <w:ind w:firstLine="708"/>
        <w:jc w:val="both"/>
        <w:rPr>
          <w:sz w:val="28"/>
          <w:szCs w:val="28"/>
        </w:rPr>
      </w:pPr>
      <w:r w:rsidRPr="00BD3CDD">
        <w:rPr>
          <w:sz w:val="28"/>
          <w:szCs w:val="28"/>
        </w:rPr>
        <w:t xml:space="preserve">2.4.2. После регистрации документы передаются на рассмотрение </w:t>
      </w:r>
      <w:r>
        <w:rPr>
          <w:sz w:val="28"/>
          <w:szCs w:val="28"/>
        </w:rPr>
        <w:t>руководителю Учреждения</w:t>
      </w:r>
      <w:r w:rsidRPr="00BD3CDD">
        <w:rPr>
          <w:sz w:val="28"/>
          <w:szCs w:val="28"/>
        </w:rPr>
        <w:t xml:space="preserve">, который назначает ответственного за подготовку и утверждение документов. </w:t>
      </w:r>
    </w:p>
    <w:p w:rsidR="002B2D67" w:rsidRPr="00BD3CDD" w:rsidRDefault="002B2D67" w:rsidP="009B4D46">
      <w:pPr>
        <w:pStyle w:val="Default"/>
        <w:spacing w:line="240" w:lineRule="atLeast"/>
        <w:ind w:firstLine="708"/>
        <w:jc w:val="both"/>
        <w:rPr>
          <w:sz w:val="28"/>
          <w:szCs w:val="28"/>
        </w:rPr>
      </w:pPr>
      <w:r w:rsidRPr="00BD3CDD">
        <w:rPr>
          <w:sz w:val="28"/>
          <w:szCs w:val="28"/>
        </w:rPr>
        <w:t xml:space="preserve">2.4.3. Документы, содержащие служебную тайну, должны иметь соответствующую отметку. </w:t>
      </w:r>
    </w:p>
    <w:p w:rsidR="002B2D67" w:rsidRPr="00BD3CDD" w:rsidRDefault="002B2D67" w:rsidP="009B4D46">
      <w:pPr>
        <w:pStyle w:val="Default"/>
        <w:spacing w:line="240" w:lineRule="atLeast"/>
        <w:ind w:firstLine="708"/>
        <w:jc w:val="both"/>
        <w:rPr>
          <w:sz w:val="28"/>
          <w:szCs w:val="28"/>
        </w:rPr>
      </w:pPr>
      <w:r w:rsidRPr="00BD3CDD">
        <w:rPr>
          <w:sz w:val="28"/>
          <w:szCs w:val="28"/>
        </w:rPr>
        <w:t xml:space="preserve">2.4.4. Срок принятия решения по документу составляет 30 календарных дней с момента регистрации документа в </w:t>
      </w:r>
      <w:r>
        <w:rPr>
          <w:sz w:val="28"/>
          <w:szCs w:val="28"/>
        </w:rPr>
        <w:t>Учреждении</w:t>
      </w:r>
      <w:r w:rsidRPr="00BD3CDD">
        <w:rPr>
          <w:sz w:val="28"/>
          <w:szCs w:val="28"/>
        </w:rPr>
        <w:t xml:space="preserve"> с присвоением регистрационного номера и даты поступления. </w:t>
      </w:r>
    </w:p>
    <w:p w:rsidR="002B2D67" w:rsidRPr="00BD3CDD" w:rsidRDefault="002B2D67" w:rsidP="009B4D46">
      <w:pPr>
        <w:pStyle w:val="Default"/>
        <w:spacing w:line="240" w:lineRule="atLeast"/>
        <w:ind w:firstLine="708"/>
        <w:jc w:val="both"/>
        <w:rPr>
          <w:sz w:val="28"/>
          <w:szCs w:val="28"/>
        </w:rPr>
      </w:pPr>
      <w:r w:rsidRPr="00BD3CDD">
        <w:rPr>
          <w:sz w:val="28"/>
          <w:szCs w:val="28"/>
        </w:rPr>
        <w:t>2.4.5. При информировании по письменным обращениям ответ на обращение направляется по почте в адрес заявителя в срок, не превышающий 30 календарных дней со дня регистрации такого обращения.</w:t>
      </w:r>
    </w:p>
    <w:p w:rsidR="002B2D67" w:rsidRDefault="002B2D67" w:rsidP="009B4D46">
      <w:pPr>
        <w:pStyle w:val="Default"/>
        <w:spacing w:line="240" w:lineRule="atLeast"/>
        <w:ind w:firstLine="708"/>
        <w:jc w:val="both"/>
        <w:rPr>
          <w:b/>
          <w:bCs/>
          <w:i/>
          <w:iCs/>
          <w:sz w:val="28"/>
          <w:szCs w:val="28"/>
        </w:rPr>
      </w:pPr>
    </w:p>
    <w:p w:rsidR="002B2D67" w:rsidRDefault="002B2D67" w:rsidP="009B4D46">
      <w:pPr>
        <w:pStyle w:val="Default"/>
        <w:spacing w:line="240" w:lineRule="atLeast"/>
        <w:ind w:firstLine="708"/>
        <w:jc w:val="both"/>
        <w:rPr>
          <w:b/>
          <w:bCs/>
          <w:i/>
          <w:iCs/>
          <w:sz w:val="28"/>
          <w:szCs w:val="28"/>
        </w:rPr>
      </w:pPr>
      <w:r>
        <w:rPr>
          <w:b/>
          <w:bCs/>
          <w:i/>
          <w:iCs/>
          <w:sz w:val="28"/>
          <w:szCs w:val="28"/>
        </w:rPr>
        <w:t>2.5. Правовые основания предоставления муниципальной услуги</w:t>
      </w:r>
    </w:p>
    <w:p w:rsidR="002B2D67" w:rsidRDefault="002B2D67" w:rsidP="009B4D46">
      <w:pPr>
        <w:pStyle w:val="Default"/>
        <w:spacing w:line="240" w:lineRule="atLeast"/>
        <w:ind w:firstLine="567"/>
        <w:jc w:val="both"/>
        <w:rPr>
          <w:sz w:val="28"/>
          <w:szCs w:val="28"/>
        </w:rPr>
      </w:pPr>
      <w:r>
        <w:rPr>
          <w:sz w:val="28"/>
          <w:szCs w:val="28"/>
        </w:rPr>
        <w:t>Правовые основания предоставления муниципальной услуги установлены в пункте 1.3 настоящего регламента.</w:t>
      </w:r>
    </w:p>
    <w:p w:rsidR="002B2D67" w:rsidRDefault="002B2D67" w:rsidP="009B4D46">
      <w:pPr>
        <w:autoSpaceDE w:val="0"/>
        <w:autoSpaceDN w:val="0"/>
        <w:adjustRightInd w:val="0"/>
        <w:spacing w:after="0" w:line="240" w:lineRule="atLeast"/>
        <w:ind w:firstLine="567"/>
        <w:jc w:val="both"/>
        <w:rPr>
          <w:rFonts w:ascii="Times New Roman" w:hAnsi="Times New Roman" w:cs="Times New Roman"/>
          <w:b/>
          <w:bCs/>
          <w:i/>
          <w:iCs/>
          <w:color w:val="000000"/>
          <w:sz w:val="28"/>
          <w:szCs w:val="28"/>
        </w:rPr>
      </w:pPr>
    </w:p>
    <w:p w:rsidR="002B2D67" w:rsidRDefault="002B2D67" w:rsidP="009B4D46">
      <w:pPr>
        <w:autoSpaceDE w:val="0"/>
        <w:autoSpaceDN w:val="0"/>
        <w:adjustRightInd w:val="0"/>
        <w:spacing w:after="0" w:line="240" w:lineRule="atLeast"/>
        <w:ind w:firstLine="567"/>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2.6. Исчерпывающий перечень документов</w:t>
      </w:r>
      <w:r>
        <w:rPr>
          <w:rFonts w:ascii="Times New Roman" w:hAnsi="Times New Roman" w:cs="Times New Roman"/>
          <w:color w:val="000000"/>
          <w:sz w:val="28"/>
          <w:szCs w:val="28"/>
        </w:rPr>
        <w:t xml:space="preserve"> в соответствии с нормативными правовыми актами Российской Федерации, Тверской области, органов местного самоуправления муниципального образования «Городское поселение – г. Осташков» для предоставления муниципальной услуги: документы не требуются. В случае обращения в письменном виде, необходимо предоставление заявления в соответствии с </w:t>
      </w:r>
      <w:r>
        <w:rPr>
          <w:rFonts w:ascii="Times New Roman" w:hAnsi="Times New Roman" w:cs="Times New Roman"/>
          <w:sz w:val="28"/>
          <w:szCs w:val="28"/>
        </w:rPr>
        <w:t>Федеральным законом от 02.07.2006 г. № 59-ФЗ «О порядке рассмотрения обращений граждан Российской Федерации».</w:t>
      </w:r>
    </w:p>
    <w:p w:rsidR="002B2D67" w:rsidRDefault="002B2D67" w:rsidP="009B4D46">
      <w:pPr>
        <w:autoSpaceDE w:val="0"/>
        <w:autoSpaceDN w:val="0"/>
        <w:adjustRightInd w:val="0"/>
        <w:spacing w:after="0" w:line="240" w:lineRule="atLeas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Учреждение не вправе требовать от Заявителя:</w:t>
      </w:r>
    </w:p>
    <w:p w:rsidR="002B2D67" w:rsidRDefault="002B2D67" w:rsidP="009B4D46">
      <w:pPr>
        <w:autoSpaceDE w:val="0"/>
        <w:autoSpaceDN w:val="0"/>
        <w:adjustRightInd w:val="0"/>
        <w:spacing w:after="0" w:line="240" w:lineRule="atLeas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B2D67" w:rsidRDefault="002B2D67" w:rsidP="009B4D46">
      <w:pPr>
        <w:autoSpaceDE w:val="0"/>
        <w:autoSpaceDN w:val="0"/>
        <w:adjustRightInd w:val="0"/>
        <w:spacing w:after="0" w:line="240" w:lineRule="atLeas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б) представления документов и информации, в том числе об оплате государственной пошлины, взимаемой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Тверской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2B2D67" w:rsidRDefault="002B2D67" w:rsidP="009B4D46">
      <w:pPr>
        <w:autoSpaceDE w:val="0"/>
        <w:autoSpaceDN w:val="0"/>
        <w:adjustRightInd w:val="0"/>
        <w:spacing w:after="0" w:line="240" w:lineRule="atLeast"/>
        <w:ind w:firstLine="567"/>
        <w:jc w:val="both"/>
        <w:rPr>
          <w:rFonts w:ascii="Times New Roman" w:hAnsi="Times New Roman" w:cs="Times New Roman"/>
          <w:b/>
          <w:bCs/>
          <w:i/>
          <w:iCs/>
          <w:color w:val="000000"/>
          <w:sz w:val="28"/>
          <w:szCs w:val="28"/>
        </w:rPr>
      </w:pPr>
    </w:p>
    <w:p w:rsidR="002B2D67" w:rsidRDefault="002B2D67" w:rsidP="009B4D46">
      <w:pPr>
        <w:autoSpaceDE w:val="0"/>
        <w:autoSpaceDN w:val="0"/>
        <w:adjustRightInd w:val="0"/>
        <w:spacing w:after="0" w:line="240" w:lineRule="atLeast"/>
        <w:ind w:firstLine="567"/>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2.7. Основания для отказа в приеме документов</w:t>
      </w:r>
      <w:r>
        <w:rPr>
          <w:rFonts w:ascii="Times New Roman" w:hAnsi="Times New Roman" w:cs="Times New Roman"/>
          <w:color w:val="000000"/>
          <w:sz w:val="28"/>
          <w:szCs w:val="28"/>
        </w:rPr>
        <w:t xml:space="preserve">: </w:t>
      </w:r>
    </w:p>
    <w:p w:rsidR="002B2D67" w:rsidRPr="00D6226A" w:rsidRDefault="002B2D67" w:rsidP="009B4D46">
      <w:pPr>
        <w:spacing w:after="0" w:line="240" w:lineRule="atLeast"/>
        <w:ind w:firstLine="567"/>
        <w:jc w:val="both"/>
        <w:rPr>
          <w:rFonts w:ascii="Times New Roman" w:hAnsi="Times New Roman" w:cs="Times New Roman"/>
          <w:sz w:val="28"/>
          <w:szCs w:val="28"/>
        </w:rPr>
      </w:pPr>
      <w:r w:rsidRPr="00D6226A">
        <w:rPr>
          <w:rFonts w:ascii="Times New Roman" w:hAnsi="Times New Roman" w:cs="Times New Roman"/>
          <w:sz w:val="28"/>
          <w:szCs w:val="28"/>
        </w:rPr>
        <w:t>2.7.1. Нечеткий оттиск документа.</w:t>
      </w:r>
    </w:p>
    <w:p w:rsidR="002B2D67" w:rsidRPr="00D6226A" w:rsidRDefault="002B2D67" w:rsidP="009B4D46">
      <w:pPr>
        <w:spacing w:after="0" w:line="240" w:lineRule="atLeast"/>
        <w:ind w:firstLine="567"/>
        <w:jc w:val="both"/>
        <w:rPr>
          <w:rFonts w:ascii="Times New Roman" w:hAnsi="Times New Roman" w:cs="Times New Roman"/>
          <w:sz w:val="28"/>
          <w:szCs w:val="28"/>
        </w:rPr>
      </w:pPr>
      <w:r w:rsidRPr="00D6226A">
        <w:rPr>
          <w:rFonts w:ascii="Times New Roman" w:hAnsi="Times New Roman" w:cs="Times New Roman"/>
          <w:sz w:val="28"/>
          <w:szCs w:val="28"/>
        </w:rPr>
        <w:t>2.7.2. Просроченный документ или его отсутствие.</w:t>
      </w:r>
    </w:p>
    <w:p w:rsidR="002B2D67" w:rsidRPr="00D6226A" w:rsidRDefault="002B2D67" w:rsidP="009B4D46">
      <w:pPr>
        <w:spacing w:after="0" w:line="240" w:lineRule="atLeast"/>
        <w:ind w:firstLine="567"/>
        <w:jc w:val="both"/>
        <w:rPr>
          <w:rFonts w:ascii="Times New Roman" w:hAnsi="Times New Roman" w:cs="Times New Roman"/>
          <w:sz w:val="28"/>
          <w:szCs w:val="28"/>
        </w:rPr>
      </w:pPr>
      <w:r w:rsidRPr="00D6226A">
        <w:rPr>
          <w:rFonts w:ascii="Times New Roman" w:hAnsi="Times New Roman" w:cs="Times New Roman"/>
          <w:sz w:val="28"/>
          <w:szCs w:val="28"/>
        </w:rPr>
        <w:t>2.7.3. Представление неполного пакета документов, необходимых для предоставления муниципальной услуги.</w:t>
      </w:r>
    </w:p>
    <w:p w:rsidR="002B2D67" w:rsidRPr="00D6226A" w:rsidRDefault="002B2D67" w:rsidP="009B4D46">
      <w:pPr>
        <w:pStyle w:val="NormalIndent"/>
        <w:spacing w:line="240" w:lineRule="atLeast"/>
        <w:ind w:left="57" w:firstLine="567"/>
        <w:rPr>
          <w:rFonts w:ascii="Times New Roman" w:hAnsi="Times New Roman" w:cs="Times New Roman"/>
          <w:sz w:val="28"/>
          <w:szCs w:val="28"/>
        </w:rPr>
      </w:pPr>
      <w:r w:rsidRPr="00D6226A">
        <w:rPr>
          <w:rFonts w:ascii="Times New Roman" w:hAnsi="Times New Roman" w:cs="Times New Roman"/>
          <w:sz w:val="28"/>
          <w:szCs w:val="28"/>
        </w:rPr>
        <w:t>2.7.4. Несвоевременная подача заявки на участие в мероприятии.</w:t>
      </w:r>
    </w:p>
    <w:p w:rsidR="002B2D67" w:rsidRDefault="002B2D67" w:rsidP="009B4D46">
      <w:pPr>
        <w:pStyle w:val="NormalIndent"/>
        <w:spacing w:line="240" w:lineRule="atLeast"/>
        <w:ind w:left="57" w:firstLine="567"/>
        <w:rPr>
          <w:rFonts w:ascii="Times New Roman" w:hAnsi="Times New Roman" w:cs="Times New Roman"/>
          <w:b/>
          <w:bCs/>
          <w:i/>
          <w:iCs/>
          <w:color w:val="000000"/>
          <w:sz w:val="28"/>
          <w:szCs w:val="28"/>
        </w:rPr>
      </w:pPr>
    </w:p>
    <w:p w:rsidR="002B2D67" w:rsidRPr="00D6226A" w:rsidRDefault="002B2D67" w:rsidP="009B4D46">
      <w:pPr>
        <w:pStyle w:val="NormalIndent"/>
        <w:spacing w:line="240" w:lineRule="atLeast"/>
        <w:ind w:left="57" w:firstLine="567"/>
        <w:rPr>
          <w:rFonts w:ascii="Times New Roman" w:hAnsi="Times New Roman" w:cs="Times New Roman"/>
          <w:color w:val="000000"/>
          <w:sz w:val="28"/>
          <w:szCs w:val="28"/>
        </w:rPr>
      </w:pPr>
      <w:r w:rsidRPr="00D6226A">
        <w:rPr>
          <w:rFonts w:ascii="Times New Roman" w:hAnsi="Times New Roman" w:cs="Times New Roman"/>
          <w:b/>
          <w:bCs/>
          <w:i/>
          <w:iCs/>
          <w:color w:val="000000"/>
          <w:sz w:val="28"/>
          <w:szCs w:val="28"/>
        </w:rPr>
        <w:t>2.8. Основания для отказа в предоставлении муниципальной услуги:</w:t>
      </w:r>
      <w:r w:rsidRPr="00D6226A">
        <w:rPr>
          <w:rFonts w:ascii="Times New Roman" w:hAnsi="Times New Roman" w:cs="Times New Roman"/>
          <w:color w:val="000000"/>
          <w:sz w:val="28"/>
          <w:szCs w:val="28"/>
        </w:rPr>
        <w:t xml:space="preserve"> </w:t>
      </w:r>
    </w:p>
    <w:p w:rsidR="002B2D67" w:rsidRPr="00D6226A" w:rsidRDefault="002B2D67" w:rsidP="009B4D46">
      <w:pPr>
        <w:pStyle w:val="NormalIndent"/>
        <w:spacing w:line="240" w:lineRule="atLeast"/>
        <w:ind w:left="57" w:firstLine="567"/>
        <w:rPr>
          <w:rFonts w:ascii="Times New Roman" w:hAnsi="Times New Roman" w:cs="Times New Roman"/>
          <w:sz w:val="28"/>
          <w:szCs w:val="28"/>
        </w:rPr>
      </w:pPr>
      <w:r w:rsidRPr="00D6226A">
        <w:rPr>
          <w:rFonts w:ascii="Times New Roman" w:hAnsi="Times New Roman" w:cs="Times New Roman"/>
          <w:color w:val="000000"/>
          <w:sz w:val="28"/>
          <w:szCs w:val="28"/>
        </w:rPr>
        <w:t>2</w:t>
      </w:r>
      <w:r w:rsidRPr="00D6226A">
        <w:rPr>
          <w:rFonts w:ascii="Times New Roman" w:hAnsi="Times New Roman" w:cs="Times New Roman"/>
          <w:sz w:val="28"/>
          <w:szCs w:val="28"/>
        </w:rPr>
        <w:t xml:space="preserve">.8.1. В предоставлении муниципальной услуги может быть отказано по следующим основаниям: </w:t>
      </w:r>
    </w:p>
    <w:p w:rsidR="002B2D67" w:rsidRPr="00D6226A" w:rsidRDefault="002B2D67" w:rsidP="009B4D46">
      <w:pPr>
        <w:pStyle w:val="NormalIndent"/>
        <w:spacing w:line="240" w:lineRule="atLeast"/>
        <w:ind w:left="57" w:firstLine="567"/>
        <w:rPr>
          <w:rFonts w:ascii="Times New Roman" w:hAnsi="Times New Roman" w:cs="Times New Roman"/>
          <w:spacing w:val="-8"/>
          <w:sz w:val="28"/>
          <w:szCs w:val="28"/>
        </w:rPr>
      </w:pPr>
      <w:r w:rsidRPr="00D6226A">
        <w:rPr>
          <w:rFonts w:ascii="Times New Roman" w:hAnsi="Times New Roman" w:cs="Times New Roman"/>
          <w:sz w:val="28"/>
          <w:szCs w:val="28"/>
        </w:rPr>
        <w:t xml:space="preserve">-  </w:t>
      </w:r>
      <w:r w:rsidRPr="00D6226A">
        <w:rPr>
          <w:rFonts w:ascii="Times New Roman" w:hAnsi="Times New Roman" w:cs="Times New Roman"/>
          <w:spacing w:val="-8"/>
          <w:sz w:val="28"/>
          <w:szCs w:val="28"/>
        </w:rPr>
        <w:t>несоответствие возраста заявителя условиям предоставления муниципальной услуги;</w:t>
      </w:r>
    </w:p>
    <w:p w:rsidR="002B2D67" w:rsidRPr="00D6226A" w:rsidRDefault="002B2D67" w:rsidP="009B4D46">
      <w:pPr>
        <w:spacing w:after="0" w:line="240" w:lineRule="atLeast"/>
        <w:ind w:firstLine="567"/>
        <w:jc w:val="both"/>
        <w:rPr>
          <w:rFonts w:ascii="Times New Roman" w:hAnsi="Times New Roman" w:cs="Times New Roman"/>
          <w:color w:val="000000"/>
          <w:sz w:val="28"/>
          <w:szCs w:val="28"/>
        </w:rPr>
      </w:pPr>
      <w:r w:rsidRPr="00D6226A">
        <w:rPr>
          <w:rFonts w:ascii="Times New Roman" w:hAnsi="Times New Roman" w:cs="Times New Roman"/>
          <w:color w:val="000000"/>
          <w:spacing w:val="-8"/>
          <w:sz w:val="28"/>
          <w:szCs w:val="28"/>
        </w:rPr>
        <w:t xml:space="preserve"> </w:t>
      </w:r>
      <w:r w:rsidRPr="00D6226A">
        <w:rPr>
          <w:rFonts w:ascii="Times New Roman" w:hAnsi="Times New Roman" w:cs="Times New Roman"/>
          <w:color w:val="000000"/>
          <w:sz w:val="28"/>
          <w:szCs w:val="28"/>
        </w:rPr>
        <w:t>- несоответствие обращения содержанию муниципальной услуги;</w:t>
      </w:r>
    </w:p>
    <w:p w:rsidR="002B2D67" w:rsidRPr="00D6226A" w:rsidRDefault="002B2D67" w:rsidP="009B4D46">
      <w:pPr>
        <w:spacing w:after="0" w:line="240" w:lineRule="atLeast"/>
        <w:ind w:firstLine="567"/>
        <w:jc w:val="both"/>
        <w:rPr>
          <w:rFonts w:ascii="Times New Roman" w:hAnsi="Times New Roman" w:cs="Times New Roman"/>
          <w:color w:val="000000"/>
          <w:sz w:val="28"/>
          <w:szCs w:val="28"/>
        </w:rPr>
      </w:pPr>
      <w:r w:rsidRPr="00D6226A">
        <w:rPr>
          <w:rFonts w:ascii="Times New Roman" w:hAnsi="Times New Roman" w:cs="Times New Roman"/>
          <w:color w:val="000000"/>
          <w:sz w:val="28"/>
          <w:szCs w:val="28"/>
        </w:rPr>
        <w:t xml:space="preserve"> -отсутствие данного вида услуги в перечне муниципальных услуг, предоставляемых Учреждением;</w:t>
      </w:r>
    </w:p>
    <w:p w:rsidR="002B2D67" w:rsidRPr="00D6226A" w:rsidRDefault="002B2D67" w:rsidP="009B4D46">
      <w:pPr>
        <w:spacing w:after="0" w:line="240" w:lineRule="atLeast"/>
        <w:ind w:firstLine="567"/>
        <w:jc w:val="both"/>
        <w:rPr>
          <w:rFonts w:ascii="Times New Roman" w:hAnsi="Times New Roman" w:cs="Times New Roman"/>
          <w:color w:val="000000"/>
          <w:sz w:val="28"/>
          <w:szCs w:val="28"/>
        </w:rPr>
      </w:pPr>
      <w:r w:rsidRPr="00D6226A">
        <w:rPr>
          <w:rFonts w:ascii="Times New Roman" w:hAnsi="Times New Roman" w:cs="Times New Roman"/>
          <w:color w:val="000000"/>
          <w:sz w:val="28"/>
          <w:szCs w:val="28"/>
        </w:rPr>
        <w:t>- отсутствие входного билета (абонемента) на посещение мероприятия, если данное мероприятие является платным;</w:t>
      </w:r>
    </w:p>
    <w:p w:rsidR="002B2D67" w:rsidRPr="00D6226A" w:rsidRDefault="002B2D67" w:rsidP="009B4D46">
      <w:pPr>
        <w:spacing w:after="0" w:line="240" w:lineRule="atLeast"/>
        <w:ind w:firstLine="567"/>
        <w:jc w:val="both"/>
        <w:rPr>
          <w:rFonts w:ascii="Times New Roman" w:hAnsi="Times New Roman" w:cs="Times New Roman"/>
          <w:color w:val="000000"/>
          <w:sz w:val="28"/>
          <w:szCs w:val="28"/>
        </w:rPr>
      </w:pPr>
      <w:r w:rsidRPr="00D6226A">
        <w:rPr>
          <w:rFonts w:ascii="Times New Roman" w:hAnsi="Times New Roman" w:cs="Times New Roman"/>
          <w:color w:val="000000"/>
          <w:sz w:val="28"/>
          <w:szCs w:val="28"/>
        </w:rPr>
        <w:t>-обращение за получением услуги в дни и часы, в которые учреждение закрыто для посещения посетителями;</w:t>
      </w:r>
    </w:p>
    <w:p w:rsidR="002B2D67" w:rsidRPr="00D6226A" w:rsidRDefault="002B2D67" w:rsidP="009B4D46">
      <w:pPr>
        <w:spacing w:after="0" w:line="240" w:lineRule="atLeast"/>
        <w:ind w:firstLine="567"/>
        <w:jc w:val="both"/>
        <w:rPr>
          <w:rFonts w:ascii="Times New Roman" w:hAnsi="Times New Roman" w:cs="Times New Roman"/>
          <w:color w:val="000000"/>
          <w:sz w:val="28"/>
          <w:szCs w:val="28"/>
        </w:rPr>
      </w:pPr>
      <w:r w:rsidRPr="00D6226A">
        <w:rPr>
          <w:rFonts w:ascii="Times New Roman" w:hAnsi="Times New Roman" w:cs="Times New Roman"/>
          <w:color w:val="000000"/>
          <w:sz w:val="28"/>
          <w:szCs w:val="28"/>
        </w:rPr>
        <w:t>-нарушения правил заполнения бланков документов при получении платной услуги;</w:t>
      </w:r>
    </w:p>
    <w:p w:rsidR="002B2D67" w:rsidRPr="00D6226A" w:rsidRDefault="002B2D67" w:rsidP="009B4D46">
      <w:pPr>
        <w:spacing w:after="0" w:line="240" w:lineRule="atLeast"/>
        <w:ind w:firstLine="567"/>
        <w:jc w:val="both"/>
        <w:rPr>
          <w:rFonts w:ascii="Times New Roman" w:hAnsi="Times New Roman" w:cs="Times New Roman"/>
          <w:color w:val="000000"/>
          <w:sz w:val="28"/>
          <w:szCs w:val="28"/>
        </w:rPr>
      </w:pPr>
      <w:r w:rsidRPr="00D6226A">
        <w:rPr>
          <w:rFonts w:ascii="Times New Roman" w:hAnsi="Times New Roman" w:cs="Times New Roman"/>
          <w:color w:val="000000"/>
          <w:sz w:val="28"/>
          <w:szCs w:val="28"/>
        </w:rPr>
        <w:t>-нарушение сроков оплаты услуги;</w:t>
      </w:r>
    </w:p>
    <w:p w:rsidR="002B2D67" w:rsidRPr="00D6226A" w:rsidRDefault="002B2D67" w:rsidP="009B4D46">
      <w:pPr>
        <w:spacing w:after="0" w:line="240" w:lineRule="atLeast"/>
        <w:ind w:firstLine="567"/>
        <w:jc w:val="both"/>
        <w:rPr>
          <w:rFonts w:ascii="Times New Roman" w:hAnsi="Times New Roman" w:cs="Times New Roman"/>
          <w:color w:val="000000"/>
          <w:sz w:val="28"/>
          <w:szCs w:val="28"/>
        </w:rPr>
      </w:pPr>
      <w:r w:rsidRPr="00D6226A">
        <w:rPr>
          <w:rFonts w:ascii="Times New Roman" w:hAnsi="Times New Roman" w:cs="Times New Roman"/>
          <w:color w:val="000000"/>
          <w:sz w:val="28"/>
          <w:szCs w:val="28"/>
        </w:rPr>
        <w:t>-отсутствие оплаты за посещение клубного формирования (в случае, если муниципальная услуга предоставляется на платной основе);</w:t>
      </w:r>
    </w:p>
    <w:p w:rsidR="002B2D67" w:rsidRPr="00D6226A" w:rsidRDefault="002B2D67" w:rsidP="009B4D46">
      <w:pPr>
        <w:spacing w:after="0" w:line="240" w:lineRule="atLeast"/>
        <w:ind w:firstLine="567"/>
        <w:jc w:val="both"/>
        <w:rPr>
          <w:rFonts w:ascii="Times New Roman" w:hAnsi="Times New Roman" w:cs="Times New Roman"/>
          <w:color w:val="000000"/>
          <w:sz w:val="28"/>
          <w:szCs w:val="28"/>
        </w:rPr>
      </w:pPr>
      <w:r w:rsidRPr="00D6226A">
        <w:rPr>
          <w:rFonts w:ascii="Times New Roman" w:hAnsi="Times New Roman" w:cs="Times New Roman"/>
          <w:color w:val="000000"/>
          <w:sz w:val="28"/>
          <w:szCs w:val="28"/>
        </w:rPr>
        <w:t>- нахождение потребителя услуги в состоянии алкогольного, наркотического или токсического опьянения;</w:t>
      </w:r>
    </w:p>
    <w:p w:rsidR="002B2D67" w:rsidRPr="00D6226A" w:rsidRDefault="002B2D67" w:rsidP="009B4D46">
      <w:pPr>
        <w:spacing w:after="0" w:line="240" w:lineRule="atLeast"/>
        <w:ind w:firstLine="567"/>
        <w:jc w:val="both"/>
        <w:rPr>
          <w:rFonts w:ascii="Times New Roman" w:hAnsi="Times New Roman" w:cs="Times New Roman"/>
          <w:color w:val="000000"/>
          <w:sz w:val="28"/>
          <w:szCs w:val="28"/>
        </w:rPr>
      </w:pPr>
      <w:r w:rsidRPr="00D6226A">
        <w:rPr>
          <w:rFonts w:ascii="Times New Roman" w:hAnsi="Times New Roman" w:cs="Times New Roman"/>
          <w:color w:val="000000"/>
          <w:sz w:val="28"/>
          <w:szCs w:val="28"/>
        </w:rPr>
        <w:t>- нахождение потребителя услуги в социально-неадекватном состоянии (враждебный настрой, агрессивность и др.);</w:t>
      </w:r>
    </w:p>
    <w:p w:rsidR="002B2D67" w:rsidRPr="00D6226A" w:rsidRDefault="002B2D67" w:rsidP="009B4D46">
      <w:pPr>
        <w:spacing w:after="0" w:line="240" w:lineRule="atLeast"/>
        <w:ind w:firstLine="567"/>
        <w:jc w:val="both"/>
        <w:rPr>
          <w:rFonts w:ascii="Times New Roman" w:hAnsi="Times New Roman" w:cs="Times New Roman"/>
          <w:color w:val="000000"/>
          <w:sz w:val="28"/>
          <w:szCs w:val="28"/>
        </w:rPr>
      </w:pPr>
      <w:r w:rsidRPr="00D6226A">
        <w:rPr>
          <w:rFonts w:ascii="Times New Roman" w:hAnsi="Times New Roman" w:cs="Times New Roman"/>
          <w:color w:val="000000"/>
          <w:sz w:val="28"/>
          <w:szCs w:val="28"/>
        </w:rPr>
        <w:t>-нахождение получателя услуги в одежде, которая имеет выраженные следы грязи, которые могут привести к порче (загрязнению) имущества учреждения, предоставляющего услугу и одежду других посетителей;</w:t>
      </w:r>
    </w:p>
    <w:p w:rsidR="002B2D67" w:rsidRPr="00D6226A" w:rsidRDefault="002B2D67" w:rsidP="009B4D46">
      <w:pPr>
        <w:spacing w:after="0" w:line="240" w:lineRule="atLeast"/>
        <w:ind w:firstLine="567"/>
        <w:jc w:val="both"/>
        <w:rPr>
          <w:rFonts w:ascii="Times New Roman" w:hAnsi="Times New Roman" w:cs="Times New Roman"/>
          <w:color w:val="000000"/>
          <w:sz w:val="28"/>
          <w:szCs w:val="28"/>
        </w:rPr>
      </w:pPr>
      <w:r w:rsidRPr="00D6226A">
        <w:rPr>
          <w:rFonts w:ascii="Times New Roman" w:hAnsi="Times New Roman" w:cs="Times New Roman"/>
          <w:color w:val="000000"/>
          <w:sz w:val="28"/>
          <w:szCs w:val="28"/>
        </w:rPr>
        <w:t>-несоблюдение потребителем услуги условий договора/контракта, заключенного с Учреждением;</w:t>
      </w:r>
    </w:p>
    <w:p w:rsidR="002B2D67" w:rsidRPr="00D6226A" w:rsidRDefault="002B2D67" w:rsidP="009B4D46">
      <w:pPr>
        <w:pStyle w:val="NormalIndent"/>
        <w:spacing w:line="240" w:lineRule="atLeast"/>
        <w:ind w:firstLine="567"/>
        <w:rPr>
          <w:rFonts w:ascii="Times New Roman" w:hAnsi="Times New Roman" w:cs="Times New Roman"/>
          <w:color w:val="000000"/>
          <w:sz w:val="28"/>
          <w:szCs w:val="28"/>
        </w:rPr>
      </w:pPr>
      <w:r w:rsidRPr="00D6226A">
        <w:rPr>
          <w:rFonts w:ascii="Times New Roman" w:hAnsi="Times New Roman" w:cs="Times New Roman"/>
          <w:color w:val="000000"/>
          <w:sz w:val="28"/>
          <w:szCs w:val="28"/>
        </w:rPr>
        <w:t>-возникновение обстоятельств непреодолимой силы (форс-мажор).</w:t>
      </w:r>
    </w:p>
    <w:p w:rsidR="002B2D67" w:rsidRPr="00D17262" w:rsidRDefault="002B2D67" w:rsidP="009B4D46">
      <w:pPr>
        <w:pStyle w:val="NormalIndent"/>
        <w:spacing w:line="240" w:lineRule="atLeast"/>
        <w:ind w:left="57" w:firstLine="567"/>
        <w:rPr>
          <w:rFonts w:ascii="Times New Roman" w:hAnsi="Times New Roman" w:cs="Times New Roman"/>
          <w:color w:val="000000"/>
          <w:sz w:val="28"/>
          <w:szCs w:val="28"/>
        </w:rPr>
      </w:pPr>
      <w:r w:rsidRPr="00D6226A">
        <w:rPr>
          <w:rFonts w:ascii="Times New Roman" w:hAnsi="Times New Roman" w:cs="Times New Roman"/>
          <w:color w:val="000000"/>
          <w:sz w:val="28"/>
          <w:szCs w:val="28"/>
        </w:rPr>
        <w:t>2.8.2. Оказание  услуги  может  быть  приостановлено учреждением в случае болезни потребителя услуги. Муниципальная услуга может быть остановлена на этот период по письменному заявлению потребителя услуги или родителей (законных представителей).</w:t>
      </w:r>
    </w:p>
    <w:p w:rsidR="002B2D67" w:rsidRDefault="002B2D67" w:rsidP="009B4D46">
      <w:pPr>
        <w:autoSpaceDE w:val="0"/>
        <w:autoSpaceDN w:val="0"/>
        <w:adjustRightInd w:val="0"/>
        <w:spacing w:after="0" w:line="240" w:lineRule="atLeast"/>
        <w:ind w:firstLine="567"/>
        <w:jc w:val="both"/>
        <w:rPr>
          <w:rFonts w:ascii="Times New Roman" w:hAnsi="Times New Roman" w:cs="Times New Roman"/>
          <w:i/>
          <w:iCs/>
          <w:color w:val="000000"/>
          <w:sz w:val="28"/>
          <w:szCs w:val="28"/>
        </w:rPr>
      </w:pPr>
    </w:p>
    <w:p w:rsidR="002B2D67" w:rsidRDefault="002B2D67" w:rsidP="009B4D46">
      <w:pPr>
        <w:autoSpaceDE w:val="0"/>
        <w:autoSpaceDN w:val="0"/>
        <w:adjustRightInd w:val="0"/>
        <w:spacing w:after="0" w:line="240" w:lineRule="atLeast"/>
        <w:ind w:firstLine="567"/>
        <w:jc w:val="both"/>
        <w:rPr>
          <w:rFonts w:ascii="Times New Roman" w:hAnsi="Times New Roman" w:cs="Times New Roman"/>
          <w:color w:val="000000"/>
          <w:sz w:val="28"/>
          <w:szCs w:val="28"/>
        </w:rPr>
      </w:pPr>
      <w:r w:rsidRPr="000C28F3">
        <w:rPr>
          <w:rFonts w:ascii="Times New Roman" w:hAnsi="Times New Roman" w:cs="Times New Roman"/>
          <w:b/>
          <w:bCs/>
          <w:i/>
          <w:iCs/>
          <w:color w:val="000000"/>
          <w:sz w:val="28"/>
          <w:szCs w:val="28"/>
        </w:rPr>
        <w:t>2.9. Услуги, которые являются необходимыми и обязательными для предоставления муниципальной услуги:</w:t>
      </w:r>
      <w:r w:rsidRPr="000C28F3">
        <w:rPr>
          <w:rFonts w:ascii="Times New Roman" w:hAnsi="Times New Roman" w:cs="Times New Roman"/>
          <w:color w:val="000000"/>
          <w:sz w:val="28"/>
          <w:szCs w:val="28"/>
        </w:rPr>
        <w:t xml:space="preserve"> отсутствуют.</w:t>
      </w:r>
    </w:p>
    <w:p w:rsidR="002B2D67" w:rsidRDefault="002B2D67" w:rsidP="009B4D46">
      <w:pPr>
        <w:autoSpaceDE w:val="0"/>
        <w:autoSpaceDN w:val="0"/>
        <w:adjustRightInd w:val="0"/>
        <w:spacing w:after="0" w:line="240" w:lineRule="atLeast"/>
        <w:ind w:firstLine="567"/>
        <w:jc w:val="both"/>
        <w:rPr>
          <w:rFonts w:ascii="Times New Roman" w:hAnsi="Times New Roman" w:cs="Times New Roman"/>
          <w:b/>
          <w:bCs/>
          <w:i/>
          <w:iCs/>
          <w:sz w:val="28"/>
          <w:szCs w:val="28"/>
        </w:rPr>
      </w:pPr>
    </w:p>
    <w:p w:rsidR="002B2D67" w:rsidRDefault="002B2D67" w:rsidP="009B4D46">
      <w:pPr>
        <w:autoSpaceDE w:val="0"/>
        <w:autoSpaceDN w:val="0"/>
        <w:adjustRightInd w:val="0"/>
        <w:spacing w:after="0" w:line="240" w:lineRule="atLeast"/>
        <w:ind w:firstLine="567"/>
        <w:jc w:val="both"/>
        <w:rPr>
          <w:rFonts w:ascii="Times New Roman" w:hAnsi="Times New Roman" w:cs="Times New Roman"/>
          <w:color w:val="000000"/>
          <w:sz w:val="28"/>
          <w:szCs w:val="28"/>
        </w:rPr>
      </w:pPr>
      <w:r>
        <w:rPr>
          <w:rFonts w:ascii="Times New Roman" w:hAnsi="Times New Roman" w:cs="Times New Roman"/>
          <w:b/>
          <w:bCs/>
          <w:i/>
          <w:iCs/>
          <w:sz w:val="28"/>
          <w:szCs w:val="28"/>
        </w:rPr>
        <w:t>2.10</w:t>
      </w:r>
      <w:r>
        <w:rPr>
          <w:b/>
          <w:bCs/>
          <w:i/>
          <w:iCs/>
          <w:sz w:val="28"/>
          <w:szCs w:val="28"/>
        </w:rPr>
        <w:t xml:space="preserve">. </w:t>
      </w:r>
      <w:r>
        <w:rPr>
          <w:rFonts w:ascii="Times New Roman" w:hAnsi="Times New Roman" w:cs="Times New Roman"/>
          <w:b/>
          <w:bCs/>
          <w:i/>
          <w:iCs/>
          <w:color w:val="000000"/>
          <w:sz w:val="28"/>
          <w:szCs w:val="28"/>
        </w:rPr>
        <w:t xml:space="preserve">Максимальные сроки ожидания в очереди: </w:t>
      </w:r>
      <w:r>
        <w:rPr>
          <w:rFonts w:ascii="Times New Roman" w:hAnsi="Times New Roman" w:cs="Times New Roman"/>
          <w:color w:val="000000"/>
          <w:sz w:val="28"/>
          <w:szCs w:val="28"/>
        </w:rPr>
        <w:t>при предоставлении услуги и ожидании ответа 30 минут.</w:t>
      </w:r>
    </w:p>
    <w:p w:rsidR="002B2D67" w:rsidRDefault="002B2D67" w:rsidP="009B4D46">
      <w:pPr>
        <w:pStyle w:val="Default"/>
        <w:spacing w:line="240" w:lineRule="atLeast"/>
        <w:ind w:firstLine="567"/>
        <w:jc w:val="both"/>
        <w:rPr>
          <w:b/>
          <w:bCs/>
          <w:i/>
          <w:iCs/>
          <w:sz w:val="28"/>
          <w:szCs w:val="28"/>
        </w:rPr>
      </w:pPr>
    </w:p>
    <w:p w:rsidR="002B2D67" w:rsidRDefault="002B2D67" w:rsidP="009B4D46">
      <w:pPr>
        <w:pStyle w:val="Default"/>
        <w:spacing w:line="240" w:lineRule="atLeast"/>
        <w:ind w:firstLine="567"/>
        <w:jc w:val="both"/>
        <w:rPr>
          <w:sz w:val="28"/>
          <w:szCs w:val="28"/>
        </w:rPr>
      </w:pPr>
      <w:r>
        <w:rPr>
          <w:b/>
          <w:bCs/>
          <w:i/>
          <w:iCs/>
          <w:sz w:val="28"/>
          <w:szCs w:val="28"/>
        </w:rPr>
        <w:t xml:space="preserve">2.11. Требования о платной (бесплатной) основе </w:t>
      </w:r>
    </w:p>
    <w:p w:rsidR="002B2D67" w:rsidRDefault="002B2D67" w:rsidP="009B4D46">
      <w:pPr>
        <w:pStyle w:val="Default"/>
        <w:spacing w:line="240" w:lineRule="atLeast"/>
        <w:ind w:firstLine="708"/>
        <w:jc w:val="both"/>
        <w:rPr>
          <w:sz w:val="28"/>
          <w:szCs w:val="28"/>
        </w:rPr>
      </w:pPr>
      <w:r>
        <w:rPr>
          <w:sz w:val="28"/>
          <w:szCs w:val="28"/>
        </w:rPr>
        <w:t>На территории муниципального образования «Городское поселение – г. Осташков» муниципальная услуга по о</w:t>
      </w:r>
      <w:r w:rsidRPr="00CB17B2">
        <w:rPr>
          <w:sz w:val="28"/>
          <w:szCs w:val="28"/>
        </w:rPr>
        <w:t>рганизаци</w:t>
      </w:r>
      <w:r>
        <w:rPr>
          <w:sz w:val="28"/>
          <w:szCs w:val="28"/>
        </w:rPr>
        <w:t>и</w:t>
      </w:r>
      <w:r w:rsidRPr="00CB17B2">
        <w:rPr>
          <w:sz w:val="28"/>
          <w:szCs w:val="28"/>
        </w:rPr>
        <w:t xml:space="preserve"> досуга населения в рамках деятельности муниципальных учреждений</w:t>
      </w:r>
      <w:r>
        <w:rPr>
          <w:sz w:val="28"/>
          <w:szCs w:val="28"/>
        </w:rPr>
        <w:t xml:space="preserve"> предоставляется на платной и бесплатно основе. </w:t>
      </w:r>
    </w:p>
    <w:p w:rsidR="002B2D67" w:rsidRDefault="002B2D67" w:rsidP="009B4D46">
      <w:pPr>
        <w:pStyle w:val="Default"/>
        <w:spacing w:line="240" w:lineRule="atLeast"/>
        <w:ind w:firstLine="708"/>
        <w:jc w:val="both"/>
        <w:rPr>
          <w:sz w:val="28"/>
          <w:szCs w:val="28"/>
        </w:rPr>
      </w:pPr>
      <w:r>
        <w:rPr>
          <w:sz w:val="28"/>
          <w:szCs w:val="28"/>
        </w:rPr>
        <w:t xml:space="preserve">Платная основа муниципальной услуги определяется в муниципальном задании учреждений, которое утверждается Постановлением администрации муниципального образования «Городское поселение – г. Осташков» - ежегодно. </w:t>
      </w:r>
    </w:p>
    <w:p w:rsidR="002B2D67" w:rsidRDefault="002B2D67" w:rsidP="009B4D46">
      <w:pPr>
        <w:pStyle w:val="Default"/>
        <w:spacing w:line="240" w:lineRule="atLeast"/>
        <w:ind w:firstLine="708"/>
        <w:jc w:val="both"/>
        <w:rPr>
          <w:b/>
          <w:bCs/>
          <w:i/>
          <w:iCs/>
          <w:sz w:val="28"/>
          <w:szCs w:val="28"/>
        </w:rPr>
      </w:pPr>
    </w:p>
    <w:p w:rsidR="002B2D67" w:rsidRDefault="002B2D67" w:rsidP="009B4D46">
      <w:pPr>
        <w:pStyle w:val="Default"/>
        <w:spacing w:line="240" w:lineRule="atLeast"/>
        <w:ind w:firstLine="708"/>
        <w:jc w:val="both"/>
        <w:rPr>
          <w:sz w:val="28"/>
          <w:szCs w:val="28"/>
        </w:rPr>
      </w:pPr>
      <w:r>
        <w:rPr>
          <w:b/>
          <w:bCs/>
          <w:i/>
          <w:iCs/>
          <w:sz w:val="28"/>
          <w:szCs w:val="28"/>
        </w:rPr>
        <w:t xml:space="preserve">2.12. Требования к местам предоставления муниципальной услуги </w:t>
      </w:r>
    </w:p>
    <w:p w:rsidR="002B2D67" w:rsidRDefault="002B2D67" w:rsidP="009B4D46">
      <w:pPr>
        <w:pStyle w:val="Default"/>
        <w:spacing w:line="240" w:lineRule="atLeast"/>
        <w:ind w:firstLine="708"/>
        <w:jc w:val="both"/>
        <w:rPr>
          <w:sz w:val="28"/>
          <w:szCs w:val="28"/>
        </w:rPr>
      </w:pPr>
      <w:r>
        <w:rPr>
          <w:b/>
          <w:bCs/>
          <w:i/>
          <w:iCs/>
          <w:sz w:val="28"/>
          <w:szCs w:val="28"/>
        </w:rPr>
        <w:t xml:space="preserve">2.12.1. Требования к размещению предоставления муниципальной услуги </w:t>
      </w:r>
    </w:p>
    <w:p w:rsidR="002B2D67" w:rsidRPr="00C27B20" w:rsidRDefault="002B2D67" w:rsidP="009B4D46">
      <w:pPr>
        <w:pStyle w:val="NormalIndent"/>
        <w:spacing w:line="240" w:lineRule="atLeast"/>
        <w:ind w:firstLine="567"/>
        <w:rPr>
          <w:rFonts w:ascii="Times New Roman" w:hAnsi="Times New Roman" w:cs="Times New Roman"/>
          <w:sz w:val="28"/>
          <w:szCs w:val="28"/>
        </w:rPr>
      </w:pPr>
      <w:r w:rsidRPr="00C27B20">
        <w:rPr>
          <w:rFonts w:ascii="Times New Roman" w:hAnsi="Times New Roman" w:cs="Times New Roman"/>
          <w:sz w:val="28"/>
          <w:szCs w:val="28"/>
        </w:rPr>
        <w:t>2.1</w:t>
      </w:r>
      <w:r>
        <w:rPr>
          <w:rFonts w:ascii="Times New Roman" w:hAnsi="Times New Roman" w:cs="Times New Roman"/>
          <w:sz w:val="28"/>
          <w:szCs w:val="28"/>
        </w:rPr>
        <w:t>2</w:t>
      </w:r>
      <w:r w:rsidRPr="00C27B20">
        <w:rPr>
          <w:rFonts w:ascii="Times New Roman" w:hAnsi="Times New Roman" w:cs="Times New Roman"/>
          <w:sz w:val="28"/>
          <w:szCs w:val="28"/>
        </w:rPr>
        <w:t xml:space="preserve">.1. Учреждения, предоставляющие муниципальную услугу, должны быть размещены в специально приспособленных зданиях, помещениях, доступных для населения.  </w:t>
      </w:r>
    </w:p>
    <w:p w:rsidR="002B2D67" w:rsidRPr="00C27B20" w:rsidRDefault="002B2D67" w:rsidP="009B4D46">
      <w:pPr>
        <w:pStyle w:val="NormalIndent"/>
        <w:spacing w:line="240" w:lineRule="atLeast"/>
        <w:ind w:firstLine="567"/>
        <w:rPr>
          <w:rFonts w:ascii="Times New Roman" w:hAnsi="Times New Roman" w:cs="Times New Roman"/>
          <w:sz w:val="28"/>
          <w:szCs w:val="28"/>
        </w:rPr>
      </w:pPr>
      <w:r w:rsidRPr="00C27B20">
        <w:rPr>
          <w:rFonts w:ascii="Times New Roman" w:hAnsi="Times New Roman" w:cs="Times New Roman"/>
          <w:sz w:val="28"/>
          <w:szCs w:val="28"/>
        </w:rPr>
        <w:t>2.1</w:t>
      </w:r>
      <w:r>
        <w:rPr>
          <w:rFonts w:ascii="Times New Roman" w:hAnsi="Times New Roman" w:cs="Times New Roman"/>
          <w:sz w:val="28"/>
          <w:szCs w:val="28"/>
        </w:rPr>
        <w:t>2</w:t>
      </w:r>
      <w:r w:rsidRPr="00C27B20">
        <w:rPr>
          <w:rFonts w:ascii="Times New Roman" w:hAnsi="Times New Roman" w:cs="Times New Roman"/>
          <w:sz w:val="28"/>
          <w:szCs w:val="28"/>
        </w:rPr>
        <w:t>.2. Муниципальная услуга предоставляется в зданиях, помещениях учреждений, оборудованных в соответствии с санитарными нормами и правилами, установленными для учреждений культуры. Помещения общего пользования, используемые при предоставлении муниципальной услуги, отвечают требованиям, установленным строительными нормами и правилами для зданий  учреждений культуры, требованиям пожарной безопасности.</w:t>
      </w:r>
    </w:p>
    <w:p w:rsidR="002B2D67" w:rsidRPr="00C27B20" w:rsidRDefault="002B2D67" w:rsidP="009B4D46">
      <w:pPr>
        <w:pStyle w:val="NormalIndent"/>
        <w:spacing w:line="240" w:lineRule="atLeast"/>
        <w:ind w:firstLine="567"/>
        <w:rPr>
          <w:rFonts w:ascii="Times New Roman" w:hAnsi="Times New Roman" w:cs="Times New Roman"/>
          <w:b/>
          <w:bCs/>
          <w:sz w:val="28"/>
          <w:szCs w:val="28"/>
        </w:rPr>
      </w:pPr>
      <w:r w:rsidRPr="00C27B20">
        <w:rPr>
          <w:rFonts w:ascii="Times New Roman" w:hAnsi="Times New Roman" w:cs="Times New Roman"/>
          <w:sz w:val="28"/>
          <w:szCs w:val="28"/>
        </w:rPr>
        <w:t>2.1</w:t>
      </w:r>
      <w:r>
        <w:rPr>
          <w:rFonts w:ascii="Times New Roman" w:hAnsi="Times New Roman" w:cs="Times New Roman"/>
          <w:sz w:val="28"/>
          <w:szCs w:val="28"/>
        </w:rPr>
        <w:t>2</w:t>
      </w:r>
      <w:r w:rsidRPr="00C27B20">
        <w:rPr>
          <w:rFonts w:ascii="Times New Roman" w:hAnsi="Times New Roman" w:cs="Times New Roman"/>
          <w:sz w:val="28"/>
          <w:szCs w:val="28"/>
        </w:rPr>
        <w:t>.3. Помещения оборудуются:</w:t>
      </w:r>
    </w:p>
    <w:p w:rsidR="002B2D67" w:rsidRPr="00C27B20" w:rsidRDefault="002B2D67" w:rsidP="009B4D46">
      <w:pPr>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27B20">
        <w:rPr>
          <w:rFonts w:ascii="Times New Roman" w:hAnsi="Times New Roman" w:cs="Times New Roman"/>
          <w:sz w:val="28"/>
          <w:szCs w:val="28"/>
        </w:rPr>
        <w:t xml:space="preserve">источниками естественного и искусственного освещения (уровень освещенности в темное время суток составляет не менее значений, установленных санитарными нормами и правилами для искусственного освещения помещений зданий </w:t>
      </w:r>
      <w:r w:rsidRPr="00C27B20">
        <w:rPr>
          <w:rFonts w:ascii="Times New Roman" w:hAnsi="Times New Roman" w:cs="Times New Roman"/>
          <w:color w:val="FF0000"/>
          <w:sz w:val="28"/>
          <w:szCs w:val="28"/>
        </w:rPr>
        <w:t xml:space="preserve"> </w:t>
      </w:r>
      <w:r w:rsidRPr="00C27B20">
        <w:rPr>
          <w:rFonts w:ascii="Times New Roman" w:hAnsi="Times New Roman" w:cs="Times New Roman"/>
          <w:sz w:val="28"/>
          <w:szCs w:val="28"/>
        </w:rPr>
        <w:t>учреждений культуры);</w:t>
      </w:r>
    </w:p>
    <w:p w:rsidR="002B2D67" w:rsidRPr="00C27B20" w:rsidRDefault="002B2D67" w:rsidP="009B4D46">
      <w:pPr>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27B20">
        <w:rPr>
          <w:rFonts w:ascii="Times New Roman" w:hAnsi="Times New Roman" w:cs="Times New Roman"/>
          <w:sz w:val="28"/>
          <w:szCs w:val="28"/>
        </w:rPr>
        <w:t>системами отопления и вентиляции (температурный режим внутри такого помещения соответствует требованиям, установленным санитарными нормами и правилами эксплуатации зданий  учреждений культуры);</w:t>
      </w:r>
    </w:p>
    <w:p w:rsidR="002B2D67" w:rsidRPr="00C27B20" w:rsidRDefault="002B2D67" w:rsidP="009B4D46">
      <w:pPr>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27B20">
        <w:rPr>
          <w:rFonts w:ascii="Times New Roman" w:hAnsi="Times New Roman" w:cs="Times New Roman"/>
          <w:sz w:val="28"/>
          <w:szCs w:val="28"/>
        </w:rPr>
        <w:t>противопожарными системами и оборудованием</w:t>
      </w:r>
      <w:r>
        <w:rPr>
          <w:rFonts w:ascii="Times New Roman" w:hAnsi="Times New Roman" w:cs="Times New Roman"/>
          <w:sz w:val="28"/>
          <w:szCs w:val="28"/>
        </w:rPr>
        <w:t>.</w:t>
      </w:r>
    </w:p>
    <w:p w:rsidR="002B2D67" w:rsidRPr="00C27B20" w:rsidRDefault="002B2D67" w:rsidP="009B4D46">
      <w:pPr>
        <w:pStyle w:val="NoSpacing"/>
        <w:spacing w:line="240" w:lineRule="atLeast"/>
        <w:ind w:firstLine="567"/>
        <w:jc w:val="both"/>
        <w:rPr>
          <w:spacing w:val="-10"/>
          <w:sz w:val="28"/>
          <w:szCs w:val="28"/>
        </w:rPr>
      </w:pPr>
      <w:r w:rsidRPr="00C27B20">
        <w:rPr>
          <w:sz w:val="28"/>
          <w:szCs w:val="28"/>
        </w:rPr>
        <w:t>2.1</w:t>
      </w:r>
      <w:r>
        <w:rPr>
          <w:sz w:val="28"/>
          <w:szCs w:val="28"/>
        </w:rPr>
        <w:t>2</w:t>
      </w:r>
      <w:r w:rsidRPr="00C27B20">
        <w:rPr>
          <w:sz w:val="28"/>
          <w:szCs w:val="28"/>
        </w:rPr>
        <w:t xml:space="preserve">.4. </w:t>
      </w:r>
      <w:r w:rsidRPr="00C27B20">
        <w:rPr>
          <w:spacing w:val="-10"/>
          <w:sz w:val="28"/>
          <w:szCs w:val="28"/>
        </w:rPr>
        <w:t xml:space="preserve">Санитарное содержание зданий и помещений, в которых происходит  предоставление </w:t>
      </w:r>
      <w:r>
        <w:rPr>
          <w:spacing w:val="-10"/>
          <w:sz w:val="28"/>
          <w:szCs w:val="28"/>
        </w:rPr>
        <w:t>муниципальной</w:t>
      </w:r>
      <w:r w:rsidRPr="00C27B20">
        <w:rPr>
          <w:spacing w:val="-10"/>
          <w:sz w:val="28"/>
          <w:szCs w:val="28"/>
        </w:rPr>
        <w:t xml:space="preserve"> услуги, соответствует нормам и требованиям, установленным санитарно-эпидемиологическим законодательством. </w:t>
      </w:r>
    </w:p>
    <w:p w:rsidR="002B2D67" w:rsidRPr="00C27B20" w:rsidRDefault="002B2D67" w:rsidP="009B4D46">
      <w:pPr>
        <w:pStyle w:val="NoSpacing"/>
        <w:spacing w:line="240" w:lineRule="atLeast"/>
        <w:ind w:firstLine="567"/>
        <w:jc w:val="both"/>
        <w:rPr>
          <w:sz w:val="28"/>
          <w:szCs w:val="28"/>
        </w:rPr>
      </w:pPr>
      <w:r w:rsidRPr="00C27B20">
        <w:rPr>
          <w:sz w:val="28"/>
          <w:szCs w:val="28"/>
          <w:lang w:eastAsia="ar-SA"/>
        </w:rPr>
        <w:t>2.1</w:t>
      </w:r>
      <w:r>
        <w:rPr>
          <w:sz w:val="28"/>
          <w:szCs w:val="28"/>
          <w:lang w:eastAsia="ar-SA"/>
        </w:rPr>
        <w:t>2</w:t>
      </w:r>
      <w:r w:rsidRPr="00C27B20">
        <w:rPr>
          <w:sz w:val="28"/>
          <w:szCs w:val="28"/>
          <w:lang w:eastAsia="ar-SA"/>
        </w:rPr>
        <w:t xml:space="preserve">.5. </w:t>
      </w:r>
      <w:r w:rsidRPr="00C27B20">
        <w:rPr>
          <w:sz w:val="28"/>
          <w:szCs w:val="28"/>
        </w:rPr>
        <w:t>Требования к оформлению входа в здание.</w:t>
      </w:r>
    </w:p>
    <w:p w:rsidR="002B2D67" w:rsidRDefault="002B2D67" w:rsidP="009B4D46">
      <w:pPr>
        <w:pStyle w:val="NoSpacing"/>
        <w:spacing w:line="240" w:lineRule="atLeast"/>
        <w:ind w:firstLine="567"/>
        <w:jc w:val="both"/>
        <w:rPr>
          <w:spacing w:val="-6"/>
          <w:sz w:val="28"/>
          <w:szCs w:val="28"/>
        </w:rPr>
      </w:pPr>
      <w:r w:rsidRPr="00C27B20">
        <w:rPr>
          <w:spacing w:val="-6"/>
          <w:sz w:val="28"/>
          <w:szCs w:val="28"/>
        </w:rPr>
        <w:t xml:space="preserve">Здание (строение), </w:t>
      </w:r>
      <w:r>
        <w:rPr>
          <w:spacing w:val="-6"/>
          <w:sz w:val="28"/>
          <w:szCs w:val="28"/>
        </w:rPr>
        <w:t xml:space="preserve">в </w:t>
      </w:r>
      <w:r w:rsidRPr="00C27B20">
        <w:rPr>
          <w:spacing w:val="-6"/>
          <w:sz w:val="28"/>
          <w:szCs w:val="28"/>
        </w:rPr>
        <w:t>котором расположено учреждение, оборудовано информационной табличкой (вывеской), содержащей следующую информацию об учреждении, предоставляющем  муниципальную услугу:</w:t>
      </w:r>
    </w:p>
    <w:p w:rsidR="002B2D67" w:rsidRPr="00C27B20" w:rsidRDefault="002B2D67" w:rsidP="009B4D46">
      <w:pPr>
        <w:pStyle w:val="NoSpacing"/>
        <w:spacing w:line="240" w:lineRule="atLeast"/>
        <w:ind w:firstLine="567"/>
        <w:jc w:val="both"/>
        <w:rPr>
          <w:sz w:val="28"/>
          <w:szCs w:val="28"/>
        </w:rPr>
      </w:pPr>
      <w:r w:rsidRPr="00C27B20">
        <w:rPr>
          <w:sz w:val="28"/>
          <w:szCs w:val="28"/>
        </w:rPr>
        <w:t xml:space="preserve">- наименование культурно-досугового учреждения; </w:t>
      </w:r>
    </w:p>
    <w:p w:rsidR="002B2D67" w:rsidRPr="00C27B20" w:rsidRDefault="002B2D67" w:rsidP="009B4D46">
      <w:pPr>
        <w:pStyle w:val="NoSpacing"/>
        <w:spacing w:line="240" w:lineRule="atLeast"/>
        <w:ind w:firstLine="567"/>
        <w:jc w:val="both"/>
        <w:rPr>
          <w:sz w:val="28"/>
          <w:szCs w:val="28"/>
        </w:rPr>
      </w:pPr>
      <w:r w:rsidRPr="00C27B20">
        <w:rPr>
          <w:sz w:val="28"/>
          <w:szCs w:val="28"/>
        </w:rPr>
        <w:t xml:space="preserve">- режим работы. </w:t>
      </w:r>
    </w:p>
    <w:p w:rsidR="002B2D67" w:rsidRPr="00C27B20" w:rsidRDefault="002B2D67" w:rsidP="009B4D46">
      <w:pPr>
        <w:pStyle w:val="NoSpacing"/>
        <w:spacing w:line="240" w:lineRule="atLeast"/>
        <w:ind w:firstLine="567"/>
        <w:jc w:val="both"/>
        <w:rPr>
          <w:sz w:val="28"/>
          <w:szCs w:val="28"/>
        </w:rPr>
      </w:pPr>
      <w:r w:rsidRPr="00C27B20">
        <w:rPr>
          <w:sz w:val="28"/>
          <w:szCs w:val="28"/>
        </w:rPr>
        <w:t>2.1</w:t>
      </w:r>
      <w:r>
        <w:rPr>
          <w:sz w:val="28"/>
          <w:szCs w:val="28"/>
        </w:rPr>
        <w:t>2</w:t>
      </w:r>
      <w:r w:rsidRPr="00C27B20">
        <w:rPr>
          <w:sz w:val="28"/>
          <w:szCs w:val="28"/>
        </w:rPr>
        <w:t>.6. Требования к местам для информирования.</w:t>
      </w:r>
    </w:p>
    <w:p w:rsidR="002B2D67" w:rsidRPr="00C27B20" w:rsidRDefault="002B2D67" w:rsidP="009B4D46">
      <w:pPr>
        <w:pStyle w:val="NoSpacing"/>
        <w:spacing w:line="240" w:lineRule="atLeast"/>
        <w:ind w:firstLine="567"/>
        <w:jc w:val="both"/>
        <w:rPr>
          <w:sz w:val="28"/>
          <w:szCs w:val="28"/>
        </w:rPr>
      </w:pPr>
      <w:r>
        <w:rPr>
          <w:sz w:val="28"/>
          <w:szCs w:val="28"/>
        </w:rPr>
        <w:t>Места информирования,</w:t>
      </w:r>
      <w:r w:rsidRPr="00C27B20">
        <w:rPr>
          <w:sz w:val="28"/>
          <w:szCs w:val="28"/>
        </w:rPr>
        <w:t xml:space="preserve"> предназначенные для ознакомления заявителей с информацио</w:t>
      </w:r>
      <w:r>
        <w:rPr>
          <w:sz w:val="28"/>
          <w:szCs w:val="28"/>
        </w:rPr>
        <w:t>нными материалами, оборудуются:</w:t>
      </w:r>
    </w:p>
    <w:p w:rsidR="002B2D67" w:rsidRPr="00C27B20" w:rsidRDefault="002B2D67" w:rsidP="009B4D46">
      <w:pPr>
        <w:pStyle w:val="NoSpacing"/>
        <w:spacing w:line="240" w:lineRule="atLeast"/>
        <w:ind w:firstLine="567"/>
        <w:jc w:val="both"/>
        <w:rPr>
          <w:sz w:val="28"/>
          <w:szCs w:val="28"/>
        </w:rPr>
      </w:pPr>
      <w:r w:rsidRPr="00C27B20">
        <w:rPr>
          <w:sz w:val="28"/>
          <w:szCs w:val="28"/>
        </w:rPr>
        <w:t xml:space="preserve">- информационными стендами; </w:t>
      </w:r>
    </w:p>
    <w:p w:rsidR="002B2D67" w:rsidRPr="00C27B20" w:rsidRDefault="002B2D67" w:rsidP="009B4D46">
      <w:pPr>
        <w:pStyle w:val="NoSpacing"/>
        <w:spacing w:line="240" w:lineRule="atLeast"/>
        <w:ind w:firstLine="567"/>
        <w:jc w:val="both"/>
        <w:rPr>
          <w:sz w:val="28"/>
          <w:szCs w:val="28"/>
        </w:rPr>
      </w:pPr>
      <w:r w:rsidRPr="00C27B20">
        <w:rPr>
          <w:sz w:val="28"/>
          <w:szCs w:val="28"/>
        </w:rPr>
        <w:t>- стульями и столами для возможности оформления документов.</w:t>
      </w:r>
    </w:p>
    <w:p w:rsidR="002B2D67" w:rsidRDefault="002B2D67" w:rsidP="009B4D46">
      <w:pPr>
        <w:autoSpaceDE w:val="0"/>
        <w:autoSpaceDN w:val="0"/>
        <w:adjustRightInd w:val="0"/>
        <w:spacing w:after="0" w:line="240" w:lineRule="atLeast"/>
        <w:ind w:firstLine="567"/>
        <w:jc w:val="both"/>
        <w:rPr>
          <w:rFonts w:ascii="Times New Roman" w:hAnsi="Times New Roman" w:cs="Times New Roman"/>
          <w:b/>
          <w:bCs/>
          <w:i/>
          <w:iCs/>
          <w:color w:val="000000"/>
          <w:sz w:val="28"/>
          <w:szCs w:val="28"/>
        </w:rPr>
      </w:pPr>
    </w:p>
    <w:p w:rsidR="002B2D67" w:rsidRDefault="002B2D67" w:rsidP="009B4D46">
      <w:pPr>
        <w:autoSpaceDE w:val="0"/>
        <w:autoSpaceDN w:val="0"/>
        <w:adjustRightInd w:val="0"/>
        <w:spacing w:after="0" w:line="240" w:lineRule="atLeast"/>
        <w:ind w:firstLine="567"/>
        <w:jc w:val="both"/>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2.13. Показатели доступности и качества муниципальной услуги:</w:t>
      </w:r>
    </w:p>
    <w:p w:rsidR="002B2D67" w:rsidRDefault="002B2D67" w:rsidP="009B4D46">
      <w:pPr>
        <w:autoSpaceDE w:val="0"/>
        <w:autoSpaceDN w:val="0"/>
        <w:adjustRightInd w:val="0"/>
        <w:spacing w:after="0" w:line="240" w:lineRule="atLeas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2.13.1. Количество взаимодействий заявителя с </w:t>
      </w:r>
      <w:r>
        <w:rPr>
          <w:rFonts w:ascii="Times New Roman" w:hAnsi="Times New Roman" w:cs="Times New Roman"/>
          <w:sz w:val="28"/>
          <w:szCs w:val="28"/>
        </w:rPr>
        <w:t>сотрудником Учреждения</w:t>
      </w:r>
      <w:r>
        <w:rPr>
          <w:rFonts w:ascii="Times New Roman" w:hAnsi="Times New Roman" w:cs="Times New Roman"/>
          <w:color w:val="000000"/>
          <w:sz w:val="28"/>
          <w:szCs w:val="28"/>
        </w:rPr>
        <w:t>: минимальное количество – 1 (при обращении за получением информации на сайт), максимальное количество – 1 (при личном обращении, обращении по телефону).</w:t>
      </w:r>
    </w:p>
    <w:p w:rsidR="002B2D67" w:rsidRDefault="002B2D67" w:rsidP="009B4D46">
      <w:pPr>
        <w:autoSpaceDE w:val="0"/>
        <w:autoSpaceDN w:val="0"/>
        <w:adjustRightInd w:val="0"/>
        <w:spacing w:after="0" w:line="240" w:lineRule="atLeas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2.13.2. Заявитель может получить информацию:</w:t>
      </w:r>
    </w:p>
    <w:p w:rsidR="002B2D67" w:rsidRDefault="002B2D67" w:rsidP="009B4D46">
      <w:pPr>
        <w:autoSpaceDE w:val="0"/>
        <w:autoSpaceDN w:val="0"/>
        <w:adjustRightInd w:val="0"/>
        <w:spacing w:after="0" w:line="240" w:lineRule="atLeas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при личном обращении в </w:t>
      </w:r>
      <w:r>
        <w:rPr>
          <w:rFonts w:ascii="Times New Roman" w:hAnsi="Times New Roman" w:cs="Times New Roman"/>
          <w:sz w:val="28"/>
          <w:szCs w:val="28"/>
        </w:rPr>
        <w:t>Учреждение</w:t>
      </w:r>
      <w:r>
        <w:rPr>
          <w:rFonts w:ascii="Times New Roman" w:hAnsi="Times New Roman" w:cs="Times New Roman"/>
          <w:color w:val="000000"/>
          <w:sz w:val="28"/>
          <w:szCs w:val="28"/>
        </w:rPr>
        <w:t xml:space="preserve">, по телефону, при обращении в письменной форме, по почте в адрес </w:t>
      </w:r>
      <w:r>
        <w:rPr>
          <w:rFonts w:ascii="Times New Roman" w:hAnsi="Times New Roman" w:cs="Times New Roman"/>
          <w:sz w:val="28"/>
          <w:szCs w:val="28"/>
        </w:rPr>
        <w:t>Учреждения</w:t>
      </w:r>
      <w:r>
        <w:rPr>
          <w:rFonts w:ascii="Times New Roman" w:hAnsi="Times New Roman" w:cs="Times New Roman"/>
          <w:color w:val="000000"/>
          <w:sz w:val="28"/>
          <w:szCs w:val="28"/>
        </w:rPr>
        <w:t>, по факсу.</w:t>
      </w:r>
    </w:p>
    <w:p w:rsidR="002B2D67" w:rsidRPr="0071100C" w:rsidRDefault="002B2D67" w:rsidP="009B4D46">
      <w:pPr>
        <w:autoSpaceDE w:val="0"/>
        <w:autoSpaceDN w:val="0"/>
        <w:adjustRightInd w:val="0"/>
        <w:spacing w:after="0" w:line="240" w:lineRule="atLeast"/>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 с использованием информационно - коммуникационных технологий, в том числе при обращении по электронной почте, при обращении на </w:t>
      </w:r>
      <w:r>
        <w:rPr>
          <w:rFonts w:ascii="Times New Roman" w:hAnsi="Times New Roman" w:cs="Times New Roman"/>
          <w:sz w:val="28"/>
          <w:szCs w:val="28"/>
        </w:rPr>
        <w:t xml:space="preserve">официальном сайте администрации </w:t>
      </w:r>
      <w:r>
        <w:rPr>
          <w:rFonts w:ascii="Times New Roman" w:hAnsi="Times New Roman" w:cs="Times New Roman"/>
          <w:color w:val="000000"/>
          <w:sz w:val="28"/>
          <w:szCs w:val="28"/>
        </w:rPr>
        <w:t>муниципального образования «Городское поселение – г. Осташков»</w:t>
      </w:r>
      <w:r>
        <w:rPr>
          <w:rFonts w:ascii="Times New Roman" w:hAnsi="Times New Roman" w:cs="Times New Roman"/>
          <w:sz w:val="28"/>
          <w:szCs w:val="28"/>
        </w:rPr>
        <w:t>:</w:t>
      </w:r>
      <w:r>
        <w:rPr>
          <w:rFonts w:ascii="Times New Roman" w:hAnsi="Times New Roman" w:cs="Times New Roman"/>
          <w:color w:val="FF0000"/>
          <w:sz w:val="28"/>
          <w:szCs w:val="28"/>
        </w:rPr>
        <w:t xml:space="preserve"> </w:t>
      </w:r>
      <w:hyperlink r:id="rId11" w:history="1">
        <w:r w:rsidRPr="0071100C">
          <w:rPr>
            <w:rStyle w:val="Hyperlink"/>
            <w:rFonts w:ascii="Times New Roman" w:hAnsi="Times New Roman" w:cs="Times New Roman"/>
            <w:color w:val="auto"/>
            <w:sz w:val="28"/>
            <w:szCs w:val="28"/>
            <w:u w:val="none"/>
          </w:rPr>
          <w:t>http://adm-ostashkov.ru</w:t>
        </w:r>
      </w:hyperlink>
      <w:r w:rsidRPr="0071100C">
        <w:rPr>
          <w:rFonts w:ascii="Times New Roman" w:hAnsi="Times New Roman" w:cs="Times New Roman"/>
          <w:sz w:val="28"/>
          <w:szCs w:val="28"/>
        </w:rPr>
        <w:t>.</w:t>
      </w:r>
    </w:p>
    <w:p w:rsidR="002B2D67" w:rsidRDefault="002B2D67" w:rsidP="009B4D46">
      <w:pPr>
        <w:autoSpaceDE w:val="0"/>
        <w:autoSpaceDN w:val="0"/>
        <w:adjustRightInd w:val="0"/>
        <w:spacing w:after="0" w:line="240" w:lineRule="atLeas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2.13.3. Соблюдение сроков предоставления муниципальной услуги и условий ожидания.</w:t>
      </w:r>
    </w:p>
    <w:p w:rsidR="002B2D67" w:rsidRDefault="002B2D67" w:rsidP="009B4D46">
      <w:pPr>
        <w:autoSpaceDE w:val="0"/>
        <w:autoSpaceDN w:val="0"/>
        <w:adjustRightInd w:val="0"/>
        <w:spacing w:after="0" w:line="240" w:lineRule="atLeas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2.13.4. Актуальность информации, полученной в результате предоставления муниципальной услуги (степень соответствия информации времени запроса).</w:t>
      </w:r>
    </w:p>
    <w:p w:rsidR="002B2D67" w:rsidRDefault="002B2D67" w:rsidP="009B4D46">
      <w:pPr>
        <w:autoSpaceDE w:val="0"/>
        <w:autoSpaceDN w:val="0"/>
        <w:adjustRightInd w:val="0"/>
        <w:spacing w:after="0" w:line="240" w:lineRule="atLeas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2.13.5. Вежливость, корректность и внимательность </w:t>
      </w:r>
      <w:r>
        <w:rPr>
          <w:rFonts w:ascii="Times New Roman" w:hAnsi="Times New Roman" w:cs="Times New Roman"/>
          <w:sz w:val="28"/>
          <w:szCs w:val="28"/>
        </w:rPr>
        <w:t>сотрудников Учреждения</w:t>
      </w:r>
      <w:r>
        <w:rPr>
          <w:rFonts w:ascii="Times New Roman" w:hAnsi="Times New Roman" w:cs="Times New Roman"/>
          <w:color w:val="000000"/>
          <w:sz w:val="28"/>
          <w:szCs w:val="28"/>
        </w:rPr>
        <w:t>, осуществляющих предоставление муниципальной услуги, по отношению к Заявителю.</w:t>
      </w:r>
    </w:p>
    <w:p w:rsidR="002B2D67" w:rsidRPr="00EF42D4" w:rsidRDefault="002B2D67" w:rsidP="009B4D46">
      <w:pPr>
        <w:spacing w:after="0" w:line="240" w:lineRule="atLeast"/>
        <w:ind w:firstLine="567"/>
        <w:rPr>
          <w:rFonts w:ascii="Times New Roman" w:hAnsi="Times New Roman" w:cs="Times New Roman"/>
          <w:spacing w:val="-2"/>
          <w:sz w:val="28"/>
          <w:szCs w:val="28"/>
        </w:rPr>
      </w:pPr>
      <w:r w:rsidRPr="00EF42D4">
        <w:rPr>
          <w:rFonts w:ascii="Times New Roman" w:hAnsi="Times New Roman" w:cs="Times New Roman"/>
          <w:color w:val="000000"/>
          <w:spacing w:val="-2"/>
          <w:sz w:val="28"/>
          <w:szCs w:val="28"/>
        </w:rPr>
        <w:t>2.1</w:t>
      </w:r>
      <w:r>
        <w:rPr>
          <w:rFonts w:ascii="Times New Roman" w:hAnsi="Times New Roman" w:cs="Times New Roman"/>
          <w:color w:val="000000"/>
          <w:spacing w:val="-2"/>
          <w:sz w:val="28"/>
          <w:szCs w:val="28"/>
        </w:rPr>
        <w:t>3</w:t>
      </w:r>
      <w:r w:rsidRPr="00EF42D4">
        <w:rPr>
          <w:rFonts w:ascii="Times New Roman" w:hAnsi="Times New Roman" w:cs="Times New Roman"/>
          <w:color w:val="000000"/>
          <w:spacing w:val="-2"/>
          <w:sz w:val="28"/>
          <w:szCs w:val="28"/>
        </w:rPr>
        <w:t>.6. Транспортная доступность к местам предоставления муниципальной услуги</w:t>
      </w:r>
      <w:r>
        <w:rPr>
          <w:rFonts w:ascii="Times New Roman" w:hAnsi="Times New Roman" w:cs="Times New Roman"/>
          <w:color w:val="000000"/>
          <w:spacing w:val="-2"/>
          <w:sz w:val="28"/>
          <w:szCs w:val="28"/>
        </w:rPr>
        <w:t>.</w:t>
      </w:r>
    </w:p>
    <w:p w:rsidR="002B2D67" w:rsidRPr="00EF42D4" w:rsidRDefault="002B2D67" w:rsidP="009B4D46">
      <w:pPr>
        <w:spacing w:after="0" w:line="240" w:lineRule="atLeast"/>
        <w:ind w:firstLine="567"/>
        <w:jc w:val="both"/>
        <w:rPr>
          <w:rStyle w:val="FontStyle19"/>
          <w:sz w:val="28"/>
          <w:szCs w:val="28"/>
        </w:rPr>
      </w:pPr>
      <w:r w:rsidRPr="00EF42D4">
        <w:rPr>
          <w:rFonts w:ascii="Times New Roman" w:hAnsi="Times New Roman" w:cs="Times New Roman"/>
          <w:color w:val="000000"/>
          <w:sz w:val="28"/>
          <w:szCs w:val="28"/>
        </w:rPr>
        <w:t>2.1</w:t>
      </w:r>
      <w:r>
        <w:rPr>
          <w:rFonts w:ascii="Times New Roman" w:hAnsi="Times New Roman" w:cs="Times New Roman"/>
          <w:color w:val="000000"/>
          <w:sz w:val="28"/>
          <w:szCs w:val="28"/>
        </w:rPr>
        <w:t>3</w:t>
      </w:r>
      <w:r w:rsidRPr="00EF42D4">
        <w:rPr>
          <w:rFonts w:ascii="Times New Roman" w:hAnsi="Times New Roman" w:cs="Times New Roman"/>
          <w:color w:val="000000"/>
          <w:sz w:val="28"/>
          <w:szCs w:val="28"/>
        </w:rPr>
        <w:t>.7. Показателями качества предоставления муниципальной услуги являются:</w:t>
      </w:r>
    </w:p>
    <w:p w:rsidR="002B2D67" w:rsidRPr="00EF42D4" w:rsidRDefault="002B2D67" w:rsidP="009B4D46">
      <w:pPr>
        <w:spacing w:after="0" w:line="240" w:lineRule="atLeast"/>
        <w:ind w:firstLine="567"/>
        <w:jc w:val="both"/>
        <w:rPr>
          <w:rFonts w:ascii="Times New Roman" w:hAnsi="Times New Roman" w:cs="Times New Roman"/>
          <w:color w:val="445864"/>
          <w:sz w:val="28"/>
          <w:szCs w:val="28"/>
        </w:rPr>
      </w:pPr>
      <w:r w:rsidRPr="00EF42D4">
        <w:rPr>
          <w:rFonts w:ascii="Times New Roman" w:hAnsi="Times New Roman" w:cs="Times New Roman"/>
          <w:color w:val="000000"/>
          <w:sz w:val="28"/>
          <w:szCs w:val="28"/>
        </w:rPr>
        <w:t>Количественные показатели:</w:t>
      </w:r>
    </w:p>
    <w:p w:rsidR="002B2D67" w:rsidRPr="00EF42D4" w:rsidRDefault="002B2D67" w:rsidP="009B4D46">
      <w:pPr>
        <w:spacing w:after="0" w:line="240" w:lineRule="atLeast"/>
        <w:ind w:firstLine="567"/>
        <w:jc w:val="both"/>
        <w:rPr>
          <w:rFonts w:ascii="Times New Roman" w:hAnsi="Times New Roman" w:cs="Times New Roman"/>
          <w:color w:val="445864"/>
          <w:sz w:val="28"/>
          <w:szCs w:val="28"/>
        </w:rPr>
      </w:pPr>
      <w:r w:rsidRPr="00EF42D4">
        <w:rPr>
          <w:rFonts w:ascii="Times New Roman" w:hAnsi="Times New Roman" w:cs="Times New Roman"/>
          <w:color w:val="000000"/>
          <w:sz w:val="28"/>
          <w:szCs w:val="28"/>
        </w:rPr>
        <w:t>- количество клубных формирований, культурно-досуговых и культурно-просветительских мероприятий;</w:t>
      </w:r>
    </w:p>
    <w:p w:rsidR="002B2D67" w:rsidRPr="00EF42D4" w:rsidRDefault="002B2D67" w:rsidP="009B4D46">
      <w:pPr>
        <w:spacing w:after="0" w:line="240" w:lineRule="atLeast"/>
        <w:ind w:firstLine="567"/>
        <w:jc w:val="both"/>
        <w:rPr>
          <w:rFonts w:ascii="Times New Roman" w:hAnsi="Times New Roman" w:cs="Times New Roman"/>
          <w:color w:val="000000"/>
          <w:sz w:val="28"/>
          <w:szCs w:val="28"/>
        </w:rPr>
      </w:pPr>
      <w:r w:rsidRPr="00EF42D4">
        <w:rPr>
          <w:rFonts w:ascii="Times New Roman" w:hAnsi="Times New Roman" w:cs="Times New Roman"/>
          <w:color w:val="000000"/>
          <w:sz w:val="28"/>
          <w:szCs w:val="28"/>
        </w:rPr>
        <w:t>- количество участников в клубных формированиях;</w:t>
      </w:r>
    </w:p>
    <w:p w:rsidR="002B2D67" w:rsidRPr="00EF42D4" w:rsidRDefault="002B2D67" w:rsidP="009B4D46">
      <w:pPr>
        <w:spacing w:after="0" w:line="240" w:lineRule="atLeast"/>
        <w:ind w:firstLine="567"/>
        <w:jc w:val="both"/>
        <w:rPr>
          <w:rFonts w:ascii="Times New Roman" w:hAnsi="Times New Roman" w:cs="Times New Roman"/>
          <w:color w:val="445864"/>
          <w:sz w:val="28"/>
          <w:szCs w:val="28"/>
        </w:rPr>
      </w:pPr>
      <w:r w:rsidRPr="00EF42D4">
        <w:rPr>
          <w:rFonts w:ascii="Times New Roman" w:hAnsi="Times New Roman" w:cs="Times New Roman"/>
          <w:color w:val="000000"/>
          <w:sz w:val="28"/>
          <w:szCs w:val="28"/>
        </w:rPr>
        <w:t>- количество посетителей платных культурно-досуговых и культурно-просветительских мероприятий;</w:t>
      </w:r>
    </w:p>
    <w:p w:rsidR="002B2D67" w:rsidRPr="00EF42D4" w:rsidRDefault="002B2D67" w:rsidP="009B4D46">
      <w:pPr>
        <w:spacing w:after="0" w:line="240" w:lineRule="atLeast"/>
        <w:ind w:firstLine="567"/>
        <w:jc w:val="both"/>
        <w:rPr>
          <w:rFonts w:ascii="Times New Roman" w:hAnsi="Times New Roman" w:cs="Times New Roman"/>
          <w:color w:val="445864"/>
          <w:sz w:val="28"/>
          <w:szCs w:val="28"/>
        </w:rPr>
      </w:pPr>
      <w:r w:rsidRPr="00EF42D4">
        <w:rPr>
          <w:rFonts w:ascii="Times New Roman" w:hAnsi="Times New Roman" w:cs="Times New Roman"/>
          <w:color w:val="000000"/>
          <w:sz w:val="28"/>
          <w:szCs w:val="28"/>
        </w:rPr>
        <w:t>- время ожидания услуги;</w:t>
      </w:r>
    </w:p>
    <w:p w:rsidR="002B2D67" w:rsidRPr="00EF42D4" w:rsidRDefault="002B2D67" w:rsidP="009B4D46">
      <w:pPr>
        <w:spacing w:after="0" w:line="240" w:lineRule="atLeast"/>
        <w:ind w:firstLine="567"/>
        <w:jc w:val="both"/>
        <w:rPr>
          <w:rFonts w:ascii="Times New Roman" w:hAnsi="Times New Roman" w:cs="Times New Roman"/>
          <w:color w:val="445864"/>
          <w:sz w:val="28"/>
          <w:szCs w:val="28"/>
        </w:rPr>
      </w:pPr>
      <w:r w:rsidRPr="00EF42D4">
        <w:rPr>
          <w:rFonts w:ascii="Times New Roman" w:hAnsi="Times New Roman" w:cs="Times New Roman"/>
          <w:color w:val="000000"/>
          <w:sz w:val="28"/>
          <w:szCs w:val="28"/>
        </w:rPr>
        <w:t xml:space="preserve">- количество обоснованных жалоб на некачественное </w:t>
      </w:r>
      <w:r>
        <w:rPr>
          <w:rFonts w:ascii="Times New Roman" w:hAnsi="Times New Roman" w:cs="Times New Roman"/>
          <w:color w:val="000000"/>
          <w:sz w:val="28"/>
          <w:szCs w:val="28"/>
        </w:rPr>
        <w:t xml:space="preserve">оказание </w:t>
      </w:r>
      <w:r w:rsidRPr="00EF42D4">
        <w:rPr>
          <w:rFonts w:ascii="Times New Roman" w:hAnsi="Times New Roman" w:cs="Times New Roman"/>
          <w:color w:val="000000"/>
          <w:sz w:val="28"/>
          <w:szCs w:val="28"/>
        </w:rPr>
        <w:t>услуги.</w:t>
      </w:r>
    </w:p>
    <w:p w:rsidR="002B2D67" w:rsidRPr="00EF42D4" w:rsidRDefault="002B2D67" w:rsidP="009B4D46">
      <w:pPr>
        <w:spacing w:after="0" w:line="240" w:lineRule="atLeast"/>
        <w:ind w:firstLine="567"/>
        <w:jc w:val="both"/>
        <w:rPr>
          <w:rFonts w:ascii="Times New Roman" w:hAnsi="Times New Roman" w:cs="Times New Roman"/>
          <w:color w:val="445864"/>
          <w:sz w:val="28"/>
          <w:szCs w:val="28"/>
        </w:rPr>
      </w:pPr>
      <w:r w:rsidRPr="00EF42D4">
        <w:rPr>
          <w:rFonts w:ascii="Times New Roman" w:hAnsi="Times New Roman" w:cs="Times New Roman"/>
          <w:color w:val="000000"/>
          <w:sz w:val="28"/>
          <w:szCs w:val="28"/>
        </w:rPr>
        <w:t xml:space="preserve"> Качественные показатели:</w:t>
      </w:r>
    </w:p>
    <w:p w:rsidR="002B2D67" w:rsidRPr="00EF42D4" w:rsidRDefault="002B2D67" w:rsidP="009B4D46">
      <w:pPr>
        <w:spacing w:after="0" w:line="240" w:lineRule="atLeast"/>
        <w:ind w:firstLine="567"/>
        <w:jc w:val="both"/>
        <w:rPr>
          <w:rFonts w:ascii="Times New Roman" w:hAnsi="Times New Roman" w:cs="Times New Roman"/>
          <w:color w:val="445864"/>
          <w:sz w:val="28"/>
          <w:szCs w:val="28"/>
        </w:rPr>
      </w:pPr>
      <w:r w:rsidRPr="00EF42D4">
        <w:rPr>
          <w:rFonts w:ascii="Times New Roman" w:hAnsi="Times New Roman" w:cs="Times New Roman"/>
          <w:color w:val="000000"/>
          <w:sz w:val="28"/>
          <w:szCs w:val="28"/>
        </w:rPr>
        <w:t>- квалификация персонала, оказывающего услуг;</w:t>
      </w:r>
    </w:p>
    <w:p w:rsidR="002B2D67" w:rsidRPr="00EF42D4" w:rsidRDefault="002B2D67" w:rsidP="009B4D46">
      <w:pPr>
        <w:spacing w:after="0" w:line="240" w:lineRule="atLeast"/>
        <w:ind w:firstLine="567"/>
        <w:jc w:val="both"/>
        <w:rPr>
          <w:rFonts w:ascii="Times New Roman" w:hAnsi="Times New Roman" w:cs="Times New Roman"/>
          <w:color w:val="445864"/>
          <w:sz w:val="28"/>
          <w:szCs w:val="28"/>
        </w:rPr>
      </w:pPr>
      <w:r w:rsidRPr="00EF42D4">
        <w:rPr>
          <w:rFonts w:ascii="Times New Roman" w:hAnsi="Times New Roman" w:cs="Times New Roman"/>
          <w:color w:val="000000"/>
          <w:sz w:val="28"/>
          <w:szCs w:val="28"/>
        </w:rPr>
        <w:t>- отсутствие жалоб на качество предоставления муниципальной услуги;</w:t>
      </w:r>
    </w:p>
    <w:p w:rsidR="002B2D67" w:rsidRPr="00EF42D4" w:rsidRDefault="002B2D67" w:rsidP="009B4D46">
      <w:pPr>
        <w:spacing w:after="0" w:line="240" w:lineRule="atLeast"/>
        <w:ind w:firstLine="567"/>
        <w:jc w:val="both"/>
        <w:rPr>
          <w:rFonts w:ascii="Times New Roman" w:hAnsi="Times New Roman" w:cs="Times New Roman"/>
          <w:color w:val="445864"/>
          <w:sz w:val="28"/>
          <w:szCs w:val="28"/>
        </w:rPr>
      </w:pPr>
      <w:r w:rsidRPr="00EF42D4">
        <w:rPr>
          <w:rFonts w:ascii="Times New Roman" w:hAnsi="Times New Roman" w:cs="Times New Roman"/>
          <w:color w:val="000000"/>
          <w:sz w:val="28"/>
          <w:szCs w:val="28"/>
        </w:rPr>
        <w:t>- удовлетворенность пользователей данной муниципальной услугой качеством оказания муниципальной услуги не менее 80%;</w:t>
      </w:r>
    </w:p>
    <w:p w:rsidR="002B2D67" w:rsidRPr="00EF42D4" w:rsidRDefault="002B2D67" w:rsidP="009B4D46">
      <w:pPr>
        <w:spacing w:after="0" w:line="240" w:lineRule="atLeast"/>
        <w:ind w:firstLine="567"/>
        <w:jc w:val="both"/>
        <w:rPr>
          <w:rFonts w:ascii="Times New Roman" w:hAnsi="Times New Roman" w:cs="Times New Roman"/>
          <w:color w:val="445864"/>
          <w:sz w:val="28"/>
          <w:szCs w:val="28"/>
        </w:rPr>
      </w:pPr>
      <w:r w:rsidRPr="00EF42D4">
        <w:rPr>
          <w:rFonts w:ascii="Times New Roman" w:hAnsi="Times New Roman" w:cs="Times New Roman"/>
          <w:color w:val="000000"/>
          <w:sz w:val="28"/>
          <w:szCs w:val="28"/>
        </w:rPr>
        <w:t>- оказание услуги в соответствии со сроками, предусмотренными настоящим административным регламентом;</w:t>
      </w:r>
    </w:p>
    <w:p w:rsidR="002B2D67" w:rsidRPr="0071100C" w:rsidRDefault="002B2D67" w:rsidP="009B4D46">
      <w:pPr>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F42D4">
        <w:rPr>
          <w:rFonts w:ascii="Times New Roman" w:hAnsi="Times New Roman" w:cs="Times New Roman"/>
          <w:sz w:val="28"/>
          <w:szCs w:val="28"/>
        </w:rPr>
        <w:t>информаци</w:t>
      </w:r>
      <w:r>
        <w:rPr>
          <w:rFonts w:ascii="Times New Roman" w:hAnsi="Times New Roman" w:cs="Times New Roman"/>
          <w:sz w:val="28"/>
          <w:szCs w:val="28"/>
        </w:rPr>
        <w:t>я</w:t>
      </w:r>
      <w:r w:rsidRPr="00EF42D4">
        <w:rPr>
          <w:rFonts w:ascii="Times New Roman" w:hAnsi="Times New Roman" w:cs="Times New Roman"/>
          <w:sz w:val="28"/>
          <w:szCs w:val="28"/>
        </w:rPr>
        <w:t xml:space="preserve"> о планах проведения мероприятий на сайте </w:t>
      </w:r>
      <w:r>
        <w:rPr>
          <w:rFonts w:ascii="Times New Roman" w:hAnsi="Times New Roman" w:cs="Times New Roman"/>
          <w:sz w:val="28"/>
          <w:szCs w:val="28"/>
        </w:rPr>
        <w:t xml:space="preserve">администрации </w:t>
      </w:r>
      <w:r>
        <w:rPr>
          <w:rFonts w:ascii="Times New Roman" w:hAnsi="Times New Roman" w:cs="Times New Roman"/>
          <w:color w:val="000000"/>
          <w:sz w:val="28"/>
          <w:szCs w:val="28"/>
        </w:rPr>
        <w:t>муниципального образования «Городское поселение – г. Осташков»</w:t>
      </w:r>
      <w:r>
        <w:rPr>
          <w:rFonts w:ascii="Times New Roman" w:hAnsi="Times New Roman" w:cs="Times New Roman"/>
          <w:sz w:val="28"/>
          <w:szCs w:val="28"/>
        </w:rPr>
        <w:t>:</w:t>
      </w:r>
      <w:r>
        <w:rPr>
          <w:rFonts w:ascii="Times New Roman" w:hAnsi="Times New Roman" w:cs="Times New Roman"/>
          <w:color w:val="FF0000"/>
          <w:sz w:val="28"/>
          <w:szCs w:val="28"/>
        </w:rPr>
        <w:t xml:space="preserve"> </w:t>
      </w:r>
      <w:hyperlink r:id="rId12" w:history="1">
        <w:r w:rsidRPr="0071100C">
          <w:rPr>
            <w:rStyle w:val="Hyperlink"/>
            <w:rFonts w:ascii="Times New Roman" w:hAnsi="Times New Roman" w:cs="Times New Roman"/>
            <w:color w:val="auto"/>
            <w:sz w:val="28"/>
            <w:szCs w:val="28"/>
            <w:u w:val="none"/>
          </w:rPr>
          <w:t>http://adm-ostashkov.ru</w:t>
        </w:r>
      </w:hyperlink>
      <w:r w:rsidRPr="0071100C">
        <w:rPr>
          <w:rFonts w:ascii="Times New Roman" w:hAnsi="Times New Roman" w:cs="Times New Roman"/>
          <w:sz w:val="28"/>
          <w:szCs w:val="28"/>
        </w:rPr>
        <w:t>;</w:t>
      </w:r>
    </w:p>
    <w:p w:rsidR="002B2D67" w:rsidRPr="00EF42D4" w:rsidRDefault="002B2D67" w:rsidP="009B4D46">
      <w:pPr>
        <w:spacing w:after="0" w:line="240" w:lineRule="atLeast"/>
        <w:ind w:firstLine="567"/>
        <w:jc w:val="both"/>
        <w:rPr>
          <w:rFonts w:ascii="Times New Roman" w:hAnsi="Times New Roman" w:cs="Times New Roman"/>
          <w:color w:val="445864"/>
          <w:sz w:val="28"/>
          <w:szCs w:val="28"/>
        </w:rPr>
      </w:pPr>
      <w:r w:rsidRPr="00EF42D4">
        <w:rPr>
          <w:rFonts w:ascii="Times New Roman" w:hAnsi="Times New Roman" w:cs="Times New Roman"/>
          <w:color w:val="000000"/>
          <w:sz w:val="28"/>
          <w:szCs w:val="28"/>
        </w:rPr>
        <w:t>- правдивость (достоверность) информации о предоставляемой услуге;</w:t>
      </w:r>
    </w:p>
    <w:p w:rsidR="002B2D67" w:rsidRPr="00EF42D4" w:rsidRDefault="002B2D67" w:rsidP="009B4D46">
      <w:pPr>
        <w:spacing w:after="0" w:line="240" w:lineRule="atLeast"/>
        <w:ind w:firstLine="567"/>
        <w:jc w:val="both"/>
        <w:rPr>
          <w:rFonts w:ascii="Times New Roman" w:hAnsi="Times New Roman" w:cs="Times New Roman"/>
          <w:color w:val="445864"/>
          <w:sz w:val="28"/>
          <w:szCs w:val="28"/>
        </w:rPr>
      </w:pPr>
      <w:r w:rsidRPr="00EF42D4">
        <w:rPr>
          <w:rFonts w:ascii="Times New Roman" w:hAnsi="Times New Roman" w:cs="Times New Roman"/>
          <w:color w:val="000000"/>
          <w:sz w:val="28"/>
          <w:szCs w:val="28"/>
        </w:rPr>
        <w:t>- возможность получения информации о муниципальной услуге через различные каналы, в том числе с использованием информационно-телекоммуникационных технологий;</w:t>
      </w:r>
    </w:p>
    <w:p w:rsidR="002B2D67" w:rsidRPr="00EF42D4" w:rsidRDefault="002B2D67" w:rsidP="009B4D46">
      <w:pPr>
        <w:spacing w:after="0" w:line="240" w:lineRule="atLeast"/>
        <w:ind w:firstLine="567"/>
        <w:jc w:val="both"/>
        <w:rPr>
          <w:rFonts w:ascii="Times New Roman" w:hAnsi="Times New Roman" w:cs="Times New Roman"/>
          <w:color w:val="445864"/>
          <w:sz w:val="28"/>
          <w:szCs w:val="28"/>
        </w:rPr>
      </w:pPr>
      <w:r w:rsidRPr="00EF42D4">
        <w:rPr>
          <w:rFonts w:ascii="Times New Roman" w:hAnsi="Times New Roman" w:cs="Times New Roman"/>
          <w:color w:val="000000"/>
          <w:sz w:val="28"/>
          <w:szCs w:val="28"/>
        </w:rPr>
        <w:t>- простота и ясность изложения информационных и инструктивных документов.</w:t>
      </w:r>
    </w:p>
    <w:p w:rsidR="002B2D67" w:rsidRPr="00EF42D4" w:rsidRDefault="002B2D67" w:rsidP="009B4D46">
      <w:pPr>
        <w:pStyle w:val="NoSpacing"/>
        <w:spacing w:line="240" w:lineRule="atLeast"/>
        <w:ind w:firstLine="567"/>
        <w:jc w:val="both"/>
        <w:rPr>
          <w:rStyle w:val="FontStyle19"/>
          <w:sz w:val="28"/>
          <w:szCs w:val="28"/>
        </w:rPr>
      </w:pPr>
      <w:r w:rsidRPr="00EF42D4">
        <w:rPr>
          <w:rStyle w:val="FontStyle19"/>
          <w:sz w:val="28"/>
          <w:szCs w:val="28"/>
        </w:rPr>
        <w:t xml:space="preserve">Заявители имеют право на неоднократное обращение за получением муниципальной услуги. </w:t>
      </w:r>
    </w:p>
    <w:p w:rsidR="002B2D67" w:rsidRPr="00EF42D4" w:rsidRDefault="002B2D67" w:rsidP="009B4D46">
      <w:pPr>
        <w:pStyle w:val="NoSpacing"/>
        <w:spacing w:line="240" w:lineRule="atLeast"/>
        <w:ind w:firstLine="567"/>
        <w:jc w:val="both"/>
        <w:rPr>
          <w:sz w:val="28"/>
          <w:szCs w:val="28"/>
        </w:rPr>
      </w:pPr>
      <w:r w:rsidRPr="00EF42D4">
        <w:rPr>
          <w:sz w:val="28"/>
          <w:szCs w:val="28"/>
        </w:rPr>
        <w:t>Муниципальная услуга предоставляется на русском языке - государственном языке Российской Федерации.</w:t>
      </w:r>
    </w:p>
    <w:p w:rsidR="002B2D67" w:rsidRDefault="002B2D67" w:rsidP="009B4D46">
      <w:pPr>
        <w:pStyle w:val="Default"/>
        <w:spacing w:line="240" w:lineRule="atLeast"/>
        <w:ind w:firstLine="708"/>
        <w:jc w:val="both"/>
        <w:rPr>
          <w:b/>
          <w:bCs/>
          <w:i/>
          <w:iCs/>
          <w:sz w:val="28"/>
          <w:szCs w:val="28"/>
        </w:rPr>
      </w:pPr>
    </w:p>
    <w:p w:rsidR="002B2D67" w:rsidRDefault="002B2D67" w:rsidP="009B4D46">
      <w:pPr>
        <w:pStyle w:val="Default"/>
        <w:spacing w:line="240" w:lineRule="atLeast"/>
        <w:ind w:firstLine="708"/>
        <w:jc w:val="both"/>
        <w:rPr>
          <w:sz w:val="28"/>
          <w:szCs w:val="28"/>
        </w:rPr>
      </w:pPr>
      <w:r>
        <w:rPr>
          <w:b/>
          <w:bCs/>
          <w:i/>
          <w:iCs/>
          <w:sz w:val="28"/>
          <w:szCs w:val="28"/>
        </w:rPr>
        <w:t>2.14. Предоставление муниципальной услуги в электронной форме</w:t>
      </w:r>
      <w:r>
        <w:rPr>
          <w:sz w:val="28"/>
          <w:szCs w:val="28"/>
        </w:rPr>
        <w:t xml:space="preserve"> </w:t>
      </w:r>
    </w:p>
    <w:p w:rsidR="002B2D67" w:rsidRDefault="002B2D67" w:rsidP="009B4D46">
      <w:pPr>
        <w:pStyle w:val="Default"/>
        <w:spacing w:line="240" w:lineRule="atLeast"/>
        <w:ind w:firstLine="708"/>
        <w:jc w:val="both"/>
        <w:rPr>
          <w:sz w:val="28"/>
          <w:szCs w:val="28"/>
        </w:rPr>
      </w:pPr>
      <w:r>
        <w:rPr>
          <w:sz w:val="28"/>
          <w:szCs w:val="28"/>
        </w:rPr>
        <w:t>Предоставление муниципальной услуги в электронной форме осуществляется в том же порядке, и в сроки, что и в письменной форме.</w:t>
      </w:r>
    </w:p>
    <w:p w:rsidR="002B2D67" w:rsidRDefault="002B2D67" w:rsidP="009B4D46">
      <w:pPr>
        <w:autoSpaceDE w:val="0"/>
        <w:autoSpaceDN w:val="0"/>
        <w:adjustRightInd w:val="0"/>
        <w:spacing w:after="0" w:line="240" w:lineRule="atLeast"/>
        <w:ind w:firstLine="567"/>
        <w:jc w:val="both"/>
        <w:rPr>
          <w:rFonts w:ascii="Times New Roman" w:hAnsi="Times New Roman" w:cs="Times New Roman"/>
          <w:sz w:val="28"/>
          <w:szCs w:val="28"/>
        </w:rPr>
      </w:pPr>
    </w:p>
    <w:p w:rsidR="002B2D67" w:rsidRDefault="002B2D67" w:rsidP="009B4D46">
      <w:pPr>
        <w:widowControl w:val="0"/>
        <w:autoSpaceDE w:val="0"/>
        <w:autoSpaceDN w:val="0"/>
        <w:adjustRightInd w:val="0"/>
        <w:spacing w:after="0" w:line="240" w:lineRule="atLeast"/>
        <w:ind w:firstLine="567"/>
        <w:jc w:val="center"/>
        <w:outlineLvl w:val="1"/>
        <w:rPr>
          <w:rFonts w:ascii="Times New Roman" w:hAnsi="Times New Roman" w:cs="Times New Roman"/>
          <w:b/>
          <w:bCs/>
          <w:sz w:val="28"/>
          <w:szCs w:val="28"/>
        </w:rPr>
      </w:pPr>
      <w:r w:rsidRPr="00D15BE6">
        <w:rPr>
          <w:rFonts w:ascii="Times New Roman" w:hAnsi="Times New Roman" w:cs="Times New Roman"/>
          <w:b/>
          <w:bCs/>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2B2D67" w:rsidRPr="00D15BE6" w:rsidRDefault="002B2D67" w:rsidP="009B4D46">
      <w:pPr>
        <w:widowControl w:val="0"/>
        <w:autoSpaceDE w:val="0"/>
        <w:autoSpaceDN w:val="0"/>
        <w:adjustRightInd w:val="0"/>
        <w:spacing w:after="0" w:line="240" w:lineRule="atLeast"/>
        <w:ind w:firstLine="567"/>
        <w:jc w:val="center"/>
        <w:outlineLvl w:val="1"/>
        <w:rPr>
          <w:rFonts w:ascii="Times New Roman" w:hAnsi="Times New Roman" w:cs="Times New Roman"/>
          <w:b/>
          <w:bCs/>
          <w:sz w:val="28"/>
          <w:szCs w:val="28"/>
        </w:rPr>
      </w:pPr>
      <w:r w:rsidRPr="00D15BE6">
        <w:rPr>
          <w:rFonts w:ascii="Times New Roman" w:hAnsi="Times New Roman" w:cs="Times New Roman"/>
          <w:b/>
          <w:bCs/>
          <w:sz w:val="28"/>
          <w:szCs w:val="28"/>
        </w:rPr>
        <w:t>в электронной форме</w:t>
      </w:r>
    </w:p>
    <w:p w:rsidR="002B2D67" w:rsidRDefault="002B2D67" w:rsidP="009B4D46">
      <w:pPr>
        <w:pStyle w:val="Default"/>
        <w:spacing w:line="240" w:lineRule="atLeast"/>
        <w:ind w:firstLine="567"/>
        <w:jc w:val="both"/>
        <w:rPr>
          <w:b/>
          <w:bCs/>
          <w:i/>
          <w:iCs/>
          <w:sz w:val="28"/>
          <w:szCs w:val="28"/>
        </w:rPr>
      </w:pPr>
    </w:p>
    <w:p w:rsidR="002B2D67" w:rsidRDefault="002B2D67" w:rsidP="009B4D46">
      <w:pPr>
        <w:pStyle w:val="Default"/>
        <w:spacing w:line="240" w:lineRule="atLeast"/>
        <w:ind w:firstLine="567"/>
        <w:jc w:val="both"/>
        <w:rPr>
          <w:i/>
          <w:iCs/>
          <w:sz w:val="28"/>
          <w:szCs w:val="28"/>
        </w:rPr>
      </w:pPr>
      <w:r>
        <w:rPr>
          <w:b/>
          <w:bCs/>
          <w:i/>
          <w:iCs/>
          <w:sz w:val="28"/>
          <w:szCs w:val="28"/>
        </w:rPr>
        <w:t xml:space="preserve">3.1. Описание процедуры предоставления муниципальной услуги </w:t>
      </w:r>
    </w:p>
    <w:p w:rsidR="002B2D67" w:rsidRDefault="002B2D67" w:rsidP="009B4D46">
      <w:pPr>
        <w:pStyle w:val="Default"/>
        <w:spacing w:line="240" w:lineRule="atLeast"/>
        <w:ind w:firstLine="567"/>
        <w:jc w:val="both"/>
        <w:rPr>
          <w:color w:val="auto"/>
          <w:sz w:val="28"/>
          <w:szCs w:val="28"/>
          <w:highlight w:val="yellow"/>
        </w:rPr>
      </w:pPr>
      <w:r>
        <w:rPr>
          <w:sz w:val="28"/>
          <w:szCs w:val="28"/>
        </w:rPr>
        <w:t>Предоставление муниципальной услуги включает следующие административные процедуры:</w:t>
      </w:r>
      <w:r>
        <w:rPr>
          <w:color w:val="auto"/>
          <w:sz w:val="28"/>
          <w:szCs w:val="28"/>
          <w:highlight w:val="yellow"/>
        </w:rPr>
        <w:t xml:space="preserve"> </w:t>
      </w:r>
    </w:p>
    <w:p w:rsidR="002B2D67" w:rsidRDefault="002B2D67" w:rsidP="009B4D46">
      <w:pPr>
        <w:pStyle w:val="Default"/>
        <w:spacing w:line="240" w:lineRule="atLeast"/>
        <w:ind w:firstLine="567"/>
        <w:jc w:val="both"/>
        <w:rPr>
          <w:color w:val="auto"/>
          <w:sz w:val="28"/>
          <w:szCs w:val="28"/>
        </w:rPr>
      </w:pPr>
      <w:r>
        <w:rPr>
          <w:color w:val="auto"/>
          <w:sz w:val="28"/>
          <w:szCs w:val="28"/>
        </w:rPr>
        <w:t>- подготовка проектов приказов Учреждений;</w:t>
      </w:r>
    </w:p>
    <w:p w:rsidR="002B2D67" w:rsidRDefault="002B2D67" w:rsidP="009B4D46">
      <w:pPr>
        <w:pStyle w:val="Default"/>
        <w:spacing w:line="240" w:lineRule="atLeast"/>
        <w:ind w:firstLine="567"/>
        <w:jc w:val="both"/>
        <w:rPr>
          <w:color w:val="auto"/>
          <w:sz w:val="28"/>
          <w:szCs w:val="28"/>
        </w:rPr>
      </w:pPr>
      <w:r>
        <w:rPr>
          <w:color w:val="auto"/>
          <w:sz w:val="28"/>
          <w:szCs w:val="28"/>
        </w:rPr>
        <w:t xml:space="preserve">- подготовка календарных планов мероприятий; </w:t>
      </w:r>
    </w:p>
    <w:p w:rsidR="002B2D67" w:rsidRDefault="002B2D67" w:rsidP="009B4D46">
      <w:pPr>
        <w:pStyle w:val="Default"/>
        <w:spacing w:line="240" w:lineRule="atLeast"/>
        <w:ind w:firstLine="567"/>
        <w:jc w:val="both"/>
        <w:rPr>
          <w:color w:val="auto"/>
          <w:sz w:val="28"/>
          <w:szCs w:val="28"/>
        </w:rPr>
      </w:pPr>
      <w:r>
        <w:rPr>
          <w:color w:val="auto"/>
          <w:sz w:val="28"/>
          <w:szCs w:val="28"/>
        </w:rPr>
        <w:t>- контроль за исполнением приказов Учреждений;</w:t>
      </w:r>
    </w:p>
    <w:p w:rsidR="002B2D67" w:rsidRPr="00F30A92" w:rsidRDefault="002B2D67" w:rsidP="009B4D46">
      <w:pPr>
        <w:pStyle w:val="Default"/>
        <w:spacing w:line="240" w:lineRule="atLeast"/>
        <w:ind w:firstLine="567"/>
        <w:jc w:val="both"/>
        <w:rPr>
          <w:sz w:val="28"/>
          <w:szCs w:val="28"/>
        </w:rPr>
      </w:pPr>
      <w:r w:rsidRPr="00F30A92">
        <w:rPr>
          <w:color w:val="auto"/>
          <w:sz w:val="28"/>
          <w:szCs w:val="28"/>
        </w:rPr>
        <w:t>-</w:t>
      </w:r>
      <w:r w:rsidRPr="00F30A92">
        <w:rPr>
          <w:sz w:val="28"/>
          <w:szCs w:val="28"/>
        </w:rPr>
        <w:t xml:space="preserve"> для потенциальных участников клубных формирований: при обращении заявителя о предоставлении муниципальной услуги специалист  муниципального бюджетного учреждения культуры  консультирует заявителя в устной форме о клубных формированиях, работающих на базе Учреждения,  режиме их работы, о перечне документов, необходимых для получения услуги; подача заявления; прохождение процедуры собеседования с руководителем того клубного формирования, которое заявитель желает посещать; ознакомление с Положением о клубном формировании, правилами посещения и режимом работы клубного формирования, другими локальными актами Учреждения; посещение занятий в клубном формировании в соответствии с расписанием занятий. </w:t>
      </w:r>
    </w:p>
    <w:p w:rsidR="002B2D67" w:rsidRPr="00F30A92" w:rsidRDefault="002B2D67" w:rsidP="009B4D46">
      <w:pPr>
        <w:spacing w:after="0" w:line="240" w:lineRule="atLeast"/>
        <w:ind w:firstLine="567"/>
        <w:jc w:val="both"/>
        <w:rPr>
          <w:rFonts w:ascii="Times New Roman" w:hAnsi="Times New Roman" w:cs="Times New Roman"/>
          <w:color w:val="000000"/>
          <w:sz w:val="28"/>
          <w:szCs w:val="28"/>
        </w:rPr>
      </w:pPr>
      <w:r w:rsidRPr="00F30A92">
        <w:rPr>
          <w:rFonts w:ascii="Times New Roman" w:hAnsi="Times New Roman" w:cs="Times New Roman"/>
          <w:color w:val="000000"/>
          <w:sz w:val="28"/>
          <w:szCs w:val="28"/>
        </w:rPr>
        <w:t>- проведение фестивалей, выставок, смотров, конкурсов и иных программных мероприятий: подготовка к проведению мероприятия; проведение мероприятия; подведение итогов проведения мероприятия;</w:t>
      </w:r>
    </w:p>
    <w:p w:rsidR="002B2D67" w:rsidRPr="006C422E" w:rsidRDefault="002B2D67" w:rsidP="009B4D46">
      <w:pPr>
        <w:pStyle w:val="Default"/>
        <w:spacing w:line="240" w:lineRule="atLeast"/>
        <w:ind w:firstLine="567"/>
        <w:jc w:val="both"/>
        <w:rPr>
          <w:sz w:val="28"/>
          <w:szCs w:val="28"/>
        </w:rPr>
      </w:pPr>
      <w:r w:rsidRPr="00175CAD">
        <w:rPr>
          <w:sz w:val="28"/>
          <w:szCs w:val="28"/>
          <w:lang w:eastAsia="ru-RU"/>
        </w:rPr>
        <w:t xml:space="preserve">- </w:t>
      </w:r>
      <w:r w:rsidRPr="00175CAD">
        <w:rPr>
          <w:sz w:val="28"/>
          <w:szCs w:val="28"/>
        </w:rPr>
        <w:t>информирование заявителей об организации досуга населения в рамках деятельности муниципальных учреждений культуры.</w:t>
      </w:r>
    </w:p>
    <w:p w:rsidR="002B2D67" w:rsidRDefault="002B2D67" w:rsidP="009B4D46">
      <w:pPr>
        <w:pStyle w:val="NoSpacing"/>
        <w:spacing w:line="240" w:lineRule="atLeast"/>
        <w:ind w:firstLine="567"/>
        <w:jc w:val="both"/>
        <w:rPr>
          <w:b/>
          <w:bCs/>
          <w:i/>
          <w:iCs/>
          <w:sz w:val="28"/>
          <w:szCs w:val="28"/>
        </w:rPr>
      </w:pPr>
    </w:p>
    <w:p w:rsidR="002B2D67" w:rsidRDefault="002B2D67" w:rsidP="009B4D46">
      <w:pPr>
        <w:pStyle w:val="NoSpacing"/>
        <w:spacing w:line="240" w:lineRule="atLeast"/>
        <w:ind w:firstLine="567"/>
        <w:jc w:val="both"/>
        <w:rPr>
          <w:b/>
          <w:bCs/>
          <w:i/>
          <w:iCs/>
          <w:sz w:val="28"/>
          <w:szCs w:val="28"/>
        </w:rPr>
      </w:pPr>
      <w:r w:rsidRPr="00F30A92">
        <w:rPr>
          <w:b/>
          <w:bCs/>
          <w:i/>
          <w:iCs/>
          <w:sz w:val="28"/>
          <w:szCs w:val="28"/>
        </w:rPr>
        <w:t xml:space="preserve">3.2. </w:t>
      </w:r>
      <w:r>
        <w:rPr>
          <w:b/>
          <w:bCs/>
          <w:i/>
          <w:iCs/>
          <w:sz w:val="28"/>
          <w:szCs w:val="28"/>
        </w:rPr>
        <w:t>Описание последовательности действий при предоставлении муниципальной услуги:</w:t>
      </w:r>
    </w:p>
    <w:p w:rsidR="002B2D67" w:rsidRDefault="002B2D67" w:rsidP="009B4D46">
      <w:pPr>
        <w:pStyle w:val="Default"/>
        <w:spacing w:line="240" w:lineRule="atLeast"/>
        <w:ind w:firstLine="567"/>
        <w:jc w:val="both"/>
        <w:rPr>
          <w:b/>
          <w:bCs/>
          <w:sz w:val="28"/>
          <w:szCs w:val="28"/>
          <w:u w:val="single"/>
        </w:rPr>
      </w:pPr>
      <w:r>
        <w:rPr>
          <w:b/>
          <w:bCs/>
          <w:sz w:val="28"/>
          <w:szCs w:val="28"/>
          <w:u w:val="single"/>
        </w:rPr>
        <w:t>Подготовка проектов приказов Учреждения</w:t>
      </w:r>
    </w:p>
    <w:p w:rsidR="002B2D67" w:rsidRDefault="002B2D67" w:rsidP="009B4D46">
      <w:pPr>
        <w:pStyle w:val="Default"/>
        <w:spacing w:line="240" w:lineRule="atLeast"/>
        <w:ind w:firstLine="567"/>
        <w:jc w:val="both"/>
        <w:rPr>
          <w:sz w:val="28"/>
          <w:szCs w:val="28"/>
        </w:rPr>
      </w:pPr>
      <w:r>
        <w:rPr>
          <w:sz w:val="28"/>
          <w:szCs w:val="28"/>
        </w:rPr>
        <w:t>Приказы Учреждений издаются на основе и во исполнение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нормативных правовых актов Тверской области, нормативных правовых актов МО «Осташковский район», нормативных правовых актов МО «Городское поселение – г. Осташков».</w:t>
      </w:r>
    </w:p>
    <w:p w:rsidR="002B2D67" w:rsidRDefault="002B2D67" w:rsidP="009B4D46">
      <w:pPr>
        <w:pStyle w:val="Default"/>
        <w:spacing w:line="240" w:lineRule="atLeast"/>
        <w:ind w:firstLine="567"/>
        <w:jc w:val="both"/>
        <w:rPr>
          <w:sz w:val="28"/>
          <w:szCs w:val="28"/>
        </w:rPr>
      </w:pPr>
      <w:r>
        <w:rPr>
          <w:sz w:val="28"/>
          <w:szCs w:val="28"/>
        </w:rPr>
        <w:t>Основаниями для начала разработки приказа Учреждения является календарный план мероприятий.</w:t>
      </w:r>
    </w:p>
    <w:p w:rsidR="002B2D67" w:rsidRDefault="002B2D67" w:rsidP="009B4D46">
      <w:pPr>
        <w:pStyle w:val="NormalWeb"/>
        <w:spacing w:before="0" w:beforeAutospacing="0" w:after="0" w:afterAutospacing="0" w:line="240" w:lineRule="atLeast"/>
        <w:ind w:firstLine="567"/>
        <w:jc w:val="both"/>
        <w:rPr>
          <w:sz w:val="28"/>
          <w:szCs w:val="28"/>
        </w:rPr>
      </w:pPr>
      <w:r>
        <w:rPr>
          <w:sz w:val="28"/>
          <w:szCs w:val="28"/>
        </w:rPr>
        <w:t>Подготовку проекта приказа Учреждения осуществляет сотрудник Учреждения с учетом его функций и компетенции с привлечением при необходимости других сотрудников Учреждения и иных организаций.</w:t>
      </w:r>
    </w:p>
    <w:p w:rsidR="002B2D67" w:rsidRDefault="002B2D67" w:rsidP="009B4D46">
      <w:pPr>
        <w:pStyle w:val="NormalWeb"/>
        <w:spacing w:before="0" w:beforeAutospacing="0" w:after="0" w:afterAutospacing="0" w:line="240" w:lineRule="atLeast"/>
        <w:ind w:firstLine="567"/>
        <w:jc w:val="both"/>
        <w:rPr>
          <w:sz w:val="28"/>
          <w:szCs w:val="28"/>
        </w:rPr>
      </w:pPr>
      <w:r>
        <w:rPr>
          <w:sz w:val="28"/>
          <w:szCs w:val="28"/>
        </w:rPr>
        <w:t>Круг сотрудников Учреждения, ответственных за подготовку проекта, срок его подготовки, а при необходимости - организации, привлекаемые к этой работе, определяются руководителем Учреждения (лицом, исполняющим его обязанности).</w:t>
      </w:r>
    </w:p>
    <w:p w:rsidR="002B2D67" w:rsidRDefault="002B2D67" w:rsidP="009B4D46">
      <w:pPr>
        <w:pStyle w:val="Default"/>
        <w:spacing w:line="240" w:lineRule="atLeast"/>
        <w:ind w:firstLine="567"/>
        <w:jc w:val="both"/>
        <w:rPr>
          <w:sz w:val="28"/>
          <w:szCs w:val="28"/>
        </w:rPr>
      </w:pPr>
      <w:r>
        <w:rPr>
          <w:sz w:val="28"/>
          <w:szCs w:val="28"/>
        </w:rPr>
        <w:t>Срок подготовки проекта и издания муниципального правового акта/приказа Учреждения 10 календарный дней.</w:t>
      </w:r>
    </w:p>
    <w:p w:rsidR="002B2D67" w:rsidRDefault="002B2D67" w:rsidP="009B4D46">
      <w:pPr>
        <w:pStyle w:val="NormalWeb"/>
        <w:spacing w:before="0" w:beforeAutospacing="0" w:after="0" w:afterAutospacing="0" w:line="240" w:lineRule="atLeast"/>
        <w:ind w:firstLine="567"/>
        <w:jc w:val="both"/>
        <w:rPr>
          <w:sz w:val="28"/>
          <w:szCs w:val="28"/>
        </w:rPr>
      </w:pPr>
      <w:r>
        <w:rPr>
          <w:sz w:val="28"/>
          <w:szCs w:val="28"/>
        </w:rPr>
        <w:t>Для подготовки проектов наиболее важных и сложных приказов Учреждения, а также приказов, издаваемых Учреждениями, Учреждениями Тверской области, могут создаваться рабочие группы.</w:t>
      </w:r>
    </w:p>
    <w:p w:rsidR="002B2D67" w:rsidRDefault="002B2D67" w:rsidP="009B4D46">
      <w:pPr>
        <w:pStyle w:val="NormalWeb"/>
        <w:spacing w:before="0" w:beforeAutospacing="0" w:after="0" w:afterAutospacing="0" w:line="240" w:lineRule="atLeast"/>
        <w:ind w:firstLine="567"/>
        <w:jc w:val="both"/>
        <w:rPr>
          <w:sz w:val="28"/>
          <w:szCs w:val="28"/>
        </w:rPr>
      </w:pPr>
      <w:r>
        <w:rPr>
          <w:sz w:val="28"/>
          <w:szCs w:val="28"/>
        </w:rPr>
        <w:t>В процессе работы над проектом приказа Учреждения должны быть изучены относящиеся к теме проекта законодательство Российской Федерации, Тверской области, договоры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практика применения соответствующих нормативных правовых актов, научная литература и материалы периодической печати по рассматриваемому вопросу, а также данные социологических и иных исследований, если таковые проводились.</w:t>
      </w:r>
    </w:p>
    <w:p w:rsidR="002B2D67" w:rsidRDefault="002B2D67" w:rsidP="009B4D46">
      <w:pPr>
        <w:pStyle w:val="NormalWeb"/>
        <w:spacing w:before="0" w:beforeAutospacing="0" w:after="0" w:afterAutospacing="0" w:line="240" w:lineRule="atLeast"/>
        <w:ind w:firstLine="567"/>
        <w:jc w:val="both"/>
        <w:rPr>
          <w:sz w:val="28"/>
          <w:szCs w:val="28"/>
        </w:rPr>
      </w:pPr>
      <w:r>
        <w:rPr>
          <w:sz w:val="28"/>
          <w:szCs w:val="28"/>
        </w:rPr>
        <w:t>Структура приказа Учреждения должна обеспечивать логическое развитие темы правового регулирования.</w:t>
      </w:r>
    </w:p>
    <w:p w:rsidR="002B2D67" w:rsidRDefault="002B2D67" w:rsidP="009B4D46">
      <w:pPr>
        <w:pStyle w:val="NormalWeb"/>
        <w:spacing w:before="0" w:beforeAutospacing="0" w:after="0" w:afterAutospacing="0" w:line="240" w:lineRule="atLeast"/>
        <w:ind w:firstLine="567"/>
        <w:jc w:val="both"/>
        <w:rPr>
          <w:sz w:val="28"/>
          <w:szCs w:val="28"/>
        </w:rPr>
      </w:pPr>
      <w:r>
        <w:rPr>
          <w:sz w:val="28"/>
          <w:szCs w:val="28"/>
        </w:rPr>
        <w:t>Если требуется разъяснение целей и мотивов приказа Учреждения, то в проекте дается вступительная часть - преамбула. Положения нормативного характера в преамбулу не включаются.</w:t>
      </w:r>
    </w:p>
    <w:p w:rsidR="002B2D67" w:rsidRDefault="002B2D67" w:rsidP="009B4D46">
      <w:pPr>
        <w:pStyle w:val="NormalWeb"/>
        <w:spacing w:before="0" w:beforeAutospacing="0" w:after="0" w:afterAutospacing="0" w:line="240" w:lineRule="atLeast"/>
        <w:ind w:firstLine="567"/>
        <w:jc w:val="both"/>
        <w:rPr>
          <w:sz w:val="28"/>
          <w:szCs w:val="28"/>
        </w:rPr>
      </w:pPr>
      <w:r>
        <w:rPr>
          <w:sz w:val="28"/>
          <w:szCs w:val="28"/>
        </w:rPr>
        <w:t>Нормативные предписания оформляются в виде пунктов, которые нумеруются арабскими цифрами с точкой и заголовков не имеют. Пункты могут подразделяться на подпункты, которые могут иметь буквенную или цифровую нумерацию.</w:t>
      </w:r>
    </w:p>
    <w:p w:rsidR="002B2D67" w:rsidRDefault="002B2D67" w:rsidP="009B4D46">
      <w:pPr>
        <w:pStyle w:val="NormalWeb"/>
        <w:spacing w:before="0" w:beforeAutospacing="0" w:after="0" w:afterAutospacing="0" w:line="240" w:lineRule="atLeast"/>
        <w:ind w:firstLine="567"/>
        <w:jc w:val="both"/>
        <w:rPr>
          <w:sz w:val="28"/>
          <w:szCs w:val="28"/>
        </w:rPr>
      </w:pPr>
      <w:r>
        <w:rPr>
          <w:sz w:val="28"/>
          <w:szCs w:val="28"/>
        </w:rPr>
        <w:t>Значительные по объему приказы Учреждения могут делиться на главы, которые нумеруются римскими цифрами и имеют заголовки.</w:t>
      </w:r>
    </w:p>
    <w:p w:rsidR="002B2D67" w:rsidRDefault="002B2D67" w:rsidP="009B4D46">
      <w:pPr>
        <w:pStyle w:val="NormalWeb"/>
        <w:spacing w:before="0" w:beforeAutospacing="0" w:after="0" w:afterAutospacing="0" w:line="240" w:lineRule="atLeast"/>
        <w:ind w:firstLine="567"/>
        <w:jc w:val="both"/>
        <w:rPr>
          <w:sz w:val="28"/>
          <w:szCs w:val="28"/>
        </w:rPr>
      </w:pPr>
      <w:r>
        <w:rPr>
          <w:sz w:val="28"/>
          <w:szCs w:val="28"/>
        </w:rPr>
        <w:t>Если в приказе приводятся таблицы, графики, карты, схемы, то они, как правило, должны оформляться в виде приложений, а соответствующие пункты акта должны иметь ссылки на эти приложения. На приложении указывается, каким документом оно утверждено.</w:t>
      </w:r>
    </w:p>
    <w:p w:rsidR="002B2D67" w:rsidRDefault="002B2D67" w:rsidP="009B4D46">
      <w:pPr>
        <w:pStyle w:val="NormalWeb"/>
        <w:spacing w:before="0" w:beforeAutospacing="0" w:after="0" w:afterAutospacing="0" w:line="240" w:lineRule="atLeast"/>
        <w:ind w:firstLine="567"/>
        <w:jc w:val="both"/>
        <w:rPr>
          <w:sz w:val="28"/>
          <w:szCs w:val="28"/>
        </w:rPr>
      </w:pPr>
      <w:r>
        <w:rPr>
          <w:sz w:val="28"/>
          <w:szCs w:val="28"/>
        </w:rPr>
        <w:t xml:space="preserve">При необходимости для полноты изложения вопроса в приказах Учреждения могут воспроизводиться отдельные положения актов законодательства Российской Федерации, которые должны иметь ссылки на эти акты. </w:t>
      </w:r>
    </w:p>
    <w:p w:rsidR="002B2D67" w:rsidRDefault="002B2D67" w:rsidP="009B4D46">
      <w:pPr>
        <w:pStyle w:val="NormalWeb"/>
        <w:spacing w:before="0" w:beforeAutospacing="0" w:after="0" w:afterAutospacing="0" w:line="240" w:lineRule="atLeast"/>
        <w:ind w:firstLine="567"/>
        <w:jc w:val="both"/>
        <w:rPr>
          <w:sz w:val="28"/>
          <w:szCs w:val="28"/>
        </w:rPr>
      </w:pPr>
      <w:r>
        <w:rPr>
          <w:sz w:val="28"/>
          <w:szCs w:val="28"/>
        </w:rPr>
        <w:t>Если при подготовке приказа Учреждения выявились необходимость внесения существенных изменений и дополнений в ранее изданные приказы или наличие по одному и тому же вопросу нескольких приказов, а также, если в приказ неоднократно вносились изменения, которые затрудняют чтение и применение приказа, то в целях упорядочения разрабатывается новый единый приказ. В проект такого приказа включаются новые, а также содержащиеся в ранее изданных приказах нормативные предписания.</w:t>
      </w:r>
    </w:p>
    <w:p w:rsidR="002B2D67" w:rsidRDefault="002B2D67" w:rsidP="009B4D46">
      <w:pPr>
        <w:pStyle w:val="NormalWeb"/>
        <w:spacing w:before="0" w:beforeAutospacing="0" w:after="0" w:afterAutospacing="0" w:line="240" w:lineRule="atLeast"/>
        <w:ind w:firstLine="567"/>
        <w:jc w:val="both"/>
        <w:rPr>
          <w:sz w:val="28"/>
          <w:szCs w:val="28"/>
        </w:rPr>
      </w:pPr>
      <w:r>
        <w:rPr>
          <w:sz w:val="28"/>
          <w:szCs w:val="28"/>
        </w:rPr>
        <w:t>Проект приказа Учреждения должен быть проверен на соответствие правилам русского языка.</w:t>
      </w:r>
    </w:p>
    <w:p w:rsidR="002B2D67" w:rsidRDefault="002B2D67" w:rsidP="009B4D46">
      <w:pPr>
        <w:pStyle w:val="NormalWeb"/>
        <w:spacing w:before="0" w:beforeAutospacing="0" w:after="0" w:afterAutospacing="0" w:line="240" w:lineRule="atLeast"/>
        <w:ind w:firstLine="567"/>
        <w:jc w:val="both"/>
      </w:pPr>
      <w:r>
        <w:rPr>
          <w:sz w:val="28"/>
          <w:szCs w:val="28"/>
        </w:rPr>
        <w:t>Разработанный проект приказа Учреждения направляется на согласование в структурные подразделения Учреждения с учетом их функций и компетенции. Срок согласования</w:t>
      </w:r>
      <w:r>
        <w:t xml:space="preserve"> </w:t>
      </w:r>
      <w:r>
        <w:rPr>
          <w:sz w:val="28"/>
          <w:szCs w:val="28"/>
        </w:rPr>
        <w:t>3 календарных дня.</w:t>
      </w:r>
    </w:p>
    <w:p w:rsidR="002B2D67" w:rsidRDefault="002B2D67" w:rsidP="009B4D46">
      <w:pPr>
        <w:pStyle w:val="NormalWeb"/>
        <w:spacing w:before="0" w:beforeAutospacing="0" w:after="0" w:afterAutospacing="0" w:line="240" w:lineRule="atLeast"/>
        <w:ind w:firstLine="567"/>
        <w:jc w:val="both"/>
      </w:pPr>
      <w:r>
        <w:rPr>
          <w:sz w:val="28"/>
          <w:szCs w:val="28"/>
        </w:rPr>
        <w:t>Проект приказа Учреждения согласовывается и направляется на подпись руководителю Учреждения. После подписание в течение 3 календарных дней возвращается на исполнение.</w:t>
      </w:r>
    </w:p>
    <w:p w:rsidR="002B2D67" w:rsidRDefault="002B2D67" w:rsidP="009B4D46">
      <w:pPr>
        <w:pStyle w:val="Default"/>
        <w:spacing w:line="240" w:lineRule="atLeast"/>
        <w:ind w:firstLine="567"/>
        <w:jc w:val="both"/>
        <w:rPr>
          <w:b/>
          <w:bCs/>
          <w:sz w:val="28"/>
          <w:szCs w:val="28"/>
          <w:u w:val="single"/>
        </w:rPr>
      </w:pPr>
      <w:r>
        <w:rPr>
          <w:b/>
          <w:bCs/>
          <w:sz w:val="28"/>
          <w:szCs w:val="28"/>
          <w:u w:val="single"/>
        </w:rPr>
        <w:t>Подготовка календарных планов мероприятий</w:t>
      </w:r>
    </w:p>
    <w:p w:rsidR="002B2D67" w:rsidRDefault="002B2D67" w:rsidP="009B4D46">
      <w:pPr>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Учреждением до 10 января текущего года формируется календарный план </w:t>
      </w:r>
      <w:r w:rsidRPr="00B37293">
        <w:rPr>
          <w:rFonts w:ascii="Times New Roman" w:hAnsi="Times New Roman" w:cs="Times New Roman"/>
          <w:sz w:val="28"/>
          <w:szCs w:val="28"/>
        </w:rPr>
        <w:t>культурно – массовых мероприятий</w:t>
      </w:r>
      <w:r>
        <w:rPr>
          <w:rFonts w:ascii="Times New Roman" w:hAnsi="Times New Roman" w:cs="Times New Roman"/>
          <w:sz w:val="28"/>
          <w:szCs w:val="28"/>
        </w:rPr>
        <w:t xml:space="preserve"> Учреждения на очередной финансовый год.</w:t>
      </w:r>
    </w:p>
    <w:p w:rsidR="002B2D67" w:rsidRDefault="002B2D67" w:rsidP="009B4D46">
      <w:pPr>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Календарный план утверждается приказом Учреждения и содержит: перечень мероприятий, сроки и место их проведения, ответственных исполнителей, источники финансирования, суммы финансовых затрат. </w:t>
      </w:r>
    </w:p>
    <w:p w:rsidR="002B2D67" w:rsidRDefault="002B2D67" w:rsidP="009B4D46">
      <w:pPr>
        <w:pStyle w:val="NormalWeb"/>
        <w:spacing w:before="0" w:beforeAutospacing="0" w:after="0" w:afterAutospacing="0" w:line="240" w:lineRule="atLeast"/>
        <w:ind w:firstLine="567"/>
        <w:jc w:val="both"/>
      </w:pPr>
      <w:r>
        <w:rPr>
          <w:sz w:val="28"/>
          <w:szCs w:val="28"/>
        </w:rPr>
        <w:t>Разработанный календарный план направляется на структурные подразделения Учреждения с учетом их функций и компетенции</w:t>
      </w:r>
      <w:r>
        <w:t>.</w:t>
      </w:r>
      <w:r>
        <w:rPr>
          <w:sz w:val="28"/>
          <w:szCs w:val="28"/>
        </w:rPr>
        <w:t xml:space="preserve"> Срок согласования</w:t>
      </w:r>
      <w:r>
        <w:t xml:space="preserve"> </w:t>
      </w:r>
      <w:r>
        <w:rPr>
          <w:sz w:val="28"/>
          <w:szCs w:val="28"/>
        </w:rPr>
        <w:t>3 календарных дня.</w:t>
      </w:r>
    </w:p>
    <w:p w:rsidR="002B2D67" w:rsidRDefault="002B2D67" w:rsidP="009B4D46">
      <w:pPr>
        <w:pStyle w:val="NormalWeb"/>
        <w:spacing w:before="0" w:beforeAutospacing="0" w:after="0" w:afterAutospacing="0" w:line="240" w:lineRule="atLeast"/>
        <w:ind w:firstLine="567"/>
        <w:jc w:val="both"/>
      </w:pPr>
      <w:r>
        <w:rPr>
          <w:sz w:val="28"/>
          <w:szCs w:val="28"/>
        </w:rPr>
        <w:t>Календарный план согласовывается и направляется на подпись руководителю Учреждения. После подписания в течение 3 календарных дней возвращается на исполнение.</w:t>
      </w:r>
    </w:p>
    <w:p w:rsidR="002B2D67" w:rsidRDefault="002B2D67" w:rsidP="009B4D46">
      <w:pPr>
        <w:pStyle w:val="Default"/>
        <w:spacing w:line="240" w:lineRule="atLeast"/>
        <w:ind w:firstLine="567"/>
        <w:jc w:val="both"/>
        <w:rPr>
          <w:b/>
          <w:bCs/>
          <w:sz w:val="28"/>
          <w:szCs w:val="28"/>
          <w:u w:val="single"/>
        </w:rPr>
      </w:pPr>
      <w:r>
        <w:rPr>
          <w:b/>
          <w:bCs/>
          <w:sz w:val="28"/>
          <w:szCs w:val="28"/>
          <w:u w:val="single"/>
        </w:rPr>
        <w:t>Контроль за исполнением приказов Учреждения</w:t>
      </w:r>
    </w:p>
    <w:p w:rsidR="002B2D67" w:rsidRDefault="002B2D67" w:rsidP="009B4D46">
      <w:pPr>
        <w:pStyle w:val="Default"/>
        <w:spacing w:line="240" w:lineRule="atLeast"/>
        <w:ind w:firstLine="567"/>
        <w:jc w:val="both"/>
        <w:rPr>
          <w:sz w:val="28"/>
          <w:szCs w:val="28"/>
        </w:rPr>
      </w:pPr>
      <w:r>
        <w:rPr>
          <w:sz w:val="28"/>
          <w:szCs w:val="28"/>
        </w:rPr>
        <w:t>Контроль за исполнением приказов Учреждения возлагается на руководителя Учреждения. Контроль осуществляется постоянно.</w:t>
      </w:r>
    </w:p>
    <w:p w:rsidR="002B2D67" w:rsidRPr="00175CAD" w:rsidRDefault="002B2D67" w:rsidP="009B4D46">
      <w:pPr>
        <w:spacing w:after="0" w:line="240" w:lineRule="atLeast"/>
        <w:ind w:firstLine="567"/>
        <w:jc w:val="both"/>
        <w:rPr>
          <w:rFonts w:ascii="Times New Roman" w:hAnsi="Times New Roman" w:cs="Times New Roman"/>
          <w:b/>
          <w:bCs/>
          <w:color w:val="000000"/>
          <w:sz w:val="28"/>
          <w:szCs w:val="28"/>
          <w:u w:val="single"/>
        </w:rPr>
      </w:pPr>
      <w:r w:rsidRPr="00175CAD">
        <w:rPr>
          <w:rFonts w:ascii="Times New Roman" w:hAnsi="Times New Roman" w:cs="Times New Roman"/>
          <w:b/>
          <w:bCs/>
          <w:color w:val="000000"/>
          <w:sz w:val="28"/>
          <w:szCs w:val="28"/>
          <w:u w:val="single"/>
        </w:rPr>
        <w:t>Для потенциальных участников клубных формирований: при обращении заявителя о предоставлении муниципальной услуги специалист  муниципального бюджетного учреждения культуры  консультирует заявителя в устной форме о клубных формированиях, работающих на базе Учреждения,  режиме их работы, о перечне документов, необходимых для получения услуги; подач</w:t>
      </w:r>
      <w:r>
        <w:rPr>
          <w:rFonts w:ascii="Times New Roman" w:hAnsi="Times New Roman" w:cs="Times New Roman"/>
          <w:b/>
          <w:bCs/>
          <w:color w:val="000000"/>
          <w:sz w:val="28"/>
          <w:szCs w:val="28"/>
          <w:u w:val="single"/>
        </w:rPr>
        <w:t xml:space="preserve">е </w:t>
      </w:r>
      <w:r w:rsidRPr="00175CAD">
        <w:rPr>
          <w:rFonts w:ascii="Times New Roman" w:hAnsi="Times New Roman" w:cs="Times New Roman"/>
          <w:b/>
          <w:bCs/>
          <w:color w:val="000000"/>
          <w:sz w:val="28"/>
          <w:szCs w:val="28"/>
          <w:u w:val="single"/>
        </w:rPr>
        <w:t>заявления; прохождени</w:t>
      </w:r>
      <w:r>
        <w:rPr>
          <w:rFonts w:ascii="Times New Roman" w:hAnsi="Times New Roman" w:cs="Times New Roman"/>
          <w:b/>
          <w:bCs/>
          <w:color w:val="000000"/>
          <w:sz w:val="28"/>
          <w:szCs w:val="28"/>
          <w:u w:val="single"/>
        </w:rPr>
        <w:t>и</w:t>
      </w:r>
      <w:r w:rsidRPr="00175CAD">
        <w:rPr>
          <w:rFonts w:ascii="Times New Roman" w:hAnsi="Times New Roman" w:cs="Times New Roman"/>
          <w:b/>
          <w:bCs/>
          <w:color w:val="000000"/>
          <w:sz w:val="28"/>
          <w:szCs w:val="28"/>
          <w:u w:val="single"/>
        </w:rPr>
        <w:t xml:space="preserve"> процедуры собеседования с руководителем того клубного формирования, которое заявитель желает посещать; ознакомление с Положением о клубном формировании, правилами посещения и режимом работы клубного формирования, другими локальными актами Учреждения; посещение занятий в клубном формировании в соответствии с расписанием занятий.</w:t>
      </w:r>
    </w:p>
    <w:p w:rsidR="002B2D67" w:rsidRPr="00175CAD" w:rsidRDefault="002B2D67" w:rsidP="009B4D46">
      <w:pPr>
        <w:spacing w:after="0" w:line="240" w:lineRule="atLeast"/>
        <w:ind w:firstLine="567"/>
        <w:jc w:val="both"/>
        <w:rPr>
          <w:rFonts w:ascii="Times New Roman" w:hAnsi="Times New Roman" w:cs="Times New Roman"/>
          <w:color w:val="000000"/>
          <w:sz w:val="28"/>
          <w:szCs w:val="28"/>
        </w:rPr>
      </w:pPr>
      <w:r w:rsidRPr="00175CAD">
        <w:rPr>
          <w:rFonts w:ascii="Times New Roman" w:hAnsi="Times New Roman" w:cs="Times New Roman"/>
          <w:color w:val="000000"/>
          <w:sz w:val="28"/>
          <w:szCs w:val="28"/>
        </w:rPr>
        <w:t>Заявление в клубное формирование принимается руководителем клубного формирования. В заявлении указываются:</w:t>
      </w:r>
    </w:p>
    <w:p w:rsidR="002B2D67" w:rsidRPr="00175CAD" w:rsidRDefault="002B2D67" w:rsidP="009B4D46">
      <w:pPr>
        <w:spacing w:after="0" w:line="240" w:lineRule="atLeast"/>
        <w:ind w:firstLine="567"/>
        <w:jc w:val="both"/>
        <w:rPr>
          <w:rFonts w:ascii="Times New Roman" w:hAnsi="Times New Roman" w:cs="Times New Roman"/>
          <w:color w:val="000000"/>
          <w:sz w:val="28"/>
          <w:szCs w:val="28"/>
        </w:rPr>
      </w:pPr>
      <w:r w:rsidRPr="00175CAD">
        <w:rPr>
          <w:rFonts w:ascii="Times New Roman" w:hAnsi="Times New Roman" w:cs="Times New Roman"/>
          <w:color w:val="000000"/>
          <w:sz w:val="28"/>
          <w:szCs w:val="28"/>
        </w:rPr>
        <w:t>- сведения о получателе услуги (ФИО, дата и год рождения, гражданство, место жительства, место учебы или работы, контактный телефон);</w:t>
      </w:r>
    </w:p>
    <w:p w:rsidR="002B2D67" w:rsidRPr="00175CAD" w:rsidRDefault="002B2D67" w:rsidP="009B4D46">
      <w:pPr>
        <w:spacing w:after="0" w:line="240" w:lineRule="atLeast"/>
        <w:ind w:firstLine="567"/>
        <w:jc w:val="both"/>
        <w:rPr>
          <w:rFonts w:ascii="Times New Roman" w:hAnsi="Times New Roman" w:cs="Times New Roman"/>
          <w:color w:val="000000"/>
          <w:sz w:val="28"/>
          <w:szCs w:val="28"/>
        </w:rPr>
      </w:pPr>
      <w:r w:rsidRPr="00175CAD">
        <w:rPr>
          <w:rFonts w:ascii="Times New Roman" w:hAnsi="Times New Roman" w:cs="Times New Roman"/>
          <w:color w:val="000000"/>
          <w:sz w:val="28"/>
          <w:szCs w:val="28"/>
        </w:rPr>
        <w:t>- сведения о родителях или иных законных представителях, если получатель услуги до 14 лет (ФИО, контактный телефон);</w:t>
      </w:r>
    </w:p>
    <w:p w:rsidR="002B2D67" w:rsidRPr="00175CAD" w:rsidRDefault="002B2D67" w:rsidP="009B4D46">
      <w:pPr>
        <w:spacing w:after="0" w:line="240" w:lineRule="atLeast"/>
        <w:ind w:firstLine="567"/>
        <w:jc w:val="both"/>
        <w:rPr>
          <w:rFonts w:ascii="Times New Roman" w:hAnsi="Times New Roman" w:cs="Times New Roman"/>
          <w:color w:val="000000"/>
          <w:sz w:val="28"/>
          <w:szCs w:val="28"/>
        </w:rPr>
      </w:pPr>
      <w:r w:rsidRPr="00175CAD">
        <w:rPr>
          <w:rFonts w:ascii="Times New Roman" w:hAnsi="Times New Roman" w:cs="Times New Roman"/>
          <w:color w:val="000000"/>
          <w:sz w:val="28"/>
          <w:szCs w:val="28"/>
        </w:rPr>
        <w:t>- наименование клубного формирования, в котором хотел бы заниматься получатель услуги.</w:t>
      </w:r>
    </w:p>
    <w:p w:rsidR="002B2D67" w:rsidRPr="00175CAD" w:rsidRDefault="002B2D67" w:rsidP="009B4D46">
      <w:pPr>
        <w:spacing w:after="0" w:line="240" w:lineRule="atLeast"/>
        <w:ind w:firstLine="567"/>
        <w:jc w:val="both"/>
        <w:rPr>
          <w:rFonts w:ascii="Times New Roman" w:hAnsi="Times New Roman" w:cs="Times New Roman"/>
          <w:b/>
          <w:bCs/>
          <w:color w:val="000000"/>
          <w:sz w:val="28"/>
          <w:szCs w:val="28"/>
          <w:u w:val="single"/>
        </w:rPr>
      </w:pPr>
      <w:r w:rsidRPr="00175CAD">
        <w:rPr>
          <w:rFonts w:ascii="Times New Roman" w:hAnsi="Times New Roman" w:cs="Times New Roman"/>
          <w:b/>
          <w:bCs/>
          <w:color w:val="000000"/>
          <w:sz w:val="28"/>
          <w:szCs w:val="28"/>
          <w:u w:val="single"/>
        </w:rPr>
        <w:t>Проведение фестивалей, выставок, смотров, конкурсов и иных программных мероприятий: подготовка к проведению мероприятия; проведение мероприятия; подведение итогов проведения мероприятия.</w:t>
      </w:r>
    </w:p>
    <w:p w:rsidR="002B2D67" w:rsidRPr="00175CAD" w:rsidRDefault="002B2D67" w:rsidP="009B4D46">
      <w:pPr>
        <w:spacing w:after="0" w:line="240" w:lineRule="atLeast"/>
        <w:ind w:firstLine="567"/>
        <w:jc w:val="both"/>
        <w:rPr>
          <w:rFonts w:ascii="Times New Roman" w:hAnsi="Times New Roman" w:cs="Times New Roman"/>
          <w:color w:val="000000"/>
          <w:sz w:val="28"/>
          <w:szCs w:val="28"/>
        </w:rPr>
      </w:pPr>
      <w:r w:rsidRPr="00175CAD">
        <w:rPr>
          <w:rFonts w:ascii="Times New Roman" w:hAnsi="Times New Roman" w:cs="Times New Roman"/>
          <w:color w:val="000000"/>
          <w:sz w:val="28"/>
          <w:szCs w:val="28"/>
        </w:rPr>
        <w:t xml:space="preserve">Подготовка к проведению мероприятия. Юридическим фактом для начала административного действия по подготовке к проведению мероприятия является тридцать календарных дней до наступления даты проведения мероприятия в соответствии с годовым планом работы Учреждения. </w:t>
      </w:r>
    </w:p>
    <w:p w:rsidR="002B2D67" w:rsidRPr="00175CAD" w:rsidRDefault="002B2D67" w:rsidP="009B4D46">
      <w:pPr>
        <w:spacing w:after="0" w:line="240" w:lineRule="atLeast"/>
        <w:ind w:firstLine="567"/>
        <w:jc w:val="both"/>
        <w:rPr>
          <w:rFonts w:ascii="Times New Roman" w:hAnsi="Times New Roman" w:cs="Times New Roman"/>
          <w:color w:val="000000"/>
          <w:sz w:val="28"/>
          <w:szCs w:val="28"/>
        </w:rPr>
      </w:pPr>
      <w:r w:rsidRPr="00175CAD">
        <w:rPr>
          <w:rFonts w:ascii="Times New Roman" w:hAnsi="Times New Roman" w:cs="Times New Roman"/>
          <w:color w:val="000000"/>
          <w:sz w:val="28"/>
          <w:szCs w:val="28"/>
        </w:rPr>
        <w:t>Данная административная процедура включает в себя (в соответствии с условиями мероприятия):</w:t>
      </w:r>
    </w:p>
    <w:p w:rsidR="002B2D67" w:rsidRPr="00175CAD" w:rsidRDefault="002B2D67" w:rsidP="009B4D46">
      <w:pPr>
        <w:spacing w:after="0" w:line="240" w:lineRule="atLeast"/>
        <w:ind w:firstLine="567"/>
        <w:jc w:val="both"/>
        <w:rPr>
          <w:rFonts w:ascii="Times New Roman" w:hAnsi="Times New Roman" w:cs="Times New Roman"/>
          <w:color w:val="000000"/>
          <w:sz w:val="28"/>
          <w:szCs w:val="28"/>
        </w:rPr>
      </w:pPr>
      <w:r w:rsidRPr="00175CAD">
        <w:rPr>
          <w:rFonts w:ascii="Times New Roman" w:hAnsi="Times New Roman" w:cs="Times New Roman"/>
          <w:color w:val="000000"/>
          <w:sz w:val="28"/>
          <w:szCs w:val="28"/>
        </w:rPr>
        <w:t>- определение целей и задач мероприятия, при необходимости разработка Положения о проведении мероприятия;</w:t>
      </w:r>
    </w:p>
    <w:p w:rsidR="002B2D67" w:rsidRPr="00175CAD" w:rsidRDefault="002B2D67" w:rsidP="009B4D46">
      <w:pPr>
        <w:spacing w:after="0" w:line="240" w:lineRule="atLeast"/>
        <w:ind w:firstLine="567"/>
        <w:jc w:val="both"/>
        <w:rPr>
          <w:rFonts w:ascii="Times New Roman" w:hAnsi="Times New Roman" w:cs="Times New Roman"/>
          <w:color w:val="000000"/>
          <w:sz w:val="28"/>
          <w:szCs w:val="28"/>
        </w:rPr>
      </w:pPr>
      <w:r w:rsidRPr="00175CAD">
        <w:rPr>
          <w:rFonts w:ascii="Times New Roman" w:hAnsi="Times New Roman" w:cs="Times New Roman"/>
          <w:color w:val="000000"/>
          <w:sz w:val="28"/>
          <w:szCs w:val="28"/>
        </w:rPr>
        <w:t>- согласование сроков, места проведения мероприятия;</w:t>
      </w:r>
    </w:p>
    <w:p w:rsidR="002B2D67" w:rsidRPr="00175CAD" w:rsidRDefault="002B2D67" w:rsidP="009B4D46">
      <w:pPr>
        <w:spacing w:after="0" w:line="240" w:lineRule="atLeast"/>
        <w:ind w:firstLine="567"/>
        <w:jc w:val="both"/>
        <w:rPr>
          <w:rFonts w:ascii="Times New Roman" w:hAnsi="Times New Roman" w:cs="Times New Roman"/>
          <w:color w:val="000000"/>
          <w:sz w:val="28"/>
          <w:szCs w:val="28"/>
        </w:rPr>
      </w:pPr>
      <w:r w:rsidRPr="00175CAD">
        <w:rPr>
          <w:rFonts w:ascii="Times New Roman" w:hAnsi="Times New Roman" w:cs="Times New Roman"/>
          <w:color w:val="000000"/>
          <w:sz w:val="28"/>
          <w:szCs w:val="28"/>
        </w:rPr>
        <w:t>- разработка сценария проведения мероприятия;</w:t>
      </w:r>
    </w:p>
    <w:p w:rsidR="002B2D67" w:rsidRPr="00175CAD" w:rsidRDefault="002B2D67" w:rsidP="009B4D46">
      <w:pPr>
        <w:spacing w:after="0" w:line="240" w:lineRule="atLeast"/>
        <w:ind w:firstLine="567"/>
        <w:jc w:val="both"/>
        <w:rPr>
          <w:rFonts w:ascii="Times New Roman" w:hAnsi="Times New Roman" w:cs="Times New Roman"/>
          <w:color w:val="000000"/>
          <w:sz w:val="28"/>
          <w:szCs w:val="28"/>
        </w:rPr>
      </w:pPr>
      <w:r w:rsidRPr="00175CAD">
        <w:rPr>
          <w:rFonts w:ascii="Times New Roman" w:hAnsi="Times New Roman" w:cs="Times New Roman"/>
          <w:color w:val="000000"/>
          <w:sz w:val="28"/>
          <w:szCs w:val="28"/>
        </w:rPr>
        <w:t>- разработка сметы расходов на проведение мероприятия;</w:t>
      </w:r>
    </w:p>
    <w:p w:rsidR="002B2D67" w:rsidRPr="00175CAD" w:rsidRDefault="002B2D67" w:rsidP="009B4D46">
      <w:pPr>
        <w:spacing w:after="0" w:line="240" w:lineRule="atLeast"/>
        <w:ind w:firstLine="567"/>
        <w:jc w:val="both"/>
        <w:rPr>
          <w:rFonts w:ascii="Times New Roman" w:hAnsi="Times New Roman" w:cs="Times New Roman"/>
          <w:color w:val="000000"/>
          <w:sz w:val="28"/>
          <w:szCs w:val="28"/>
        </w:rPr>
      </w:pPr>
      <w:r w:rsidRPr="00175CAD">
        <w:rPr>
          <w:rFonts w:ascii="Times New Roman" w:hAnsi="Times New Roman" w:cs="Times New Roman"/>
          <w:color w:val="000000"/>
          <w:sz w:val="28"/>
          <w:szCs w:val="28"/>
        </w:rPr>
        <w:t>- инструктаж организаторов мероприятия, распределение обязанностей.</w:t>
      </w:r>
    </w:p>
    <w:p w:rsidR="002B2D67" w:rsidRPr="00175CAD" w:rsidRDefault="002B2D67" w:rsidP="009B4D46">
      <w:pPr>
        <w:spacing w:after="0" w:line="240" w:lineRule="atLeast"/>
        <w:ind w:firstLine="567"/>
        <w:jc w:val="both"/>
        <w:rPr>
          <w:rFonts w:ascii="Times New Roman" w:hAnsi="Times New Roman" w:cs="Times New Roman"/>
          <w:color w:val="000000"/>
          <w:sz w:val="28"/>
          <w:szCs w:val="28"/>
        </w:rPr>
      </w:pPr>
      <w:r w:rsidRPr="00175CAD">
        <w:rPr>
          <w:rFonts w:ascii="Times New Roman" w:hAnsi="Times New Roman" w:cs="Times New Roman"/>
          <w:color w:val="000000"/>
          <w:sz w:val="28"/>
          <w:szCs w:val="28"/>
        </w:rPr>
        <w:t>Проведение мероприятия. Юридическим фактом для начала административного действия по проведению мероприятия является наступление даты проведения мероприятия.</w:t>
      </w:r>
    </w:p>
    <w:p w:rsidR="002B2D67" w:rsidRPr="00175CAD" w:rsidRDefault="002B2D67" w:rsidP="009B4D46">
      <w:pPr>
        <w:spacing w:after="0" w:line="240" w:lineRule="atLeast"/>
        <w:ind w:firstLine="567"/>
        <w:jc w:val="both"/>
        <w:rPr>
          <w:rFonts w:ascii="Times New Roman" w:hAnsi="Times New Roman" w:cs="Times New Roman"/>
          <w:color w:val="000000"/>
          <w:sz w:val="28"/>
          <w:szCs w:val="28"/>
        </w:rPr>
      </w:pPr>
      <w:r w:rsidRPr="00175CAD">
        <w:rPr>
          <w:rFonts w:ascii="Times New Roman" w:hAnsi="Times New Roman" w:cs="Times New Roman"/>
          <w:color w:val="000000"/>
          <w:sz w:val="28"/>
          <w:szCs w:val="28"/>
        </w:rPr>
        <w:t>Данная административная процедура включает в себя:</w:t>
      </w:r>
    </w:p>
    <w:p w:rsidR="002B2D67" w:rsidRPr="00175CAD" w:rsidRDefault="002B2D67" w:rsidP="009B4D46">
      <w:pPr>
        <w:spacing w:after="0" w:line="240" w:lineRule="atLeast"/>
        <w:ind w:firstLine="567"/>
        <w:jc w:val="both"/>
        <w:rPr>
          <w:rFonts w:ascii="Times New Roman" w:hAnsi="Times New Roman" w:cs="Times New Roman"/>
          <w:color w:val="000000"/>
          <w:sz w:val="28"/>
          <w:szCs w:val="28"/>
        </w:rPr>
      </w:pPr>
      <w:r w:rsidRPr="00175CAD">
        <w:rPr>
          <w:rFonts w:ascii="Times New Roman" w:hAnsi="Times New Roman" w:cs="Times New Roman"/>
          <w:color w:val="000000"/>
          <w:sz w:val="28"/>
          <w:szCs w:val="28"/>
        </w:rPr>
        <w:t>- контроль за выполнение обязанностей организаторами мероприятия;</w:t>
      </w:r>
    </w:p>
    <w:p w:rsidR="002B2D67" w:rsidRPr="00175CAD" w:rsidRDefault="002B2D67" w:rsidP="009B4D46">
      <w:pPr>
        <w:spacing w:after="0" w:line="240" w:lineRule="atLeast"/>
        <w:ind w:firstLine="567"/>
        <w:jc w:val="both"/>
        <w:rPr>
          <w:rFonts w:ascii="Times New Roman" w:hAnsi="Times New Roman" w:cs="Times New Roman"/>
          <w:color w:val="000000"/>
          <w:sz w:val="28"/>
          <w:szCs w:val="28"/>
        </w:rPr>
      </w:pPr>
      <w:r w:rsidRPr="00175CAD">
        <w:rPr>
          <w:rFonts w:ascii="Times New Roman" w:hAnsi="Times New Roman" w:cs="Times New Roman"/>
          <w:color w:val="000000"/>
          <w:sz w:val="28"/>
          <w:szCs w:val="28"/>
        </w:rPr>
        <w:t>- анализ результатов проведения мероприятия;</w:t>
      </w:r>
    </w:p>
    <w:p w:rsidR="002B2D67" w:rsidRPr="00175CAD" w:rsidRDefault="002B2D67" w:rsidP="009B4D46">
      <w:pPr>
        <w:spacing w:after="0" w:line="240" w:lineRule="atLeast"/>
        <w:ind w:firstLine="567"/>
        <w:jc w:val="both"/>
        <w:rPr>
          <w:rFonts w:ascii="Times New Roman" w:hAnsi="Times New Roman" w:cs="Times New Roman"/>
          <w:color w:val="000000"/>
          <w:sz w:val="28"/>
          <w:szCs w:val="28"/>
        </w:rPr>
      </w:pPr>
      <w:r w:rsidRPr="00175CAD">
        <w:rPr>
          <w:rFonts w:ascii="Times New Roman" w:hAnsi="Times New Roman" w:cs="Times New Roman"/>
          <w:color w:val="000000"/>
          <w:sz w:val="28"/>
          <w:szCs w:val="28"/>
        </w:rPr>
        <w:t>Подведение итогов проведённого мероприятия.</w:t>
      </w:r>
    </w:p>
    <w:p w:rsidR="002B2D67" w:rsidRPr="00175CAD" w:rsidRDefault="002B2D67" w:rsidP="009B4D46">
      <w:pPr>
        <w:spacing w:after="0" w:line="240" w:lineRule="atLeast"/>
        <w:ind w:firstLine="567"/>
        <w:jc w:val="both"/>
        <w:rPr>
          <w:rFonts w:ascii="Times New Roman" w:hAnsi="Times New Roman" w:cs="Times New Roman"/>
          <w:color w:val="000000"/>
          <w:sz w:val="28"/>
          <w:szCs w:val="28"/>
        </w:rPr>
      </w:pPr>
      <w:r w:rsidRPr="00175CAD">
        <w:rPr>
          <w:rFonts w:ascii="Times New Roman" w:hAnsi="Times New Roman" w:cs="Times New Roman"/>
          <w:color w:val="000000"/>
          <w:sz w:val="28"/>
          <w:szCs w:val="28"/>
        </w:rPr>
        <w:t>Данная административная процедура может  включать в себя:</w:t>
      </w:r>
    </w:p>
    <w:p w:rsidR="002B2D67" w:rsidRPr="00175CAD" w:rsidRDefault="002B2D67" w:rsidP="009B4D46">
      <w:pPr>
        <w:spacing w:after="0" w:line="240" w:lineRule="atLeast"/>
        <w:ind w:firstLine="567"/>
        <w:jc w:val="both"/>
        <w:rPr>
          <w:rFonts w:ascii="Times New Roman" w:hAnsi="Times New Roman" w:cs="Times New Roman"/>
          <w:color w:val="000000"/>
          <w:sz w:val="28"/>
          <w:szCs w:val="28"/>
        </w:rPr>
      </w:pPr>
      <w:r w:rsidRPr="00175CAD">
        <w:rPr>
          <w:rFonts w:ascii="Times New Roman" w:hAnsi="Times New Roman" w:cs="Times New Roman"/>
          <w:color w:val="000000"/>
          <w:sz w:val="28"/>
          <w:szCs w:val="28"/>
        </w:rPr>
        <w:t>- фото и видео отчеты о проведении мероприятия;</w:t>
      </w:r>
    </w:p>
    <w:p w:rsidR="002B2D67" w:rsidRPr="00175CAD" w:rsidRDefault="002B2D67" w:rsidP="009B4D46">
      <w:pPr>
        <w:spacing w:after="0" w:line="240" w:lineRule="atLeast"/>
        <w:ind w:firstLine="567"/>
        <w:jc w:val="both"/>
        <w:rPr>
          <w:rFonts w:ascii="Times New Roman" w:hAnsi="Times New Roman" w:cs="Times New Roman"/>
          <w:color w:val="000000"/>
          <w:sz w:val="28"/>
          <w:szCs w:val="28"/>
        </w:rPr>
      </w:pPr>
      <w:r w:rsidRPr="00175CAD">
        <w:rPr>
          <w:rFonts w:ascii="Times New Roman" w:hAnsi="Times New Roman" w:cs="Times New Roman"/>
          <w:color w:val="000000"/>
          <w:sz w:val="28"/>
          <w:szCs w:val="28"/>
        </w:rPr>
        <w:t>- протокол результатов проведения мероприятия;</w:t>
      </w:r>
    </w:p>
    <w:p w:rsidR="002B2D67" w:rsidRPr="00175CAD" w:rsidRDefault="002B2D67" w:rsidP="009B4D46">
      <w:pPr>
        <w:spacing w:after="0" w:line="240" w:lineRule="atLeast"/>
        <w:ind w:firstLine="567"/>
        <w:jc w:val="both"/>
        <w:rPr>
          <w:rFonts w:ascii="Times New Roman" w:hAnsi="Times New Roman" w:cs="Times New Roman"/>
          <w:color w:val="000000"/>
          <w:sz w:val="28"/>
          <w:szCs w:val="28"/>
        </w:rPr>
      </w:pPr>
      <w:r w:rsidRPr="00175CAD">
        <w:rPr>
          <w:rFonts w:ascii="Times New Roman" w:hAnsi="Times New Roman" w:cs="Times New Roman"/>
          <w:color w:val="000000"/>
          <w:sz w:val="28"/>
          <w:szCs w:val="28"/>
        </w:rPr>
        <w:t>- отзывы посетителей мероприятия.</w:t>
      </w:r>
    </w:p>
    <w:p w:rsidR="002B2D67" w:rsidRPr="00175CAD" w:rsidRDefault="002B2D67" w:rsidP="009B4D46">
      <w:pPr>
        <w:pStyle w:val="Default"/>
        <w:spacing w:line="240" w:lineRule="atLeast"/>
        <w:ind w:firstLine="567"/>
        <w:jc w:val="both"/>
        <w:rPr>
          <w:b/>
          <w:bCs/>
          <w:sz w:val="28"/>
          <w:szCs w:val="28"/>
          <w:u w:val="single"/>
        </w:rPr>
      </w:pPr>
      <w:r w:rsidRPr="00175CAD">
        <w:rPr>
          <w:b/>
          <w:bCs/>
          <w:sz w:val="28"/>
          <w:szCs w:val="28"/>
          <w:u w:val="single"/>
        </w:rPr>
        <w:t>Информирование заявителей об организации досуга населения в рамках деятельности муниципальных учреждений культуры.</w:t>
      </w:r>
    </w:p>
    <w:p w:rsidR="002B2D67" w:rsidRDefault="002B2D67" w:rsidP="009B4D46">
      <w:pPr>
        <w:autoSpaceDE w:val="0"/>
        <w:autoSpaceDN w:val="0"/>
        <w:adjustRightInd w:val="0"/>
        <w:spacing w:after="0" w:line="240" w:lineRule="atLeas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Предоставление муниципальной услуги включает в себя следующие административные процедуры:</w:t>
      </w:r>
    </w:p>
    <w:p w:rsidR="002B2D67" w:rsidRDefault="002B2D67" w:rsidP="009B4D46">
      <w:pPr>
        <w:autoSpaceDE w:val="0"/>
        <w:autoSpaceDN w:val="0"/>
        <w:adjustRightInd w:val="0"/>
        <w:spacing w:after="0" w:line="240" w:lineRule="atLeas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 Прием и регистрация запроса Заявителя.</w:t>
      </w:r>
    </w:p>
    <w:p w:rsidR="002B2D67" w:rsidRDefault="002B2D67" w:rsidP="009B4D46">
      <w:pPr>
        <w:autoSpaceDE w:val="0"/>
        <w:autoSpaceDN w:val="0"/>
        <w:adjustRightInd w:val="0"/>
        <w:spacing w:after="0" w:line="240" w:lineRule="atLeas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 Подготовка ответа на запрос.</w:t>
      </w:r>
    </w:p>
    <w:p w:rsidR="002B2D67" w:rsidRDefault="002B2D67" w:rsidP="009B4D46">
      <w:pPr>
        <w:autoSpaceDE w:val="0"/>
        <w:autoSpaceDN w:val="0"/>
        <w:adjustRightInd w:val="0"/>
        <w:spacing w:after="0" w:line="240" w:lineRule="atLeas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 Выдача результата предоставления муниципальной услуги.</w:t>
      </w:r>
    </w:p>
    <w:p w:rsidR="002B2D67" w:rsidRDefault="002B2D67" w:rsidP="009B4D46">
      <w:pPr>
        <w:autoSpaceDE w:val="0"/>
        <w:autoSpaceDN w:val="0"/>
        <w:adjustRightInd w:val="0"/>
        <w:spacing w:after="0" w:line="240" w:lineRule="atLeas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Административная процедура «Прием и регистрация запроса Заявителя»</w:t>
      </w:r>
    </w:p>
    <w:p w:rsidR="002B2D67" w:rsidRDefault="002B2D67" w:rsidP="009B4D46">
      <w:pPr>
        <w:autoSpaceDE w:val="0"/>
        <w:autoSpaceDN w:val="0"/>
        <w:adjustRightInd w:val="0"/>
        <w:spacing w:after="0" w:line="240" w:lineRule="atLeas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Основанием для предоставления муниципальной услуги является личное обращение Заявителя, обращение по телефону либо поступление в Учреждение запроса Заявителя в виде почтового отправления, сообщения по электронной почте, факсимильной связью.</w:t>
      </w:r>
    </w:p>
    <w:p w:rsidR="002B2D67" w:rsidRDefault="002B2D67" w:rsidP="009B4D46">
      <w:pPr>
        <w:autoSpaceDE w:val="0"/>
        <w:autoSpaceDN w:val="0"/>
        <w:adjustRightInd w:val="0"/>
        <w:spacing w:after="0" w:line="240" w:lineRule="atLeas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Сотрудник Учреждения, ответственный за выполнение административных действий в рамках административной процедуры:</w:t>
      </w:r>
    </w:p>
    <w:p w:rsidR="002B2D67" w:rsidRDefault="002B2D67" w:rsidP="009B4D46">
      <w:pPr>
        <w:autoSpaceDE w:val="0"/>
        <w:autoSpaceDN w:val="0"/>
        <w:adjustRightInd w:val="0"/>
        <w:spacing w:after="0" w:line="240" w:lineRule="atLeas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при личном устном обращении Заявителя либо при обращении по телефону - сотрудник, назначаемый руководителем Учреждения; </w:t>
      </w:r>
    </w:p>
    <w:p w:rsidR="002B2D67" w:rsidRDefault="002B2D67" w:rsidP="009B4D46">
      <w:pPr>
        <w:autoSpaceDE w:val="0"/>
        <w:autoSpaceDN w:val="0"/>
        <w:adjustRightInd w:val="0"/>
        <w:spacing w:after="0" w:line="240" w:lineRule="atLeas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при поступлении в Учреждение запроса Заявителя в виде почтового, факсимильного отправления, личного предоставления письменного запроса, в том числе электронной почтой – сотрудник, ответственный за делопроизводство. </w:t>
      </w:r>
    </w:p>
    <w:p w:rsidR="002B2D67" w:rsidRDefault="002B2D67" w:rsidP="009B4D46">
      <w:pPr>
        <w:autoSpaceDE w:val="0"/>
        <w:autoSpaceDN w:val="0"/>
        <w:adjustRightInd w:val="0"/>
        <w:spacing w:after="0" w:line="240" w:lineRule="atLeas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Ответ на телефонный звонок должен начинаться с информации о наименовании структурного подразделения Учреждения.</w:t>
      </w:r>
    </w:p>
    <w:p w:rsidR="002B2D67" w:rsidRDefault="002B2D67" w:rsidP="009B4D46">
      <w:pPr>
        <w:autoSpaceDE w:val="0"/>
        <w:autoSpaceDN w:val="0"/>
        <w:adjustRightInd w:val="0"/>
        <w:spacing w:after="0" w:line="240" w:lineRule="atLeas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Запрос Заявителя регистрируется в журнале регистрации предоставления муниципальной услуги. Лицо, ответственное за хранение и ведение журнала регистрации предоставления муниципальной услуги - сотрудник, назначаемый руководителем Учреждения. </w:t>
      </w:r>
    </w:p>
    <w:p w:rsidR="002B2D67" w:rsidRDefault="002B2D67" w:rsidP="009B4D46">
      <w:pPr>
        <w:autoSpaceDE w:val="0"/>
        <w:autoSpaceDN w:val="0"/>
        <w:adjustRightInd w:val="0"/>
        <w:spacing w:after="0" w:line="240" w:lineRule="atLeas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обращении Заявителя письменно при личном обращении с помощью средств почтовой связи, факсимильной связи по электронной почте запрос регистрируется в журнале регистрации входящих документов и в журнале регистрации предоставления муниципальной услуги. </w:t>
      </w:r>
    </w:p>
    <w:p w:rsidR="002B2D67" w:rsidRDefault="002B2D67" w:rsidP="009B4D46">
      <w:pPr>
        <w:autoSpaceDE w:val="0"/>
        <w:autoSpaceDN w:val="0"/>
        <w:adjustRightInd w:val="0"/>
        <w:spacing w:after="0" w:line="240" w:lineRule="atLeas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Регистрация запроса проводится в день обращения.</w:t>
      </w:r>
    </w:p>
    <w:p w:rsidR="002B2D67" w:rsidRDefault="002B2D67" w:rsidP="009B4D46">
      <w:pPr>
        <w:autoSpaceDE w:val="0"/>
        <w:autoSpaceDN w:val="0"/>
        <w:adjustRightInd w:val="0"/>
        <w:spacing w:after="0" w:line="240" w:lineRule="atLeas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Максимальная продолжительность административной процедуры: 1 рабочий день.</w:t>
      </w:r>
    </w:p>
    <w:p w:rsidR="002B2D67" w:rsidRDefault="002B2D67" w:rsidP="009B4D46">
      <w:pPr>
        <w:autoSpaceDE w:val="0"/>
        <w:autoSpaceDN w:val="0"/>
        <w:adjustRightInd w:val="0"/>
        <w:spacing w:after="0" w:line="240" w:lineRule="atLeas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Административная процедура «Подготовка ответа на запрос»</w:t>
      </w:r>
    </w:p>
    <w:p w:rsidR="002B2D67" w:rsidRDefault="002B2D67" w:rsidP="009B4D46">
      <w:pPr>
        <w:autoSpaceDE w:val="0"/>
        <w:autoSpaceDN w:val="0"/>
        <w:adjustRightInd w:val="0"/>
        <w:spacing w:after="0" w:line="240" w:lineRule="atLeas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Сотрудник Учреждения ответственный за выполнение административных действий в рамках административной процедуры:</w:t>
      </w:r>
    </w:p>
    <w:p w:rsidR="002B2D67" w:rsidRDefault="002B2D67" w:rsidP="009B4D46">
      <w:pPr>
        <w:autoSpaceDE w:val="0"/>
        <w:autoSpaceDN w:val="0"/>
        <w:adjustRightInd w:val="0"/>
        <w:spacing w:after="0" w:line="240" w:lineRule="atLeast"/>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 при личном устном обращении Заявителя либо при обращении по телефону - сотрудник, назначаемый руководителем Учреждения; </w:t>
      </w:r>
    </w:p>
    <w:p w:rsidR="002B2D67" w:rsidRDefault="002B2D67" w:rsidP="009B4D46">
      <w:pPr>
        <w:autoSpaceDE w:val="0"/>
        <w:autoSpaceDN w:val="0"/>
        <w:adjustRightInd w:val="0"/>
        <w:spacing w:after="0" w:line="240" w:lineRule="atLeas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при поступлении в Учреждение письменного запроса Заявителя –сотрудник, назначаемый руководителем Учреждения.</w:t>
      </w:r>
    </w:p>
    <w:p w:rsidR="002B2D67" w:rsidRDefault="002B2D67" w:rsidP="009B4D46">
      <w:pPr>
        <w:autoSpaceDE w:val="0"/>
        <w:autoSpaceDN w:val="0"/>
        <w:adjustRightInd w:val="0"/>
        <w:spacing w:after="0" w:line="240" w:lineRule="atLeas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Основанием для начала административной процедуры является регистрация запроса Заявителя.</w:t>
      </w:r>
    </w:p>
    <w:p w:rsidR="002B2D67" w:rsidRDefault="002B2D67" w:rsidP="009B4D46">
      <w:pPr>
        <w:autoSpaceDE w:val="0"/>
        <w:autoSpaceDN w:val="0"/>
        <w:adjustRightInd w:val="0"/>
        <w:spacing w:after="0" w:line="240" w:lineRule="atLeas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Сотрудник, осуществляющий предоставление муниципальной услуги, рассматривает запрос Заявителя на предмет соответствия обращения содержанию муниципальной услуги и готовит информацию в доступной для восприятия Заявителя форме, содержание которой максимально полно отражает объем запрашиваемой информации. В ответе на письменное обращение Заявителя сотрудник, осуществляющий подготовку ответа, указывает свою должность, фамилию, имя и отчество, а также номер телефона для справок.</w:t>
      </w:r>
    </w:p>
    <w:p w:rsidR="002B2D67" w:rsidRDefault="002B2D67" w:rsidP="009B4D46">
      <w:pPr>
        <w:autoSpaceDE w:val="0"/>
        <w:autoSpaceDN w:val="0"/>
        <w:adjustRightInd w:val="0"/>
        <w:spacing w:after="0" w:line="240" w:lineRule="atLeas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Продолжительность административной процедуры при личном обращении Заявителя – 15 минут.</w:t>
      </w:r>
    </w:p>
    <w:p w:rsidR="002B2D67" w:rsidRDefault="002B2D67" w:rsidP="009B4D46">
      <w:pPr>
        <w:autoSpaceDE w:val="0"/>
        <w:autoSpaceDN w:val="0"/>
        <w:adjustRightInd w:val="0"/>
        <w:spacing w:after="0" w:line="240" w:lineRule="atLeas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Максимальная продолжительность административной процедуры при подготовке ответа Заявителю в виде почтового отправления - 20 календарных дней с момента регистрации запроса. Подготовленный ответ (в 2 экземплярах) передается на подпись руководителю Учреждения.</w:t>
      </w:r>
    </w:p>
    <w:p w:rsidR="002B2D67" w:rsidRDefault="002B2D67" w:rsidP="009B4D46">
      <w:pPr>
        <w:autoSpaceDE w:val="0"/>
        <w:autoSpaceDN w:val="0"/>
        <w:adjustRightInd w:val="0"/>
        <w:spacing w:after="0" w:line="240" w:lineRule="atLeas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3.2.3. Административная процедура «Выдача результата предоставления муниципальной услуги».</w:t>
      </w:r>
    </w:p>
    <w:p w:rsidR="002B2D67" w:rsidRDefault="002B2D67" w:rsidP="009B4D46">
      <w:pPr>
        <w:autoSpaceDE w:val="0"/>
        <w:autoSpaceDN w:val="0"/>
        <w:adjustRightInd w:val="0"/>
        <w:spacing w:after="0" w:line="240" w:lineRule="atLeas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Сотрудник, ответственный за выполнение административных действий в рамках административной процедуры:</w:t>
      </w:r>
    </w:p>
    <w:p w:rsidR="002B2D67" w:rsidRDefault="002B2D67" w:rsidP="009B4D46">
      <w:pPr>
        <w:autoSpaceDE w:val="0"/>
        <w:autoSpaceDN w:val="0"/>
        <w:adjustRightInd w:val="0"/>
        <w:spacing w:after="0" w:line="240" w:lineRule="atLeas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при личном устном обращении Заявителя либо при обращении по телефону – сотрудник Учреждения;</w:t>
      </w:r>
    </w:p>
    <w:p w:rsidR="002B2D67" w:rsidRDefault="002B2D67" w:rsidP="009B4D46">
      <w:pPr>
        <w:autoSpaceDE w:val="0"/>
        <w:autoSpaceDN w:val="0"/>
        <w:adjustRightInd w:val="0"/>
        <w:spacing w:after="0" w:line="240" w:lineRule="atLeas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при поступлении в Учреждение письменного запроса Заявителя - специалист, ответственный за делопроизводство.</w:t>
      </w:r>
    </w:p>
    <w:p w:rsidR="002B2D67" w:rsidRDefault="002B2D67" w:rsidP="009B4D46">
      <w:pPr>
        <w:autoSpaceDE w:val="0"/>
        <w:autoSpaceDN w:val="0"/>
        <w:adjustRightInd w:val="0"/>
        <w:spacing w:after="0" w:line="240" w:lineRule="atLeas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При личном устном обращении выдача результата Заявителю проводится в устной форме непосредственно в момент обращения. При ответах на телефонные звонки и устные обращения, сотрудник, назначаемый руководителем Учреждения, осуществляющий предоставление муниципальной услуги, отвечает на вопрос Заявителя в вежливой (корректной) форме.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2B2D67" w:rsidRDefault="002B2D67" w:rsidP="009B4D46">
      <w:pPr>
        <w:autoSpaceDE w:val="0"/>
        <w:autoSpaceDN w:val="0"/>
        <w:adjustRightInd w:val="0"/>
        <w:spacing w:after="0" w:line="240" w:lineRule="atLeas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Письменный ответ Заявителю на запрос направляется по почте заказным письмом с уведомлением о вручении, либо под роспись. В случае взаимодействия с Заявителем в электронном виде, письменное обращение, содержащее запрашиваемую информацию, дополнительно направляется Заявителю в электронном виде, если об этом указано Заявителем в заявлении.</w:t>
      </w:r>
    </w:p>
    <w:p w:rsidR="002B2D67" w:rsidRDefault="002B2D67" w:rsidP="009B4D46">
      <w:pPr>
        <w:autoSpaceDE w:val="0"/>
        <w:autoSpaceDN w:val="0"/>
        <w:adjustRightInd w:val="0"/>
        <w:spacing w:after="0" w:line="240" w:lineRule="atLeas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Максимальная продолжительность административной процедуры: 3 календарных дня.</w:t>
      </w:r>
    </w:p>
    <w:p w:rsidR="002B2D67" w:rsidRDefault="002B2D67" w:rsidP="009B4D46">
      <w:pPr>
        <w:pStyle w:val="Default"/>
        <w:spacing w:line="240" w:lineRule="atLeast"/>
        <w:ind w:firstLine="708"/>
        <w:jc w:val="both"/>
        <w:rPr>
          <w:sz w:val="28"/>
          <w:szCs w:val="28"/>
        </w:rPr>
      </w:pPr>
    </w:p>
    <w:p w:rsidR="002B2D67" w:rsidRDefault="002B2D67" w:rsidP="009B4D46">
      <w:pPr>
        <w:autoSpaceDE w:val="0"/>
        <w:autoSpaceDN w:val="0"/>
        <w:adjustRightInd w:val="0"/>
        <w:spacing w:after="0" w:line="240" w:lineRule="atLeast"/>
        <w:ind w:firstLine="567"/>
        <w:jc w:val="center"/>
        <w:outlineLvl w:val="2"/>
        <w:rPr>
          <w:rFonts w:ascii="Times New Roman" w:hAnsi="Times New Roman" w:cs="Times New Roman"/>
          <w:b/>
          <w:bCs/>
          <w:sz w:val="28"/>
          <w:szCs w:val="28"/>
        </w:rPr>
      </w:pPr>
      <w:r>
        <w:rPr>
          <w:rFonts w:ascii="Times New Roman" w:hAnsi="Times New Roman" w:cs="Times New Roman"/>
          <w:b/>
          <w:bCs/>
          <w:sz w:val="28"/>
          <w:szCs w:val="28"/>
        </w:rPr>
        <w:t>4. Формы контроля за исполнением административного регламента</w:t>
      </w:r>
    </w:p>
    <w:p w:rsidR="002B2D67" w:rsidRDefault="002B2D67" w:rsidP="009B4D46">
      <w:pPr>
        <w:autoSpaceDE w:val="0"/>
        <w:autoSpaceDN w:val="0"/>
        <w:adjustRightInd w:val="0"/>
        <w:spacing w:after="0" w:line="240" w:lineRule="atLeast"/>
        <w:ind w:firstLine="567"/>
        <w:jc w:val="center"/>
        <w:outlineLvl w:val="2"/>
        <w:rPr>
          <w:rFonts w:ascii="Times New Roman" w:hAnsi="Times New Roman" w:cs="Times New Roman"/>
          <w:b/>
          <w:bCs/>
          <w:sz w:val="28"/>
          <w:szCs w:val="28"/>
        </w:rPr>
      </w:pPr>
    </w:p>
    <w:p w:rsidR="002B2D67" w:rsidRDefault="002B2D67" w:rsidP="009B4D46">
      <w:pPr>
        <w:widowControl w:val="0"/>
        <w:autoSpaceDE w:val="0"/>
        <w:autoSpaceDN w:val="0"/>
        <w:adjustRightInd w:val="0"/>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4.1. Контроль за исполнение административного регламента осуществляется непосредственно руководителем Учреждения в целях обеспечения своевременного и качественного предоставления муниципальной услуги.</w:t>
      </w:r>
    </w:p>
    <w:p w:rsidR="002B2D67" w:rsidRDefault="002B2D67" w:rsidP="009B4D46">
      <w:pPr>
        <w:widowControl w:val="0"/>
        <w:autoSpaceDE w:val="0"/>
        <w:autoSpaceDN w:val="0"/>
        <w:adjustRightInd w:val="0"/>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Формы контроля включают в себя:</w:t>
      </w:r>
    </w:p>
    <w:p w:rsidR="002B2D67" w:rsidRDefault="002B2D67" w:rsidP="009B4D46">
      <w:pPr>
        <w:widowControl w:val="0"/>
        <w:autoSpaceDE w:val="0"/>
        <w:autoSpaceDN w:val="0"/>
        <w:adjustRightInd w:val="0"/>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 текущий контроль за соблюдением и исполнением специалистами отдела административного регламента;</w:t>
      </w:r>
    </w:p>
    <w:p w:rsidR="002B2D67" w:rsidRDefault="002B2D67" w:rsidP="009B4D46">
      <w:pPr>
        <w:widowControl w:val="0"/>
        <w:autoSpaceDE w:val="0"/>
        <w:autoSpaceDN w:val="0"/>
        <w:adjustRightInd w:val="0"/>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 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B2D67" w:rsidRDefault="002B2D67" w:rsidP="009B4D46">
      <w:pPr>
        <w:widowControl w:val="0"/>
        <w:autoSpaceDE w:val="0"/>
        <w:autoSpaceDN w:val="0"/>
        <w:adjustRightInd w:val="0"/>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4.2. Текущий контроль осуществляется в форме проверок соблюдения и исполнения сотрудниками Учреждения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руководителем Учреждения.</w:t>
      </w:r>
    </w:p>
    <w:p w:rsidR="002B2D67" w:rsidRDefault="002B2D67" w:rsidP="009B4D46">
      <w:pPr>
        <w:autoSpaceDE w:val="0"/>
        <w:autoSpaceDN w:val="0"/>
        <w:adjustRightInd w:val="0"/>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В ходе текущего контроля проверяется:</w:t>
      </w:r>
    </w:p>
    <w:p w:rsidR="002B2D67" w:rsidRDefault="002B2D67" w:rsidP="009B4D46">
      <w:pPr>
        <w:autoSpaceDE w:val="0"/>
        <w:autoSpaceDN w:val="0"/>
        <w:adjustRightInd w:val="0"/>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 соблюдение сроков исполнения административных процедур;</w:t>
      </w:r>
    </w:p>
    <w:p w:rsidR="002B2D67" w:rsidRDefault="002B2D67" w:rsidP="009B4D46">
      <w:pPr>
        <w:autoSpaceDE w:val="0"/>
        <w:autoSpaceDN w:val="0"/>
        <w:adjustRightInd w:val="0"/>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 соблюдение последовательности исполнения административных процедур;</w:t>
      </w:r>
    </w:p>
    <w:p w:rsidR="002B2D67" w:rsidRDefault="002B2D67" w:rsidP="009B4D46">
      <w:pPr>
        <w:autoSpaceDE w:val="0"/>
        <w:autoSpaceDN w:val="0"/>
        <w:adjustRightInd w:val="0"/>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 правильность принятых решений (расчётов) при предоставлении муниципальной услуги.</w:t>
      </w:r>
    </w:p>
    <w:p w:rsidR="002B2D67" w:rsidRDefault="002B2D67" w:rsidP="009B4D46">
      <w:pPr>
        <w:widowControl w:val="0"/>
        <w:autoSpaceDE w:val="0"/>
        <w:autoSpaceDN w:val="0"/>
        <w:adjustRightInd w:val="0"/>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По результатам проверок в случае нарушений руководитель Учреждения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 ответственным специалистом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2B2D67" w:rsidRDefault="002B2D67" w:rsidP="009B4D46">
      <w:pPr>
        <w:widowControl w:val="0"/>
        <w:autoSpaceDE w:val="0"/>
        <w:autoSpaceDN w:val="0"/>
        <w:adjustRightInd w:val="0"/>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4.3. 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rsidR="002B2D67" w:rsidRDefault="002B2D67" w:rsidP="009B4D46">
      <w:pPr>
        <w:autoSpaceDE w:val="0"/>
        <w:autoSpaceDN w:val="0"/>
        <w:adjustRightInd w:val="0"/>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Плановые и внеплановые проверки проводятся сотрудниками Учреждения, уполномоченными руководителем Учреждения на их проведение. </w:t>
      </w:r>
    </w:p>
    <w:p w:rsidR="002B2D67" w:rsidRDefault="002B2D67" w:rsidP="009B4D46">
      <w:pPr>
        <w:autoSpaceDE w:val="0"/>
        <w:autoSpaceDN w:val="0"/>
        <w:adjustRightInd w:val="0"/>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Плановые проверки осуществляются на основании планов работы Учреждения, но не реже 1 раза в год.</w:t>
      </w:r>
    </w:p>
    <w:p w:rsidR="002B2D67" w:rsidRDefault="002B2D67" w:rsidP="009B4D46">
      <w:pPr>
        <w:autoSpaceDE w:val="0"/>
        <w:autoSpaceDN w:val="0"/>
        <w:adjustRightInd w:val="0"/>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Внеплановая проверка проводится по конкретному письменному обращению заявителя в Учреждение на решения, действия (бездействие) сотрудников Учреждения, ответственных за предоставление муниципальной услуги, либо в связи с истечением сроков, установленных для устранения ранее выявленных нарушений.</w:t>
      </w:r>
    </w:p>
    <w:p w:rsidR="002B2D67" w:rsidRDefault="002B2D67" w:rsidP="009B4D46">
      <w:pPr>
        <w:autoSpaceDE w:val="0"/>
        <w:autoSpaceDN w:val="0"/>
        <w:adjustRightInd w:val="0"/>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
    <w:p w:rsidR="002B2D67" w:rsidRDefault="002B2D67" w:rsidP="009B4D46">
      <w:pPr>
        <w:autoSpaceDE w:val="0"/>
        <w:autoSpaceDN w:val="0"/>
        <w:adjustRightInd w:val="0"/>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2B2D67" w:rsidRDefault="002B2D67" w:rsidP="009B4D46">
      <w:pPr>
        <w:autoSpaceDE w:val="0"/>
        <w:autoSpaceDN w:val="0"/>
        <w:adjustRightInd w:val="0"/>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Акт подписывается сотрудниками Учреждения, уполномоченными руководителем Учреждения на проведение проверок.</w:t>
      </w:r>
    </w:p>
    <w:p w:rsidR="002B2D67" w:rsidRDefault="002B2D67" w:rsidP="009B4D46">
      <w:pPr>
        <w:autoSpaceDE w:val="0"/>
        <w:autoSpaceDN w:val="0"/>
        <w:adjustRightInd w:val="0"/>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4.4.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2B2D67" w:rsidRDefault="002B2D67" w:rsidP="009B4D46">
      <w:pPr>
        <w:widowControl w:val="0"/>
        <w:autoSpaceDE w:val="0"/>
        <w:autoSpaceDN w:val="0"/>
        <w:adjustRightInd w:val="0"/>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2B2D67" w:rsidRDefault="002B2D67" w:rsidP="009B4D46">
      <w:pPr>
        <w:autoSpaceDE w:val="0"/>
        <w:autoSpaceDN w:val="0"/>
        <w:adjustRightInd w:val="0"/>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О мерах, принятых в отношении виновных лиц, в течение 10 дней со дня принятия таких мер, администрация сообщает в письменной форме заявителю, права и (или) законные интересы которого нарушены.</w:t>
      </w:r>
    </w:p>
    <w:p w:rsidR="002B2D67" w:rsidRDefault="002B2D67" w:rsidP="009B4D46">
      <w:pPr>
        <w:widowControl w:val="0"/>
        <w:autoSpaceDE w:val="0"/>
        <w:autoSpaceDN w:val="0"/>
        <w:adjustRightInd w:val="0"/>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4.5. Заявители (а также граждане, их объединения) вправе контролировать исполнение административного регламента.</w:t>
      </w:r>
    </w:p>
    <w:p w:rsidR="002B2D67" w:rsidRDefault="002B2D67" w:rsidP="009B4D46">
      <w:pPr>
        <w:widowControl w:val="0"/>
        <w:autoSpaceDE w:val="0"/>
        <w:autoSpaceDN w:val="0"/>
        <w:adjustRightInd w:val="0"/>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 включают в себя:</w:t>
      </w:r>
    </w:p>
    <w:p w:rsidR="002B2D67" w:rsidRDefault="002B2D67" w:rsidP="009B4D46">
      <w:pPr>
        <w:widowControl w:val="0"/>
        <w:autoSpaceDE w:val="0"/>
        <w:autoSpaceDN w:val="0"/>
        <w:adjustRightInd w:val="0"/>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 рассмотрение всех вопросов, связанных с предоставлением муниципальной услуги при проведении текущего контроля и плановых проверок;</w:t>
      </w:r>
    </w:p>
    <w:p w:rsidR="002B2D67" w:rsidRDefault="002B2D67" w:rsidP="009B4D46">
      <w:pPr>
        <w:widowControl w:val="0"/>
        <w:autoSpaceDE w:val="0"/>
        <w:autoSpaceDN w:val="0"/>
        <w:adjustRightInd w:val="0"/>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 рассмотрение отдельных вопросов при проведении внеплановых проверок;</w:t>
      </w:r>
    </w:p>
    <w:p w:rsidR="002B2D67" w:rsidRDefault="002B2D67" w:rsidP="009B4D46">
      <w:pPr>
        <w:widowControl w:val="0"/>
        <w:autoSpaceDE w:val="0"/>
        <w:autoSpaceDN w:val="0"/>
        <w:adjustRightInd w:val="0"/>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 выявление и устранение нарушений прав заявителей;</w:t>
      </w:r>
    </w:p>
    <w:p w:rsidR="002B2D67" w:rsidRDefault="002B2D67" w:rsidP="009B4D46">
      <w:pPr>
        <w:widowControl w:val="0"/>
        <w:autoSpaceDE w:val="0"/>
        <w:autoSpaceDN w:val="0"/>
        <w:adjustRightInd w:val="0"/>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2B2D67" w:rsidRDefault="002B2D67" w:rsidP="009B4D46">
      <w:pPr>
        <w:autoSpaceDE w:val="0"/>
        <w:autoSpaceDN w:val="0"/>
        <w:adjustRightInd w:val="0"/>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Физические и юридические лица в рамках контроля за предоставлением муниципальной услуги:</w:t>
      </w:r>
    </w:p>
    <w:p w:rsidR="002B2D67" w:rsidRDefault="002B2D67" w:rsidP="009B4D46">
      <w:pPr>
        <w:autoSpaceDE w:val="0"/>
        <w:autoSpaceDN w:val="0"/>
        <w:adjustRightInd w:val="0"/>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 вправе предоставлять дополнительные документы и материалы либо обращаться с просьбой об их истребовании;</w:t>
      </w:r>
    </w:p>
    <w:p w:rsidR="002B2D67" w:rsidRDefault="002B2D67" w:rsidP="009B4D46">
      <w:pPr>
        <w:autoSpaceDE w:val="0"/>
        <w:autoSpaceDN w:val="0"/>
        <w:adjustRightInd w:val="0"/>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2B2D67" w:rsidRDefault="002B2D67" w:rsidP="009B4D46">
      <w:pPr>
        <w:autoSpaceDE w:val="0"/>
        <w:autoSpaceDN w:val="0"/>
        <w:adjustRightInd w:val="0"/>
        <w:spacing w:after="0" w:line="240" w:lineRule="atLeast"/>
        <w:ind w:firstLine="567"/>
        <w:jc w:val="center"/>
        <w:rPr>
          <w:rFonts w:ascii="Times New Roman" w:hAnsi="Times New Roman" w:cs="Times New Roman"/>
          <w:sz w:val="28"/>
          <w:szCs w:val="28"/>
        </w:rPr>
      </w:pPr>
    </w:p>
    <w:p w:rsidR="002B2D67" w:rsidRDefault="002B2D67" w:rsidP="009B4D46">
      <w:pPr>
        <w:autoSpaceDE w:val="0"/>
        <w:autoSpaceDN w:val="0"/>
        <w:adjustRightInd w:val="0"/>
        <w:spacing w:after="0" w:line="240" w:lineRule="atLeast"/>
        <w:ind w:firstLine="567"/>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5. Досудебный (внесудебный) порядок обжалования решений и </w:t>
      </w:r>
    </w:p>
    <w:p w:rsidR="002B2D67" w:rsidRDefault="002B2D67" w:rsidP="009B4D46">
      <w:pPr>
        <w:autoSpaceDE w:val="0"/>
        <w:autoSpaceDN w:val="0"/>
        <w:adjustRightInd w:val="0"/>
        <w:spacing w:after="0" w:line="240" w:lineRule="atLeast"/>
        <w:ind w:firstLine="567"/>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действий (бездействия) органа, предоставляющего Услугу, </w:t>
      </w:r>
    </w:p>
    <w:p w:rsidR="002B2D67" w:rsidRDefault="002B2D67" w:rsidP="009B4D46">
      <w:pPr>
        <w:autoSpaceDE w:val="0"/>
        <w:autoSpaceDN w:val="0"/>
        <w:adjustRightInd w:val="0"/>
        <w:spacing w:after="0" w:line="240" w:lineRule="atLeast"/>
        <w:ind w:firstLine="567"/>
        <w:jc w:val="center"/>
        <w:outlineLvl w:val="1"/>
        <w:rPr>
          <w:rFonts w:ascii="Times New Roman" w:hAnsi="Times New Roman" w:cs="Times New Roman"/>
          <w:b/>
          <w:bCs/>
          <w:sz w:val="28"/>
          <w:szCs w:val="28"/>
        </w:rPr>
      </w:pPr>
      <w:r>
        <w:rPr>
          <w:rFonts w:ascii="Times New Roman" w:hAnsi="Times New Roman" w:cs="Times New Roman"/>
          <w:b/>
          <w:bCs/>
          <w:sz w:val="28"/>
          <w:szCs w:val="28"/>
        </w:rPr>
        <w:t>а также его должностных лиц</w:t>
      </w:r>
    </w:p>
    <w:p w:rsidR="002B2D67" w:rsidRDefault="002B2D67" w:rsidP="009B4D46">
      <w:pPr>
        <w:autoSpaceDE w:val="0"/>
        <w:autoSpaceDN w:val="0"/>
        <w:adjustRightInd w:val="0"/>
        <w:spacing w:after="0" w:line="240" w:lineRule="atLeast"/>
        <w:ind w:firstLine="567"/>
        <w:jc w:val="center"/>
        <w:outlineLvl w:val="1"/>
        <w:rPr>
          <w:rFonts w:ascii="Times New Roman" w:hAnsi="Times New Roman" w:cs="Times New Roman"/>
          <w:b/>
          <w:bCs/>
          <w:sz w:val="28"/>
          <w:szCs w:val="28"/>
        </w:rPr>
      </w:pPr>
    </w:p>
    <w:p w:rsidR="002B2D67" w:rsidRDefault="002B2D67" w:rsidP="009B4D46">
      <w:pPr>
        <w:widowControl w:val="0"/>
        <w:spacing w:after="0" w:line="240" w:lineRule="atLeast"/>
        <w:ind w:right="-57" w:firstLine="567"/>
        <w:jc w:val="both"/>
        <w:rPr>
          <w:rFonts w:ascii="Times New Roman" w:hAnsi="Times New Roman" w:cs="Times New Roman"/>
          <w:sz w:val="28"/>
          <w:szCs w:val="28"/>
        </w:rPr>
      </w:pPr>
      <w:r>
        <w:rPr>
          <w:rFonts w:ascii="Times New Roman" w:hAnsi="Times New Roman" w:cs="Times New Roman"/>
          <w:sz w:val="28"/>
          <w:szCs w:val="28"/>
        </w:rPr>
        <w:t xml:space="preserve"> 5.1. Решения или действия (бездействие) сотрудников Учреждения,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2B2D67" w:rsidRDefault="002B2D67" w:rsidP="009B4D46">
      <w:pPr>
        <w:widowControl w:val="0"/>
        <w:autoSpaceDE w:val="0"/>
        <w:autoSpaceDN w:val="0"/>
        <w:adjustRightInd w:val="0"/>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5.2. Заявитель имеет право обратиться с жалобой в случае нарушения стандарта предоставления Услуги, нарушения установленного порядка предоставления муниципальной услуги, включая: </w:t>
      </w:r>
    </w:p>
    <w:p w:rsidR="002B2D67" w:rsidRDefault="002B2D67" w:rsidP="009B4D46">
      <w:pPr>
        <w:widowControl w:val="0"/>
        <w:autoSpaceDE w:val="0"/>
        <w:autoSpaceDN w:val="0"/>
        <w:adjustRightInd w:val="0"/>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2B2D67" w:rsidRDefault="002B2D67" w:rsidP="009B4D46">
      <w:pPr>
        <w:widowControl w:val="0"/>
        <w:autoSpaceDE w:val="0"/>
        <w:autoSpaceDN w:val="0"/>
        <w:adjustRightInd w:val="0"/>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муниципальной услуги;</w:t>
      </w:r>
    </w:p>
    <w:p w:rsidR="002B2D67" w:rsidRDefault="002B2D67" w:rsidP="009B4D46">
      <w:pPr>
        <w:widowControl w:val="0"/>
        <w:autoSpaceDE w:val="0"/>
        <w:autoSpaceDN w:val="0"/>
        <w:adjustRightInd w:val="0"/>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B2D67" w:rsidRDefault="002B2D67" w:rsidP="009B4D46">
      <w:pPr>
        <w:widowControl w:val="0"/>
        <w:autoSpaceDE w:val="0"/>
        <w:autoSpaceDN w:val="0"/>
        <w:adjustRightInd w:val="0"/>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B2D67" w:rsidRDefault="002B2D67" w:rsidP="009B4D46">
      <w:pPr>
        <w:widowControl w:val="0"/>
        <w:autoSpaceDE w:val="0"/>
        <w:autoSpaceDN w:val="0"/>
        <w:adjustRightInd w:val="0"/>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B2D67" w:rsidRDefault="002B2D67" w:rsidP="009B4D46">
      <w:pPr>
        <w:widowControl w:val="0"/>
        <w:autoSpaceDE w:val="0"/>
        <w:autoSpaceDN w:val="0"/>
        <w:adjustRightInd w:val="0"/>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B2D67" w:rsidRDefault="002B2D67" w:rsidP="009B4D46">
      <w:pPr>
        <w:widowControl w:val="0"/>
        <w:autoSpaceDE w:val="0"/>
        <w:autoSpaceDN w:val="0"/>
        <w:adjustRightInd w:val="0"/>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2B2D67" w:rsidRDefault="002B2D67" w:rsidP="009B4D46">
      <w:pPr>
        <w:widowControl w:val="0"/>
        <w:spacing w:after="0" w:line="240" w:lineRule="atLeast"/>
        <w:ind w:right="-57" w:firstLine="567"/>
        <w:jc w:val="both"/>
        <w:rPr>
          <w:rFonts w:ascii="Times New Roman" w:hAnsi="Times New Roman" w:cs="Times New Roman"/>
          <w:sz w:val="28"/>
          <w:szCs w:val="28"/>
        </w:rPr>
      </w:pPr>
      <w:r>
        <w:rPr>
          <w:rFonts w:ascii="Times New Roman" w:hAnsi="Times New Roman" w:cs="Times New Roman"/>
          <w:sz w:val="28"/>
          <w:szCs w:val="28"/>
        </w:rPr>
        <w:t>8) нарушение прав или законных интересов заявителя, предусмотренных статьей 5 Федерального закона от 27 июля 2010 года № 210-ФЗ «Об организации предоставления государственных и муниципальных услуг».</w:t>
      </w:r>
    </w:p>
    <w:p w:rsidR="002B2D67" w:rsidRDefault="002B2D67" w:rsidP="009B4D46">
      <w:pPr>
        <w:autoSpaceDE w:val="0"/>
        <w:autoSpaceDN w:val="0"/>
        <w:adjustRightInd w:val="0"/>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5.3. Предметом досудебного (внесудебного) обжалования являются действия (бездействие) и решения сотрудников Учреждения, принятые (осуществленные) в ходе предоставления муниципальной услуги, в том числе:</w:t>
      </w:r>
    </w:p>
    <w:p w:rsidR="002B2D67" w:rsidRDefault="002B2D67" w:rsidP="009B4D46">
      <w:pPr>
        <w:autoSpaceDE w:val="0"/>
        <w:autoSpaceDN w:val="0"/>
        <w:adjustRightInd w:val="0"/>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 нарушение сроков предоставления муниципальной услуги и отдельных административных процедур;</w:t>
      </w:r>
    </w:p>
    <w:p w:rsidR="002B2D67" w:rsidRDefault="002B2D67" w:rsidP="009B4D46">
      <w:pPr>
        <w:autoSpaceDE w:val="0"/>
        <w:autoSpaceDN w:val="0"/>
        <w:adjustRightInd w:val="0"/>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 отказ в предоставлении сведений о порядке предоставления муниципальной услуги;</w:t>
      </w:r>
    </w:p>
    <w:p w:rsidR="002B2D67" w:rsidRDefault="002B2D67" w:rsidP="009B4D46">
      <w:pPr>
        <w:autoSpaceDE w:val="0"/>
        <w:autoSpaceDN w:val="0"/>
        <w:adjustRightInd w:val="0"/>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 другие действия (бездействие) и решения сотрудников Учреждения, осуществляемые (принятые) в ходе предоставления муниципальной услуги.</w:t>
      </w:r>
    </w:p>
    <w:p w:rsidR="002B2D67" w:rsidRDefault="002B2D67" w:rsidP="009B4D46">
      <w:pPr>
        <w:widowControl w:val="0"/>
        <w:autoSpaceDE w:val="0"/>
        <w:autoSpaceDN w:val="0"/>
        <w:adjustRightInd w:val="0"/>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5.4. В досудебном (внесудебном) порядке заявителем могут быть обжалованы:</w:t>
      </w:r>
    </w:p>
    <w:p w:rsidR="002B2D67" w:rsidRDefault="002B2D67" w:rsidP="009B4D46">
      <w:pPr>
        <w:widowControl w:val="0"/>
        <w:autoSpaceDE w:val="0"/>
        <w:autoSpaceDN w:val="0"/>
        <w:adjustRightInd w:val="0"/>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 действия (бездействие) сотрудников Учреждения – руководителю Учреждения;</w:t>
      </w:r>
    </w:p>
    <w:p w:rsidR="002B2D67" w:rsidRDefault="002B2D67" w:rsidP="009B4D46">
      <w:pPr>
        <w:widowControl w:val="0"/>
        <w:autoSpaceDE w:val="0"/>
        <w:autoSpaceDN w:val="0"/>
        <w:adjustRightInd w:val="0"/>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 решения или действия (бездействие) руководителя Учреждения – начальнику отдела по культуре, спорту, туризму и молодёжной политике администрации муниципального образования «Городское поселение – г. Осташков», заместителю Главы администрации.</w:t>
      </w:r>
    </w:p>
    <w:p w:rsidR="002B2D67" w:rsidRDefault="002B2D67" w:rsidP="009B4D46">
      <w:pPr>
        <w:widowControl w:val="0"/>
        <w:autoSpaceDE w:val="0"/>
        <w:autoSpaceDN w:val="0"/>
        <w:adjustRightInd w:val="0"/>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5.5. Жалоба на действие (бездействие) или решение сотрудников Учреждения должна содержать:</w:t>
      </w:r>
    </w:p>
    <w:p w:rsidR="002B2D67" w:rsidRDefault="002B2D67" w:rsidP="009B4D46">
      <w:pPr>
        <w:widowControl w:val="0"/>
        <w:autoSpaceDE w:val="0"/>
        <w:autoSpaceDN w:val="0"/>
        <w:adjustRightInd w:val="0"/>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1) наименование Учреждения, предоставляющего муниципальную услугу, руководителя Учреждения, предоставляющего муниципальную услугу, либо сотрудника Учреждения, решения и действия (бездействие) которых обжалуются;</w:t>
      </w:r>
    </w:p>
    <w:p w:rsidR="002B2D67" w:rsidRDefault="002B2D67" w:rsidP="009B4D46">
      <w:pPr>
        <w:widowControl w:val="0"/>
        <w:autoSpaceDE w:val="0"/>
        <w:autoSpaceDN w:val="0"/>
        <w:adjustRightInd w:val="0"/>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2D67" w:rsidRDefault="002B2D67" w:rsidP="009B4D46">
      <w:pPr>
        <w:widowControl w:val="0"/>
        <w:autoSpaceDE w:val="0"/>
        <w:autoSpaceDN w:val="0"/>
        <w:adjustRightInd w:val="0"/>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Учреждения предоставляющего муниципальную услугу, руководителя Учреждения, предоставляющего муниципальную услугу, либо сотрудника Учреждения;</w:t>
      </w:r>
    </w:p>
    <w:p w:rsidR="002B2D67" w:rsidRDefault="002B2D67" w:rsidP="009B4D46">
      <w:pPr>
        <w:widowControl w:val="0"/>
        <w:autoSpaceDE w:val="0"/>
        <w:autoSpaceDN w:val="0"/>
        <w:adjustRightInd w:val="0"/>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действием (бездействием) Учреждения предоставляющего муниципальную услугу, руководителя Учреждения, предоставляющего муниципальную услугу, либо сотрудника Учреждения. Заявителем могут быть представлены документы (при наличии), подтверждающие доводы заявителя, либо их копии;</w:t>
      </w:r>
    </w:p>
    <w:p w:rsidR="002B2D67" w:rsidRDefault="002B2D67" w:rsidP="009B4D46">
      <w:pPr>
        <w:autoSpaceDE w:val="0"/>
        <w:autoSpaceDN w:val="0"/>
        <w:adjustRightInd w:val="0"/>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5) иные сведения, которые заявитель считает необходимым сообщить.</w:t>
      </w:r>
    </w:p>
    <w:p w:rsidR="002B2D67" w:rsidRDefault="002B2D67" w:rsidP="009B4D46">
      <w:pPr>
        <w:autoSpaceDE w:val="0"/>
        <w:autoSpaceDN w:val="0"/>
        <w:adjustRightInd w:val="0"/>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В подтверждение своих доводов заявитель прилагает к письменной жалобе документы и материалы либо их копии.</w:t>
      </w:r>
    </w:p>
    <w:p w:rsidR="002B2D67" w:rsidRDefault="002B2D67" w:rsidP="009B4D46">
      <w:pPr>
        <w:widowControl w:val="0"/>
        <w:autoSpaceDE w:val="0"/>
        <w:autoSpaceDN w:val="0"/>
        <w:adjustRightInd w:val="0"/>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Прием жалоб осуществляется специалистом администрации, ответственным за ведение делопроизводства.</w:t>
      </w:r>
    </w:p>
    <w:p w:rsidR="002B2D67" w:rsidRDefault="002B2D67" w:rsidP="009B4D46">
      <w:pPr>
        <w:widowControl w:val="0"/>
        <w:autoSpaceDE w:val="0"/>
        <w:autoSpaceDN w:val="0"/>
        <w:adjustRightInd w:val="0"/>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5.6. Заявитель имеет право на получение информации и документов, необходимых для обоснования и рассмотрения жалобы, делать выписки из них, снимать с них копии.</w:t>
      </w:r>
    </w:p>
    <w:p w:rsidR="002B2D67" w:rsidRDefault="002B2D67" w:rsidP="009B4D46">
      <w:pPr>
        <w:widowControl w:val="0"/>
        <w:autoSpaceDE w:val="0"/>
        <w:autoSpaceDN w:val="0"/>
        <w:adjustRightInd w:val="0"/>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5.7. Основанием для начала досудебного (внесудебного) обжалования является письменная жалоба, поступившая в Учреждение, администрацию поселения, доставленная лично, посредством почтовой связи или электронной почты.</w:t>
      </w:r>
    </w:p>
    <w:p w:rsidR="002B2D67" w:rsidRDefault="002B2D67" w:rsidP="009B4D46">
      <w:pPr>
        <w:autoSpaceDE w:val="0"/>
        <w:autoSpaceDN w:val="0"/>
        <w:adjustRightInd w:val="0"/>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5.8. Личный прием заявителей (их представителей) проводится руководителем Учреждения, в соответствии с утвержденным приказом Учреждения графиком приема граждан, начальником отдела по культуре, спорту, туризму и молодёжной политике, главой администрации в соответствии с утвержденным распоряжением администрации графиком приема граждан.</w:t>
      </w:r>
    </w:p>
    <w:p w:rsidR="002B2D67" w:rsidRDefault="002B2D67" w:rsidP="009B4D46">
      <w:pPr>
        <w:autoSpaceDE w:val="0"/>
        <w:autoSpaceDN w:val="0"/>
        <w:adjustRightInd w:val="0"/>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5.9. Отказ в рассмотрении жалобы допускается, если:</w:t>
      </w:r>
    </w:p>
    <w:p w:rsidR="002B2D67" w:rsidRDefault="002B2D67" w:rsidP="009B4D46">
      <w:pPr>
        <w:widowControl w:val="0"/>
        <w:autoSpaceDE w:val="0"/>
        <w:autoSpaceDN w:val="0"/>
        <w:adjustRightInd w:val="0"/>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 в письменном обращении не указаны фамилия гражданина, направившего обращение, и почтовый адрес, по которому должен быть направлен ответ;</w:t>
      </w:r>
    </w:p>
    <w:p w:rsidR="002B2D67" w:rsidRDefault="002B2D67" w:rsidP="009B4D46">
      <w:pPr>
        <w:widowControl w:val="0"/>
        <w:autoSpaceDE w:val="0"/>
        <w:autoSpaceDN w:val="0"/>
        <w:adjustRightInd w:val="0"/>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 в обращении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w:t>
      </w:r>
    </w:p>
    <w:p w:rsidR="002B2D67" w:rsidRDefault="002B2D67" w:rsidP="009B4D46">
      <w:pPr>
        <w:autoSpaceDE w:val="0"/>
        <w:autoSpaceDN w:val="0"/>
        <w:adjustRightInd w:val="0"/>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 текст письменного обращения не поддается прочтению, ответ на обращение не дается; </w:t>
      </w:r>
    </w:p>
    <w:p w:rsidR="002B2D67" w:rsidRDefault="002B2D67" w:rsidP="009B4D46">
      <w:pPr>
        <w:autoSpaceDE w:val="0"/>
        <w:autoSpaceDN w:val="0"/>
        <w:adjustRightInd w:val="0"/>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 рассмотрение данной жалобы судом либо наличие вынесенного судебного решения по ней с разъяснением порядка обжалования данного судебного решения, направленного заявителю, обратившемуся в администрацию с жалобой;</w:t>
      </w:r>
    </w:p>
    <w:p w:rsidR="002B2D67" w:rsidRDefault="002B2D67" w:rsidP="009B4D46">
      <w:pPr>
        <w:widowControl w:val="0"/>
        <w:autoSpaceDE w:val="0"/>
        <w:autoSpaceDN w:val="0"/>
        <w:adjustRightInd w:val="0"/>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2B2D67" w:rsidRDefault="002B2D67" w:rsidP="009B4D46">
      <w:pPr>
        <w:widowControl w:val="0"/>
        <w:autoSpaceDE w:val="0"/>
        <w:autoSpaceDN w:val="0"/>
        <w:adjustRightInd w:val="0"/>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2B2D67" w:rsidRDefault="002B2D67" w:rsidP="009B4D46">
      <w:pPr>
        <w:widowControl w:val="0"/>
        <w:autoSpaceDE w:val="0"/>
        <w:autoSpaceDN w:val="0"/>
        <w:adjustRightInd w:val="0"/>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5.10. Жалоба должна быть рассмотрена в течение 30 дней со дня ее регистрации. При проведении проверки по фактам, изложенным в жалобе, а также в случае направления запросов в органы государственной власти, иным должностным лицам для получения необходимых для рассмотрения жалобы документов и материалов руководитель Учреждения, начальник отдела по культуре, спорту, туризму и молодёжной политике, глава администрации вправе продлить срок рассмотрения жалобы не более чем на 30 дней. Уведомление о продлении срока рассмотрения жалобы направляется заявителю заказным почтовым отправлением с уведомлением о вручении в течение 1 рабочего дня со дня принятия решения о продлении срока рассмотрения жалобы.</w:t>
      </w:r>
    </w:p>
    <w:p w:rsidR="002B2D67" w:rsidRDefault="002B2D67" w:rsidP="009B4D46">
      <w:pPr>
        <w:autoSpaceDE w:val="0"/>
        <w:autoSpaceDN w:val="0"/>
        <w:adjustRightInd w:val="0"/>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Срок рассмотрения жалобы может быть сокращен начальником отдела по культуре, спорту, туризму и молодёжной политике, главой администрации.</w:t>
      </w:r>
    </w:p>
    <w:p w:rsidR="002B2D67" w:rsidRDefault="002B2D67" w:rsidP="009B4D46">
      <w:pPr>
        <w:autoSpaceDE w:val="0"/>
        <w:autoSpaceDN w:val="0"/>
        <w:adjustRightInd w:val="0"/>
        <w:spacing w:after="0" w:line="240" w:lineRule="atLeast"/>
        <w:ind w:firstLine="567"/>
        <w:jc w:val="both"/>
        <w:rPr>
          <w:rFonts w:ascii="Times New Roman" w:hAnsi="Times New Roman" w:cs="Times New Roman"/>
          <w:sz w:val="28"/>
          <w:szCs w:val="28"/>
          <w:highlight w:val="yellow"/>
        </w:rPr>
      </w:pPr>
      <w:r>
        <w:rPr>
          <w:rFonts w:ascii="Times New Roman" w:hAnsi="Times New Roman" w:cs="Times New Roman"/>
          <w:sz w:val="28"/>
          <w:szCs w:val="28"/>
        </w:rPr>
        <w:t>5.11. По результатам рассмотрения жалобы руководитель Учреждения, начальник отдела по культуре, спорту, туризму и молодёжной политике, глава администрации принимает решение об удовлетворении требований заявителя и о признании неправомерными обжалуемых решений, действий (бездействия), принятых (осуществленных) при предоставлении муниципальной услуги, либо об отказе в удовлетворении требований. В случае выявления по результатам проведенных проверок нарушений прав заявителей виновные лица привлекаются к ответственности в соответствии с законодательством Российской Федерации.</w:t>
      </w:r>
      <w:r>
        <w:rPr>
          <w:rFonts w:ascii="Times New Roman" w:hAnsi="Times New Roman" w:cs="Times New Roman"/>
          <w:sz w:val="28"/>
          <w:szCs w:val="28"/>
          <w:highlight w:val="yellow"/>
        </w:rPr>
        <w:t xml:space="preserve"> </w:t>
      </w:r>
    </w:p>
    <w:p w:rsidR="002B2D67" w:rsidRDefault="002B2D67" w:rsidP="009B4D46">
      <w:pPr>
        <w:autoSpaceDE w:val="0"/>
        <w:autoSpaceDN w:val="0"/>
        <w:adjustRightInd w:val="0"/>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Письменный ответ, содержащий результаты рассмотрения жалобы, направляется заявителю посредством почтовой связи или по электронной почте (в зависимости от способа доставки ответа, указанного в жалобе, или способа обращения заявителя с жалобой).</w:t>
      </w:r>
    </w:p>
    <w:p w:rsidR="002B2D67" w:rsidRDefault="002B2D67" w:rsidP="009B4D46">
      <w:pPr>
        <w:autoSpaceDE w:val="0"/>
        <w:autoSpaceDN w:val="0"/>
        <w:adjustRightInd w:val="0"/>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Результатом досудебного (внесудебного) обжалования является рассмотрение всех поставленных в жалобе вопросов, принятие необходимых мер и направление письменных ответов (в пределах компетенции) по существу всех поставленных в жалобе вопросов.</w:t>
      </w:r>
    </w:p>
    <w:p w:rsidR="002B2D67" w:rsidRDefault="002B2D67" w:rsidP="009B4D46">
      <w:pPr>
        <w:widowControl w:val="0"/>
        <w:autoSpaceDE w:val="0"/>
        <w:autoSpaceDN w:val="0"/>
        <w:adjustRightInd w:val="0"/>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5.12. Если в результате рассмотрения жалобы она признана обоснованной, то руководитель Учреждения принимает меры, направленные на восстановление или защиту нарушенных прав, свобод или законных интересов заявителя. Должностное лицо, ответственное за решение или действие (бездействие), принятое или осуществленное в ходе предоставления муниципальной услуги и нарушившее права, свободы или законные интересы заявителя, может быть привлечено к дисциплинарной ответственности в соответствии с законодательством Российской Федерации.</w:t>
      </w:r>
    </w:p>
    <w:p w:rsidR="002B2D67" w:rsidRDefault="002B2D67" w:rsidP="009B4D46">
      <w:pPr>
        <w:widowControl w:val="0"/>
        <w:autoSpaceDE w:val="0"/>
        <w:autoSpaceDN w:val="0"/>
        <w:adjustRightInd w:val="0"/>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Если в ходе рассмотрения жалоба признана необоснованной, заявителю направляется сообщение о результате рассмотрения жалобы с указанием причины, по которой она признана необоснованной.</w:t>
      </w:r>
    </w:p>
    <w:p w:rsidR="002B2D67" w:rsidRDefault="002B2D67" w:rsidP="009B4D46">
      <w:pPr>
        <w:widowControl w:val="0"/>
        <w:autoSpaceDE w:val="0"/>
        <w:autoSpaceDN w:val="0"/>
        <w:adjustRightInd w:val="0"/>
        <w:spacing w:after="0" w:line="240" w:lineRule="atLeast"/>
        <w:ind w:firstLine="567"/>
        <w:jc w:val="both"/>
        <w:rPr>
          <w:rFonts w:ascii="Times New Roman" w:hAnsi="Times New Roman" w:cs="Times New Roman"/>
          <w:color w:val="000000"/>
          <w:sz w:val="28"/>
          <w:szCs w:val="28"/>
        </w:rPr>
      </w:pPr>
      <w:r>
        <w:rPr>
          <w:rFonts w:ascii="Times New Roman" w:hAnsi="Times New Roman" w:cs="Times New Roman"/>
          <w:sz w:val="28"/>
          <w:szCs w:val="28"/>
        </w:rPr>
        <w:t>5.13. Заявитель, считающий, что решения или действия (бездействие) сотрудников Учреждения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2B2D67" w:rsidRDefault="002B2D67" w:rsidP="009B4D46">
      <w:pPr>
        <w:widowControl w:val="0"/>
        <w:autoSpaceDE w:val="0"/>
        <w:autoSpaceDN w:val="0"/>
        <w:adjustRightInd w:val="0"/>
        <w:spacing w:after="0" w:line="240" w:lineRule="atLeast"/>
        <w:ind w:firstLine="567"/>
        <w:jc w:val="both"/>
        <w:rPr>
          <w:rFonts w:ascii="Times New Roman" w:hAnsi="Times New Roman" w:cs="Times New Roman"/>
          <w:sz w:val="28"/>
          <w:szCs w:val="28"/>
        </w:rPr>
      </w:pPr>
    </w:p>
    <w:p w:rsidR="002B2D67" w:rsidRDefault="002B2D67" w:rsidP="009B4D46">
      <w:pPr>
        <w:spacing w:after="0" w:line="240" w:lineRule="atLeast"/>
        <w:rPr>
          <w:sz w:val="28"/>
          <w:szCs w:val="28"/>
        </w:rPr>
      </w:pPr>
      <w:r>
        <w:rPr>
          <w:sz w:val="28"/>
          <w:szCs w:val="28"/>
        </w:rPr>
        <w:br w:type="page"/>
      </w:r>
    </w:p>
    <w:p w:rsidR="002B2D67" w:rsidRPr="00264919" w:rsidRDefault="002B2D67" w:rsidP="009B4D46">
      <w:pPr>
        <w:pStyle w:val="Default"/>
        <w:spacing w:line="240" w:lineRule="atLeast"/>
        <w:ind w:left="4536" w:right="-2"/>
        <w:rPr>
          <w:sz w:val="28"/>
          <w:szCs w:val="28"/>
        </w:rPr>
      </w:pPr>
      <w:r w:rsidRPr="00264919">
        <w:rPr>
          <w:sz w:val="28"/>
          <w:szCs w:val="28"/>
        </w:rPr>
        <w:t>Приложение 1</w:t>
      </w:r>
    </w:p>
    <w:p w:rsidR="002B2D67" w:rsidRPr="00264919" w:rsidRDefault="002B2D67" w:rsidP="009B4D46">
      <w:pPr>
        <w:spacing w:after="0" w:line="240" w:lineRule="atLeast"/>
        <w:ind w:left="4536" w:right="-2"/>
        <w:rPr>
          <w:rFonts w:ascii="Times New Roman" w:hAnsi="Times New Roman" w:cs="Times New Roman"/>
          <w:sz w:val="28"/>
          <w:szCs w:val="28"/>
        </w:rPr>
      </w:pPr>
      <w:r w:rsidRPr="00264919">
        <w:rPr>
          <w:rFonts w:ascii="Times New Roman" w:hAnsi="Times New Roman" w:cs="Times New Roman"/>
          <w:sz w:val="28"/>
          <w:szCs w:val="28"/>
        </w:rPr>
        <w:t>к проекту Административного регламента предоставления муниципальной услуги «Организация досуга населения в рамках деятельности муниципальных учреждений культуры»</w:t>
      </w:r>
    </w:p>
    <w:p w:rsidR="002B2D67" w:rsidRDefault="002B2D67" w:rsidP="009B4D46">
      <w:pPr>
        <w:pStyle w:val="Default"/>
        <w:spacing w:line="240" w:lineRule="atLeast"/>
        <w:ind w:left="3969" w:right="-31"/>
        <w:rPr>
          <w:b/>
          <w:bCs/>
          <w:sz w:val="28"/>
          <w:szCs w:val="28"/>
        </w:rPr>
      </w:pPr>
    </w:p>
    <w:p w:rsidR="002B2D67" w:rsidRDefault="002B2D67" w:rsidP="009B4D46">
      <w:pPr>
        <w:pStyle w:val="Default"/>
        <w:spacing w:line="240" w:lineRule="atLeast"/>
        <w:ind w:firstLine="567"/>
        <w:jc w:val="center"/>
        <w:rPr>
          <w:b/>
          <w:bCs/>
          <w:sz w:val="28"/>
          <w:szCs w:val="28"/>
        </w:rPr>
      </w:pPr>
    </w:p>
    <w:p w:rsidR="002B2D67" w:rsidRDefault="002B2D67" w:rsidP="009B4D46">
      <w:pPr>
        <w:pStyle w:val="Default"/>
        <w:spacing w:line="240" w:lineRule="atLeast"/>
        <w:ind w:firstLine="567"/>
        <w:jc w:val="center"/>
        <w:rPr>
          <w:sz w:val="28"/>
          <w:szCs w:val="28"/>
        </w:rPr>
      </w:pPr>
      <w:r>
        <w:rPr>
          <w:b/>
          <w:bCs/>
          <w:sz w:val="28"/>
          <w:szCs w:val="28"/>
        </w:rPr>
        <w:t>Блок-схема</w:t>
      </w:r>
    </w:p>
    <w:p w:rsidR="002B2D67" w:rsidRPr="00735C30" w:rsidRDefault="002B2D67" w:rsidP="009B4D46">
      <w:pPr>
        <w:pStyle w:val="Default"/>
        <w:spacing w:line="240" w:lineRule="atLeast"/>
        <w:ind w:firstLine="567"/>
        <w:jc w:val="center"/>
        <w:rPr>
          <w:b/>
          <w:bCs/>
          <w:sz w:val="28"/>
          <w:szCs w:val="28"/>
        </w:rPr>
      </w:pPr>
      <w:r w:rsidRPr="00735C30">
        <w:rPr>
          <w:b/>
          <w:bCs/>
          <w:sz w:val="28"/>
          <w:szCs w:val="28"/>
        </w:rPr>
        <w:t>предоставления муниципальной услуги</w:t>
      </w:r>
    </w:p>
    <w:p w:rsidR="002B2D67" w:rsidRPr="00264919" w:rsidRDefault="002B2D67" w:rsidP="009B4D46">
      <w:pPr>
        <w:spacing w:after="0" w:line="240" w:lineRule="atLeast"/>
        <w:ind w:right="-2"/>
        <w:jc w:val="center"/>
        <w:rPr>
          <w:rFonts w:ascii="Times New Roman" w:hAnsi="Times New Roman" w:cs="Times New Roman"/>
          <w:b/>
          <w:bCs/>
          <w:sz w:val="28"/>
          <w:szCs w:val="28"/>
        </w:rPr>
      </w:pPr>
      <w:r w:rsidRPr="00264919">
        <w:rPr>
          <w:rFonts w:ascii="Times New Roman" w:hAnsi="Times New Roman" w:cs="Times New Roman"/>
          <w:b/>
          <w:bCs/>
          <w:sz w:val="28"/>
          <w:szCs w:val="28"/>
        </w:rPr>
        <w:t>«Организация досуга населения в рамках деятельности муниципальных учреждений культуры»</w:t>
      </w:r>
    </w:p>
    <w:p w:rsidR="002B2D67" w:rsidRPr="00264919" w:rsidRDefault="002B2D67" w:rsidP="009B4D46">
      <w:pPr>
        <w:autoSpaceDE w:val="0"/>
        <w:autoSpaceDN w:val="0"/>
        <w:adjustRightInd w:val="0"/>
        <w:spacing w:after="0" w:line="240" w:lineRule="atLeast"/>
        <w:ind w:right="-2" w:firstLine="567"/>
        <w:jc w:val="center"/>
        <w:outlineLvl w:val="2"/>
        <w:rPr>
          <w:b/>
          <w:bCs/>
          <w:sz w:val="28"/>
          <w:szCs w:val="28"/>
        </w:rPr>
      </w:pPr>
    </w:p>
    <w:p w:rsidR="002B2D67" w:rsidRDefault="002B2D67" w:rsidP="009B4D46">
      <w:pPr>
        <w:autoSpaceDE w:val="0"/>
        <w:autoSpaceDN w:val="0"/>
        <w:adjustRightInd w:val="0"/>
        <w:spacing w:after="0" w:line="240" w:lineRule="atLeast"/>
        <w:ind w:firstLine="567"/>
        <w:jc w:val="both"/>
        <w:outlineLvl w:val="2"/>
        <w:rPr>
          <w:sz w:val="28"/>
          <w:szCs w:val="28"/>
        </w:rPr>
      </w:pPr>
      <w:r>
        <w:rPr>
          <w:noProof/>
          <w:lang w:eastAsia="ru-RU"/>
        </w:rPr>
        <w:pict>
          <v:rect id="_x0000_s1026" style="position:absolute;left:0;text-align:left;margin-left:346.1pt;margin-top:8.8pt;width:94.9pt;height:48.25pt;z-index:251649024">
            <v:textbox style="mso-next-textbox:#_x0000_s1026">
              <w:txbxContent>
                <w:p w:rsidR="002B2D67" w:rsidRPr="002B29E8" w:rsidRDefault="002B2D67" w:rsidP="008505CA">
                  <w:pPr>
                    <w:pStyle w:val="Default"/>
                    <w:jc w:val="center"/>
                    <w:rPr>
                      <w:sz w:val="22"/>
                      <w:szCs w:val="22"/>
                    </w:rPr>
                  </w:pPr>
                  <w:r w:rsidRPr="002B29E8">
                    <w:rPr>
                      <w:sz w:val="22"/>
                      <w:szCs w:val="22"/>
                    </w:rPr>
                    <w:t>Сайт;</w:t>
                  </w:r>
                </w:p>
                <w:p w:rsidR="002B2D67" w:rsidRPr="002B29E8" w:rsidRDefault="002B2D67" w:rsidP="008505CA">
                  <w:pPr>
                    <w:pStyle w:val="Default"/>
                    <w:jc w:val="center"/>
                    <w:rPr>
                      <w:sz w:val="22"/>
                      <w:szCs w:val="22"/>
                    </w:rPr>
                  </w:pPr>
                  <w:r w:rsidRPr="002B29E8">
                    <w:rPr>
                      <w:sz w:val="22"/>
                      <w:szCs w:val="22"/>
                    </w:rPr>
                    <w:t>личное обращение</w:t>
                  </w:r>
                </w:p>
              </w:txbxContent>
            </v:textbox>
          </v:rect>
        </w:pict>
      </w:r>
      <w:r>
        <w:rPr>
          <w:noProof/>
          <w:lang w:eastAsia="ru-RU"/>
        </w:rPr>
        <w:pict>
          <v:rect id="_x0000_s1027" style="position:absolute;left:0;text-align:left;margin-left:10.25pt;margin-top:8.8pt;width:300.9pt;height:26.65pt;z-index:251648000">
            <v:textbox style="mso-next-textbox:#_x0000_s1027">
              <w:txbxContent>
                <w:p w:rsidR="002B2D67" w:rsidRPr="00B61CCB" w:rsidRDefault="002B2D67" w:rsidP="008505CA">
                  <w:pPr>
                    <w:pStyle w:val="Default"/>
                    <w:jc w:val="center"/>
                    <w:rPr>
                      <w:sz w:val="22"/>
                      <w:szCs w:val="22"/>
                    </w:rPr>
                  </w:pPr>
                  <w:r w:rsidRPr="00B61CCB">
                    <w:rPr>
                      <w:sz w:val="22"/>
                      <w:szCs w:val="22"/>
                    </w:rPr>
                    <w:t>Заявитель</w:t>
                  </w:r>
                </w:p>
              </w:txbxContent>
            </v:textbox>
          </v:rect>
        </w:pict>
      </w:r>
    </w:p>
    <w:p w:rsidR="002B2D67" w:rsidRDefault="002B2D67" w:rsidP="009B4D46">
      <w:pPr>
        <w:autoSpaceDE w:val="0"/>
        <w:autoSpaceDN w:val="0"/>
        <w:adjustRightInd w:val="0"/>
        <w:spacing w:after="0" w:line="240" w:lineRule="atLeast"/>
        <w:ind w:firstLine="567"/>
        <w:jc w:val="both"/>
        <w:outlineLvl w:val="2"/>
        <w:rPr>
          <w:sz w:val="28"/>
          <w:szCs w:val="28"/>
        </w:rPr>
      </w:pPr>
      <w:r>
        <w:rPr>
          <w:noProof/>
          <w:lang w:eastAsia="ru-RU"/>
        </w:rPr>
        <w:pict>
          <v:shapetype id="_x0000_t32" coordsize="21600,21600" o:spt="32" o:oned="t" path="m,l21600,21600e" filled="f">
            <v:path arrowok="t" fillok="f" o:connecttype="none"/>
            <o:lock v:ext="edit" shapetype="t"/>
          </v:shapetype>
          <v:shape id="_x0000_s1028" type="#_x0000_t32" style="position:absolute;left:0;text-align:left;margin-left:464.3pt;margin-top:5.05pt;width:2.5pt;height:235.95pt;z-index:251667456" o:connectortype="straight"/>
        </w:pict>
      </w:r>
      <w:r>
        <w:rPr>
          <w:noProof/>
          <w:lang w:eastAsia="ru-RU"/>
        </w:rPr>
        <w:pict>
          <v:shape id="_x0000_s1029" type="#_x0000_t32" style="position:absolute;left:0;text-align:left;margin-left:441pt;margin-top:5.05pt;width:23.3pt;height:0;z-index:251666432" o:connectortype="straight"/>
        </w:pict>
      </w:r>
      <w:r>
        <w:rPr>
          <w:noProof/>
          <w:lang w:eastAsia="ru-RU"/>
        </w:rPr>
        <w:pict>
          <v:shape id="_x0000_s1030" type="#_x0000_t32" style="position:absolute;left:0;text-align:left;margin-left:311.15pt;margin-top:5.05pt;width:34.95pt;height:0;z-index:251657216" o:connectortype="straight">
            <v:stroke endarrow="block"/>
          </v:shape>
        </w:pict>
      </w:r>
    </w:p>
    <w:p w:rsidR="002B2D67" w:rsidRDefault="002B2D67" w:rsidP="009B4D46">
      <w:pPr>
        <w:autoSpaceDE w:val="0"/>
        <w:autoSpaceDN w:val="0"/>
        <w:adjustRightInd w:val="0"/>
        <w:spacing w:after="0" w:line="240" w:lineRule="atLeast"/>
        <w:ind w:firstLine="567"/>
        <w:jc w:val="both"/>
        <w:outlineLvl w:val="2"/>
        <w:rPr>
          <w:sz w:val="28"/>
          <w:szCs w:val="28"/>
        </w:rPr>
      </w:pPr>
      <w:r>
        <w:rPr>
          <w:noProof/>
          <w:lang w:eastAsia="ru-RU"/>
        </w:rPr>
        <w:pict>
          <v:shape id="_x0000_s1031" type="#_x0000_t32" style="position:absolute;left:0;text-align:left;margin-left:160.5pt;margin-top:1.25pt;width:0;height:21.6pt;z-index:251658240" o:connectortype="straight">
            <v:stroke endarrow="block"/>
          </v:shape>
        </w:pict>
      </w:r>
    </w:p>
    <w:p w:rsidR="002B2D67" w:rsidRDefault="002B2D67" w:rsidP="009B4D46">
      <w:pPr>
        <w:autoSpaceDE w:val="0"/>
        <w:autoSpaceDN w:val="0"/>
        <w:adjustRightInd w:val="0"/>
        <w:spacing w:after="0" w:line="240" w:lineRule="atLeast"/>
        <w:ind w:firstLine="567"/>
        <w:jc w:val="both"/>
        <w:outlineLvl w:val="2"/>
        <w:rPr>
          <w:sz w:val="28"/>
          <w:szCs w:val="28"/>
        </w:rPr>
      </w:pPr>
      <w:r>
        <w:rPr>
          <w:noProof/>
          <w:lang w:eastAsia="ru-RU"/>
        </w:rPr>
        <w:pict>
          <v:rect id="_x0000_s1032" style="position:absolute;left:0;text-align:left;margin-left:10.25pt;margin-top:5.75pt;width:300.9pt;height:39.6pt;z-index:251650048">
            <v:textbox style="mso-next-textbox:#_x0000_s1032">
              <w:txbxContent>
                <w:p w:rsidR="002B2D67" w:rsidRPr="00B61CCB" w:rsidRDefault="002B2D67" w:rsidP="008505CA">
                  <w:pPr>
                    <w:spacing w:after="0" w:line="240" w:lineRule="auto"/>
                    <w:jc w:val="center"/>
                    <w:rPr>
                      <w:rFonts w:ascii="Times New Roman" w:hAnsi="Times New Roman" w:cs="Times New Roman"/>
                      <w:sz w:val="20"/>
                      <w:szCs w:val="20"/>
                    </w:rPr>
                  </w:pPr>
                  <w:r w:rsidRPr="00B61CCB">
                    <w:rPr>
                      <w:rFonts w:ascii="Times New Roman" w:hAnsi="Times New Roman" w:cs="Times New Roman"/>
                      <w:sz w:val="20"/>
                      <w:szCs w:val="20"/>
                    </w:rPr>
                    <w:t>Муниципальное бюджетное культурно-досуговое учреждение Дворец Культуры «Юбилейный»,</w:t>
                  </w:r>
                </w:p>
                <w:p w:rsidR="002B2D67" w:rsidRDefault="002B2D67" w:rsidP="008505CA"/>
              </w:txbxContent>
            </v:textbox>
          </v:rect>
        </w:pict>
      </w:r>
    </w:p>
    <w:p w:rsidR="002B2D67" w:rsidRDefault="002B2D67" w:rsidP="009B4D46">
      <w:pPr>
        <w:autoSpaceDE w:val="0"/>
        <w:autoSpaceDN w:val="0"/>
        <w:adjustRightInd w:val="0"/>
        <w:spacing w:after="0" w:line="240" w:lineRule="atLeast"/>
        <w:ind w:firstLine="567"/>
        <w:jc w:val="both"/>
        <w:outlineLvl w:val="2"/>
        <w:rPr>
          <w:sz w:val="28"/>
          <w:szCs w:val="28"/>
        </w:rPr>
      </w:pPr>
    </w:p>
    <w:p w:rsidR="002B2D67" w:rsidRDefault="002B2D67" w:rsidP="009B4D46">
      <w:pPr>
        <w:autoSpaceDE w:val="0"/>
        <w:autoSpaceDN w:val="0"/>
        <w:adjustRightInd w:val="0"/>
        <w:spacing w:after="0" w:line="240" w:lineRule="atLeast"/>
        <w:ind w:firstLine="567"/>
        <w:jc w:val="both"/>
        <w:outlineLvl w:val="2"/>
        <w:rPr>
          <w:sz w:val="28"/>
          <w:szCs w:val="28"/>
        </w:rPr>
      </w:pPr>
      <w:r>
        <w:rPr>
          <w:noProof/>
          <w:lang w:eastAsia="ru-RU"/>
        </w:rPr>
        <w:pict>
          <v:shape id="_x0000_s1033" type="#_x0000_t32" style="position:absolute;left:0;text-align:left;margin-left:160.5pt;margin-top:11.2pt;width:.05pt;height:65.95pt;z-index:251659264" o:connectortype="straight">
            <v:stroke endarrow="block"/>
          </v:shape>
        </w:pict>
      </w:r>
    </w:p>
    <w:p w:rsidR="002B2D67" w:rsidRDefault="002B2D67" w:rsidP="009B4D46">
      <w:pPr>
        <w:autoSpaceDE w:val="0"/>
        <w:autoSpaceDN w:val="0"/>
        <w:adjustRightInd w:val="0"/>
        <w:spacing w:after="0" w:line="240" w:lineRule="atLeast"/>
        <w:ind w:firstLine="567"/>
        <w:jc w:val="both"/>
        <w:outlineLvl w:val="2"/>
        <w:rPr>
          <w:sz w:val="28"/>
          <w:szCs w:val="28"/>
        </w:rPr>
      </w:pPr>
    </w:p>
    <w:p w:rsidR="002B2D67" w:rsidRDefault="002B2D67" w:rsidP="009B4D46">
      <w:pPr>
        <w:autoSpaceDE w:val="0"/>
        <w:autoSpaceDN w:val="0"/>
        <w:adjustRightInd w:val="0"/>
        <w:spacing w:after="0" w:line="240" w:lineRule="atLeast"/>
        <w:ind w:firstLine="567"/>
        <w:jc w:val="both"/>
        <w:outlineLvl w:val="2"/>
        <w:rPr>
          <w:sz w:val="28"/>
          <w:szCs w:val="28"/>
        </w:rPr>
      </w:pPr>
    </w:p>
    <w:p w:rsidR="002B2D67" w:rsidRDefault="002B2D67" w:rsidP="009B4D46">
      <w:pPr>
        <w:autoSpaceDE w:val="0"/>
        <w:autoSpaceDN w:val="0"/>
        <w:adjustRightInd w:val="0"/>
        <w:spacing w:after="0" w:line="240" w:lineRule="atLeast"/>
        <w:ind w:firstLine="567"/>
        <w:jc w:val="both"/>
        <w:outlineLvl w:val="2"/>
        <w:rPr>
          <w:sz w:val="28"/>
          <w:szCs w:val="28"/>
        </w:rPr>
      </w:pPr>
    </w:p>
    <w:p w:rsidR="002B2D67" w:rsidRDefault="002B2D67" w:rsidP="009B4D46">
      <w:pPr>
        <w:autoSpaceDE w:val="0"/>
        <w:autoSpaceDN w:val="0"/>
        <w:adjustRightInd w:val="0"/>
        <w:spacing w:after="0" w:line="240" w:lineRule="atLeast"/>
        <w:ind w:firstLine="567"/>
        <w:jc w:val="both"/>
        <w:outlineLvl w:val="2"/>
        <w:rPr>
          <w:sz w:val="28"/>
          <w:szCs w:val="28"/>
        </w:rPr>
      </w:pPr>
      <w:r>
        <w:rPr>
          <w:noProof/>
          <w:lang w:eastAsia="ru-RU"/>
        </w:rPr>
        <w:pict>
          <v:rect id="_x0000_s1034" style="position:absolute;left:0;text-align:left;margin-left:349.85pt;margin-top:8.75pt;width:94.05pt;height:23.3pt;z-index:251652096">
            <v:textbox style="mso-next-textbox:#_x0000_s1034">
              <w:txbxContent>
                <w:p w:rsidR="002B2D67" w:rsidRPr="00B61CCB" w:rsidRDefault="002B2D67" w:rsidP="008505CA">
                  <w:pPr>
                    <w:pStyle w:val="Default"/>
                    <w:jc w:val="both"/>
                    <w:rPr>
                      <w:sz w:val="22"/>
                      <w:szCs w:val="22"/>
                    </w:rPr>
                  </w:pPr>
                  <w:r w:rsidRPr="00B61CCB">
                    <w:rPr>
                      <w:sz w:val="22"/>
                      <w:szCs w:val="22"/>
                    </w:rPr>
                    <w:t>1 рабочий день</w:t>
                  </w:r>
                </w:p>
                <w:p w:rsidR="002B2D67" w:rsidRDefault="002B2D67" w:rsidP="008505CA"/>
              </w:txbxContent>
            </v:textbox>
          </v:rect>
        </w:pict>
      </w:r>
      <w:r>
        <w:rPr>
          <w:noProof/>
          <w:lang w:eastAsia="ru-RU"/>
        </w:rPr>
        <w:pict>
          <v:rect id="_x0000_s1035" style="position:absolute;left:0;text-align:left;margin-left:12.75pt;margin-top:8.75pt;width:298.4pt;height:23.3pt;z-index:251651072">
            <v:textbox style="mso-next-textbox:#_x0000_s1035">
              <w:txbxContent>
                <w:p w:rsidR="002B2D67" w:rsidRPr="00B61CCB" w:rsidRDefault="002B2D67" w:rsidP="008505CA">
                  <w:pPr>
                    <w:pStyle w:val="Default"/>
                    <w:jc w:val="center"/>
                    <w:rPr>
                      <w:sz w:val="22"/>
                      <w:szCs w:val="22"/>
                    </w:rPr>
                  </w:pPr>
                  <w:r w:rsidRPr="00B61CCB">
                    <w:rPr>
                      <w:sz w:val="22"/>
                      <w:szCs w:val="22"/>
                    </w:rPr>
                    <w:t>Прием и регистрация запроса Заявителя</w:t>
                  </w:r>
                </w:p>
              </w:txbxContent>
            </v:textbox>
          </v:rect>
        </w:pict>
      </w:r>
    </w:p>
    <w:p w:rsidR="002B2D67" w:rsidRDefault="002B2D67" w:rsidP="009B4D46">
      <w:pPr>
        <w:autoSpaceDE w:val="0"/>
        <w:autoSpaceDN w:val="0"/>
        <w:adjustRightInd w:val="0"/>
        <w:spacing w:after="0" w:line="240" w:lineRule="atLeast"/>
        <w:ind w:firstLine="567"/>
        <w:jc w:val="both"/>
        <w:outlineLvl w:val="2"/>
        <w:rPr>
          <w:sz w:val="28"/>
          <w:szCs w:val="28"/>
        </w:rPr>
      </w:pPr>
      <w:r>
        <w:rPr>
          <w:noProof/>
          <w:lang w:eastAsia="ru-RU"/>
        </w:rPr>
        <w:pict>
          <v:shape id="_x0000_s1036" type="#_x0000_t32" style="position:absolute;left:0;text-align:left;margin-left:310.35pt;margin-top:3.25pt;width:38.7pt;height:0;z-index:251662336" o:connectortype="straight">
            <v:stroke endarrow="block"/>
          </v:shape>
        </w:pict>
      </w:r>
    </w:p>
    <w:p w:rsidR="002B2D67" w:rsidRDefault="002B2D67" w:rsidP="009B4D46">
      <w:pPr>
        <w:autoSpaceDE w:val="0"/>
        <w:autoSpaceDN w:val="0"/>
        <w:adjustRightInd w:val="0"/>
        <w:spacing w:after="0" w:line="240" w:lineRule="atLeast"/>
        <w:ind w:firstLine="567"/>
        <w:jc w:val="both"/>
        <w:outlineLvl w:val="2"/>
        <w:rPr>
          <w:sz w:val="28"/>
          <w:szCs w:val="28"/>
        </w:rPr>
      </w:pPr>
      <w:r>
        <w:rPr>
          <w:noProof/>
          <w:lang w:eastAsia="ru-RU"/>
        </w:rPr>
        <w:pict>
          <v:shape id="_x0000_s1037" type="#_x0000_t32" style="position:absolute;left:0;text-align:left;margin-left:160.5pt;margin-top:.4pt;width:0;height:25.8pt;z-index:251660288" o:connectortype="straight">
            <v:stroke endarrow="block"/>
          </v:shape>
        </w:pict>
      </w:r>
    </w:p>
    <w:p w:rsidR="002B2D67" w:rsidRDefault="002B2D67" w:rsidP="009B4D46">
      <w:pPr>
        <w:autoSpaceDE w:val="0"/>
        <w:autoSpaceDN w:val="0"/>
        <w:adjustRightInd w:val="0"/>
        <w:spacing w:after="0" w:line="240" w:lineRule="atLeast"/>
        <w:ind w:firstLine="567"/>
        <w:jc w:val="both"/>
        <w:outlineLvl w:val="2"/>
        <w:rPr>
          <w:sz w:val="28"/>
          <w:szCs w:val="28"/>
        </w:rPr>
      </w:pPr>
      <w:r>
        <w:rPr>
          <w:noProof/>
          <w:lang w:eastAsia="ru-RU"/>
        </w:rPr>
        <w:pict>
          <v:rect id="_x0000_s1038" style="position:absolute;left:0;text-align:left;margin-left:349.85pt;margin-top:4.1pt;width:94.85pt;height:30.65pt;z-index:251654144">
            <v:textbox style="mso-next-textbox:#_x0000_s1038">
              <w:txbxContent>
                <w:p w:rsidR="002B2D67" w:rsidRPr="00B61CCB" w:rsidRDefault="002B2D67" w:rsidP="008505CA">
                  <w:pPr>
                    <w:pStyle w:val="Default"/>
                    <w:jc w:val="center"/>
                    <w:rPr>
                      <w:sz w:val="22"/>
                      <w:szCs w:val="22"/>
                    </w:rPr>
                  </w:pPr>
                  <w:r w:rsidRPr="00B61CCB">
                    <w:rPr>
                      <w:sz w:val="22"/>
                      <w:szCs w:val="22"/>
                    </w:rPr>
                    <w:t>20 календарных дней</w:t>
                  </w:r>
                </w:p>
                <w:p w:rsidR="002B2D67" w:rsidRDefault="002B2D67" w:rsidP="008505CA"/>
              </w:txbxContent>
            </v:textbox>
          </v:rect>
        </w:pict>
      </w:r>
      <w:r>
        <w:rPr>
          <w:noProof/>
          <w:lang w:eastAsia="ru-RU"/>
        </w:rPr>
        <w:pict>
          <v:rect id="_x0000_s1039" style="position:absolute;left:0;text-align:left;margin-left:12.75pt;margin-top:9.1pt;width:298.4pt;height:21.2pt;z-index:251653120">
            <v:textbox style="mso-next-textbox:#_x0000_s1039">
              <w:txbxContent>
                <w:p w:rsidR="002B2D67" w:rsidRPr="00B61CCB" w:rsidRDefault="002B2D67" w:rsidP="008505CA">
                  <w:pPr>
                    <w:pStyle w:val="Default"/>
                    <w:jc w:val="center"/>
                    <w:rPr>
                      <w:sz w:val="22"/>
                      <w:szCs w:val="22"/>
                    </w:rPr>
                  </w:pPr>
                  <w:r w:rsidRPr="00B61CCB">
                    <w:rPr>
                      <w:sz w:val="22"/>
                      <w:szCs w:val="22"/>
                    </w:rPr>
                    <w:t>Подготовка ответа на запрос</w:t>
                  </w:r>
                </w:p>
              </w:txbxContent>
            </v:textbox>
          </v:rect>
        </w:pict>
      </w:r>
    </w:p>
    <w:p w:rsidR="002B2D67" w:rsidRDefault="002B2D67" w:rsidP="009B4D46">
      <w:pPr>
        <w:autoSpaceDE w:val="0"/>
        <w:autoSpaceDN w:val="0"/>
        <w:adjustRightInd w:val="0"/>
        <w:spacing w:after="0" w:line="240" w:lineRule="atLeast"/>
        <w:ind w:firstLine="567"/>
        <w:jc w:val="both"/>
        <w:outlineLvl w:val="2"/>
        <w:rPr>
          <w:sz w:val="28"/>
          <w:szCs w:val="28"/>
        </w:rPr>
      </w:pPr>
      <w:r>
        <w:rPr>
          <w:noProof/>
          <w:lang w:eastAsia="ru-RU"/>
        </w:rPr>
        <w:pict>
          <v:shape id="_x0000_s1040" type="#_x0000_t32" style="position:absolute;left:0;text-align:left;margin-left:311.15pt;margin-top:3.45pt;width:38.7pt;height:0;z-index:251663360" o:connectortype="straight">
            <v:stroke endarrow="block"/>
          </v:shape>
        </w:pict>
      </w:r>
      <w:r>
        <w:rPr>
          <w:noProof/>
          <w:lang w:eastAsia="ru-RU"/>
        </w:rPr>
        <w:pict>
          <v:shape id="_x0000_s1041" type="#_x0000_t32" style="position:absolute;left:0;text-align:left;margin-left:160.55pt;margin-top:13.2pt;width:.05pt;height:22.7pt;z-index:251661312" o:connectortype="straight">
            <v:stroke endarrow="block"/>
          </v:shape>
        </w:pict>
      </w:r>
    </w:p>
    <w:p w:rsidR="002B2D67" w:rsidRDefault="002B2D67" w:rsidP="009B4D46">
      <w:pPr>
        <w:autoSpaceDE w:val="0"/>
        <w:autoSpaceDN w:val="0"/>
        <w:adjustRightInd w:val="0"/>
        <w:spacing w:after="0" w:line="240" w:lineRule="atLeast"/>
        <w:ind w:firstLine="567"/>
        <w:jc w:val="both"/>
        <w:outlineLvl w:val="2"/>
        <w:rPr>
          <w:sz w:val="28"/>
          <w:szCs w:val="28"/>
        </w:rPr>
      </w:pPr>
    </w:p>
    <w:p w:rsidR="002B2D67" w:rsidRDefault="002B2D67" w:rsidP="009B4D46">
      <w:pPr>
        <w:autoSpaceDE w:val="0"/>
        <w:autoSpaceDN w:val="0"/>
        <w:adjustRightInd w:val="0"/>
        <w:spacing w:after="0" w:line="240" w:lineRule="atLeast"/>
        <w:ind w:firstLine="567"/>
        <w:jc w:val="both"/>
        <w:outlineLvl w:val="2"/>
        <w:rPr>
          <w:sz w:val="28"/>
          <w:szCs w:val="28"/>
        </w:rPr>
      </w:pPr>
      <w:r>
        <w:rPr>
          <w:noProof/>
          <w:lang w:eastAsia="ru-RU"/>
        </w:rPr>
        <w:pict>
          <v:rect id="_x0000_s1042" style="position:absolute;left:0;text-align:left;margin-left:349.85pt;margin-top:7.3pt;width:94.05pt;height:37.5pt;z-index:251656192">
            <v:textbox style="mso-next-textbox:#_x0000_s1042">
              <w:txbxContent>
                <w:p w:rsidR="002B2D67" w:rsidRPr="00B61CCB" w:rsidRDefault="002B2D67" w:rsidP="008505CA">
                  <w:pPr>
                    <w:jc w:val="center"/>
                    <w:rPr>
                      <w:rFonts w:ascii="Times New Roman" w:hAnsi="Times New Roman" w:cs="Times New Roman"/>
                    </w:rPr>
                  </w:pPr>
                  <w:r w:rsidRPr="00B61CCB">
                    <w:rPr>
                      <w:rFonts w:ascii="Times New Roman" w:hAnsi="Times New Roman" w:cs="Times New Roman"/>
                    </w:rPr>
                    <w:t>3 календарных дня</w:t>
                  </w:r>
                </w:p>
              </w:txbxContent>
            </v:textbox>
          </v:rect>
        </w:pict>
      </w:r>
      <w:r>
        <w:rPr>
          <w:noProof/>
          <w:lang w:eastAsia="ru-RU"/>
        </w:rPr>
        <w:pict>
          <v:rect id="_x0000_s1043" style="position:absolute;left:0;text-align:left;margin-left:12.75pt;margin-top:1.75pt;width:298.4pt;height:43.05pt;z-index:251655168">
            <v:textbox style="mso-next-textbox:#_x0000_s1043">
              <w:txbxContent>
                <w:p w:rsidR="002B2D67" w:rsidRPr="00B61CCB" w:rsidRDefault="002B2D67" w:rsidP="008505CA">
                  <w:pPr>
                    <w:spacing w:after="0" w:line="240" w:lineRule="auto"/>
                    <w:jc w:val="center"/>
                    <w:rPr>
                      <w:rFonts w:ascii="Times New Roman" w:hAnsi="Times New Roman" w:cs="Times New Roman"/>
                    </w:rPr>
                  </w:pPr>
                  <w:r w:rsidRPr="00B61CCB">
                    <w:rPr>
                      <w:rFonts w:ascii="Times New Roman" w:hAnsi="Times New Roman" w:cs="Times New Roman"/>
                    </w:rPr>
                    <w:t xml:space="preserve">Выдача результата предоставления </w:t>
                  </w:r>
                </w:p>
                <w:p w:rsidR="002B2D67" w:rsidRPr="00B61CCB" w:rsidRDefault="002B2D67" w:rsidP="008505CA">
                  <w:pPr>
                    <w:spacing w:after="0" w:line="240" w:lineRule="auto"/>
                    <w:jc w:val="center"/>
                    <w:rPr>
                      <w:rFonts w:ascii="Times New Roman" w:hAnsi="Times New Roman" w:cs="Times New Roman"/>
                    </w:rPr>
                  </w:pPr>
                  <w:r w:rsidRPr="00B61CCB">
                    <w:rPr>
                      <w:rFonts w:ascii="Times New Roman" w:hAnsi="Times New Roman" w:cs="Times New Roman"/>
                    </w:rPr>
                    <w:t>муниципальной услуги</w:t>
                  </w:r>
                </w:p>
              </w:txbxContent>
            </v:textbox>
          </v:rect>
        </w:pict>
      </w:r>
      <w:r>
        <w:rPr>
          <w:noProof/>
          <w:lang w:eastAsia="ru-RU"/>
        </w:rPr>
        <w:pict>
          <v:shape id="_x0000_s1044" type="#_x0000_t32" style="position:absolute;left:0;text-align:left;margin-left:311.15pt;margin-top:1.75pt;width:155.65pt;height:.05pt;flip:x;z-index:251665408" o:connectortype="straight">
            <v:stroke endarrow="block"/>
          </v:shape>
        </w:pict>
      </w:r>
    </w:p>
    <w:p w:rsidR="002B2D67" w:rsidRDefault="002B2D67" w:rsidP="009B4D46">
      <w:pPr>
        <w:autoSpaceDE w:val="0"/>
        <w:autoSpaceDN w:val="0"/>
        <w:adjustRightInd w:val="0"/>
        <w:spacing w:after="0" w:line="240" w:lineRule="atLeast"/>
        <w:ind w:firstLine="567"/>
        <w:jc w:val="both"/>
        <w:outlineLvl w:val="2"/>
        <w:rPr>
          <w:sz w:val="28"/>
          <w:szCs w:val="28"/>
        </w:rPr>
      </w:pPr>
      <w:r>
        <w:rPr>
          <w:noProof/>
          <w:lang w:eastAsia="ru-RU"/>
        </w:rPr>
        <w:pict>
          <v:shape id="_x0000_s1045" type="#_x0000_t32" style="position:absolute;left:0;text-align:left;margin-left:310.35pt;margin-top:1.1pt;width:38.7pt;height:0;z-index:251664384" o:connectortype="straight">
            <v:stroke endarrow="block"/>
          </v:shape>
        </w:pict>
      </w:r>
    </w:p>
    <w:p w:rsidR="002B2D67" w:rsidRDefault="002B2D67" w:rsidP="009B4D46">
      <w:pPr>
        <w:autoSpaceDE w:val="0"/>
        <w:autoSpaceDN w:val="0"/>
        <w:adjustRightInd w:val="0"/>
        <w:spacing w:after="0" w:line="240" w:lineRule="atLeast"/>
        <w:ind w:firstLine="567"/>
        <w:jc w:val="both"/>
        <w:outlineLvl w:val="2"/>
        <w:rPr>
          <w:sz w:val="28"/>
          <w:szCs w:val="28"/>
        </w:rPr>
      </w:pPr>
    </w:p>
    <w:p w:rsidR="002B2D67" w:rsidRDefault="002B2D67" w:rsidP="009B4D46">
      <w:pPr>
        <w:autoSpaceDE w:val="0"/>
        <w:autoSpaceDN w:val="0"/>
        <w:adjustRightInd w:val="0"/>
        <w:spacing w:after="0" w:line="240" w:lineRule="atLeast"/>
        <w:ind w:firstLine="567"/>
        <w:jc w:val="both"/>
        <w:outlineLvl w:val="2"/>
        <w:rPr>
          <w:sz w:val="28"/>
          <w:szCs w:val="28"/>
        </w:rPr>
      </w:pPr>
    </w:p>
    <w:p w:rsidR="002B2D67" w:rsidRDefault="002B2D67" w:rsidP="009B4D46">
      <w:pPr>
        <w:autoSpaceDE w:val="0"/>
        <w:autoSpaceDN w:val="0"/>
        <w:adjustRightInd w:val="0"/>
        <w:spacing w:after="0" w:line="240" w:lineRule="atLeast"/>
        <w:ind w:firstLine="567"/>
        <w:jc w:val="both"/>
        <w:outlineLvl w:val="2"/>
        <w:rPr>
          <w:sz w:val="28"/>
          <w:szCs w:val="28"/>
        </w:rPr>
      </w:pPr>
    </w:p>
    <w:p w:rsidR="002B2D67" w:rsidRDefault="002B2D67" w:rsidP="009B4D46">
      <w:pPr>
        <w:autoSpaceDE w:val="0"/>
        <w:autoSpaceDN w:val="0"/>
        <w:adjustRightInd w:val="0"/>
        <w:spacing w:after="0" w:line="240" w:lineRule="atLeast"/>
        <w:ind w:firstLine="567"/>
        <w:jc w:val="both"/>
        <w:outlineLvl w:val="2"/>
        <w:rPr>
          <w:sz w:val="28"/>
          <w:szCs w:val="28"/>
        </w:rPr>
      </w:pPr>
    </w:p>
    <w:p w:rsidR="002B2D67" w:rsidRDefault="002B2D67" w:rsidP="009B4D46">
      <w:pPr>
        <w:autoSpaceDE w:val="0"/>
        <w:autoSpaceDN w:val="0"/>
        <w:adjustRightInd w:val="0"/>
        <w:spacing w:after="0" w:line="240" w:lineRule="atLeast"/>
        <w:ind w:firstLine="567"/>
        <w:jc w:val="both"/>
        <w:outlineLvl w:val="2"/>
        <w:rPr>
          <w:sz w:val="28"/>
          <w:szCs w:val="28"/>
        </w:rPr>
      </w:pPr>
    </w:p>
    <w:p w:rsidR="002B2D67" w:rsidRDefault="002B2D67" w:rsidP="009B4D46">
      <w:pPr>
        <w:autoSpaceDE w:val="0"/>
        <w:autoSpaceDN w:val="0"/>
        <w:adjustRightInd w:val="0"/>
        <w:spacing w:after="0" w:line="240" w:lineRule="atLeast"/>
        <w:ind w:firstLine="567"/>
        <w:jc w:val="both"/>
        <w:outlineLvl w:val="2"/>
        <w:rPr>
          <w:sz w:val="28"/>
          <w:szCs w:val="28"/>
        </w:rPr>
      </w:pPr>
    </w:p>
    <w:p w:rsidR="002B2D67" w:rsidRDefault="002B2D67" w:rsidP="009B4D46">
      <w:pPr>
        <w:autoSpaceDE w:val="0"/>
        <w:autoSpaceDN w:val="0"/>
        <w:adjustRightInd w:val="0"/>
        <w:spacing w:after="0" w:line="240" w:lineRule="atLeast"/>
        <w:ind w:firstLine="567"/>
        <w:jc w:val="both"/>
        <w:outlineLvl w:val="2"/>
        <w:rPr>
          <w:sz w:val="28"/>
          <w:szCs w:val="28"/>
        </w:rPr>
      </w:pPr>
    </w:p>
    <w:p w:rsidR="002B2D67" w:rsidRDefault="002B2D67" w:rsidP="009B4D46">
      <w:pPr>
        <w:autoSpaceDE w:val="0"/>
        <w:autoSpaceDN w:val="0"/>
        <w:adjustRightInd w:val="0"/>
        <w:spacing w:after="0" w:line="240" w:lineRule="atLeast"/>
        <w:ind w:firstLine="567"/>
        <w:jc w:val="both"/>
        <w:outlineLvl w:val="2"/>
        <w:rPr>
          <w:sz w:val="28"/>
          <w:szCs w:val="28"/>
        </w:rPr>
      </w:pPr>
    </w:p>
    <w:p w:rsidR="002B2D67" w:rsidRDefault="002B2D67" w:rsidP="009B4D46">
      <w:pPr>
        <w:spacing w:after="0" w:line="240" w:lineRule="atLeast"/>
        <w:rPr>
          <w:sz w:val="28"/>
          <w:szCs w:val="28"/>
        </w:rPr>
        <w:sectPr w:rsidR="002B2D67" w:rsidSect="009B4D46">
          <w:pgSz w:w="11906" w:h="16838"/>
          <w:pgMar w:top="1134" w:right="567" w:bottom="1134" w:left="1418" w:header="709" w:footer="709" w:gutter="0"/>
          <w:cols w:space="720"/>
        </w:sectPr>
      </w:pPr>
    </w:p>
    <w:p w:rsidR="002B2D67" w:rsidRPr="00264919" w:rsidRDefault="002B2D67" w:rsidP="009B4D46">
      <w:pPr>
        <w:pStyle w:val="Default"/>
        <w:spacing w:line="240" w:lineRule="atLeast"/>
        <w:ind w:left="6804" w:right="-31"/>
        <w:rPr>
          <w:sz w:val="28"/>
          <w:szCs w:val="28"/>
        </w:rPr>
      </w:pPr>
      <w:r w:rsidRPr="00264919">
        <w:rPr>
          <w:sz w:val="28"/>
          <w:szCs w:val="28"/>
        </w:rPr>
        <w:t>Приложение 2</w:t>
      </w:r>
    </w:p>
    <w:p w:rsidR="002B2D67" w:rsidRPr="00264919" w:rsidRDefault="002B2D67" w:rsidP="009B4D46">
      <w:pPr>
        <w:spacing w:after="0" w:line="240" w:lineRule="atLeast"/>
        <w:ind w:left="6804" w:right="-31"/>
        <w:rPr>
          <w:rFonts w:ascii="Times New Roman" w:hAnsi="Times New Roman" w:cs="Times New Roman"/>
          <w:sz w:val="28"/>
          <w:szCs w:val="28"/>
        </w:rPr>
      </w:pPr>
      <w:r w:rsidRPr="00264919">
        <w:rPr>
          <w:rFonts w:ascii="Times New Roman" w:hAnsi="Times New Roman" w:cs="Times New Roman"/>
          <w:sz w:val="28"/>
          <w:szCs w:val="28"/>
        </w:rPr>
        <w:t>к проекту Административного регламента предоставления муниципальной услуги «Организация досуга населения в рамках деятельности муниципальных учреждений культуры»</w:t>
      </w:r>
    </w:p>
    <w:p w:rsidR="002B2D67" w:rsidRDefault="002B2D67" w:rsidP="009B4D46">
      <w:pPr>
        <w:pStyle w:val="Default"/>
        <w:spacing w:line="240" w:lineRule="atLeast"/>
        <w:ind w:left="7371" w:right="-31"/>
        <w:rPr>
          <w:b/>
          <w:bCs/>
          <w:sz w:val="28"/>
          <w:szCs w:val="28"/>
        </w:rPr>
      </w:pPr>
    </w:p>
    <w:p w:rsidR="002B2D67" w:rsidRDefault="002B2D67" w:rsidP="009B4D46">
      <w:pPr>
        <w:pStyle w:val="ConsPlusTitle"/>
        <w:widowControl/>
        <w:spacing w:line="240" w:lineRule="atLeast"/>
        <w:jc w:val="right"/>
        <w:rPr>
          <w:rStyle w:val="Absatz-Standardschriftart"/>
          <w:rFonts w:ascii="Times New Roman" w:hAnsi="Times New Roman" w:cs="Times New Roman"/>
        </w:rPr>
      </w:pPr>
    </w:p>
    <w:p w:rsidR="002B2D67" w:rsidRDefault="002B2D67" w:rsidP="009B4D46">
      <w:pPr>
        <w:spacing w:after="0" w:line="240" w:lineRule="atLeast"/>
        <w:ind w:firstLine="709"/>
        <w:jc w:val="both"/>
      </w:pPr>
    </w:p>
    <w:p w:rsidR="002B2D67" w:rsidRDefault="002B2D67" w:rsidP="009B4D46">
      <w:pPr>
        <w:spacing w:after="0" w:line="240" w:lineRule="atLeast"/>
        <w:ind w:firstLine="709"/>
        <w:jc w:val="center"/>
        <w:rPr>
          <w:rFonts w:ascii="Times New Roman" w:hAnsi="Times New Roman" w:cs="Times New Roman"/>
          <w:b/>
          <w:bCs/>
          <w:sz w:val="28"/>
          <w:szCs w:val="28"/>
        </w:rPr>
      </w:pPr>
      <w:r>
        <w:rPr>
          <w:rFonts w:ascii="Times New Roman" w:hAnsi="Times New Roman" w:cs="Times New Roman"/>
          <w:b/>
          <w:bCs/>
          <w:sz w:val="28"/>
          <w:szCs w:val="28"/>
        </w:rPr>
        <w:t>Справочная информация</w:t>
      </w:r>
    </w:p>
    <w:p w:rsidR="002B2D67" w:rsidRDefault="002B2D67" w:rsidP="009B4D46">
      <w:pPr>
        <w:spacing w:after="0" w:line="240" w:lineRule="atLeast"/>
        <w:ind w:firstLine="709"/>
        <w:jc w:val="center"/>
        <w:rPr>
          <w:rFonts w:ascii="Times New Roman" w:hAnsi="Times New Roman" w:cs="Times New Roman"/>
          <w:b/>
          <w:bCs/>
          <w:sz w:val="28"/>
          <w:szCs w:val="28"/>
        </w:rPr>
      </w:pPr>
      <w:r>
        <w:rPr>
          <w:rFonts w:ascii="Times New Roman" w:hAnsi="Times New Roman" w:cs="Times New Roman"/>
          <w:b/>
          <w:bCs/>
          <w:sz w:val="28"/>
          <w:szCs w:val="28"/>
        </w:rPr>
        <w:t>о учреждении,</w:t>
      </w:r>
      <w:r w:rsidRPr="00735C30">
        <w:rPr>
          <w:rFonts w:ascii="Times New Roman" w:hAnsi="Times New Roman" w:cs="Times New Roman"/>
          <w:b/>
          <w:bCs/>
          <w:sz w:val="28"/>
          <w:szCs w:val="28"/>
        </w:rPr>
        <w:t xml:space="preserve"> </w:t>
      </w:r>
      <w:r>
        <w:rPr>
          <w:rFonts w:ascii="Times New Roman" w:hAnsi="Times New Roman" w:cs="Times New Roman"/>
          <w:b/>
          <w:bCs/>
          <w:sz w:val="28"/>
          <w:szCs w:val="28"/>
        </w:rPr>
        <w:t xml:space="preserve">предоставляющем муниципальную услугу </w:t>
      </w:r>
    </w:p>
    <w:p w:rsidR="002B2D67" w:rsidRDefault="002B2D67" w:rsidP="009B4D46">
      <w:pPr>
        <w:spacing w:after="0" w:line="240" w:lineRule="atLeast"/>
        <w:ind w:firstLine="709"/>
        <w:jc w:val="center"/>
        <w:rPr>
          <w:rFonts w:ascii="Times New Roman" w:hAnsi="Times New Roman" w:cs="Times New Roman"/>
          <w:b/>
          <w:bCs/>
          <w:sz w:val="28"/>
          <w:szCs w:val="28"/>
        </w:rPr>
      </w:pPr>
    </w:p>
    <w:tbl>
      <w:tblPr>
        <w:tblW w:w="140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396"/>
        <w:gridCol w:w="2411"/>
        <w:gridCol w:w="3829"/>
        <w:gridCol w:w="3404"/>
      </w:tblGrid>
      <w:tr w:rsidR="002B2D67" w:rsidRPr="0017561B">
        <w:tc>
          <w:tcPr>
            <w:tcW w:w="4396" w:type="dxa"/>
          </w:tcPr>
          <w:p w:rsidR="002B2D67" w:rsidRDefault="002B2D67" w:rsidP="009B4D46">
            <w:pPr>
              <w:spacing w:after="0" w:line="240" w:lineRule="atLeast"/>
              <w:jc w:val="center"/>
              <w:rPr>
                <w:rFonts w:ascii="Times New Roman" w:hAnsi="Times New Roman" w:cs="Times New Roman"/>
              </w:rPr>
            </w:pPr>
            <w:r>
              <w:rPr>
                <w:rFonts w:ascii="Times New Roman" w:hAnsi="Times New Roman" w:cs="Times New Roman"/>
              </w:rPr>
              <w:t>Наименование учреждения</w:t>
            </w:r>
          </w:p>
        </w:tc>
        <w:tc>
          <w:tcPr>
            <w:tcW w:w="2411" w:type="dxa"/>
          </w:tcPr>
          <w:p w:rsidR="002B2D67" w:rsidRDefault="002B2D67" w:rsidP="009B4D46">
            <w:pPr>
              <w:spacing w:after="0" w:line="240" w:lineRule="atLeast"/>
              <w:jc w:val="center"/>
              <w:rPr>
                <w:rFonts w:ascii="Times New Roman" w:hAnsi="Times New Roman" w:cs="Times New Roman"/>
              </w:rPr>
            </w:pPr>
            <w:r>
              <w:rPr>
                <w:rFonts w:ascii="Times New Roman" w:hAnsi="Times New Roman" w:cs="Times New Roman"/>
              </w:rPr>
              <w:t>Адрес</w:t>
            </w:r>
          </w:p>
        </w:tc>
        <w:tc>
          <w:tcPr>
            <w:tcW w:w="3829" w:type="dxa"/>
          </w:tcPr>
          <w:p w:rsidR="002B2D67" w:rsidRDefault="002B2D67" w:rsidP="009B4D46">
            <w:pPr>
              <w:spacing w:after="0" w:line="240" w:lineRule="atLeast"/>
              <w:jc w:val="center"/>
              <w:rPr>
                <w:rFonts w:ascii="Times New Roman" w:hAnsi="Times New Roman" w:cs="Times New Roman"/>
              </w:rPr>
            </w:pPr>
            <w:r>
              <w:rPr>
                <w:rFonts w:ascii="Times New Roman" w:hAnsi="Times New Roman" w:cs="Times New Roman"/>
              </w:rPr>
              <w:t>Контактные</w:t>
            </w:r>
          </w:p>
          <w:p w:rsidR="002B2D67" w:rsidRDefault="002B2D67" w:rsidP="009B4D46">
            <w:pPr>
              <w:spacing w:after="0" w:line="240" w:lineRule="atLeast"/>
              <w:jc w:val="center"/>
              <w:rPr>
                <w:rFonts w:ascii="Times New Roman" w:hAnsi="Times New Roman" w:cs="Times New Roman"/>
              </w:rPr>
            </w:pPr>
            <w:r>
              <w:rPr>
                <w:rFonts w:ascii="Times New Roman" w:hAnsi="Times New Roman" w:cs="Times New Roman"/>
              </w:rPr>
              <w:t>телефоны, факсы,</w:t>
            </w:r>
          </w:p>
          <w:p w:rsidR="002B2D67" w:rsidRDefault="002B2D67" w:rsidP="009B4D46">
            <w:pPr>
              <w:spacing w:after="0" w:line="240" w:lineRule="atLeast"/>
              <w:jc w:val="center"/>
              <w:rPr>
                <w:rFonts w:ascii="Times New Roman" w:hAnsi="Times New Roman" w:cs="Times New Roman"/>
              </w:rPr>
            </w:pPr>
            <w:r>
              <w:rPr>
                <w:rFonts w:ascii="Times New Roman" w:hAnsi="Times New Roman" w:cs="Times New Roman"/>
              </w:rPr>
              <w:t xml:space="preserve"> электронные адреса</w:t>
            </w:r>
          </w:p>
        </w:tc>
        <w:tc>
          <w:tcPr>
            <w:tcW w:w="3404" w:type="dxa"/>
          </w:tcPr>
          <w:p w:rsidR="002B2D67" w:rsidRDefault="002B2D67" w:rsidP="009B4D46">
            <w:pPr>
              <w:spacing w:after="0" w:line="240" w:lineRule="atLeast"/>
              <w:jc w:val="center"/>
              <w:rPr>
                <w:rFonts w:ascii="Times New Roman" w:hAnsi="Times New Roman" w:cs="Times New Roman"/>
              </w:rPr>
            </w:pPr>
            <w:r>
              <w:rPr>
                <w:rFonts w:ascii="Times New Roman" w:hAnsi="Times New Roman" w:cs="Times New Roman"/>
              </w:rPr>
              <w:t>Должностное лицо</w:t>
            </w:r>
          </w:p>
        </w:tc>
      </w:tr>
      <w:tr w:rsidR="002B2D67" w:rsidRPr="0017561B">
        <w:tc>
          <w:tcPr>
            <w:tcW w:w="4396" w:type="dxa"/>
          </w:tcPr>
          <w:p w:rsidR="002B2D67" w:rsidRDefault="002B2D67" w:rsidP="009B4D46">
            <w:pPr>
              <w:spacing w:after="0" w:line="240" w:lineRule="atLeast"/>
              <w:jc w:val="center"/>
              <w:rPr>
                <w:rFonts w:ascii="Times New Roman" w:hAnsi="Times New Roman" w:cs="Times New Roman"/>
              </w:rPr>
            </w:pPr>
            <w:r>
              <w:rPr>
                <w:rFonts w:ascii="Times New Roman" w:hAnsi="Times New Roman" w:cs="Times New Roman"/>
              </w:rPr>
              <w:t>1</w:t>
            </w:r>
          </w:p>
        </w:tc>
        <w:tc>
          <w:tcPr>
            <w:tcW w:w="2411" w:type="dxa"/>
          </w:tcPr>
          <w:p w:rsidR="002B2D67" w:rsidRDefault="002B2D67" w:rsidP="009B4D46">
            <w:pPr>
              <w:spacing w:after="0" w:line="240" w:lineRule="atLeast"/>
              <w:jc w:val="center"/>
              <w:rPr>
                <w:rFonts w:ascii="Times New Roman" w:hAnsi="Times New Roman" w:cs="Times New Roman"/>
              </w:rPr>
            </w:pPr>
            <w:r>
              <w:rPr>
                <w:rFonts w:ascii="Times New Roman" w:hAnsi="Times New Roman" w:cs="Times New Roman"/>
              </w:rPr>
              <w:t>2</w:t>
            </w:r>
          </w:p>
        </w:tc>
        <w:tc>
          <w:tcPr>
            <w:tcW w:w="3829" w:type="dxa"/>
          </w:tcPr>
          <w:p w:rsidR="002B2D67" w:rsidRDefault="002B2D67" w:rsidP="009B4D46">
            <w:pPr>
              <w:spacing w:after="0" w:line="240" w:lineRule="atLeast"/>
              <w:jc w:val="center"/>
              <w:rPr>
                <w:rFonts w:ascii="Times New Roman" w:hAnsi="Times New Roman" w:cs="Times New Roman"/>
              </w:rPr>
            </w:pPr>
            <w:r>
              <w:rPr>
                <w:rFonts w:ascii="Times New Roman" w:hAnsi="Times New Roman" w:cs="Times New Roman"/>
              </w:rPr>
              <w:t>4</w:t>
            </w:r>
          </w:p>
        </w:tc>
        <w:tc>
          <w:tcPr>
            <w:tcW w:w="3404" w:type="dxa"/>
          </w:tcPr>
          <w:p w:rsidR="002B2D67" w:rsidRDefault="002B2D67" w:rsidP="009B4D46">
            <w:pPr>
              <w:spacing w:after="0" w:line="240" w:lineRule="atLeast"/>
              <w:jc w:val="center"/>
              <w:rPr>
                <w:rFonts w:ascii="Times New Roman" w:hAnsi="Times New Roman" w:cs="Times New Roman"/>
              </w:rPr>
            </w:pPr>
            <w:r>
              <w:rPr>
                <w:rFonts w:ascii="Times New Roman" w:hAnsi="Times New Roman" w:cs="Times New Roman"/>
              </w:rPr>
              <w:t>5</w:t>
            </w:r>
          </w:p>
        </w:tc>
      </w:tr>
      <w:tr w:rsidR="002B2D67" w:rsidRPr="0017561B">
        <w:trPr>
          <w:trHeight w:val="1518"/>
        </w:trPr>
        <w:tc>
          <w:tcPr>
            <w:tcW w:w="4396" w:type="dxa"/>
          </w:tcPr>
          <w:p w:rsidR="002B2D67" w:rsidRDefault="002B2D67" w:rsidP="009B4D46">
            <w:pPr>
              <w:spacing w:after="0" w:line="240" w:lineRule="atLeast"/>
              <w:rPr>
                <w:rFonts w:ascii="Times New Roman" w:hAnsi="Times New Roman" w:cs="Times New Roman"/>
              </w:rPr>
            </w:pPr>
            <w:r>
              <w:rPr>
                <w:rFonts w:ascii="Times New Roman" w:hAnsi="Times New Roman" w:cs="Times New Roman"/>
              </w:rPr>
              <w:t>Муниципальное бюджетное культурно-досуговое учреждение Дворец Культуры «Юбилейный»</w:t>
            </w:r>
          </w:p>
        </w:tc>
        <w:tc>
          <w:tcPr>
            <w:tcW w:w="2411" w:type="dxa"/>
          </w:tcPr>
          <w:p w:rsidR="002B2D67" w:rsidRDefault="002B2D67" w:rsidP="009B4D46">
            <w:pPr>
              <w:spacing w:after="0" w:line="240" w:lineRule="atLeast"/>
              <w:rPr>
                <w:rFonts w:ascii="Times New Roman" w:hAnsi="Times New Roman" w:cs="Times New Roman"/>
              </w:rPr>
            </w:pPr>
            <w:r>
              <w:rPr>
                <w:rFonts w:ascii="Times New Roman" w:hAnsi="Times New Roman" w:cs="Times New Roman"/>
              </w:rPr>
              <w:t xml:space="preserve">172735, </w:t>
            </w:r>
          </w:p>
          <w:p w:rsidR="002B2D67" w:rsidRDefault="002B2D67" w:rsidP="009B4D46">
            <w:pPr>
              <w:spacing w:after="0" w:line="240" w:lineRule="atLeast"/>
              <w:rPr>
                <w:rFonts w:ascii="Times New Roman" w:hAnsi="Times New Roman" w:cs="Times New Roman"/>
              </w:rPr>
            </w:pPr>
            <w:r>
              <w:rPr>
                <w:rFonts w:ascii="Times New Roman" w:hAnsi="Times New Roman" w:cs="Times New Roman"/>
              </w:rPr>
              <w:t>Тверская область,</w:t>
            </w:r>
          </w:p>
          <w:p w:rsidR="002B2D67" w:rsidRDefault="002B2D67" w:rsidP="009B4D46">
            <w:pPr>
              <w:spacing w:after="0" w:line="240" w:lineRule="atLeast"/>
              <w:rPr>
                <w:rFonts w:ascii="Times New Roman" w:hAnsi="Times New Roman" w:cs="Times New Roman"/>
              </w:rPr>
            </w:pPr>
            <w:r>
              <w:rPr>
                <w:rFonts w:ascii="Times New Roman" w:hAnsi="Times New Roman" w:cs="Times New Roman"/>
              </w:rPr>
              <w:t>г. Осташков,</w:t>
            </w:r>
          </w:p>
          <w:p w:rsidR="002B2D67" w:rsidRDefault="002B2D67" w:rsidP="009B4D46">
            <w:pPr>
              <w:spacing w:after="0" w:line="240" w:lineRule="atLeast"/>
              <w:rPr>
                <w:rFonts w:ascii="Times New Roman" w:hAnsi="Times New Roman" w:cs="Times New Roman"/>
              </w:rPr>
            </w:pPr>
            <w:r>
              <w:rPr>
                <w:rFonts w:ascii="Times New Roman" w:hAnsi="Times New Roman" w:cs="Times New Roman"/>
              </w:rPr>
              <w:t>ул. М. Горького,д.32</w:t>
            </w:r>
          </w:p>
        </w:tc>
        <w:tc>
          <w:tcPr>
            <w:tcW w:w="3829" w:type="dxa"/>
          </w:tcPr>
          <w:p w:rsidR="002B2D67" w:rsidRDefault="002B2D67" w:rsidP="009B4D46">
            <w:pPr>
              <w:spacing w:after="0" w:line="240" w:lineRule="atLeast"/>
              <w:jc w:val="center"/>
              <w:rPr>
                <w:rFonts w:ascii="Times New Roman" w:hAnsi="Times New Roman" w:cs="Times New Roman"/>
                <w:lang w:val="en-US"/>
              </w:rPr>
            </w:pPr>
            <w:r>
              <w:rPr>
                <w:rFonts w:ascii="Times New Roman" w:hAnsi="Times New Roman" w:cs="Times New Roman"/>
                <w:lang w:val="en-US"/>
              </w:rPr>
              <w:t>8 (48235) 5-25-39</w:t>
            </w:r>
          </w:p>
          <w:p w:rsidR="002B2D67" w:rsidRDefault="002B2D67" w:rsidP="009B4D46">
            <w:pPr>
              <w:spacing w:after="0" w:line="240" w:lineRule="atLeast"/>
              <w:jc w:val="center"/>
              <w:rPr>
                <w:rFonts w:ascii="Times New Roman" w:hAnsi="Times New Roman" w:cs="Times New Roman"/>
                <w:lang w:val="en-US"/>
              </w:rPr>
            </w:pPr>
            <w:r>
              <w:rPr>
                <w:rFonts w:ascii="Times New Roman" w:hAnsi="Times New Roman" w:cs="Times New Roman"/>
                <w:lang w:val="en-US"/>
              </w:rPr>
              <w:t xml:space="preserve">e-mail: </w:t>
            </w:r>
            <w:r w:rsidRPr="0017561B">
              <w:rPr>
                <w:rFonts w:ascii="Times New Roman" w:hAnsi="Times New Roman" w:cs="Times New Roman"/>
                <w:color w:val="000000"/>
                <w:lang w:val="en-US"/>
              </w:rPr>
              <w:t>dvorez-ost@mail.ru</w:t>
            </w:r>
          </w:p>
        </w:tc>
        <w:tc>
          <w:tcPr>
            <w:tcW w:w="3404" w:type="dxa"/>
          </w:tcPr>
          <w:p w:rsidR="002B2D67" w:rsidRDefault="002B2D67" w:rsidP="009B4D46">
            <w:pPr>
              <w:spacing w:after="0" w:line="240" w:lineRule="atLeast"/>
              <w:jc w:val="center"/>
              <w:rPr>
                <w:rFonts w:ascii="Times New Roman" w:hAnsi="Times New Roman" w:cs="Times New Roman"/>
                <w:lang w:val="en-US"/>
              </w:rPr>
            </w:pPr>
            <w:r>
              <w:rPr>
                <w:rFonts w:ascii="Times New Roman" w:hAnsi="Times New Roman" w:cs="Times New Roman"/>
              </w:rPr>
              <w:t>директор учреждения</w:t>
            </w:r>
          </w:p>
        </w:tc>
      </w:tr>
    </w:tbl>
    <w:p w:rsidR="002B2D67" w:rsidRDefault="002B2D67" w:rsidP="009B4D46">
      <w:pPr>
        <w:autoSpaceDE w:val="0"/>
        <w:autoSpaceDN w:val="0"/>
        <w:adjustRightInd w:val="0"/>
        <w:spacing w:after="0" w:line="240" w:lineRule="atLeast"/>
        <w:ind w:firstLine="567"/>
        <w:jc w:val="both"/>
        <w:rPr>
          <w:rFonts w:ascii="Times New Roman" w:hAnsi="Times New Roman" w:cs="Times New Roman"/>
          <w:sz w:val="28"/>
          <w:szCs w:val="28"/>
        </w:rPr>
      </w:pPr>
    </w:p>
    <w:p w:rsidR="002B2D67" w:rsidRDefault="002B2D67" w:rsidP="009B4D46">
      <w:pPr>
        <w:autoSpaceDE w:val="0"/>
        <w:autoSpaceDN w:val="0"/>
        <w:adjustRightInd w:val="0"/>
        <w:spacing w:after="0" w:line="240" w:lineRule="atLeast"/>
        <w:ind w:firstLine="567"/>
        <w:jc w:val="both"/>
        <w:rPr>
          <w:rFonts w:ascii="Times New Roman" w:hAnsi="Times New Roman" w:cs="Times New Roman"/>
          <w:sz w:val="28"/>
          <w:szCs w:val="28"/>
        </w:rPr>
      </w:pPr>
    </w:p>
    <w:p w:rsidR="002B2D67" w:rsidRDefault="002B2D67" w:rsidP="009B4D46">
      <w:pPr>
        <w:autoSpaceDE w:val="0"/>
        <w:autoSpaceDN w:val="0"/>
        <w:adjustRightInd w:val="0"/>
        <w:spacing w:after="0" w:line="240" w:lineRule="atLeast"/>
        <w:ind w:firstLine="567"/>
        <w:jc w:val="both"/>
        <w:rPr>
          <w:rFonts w:ascii="Times New Roman" w:hAnsi="Times New Roman" w:cs="Times New Roman"/>
          <w:sz w:val="28"/>
          <w:szCs w:val="28"/>
        </w:rPr>
      </w:pPr>
    </w:p>
    <w:p w:rsidR="002B2D67" w:rsidRDefault="002B2D67" w:rsidP="009B4D46">
      <w:pPr>
        <w:autoSpaceDE w:val="0"/>
        <w:autoSpaceDN w:val="0"/>
        <w:adjustRightInd w:val="0"/>
        <w:spacing w:after="0" w:line="240" w:lineRule="atLeast"/>
        <w:ind w:firstLine="567"/>
        <w:jc w:val="both"/>
        <w:rPr>
          <w:rFonts w:ascii="Times New Roman" w:hAnsi="Times New Roman" w:cs="Times New Roman"/>
          <w:sz w:val="28"/>
          <w:szCs w:val="28"/>
        </w:rPr>
      </w:pPr>
    </w:p>
    <w:sectPr w:rsidR="002B2D67" w:rsidSect="008505CA">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13724"/>
    <w:multiLevelType w:val="hybridMultilevel"/>
    <w:tmpl w:val="3F8E7FD2"/>
    <w:lvl w:ilvl="0" w:tplc="A246E83E">
      <w:start w:val="1"/>
      <w:numFmt w:val="upperRoman"/>
      <w:lvlText w:val="%1."/>
      <w:lvlJc w:val="left"/>
      <w:pPr>
        <w:ind w:left="765" w:hanging="720"/>
      </w:pPr>
      <w:rPr>
        <w:rFonts w:hint="default"/>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1">
    <w:nsid w:val="2AE54491"/>
    <w:multiLevelType w:val="hybridMultilevel"/>
    <w:tmpl w:val="48E88022"/>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
    <w:nsid w:val="455B0A2E"/>
    <w:multiLevelType w:val="multilevel"/>
    <w:tmpl w:val="C1EC17A0"/>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abstractNum w:abstractNumId="3">
    <w:nsid w:val="4E555816"/>
    <w:multiLevelType w:val="multilevel"/>
    <w:tmpl w:val="E6A4CC2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3"/>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6E64"/>
    <w:rsid w:val="00000633"/>
    <w:rsid w:val="000006F1"/>
    <w:rsid w:val="00000B23"/>
    <w:rsid w:val="0000155B"/>
    <w:rsid w:val="00001909"/>
    <w:rsid w:val="000021DE"/>
    <w:rsid w:val="000024E0"/>
    <w:rsid w:val="00002D3E"/>
    <w:rsid w:val="000030D3"/>
    <w:rsid w:val="00003214"/>
    <w:rsid w:val="000032D5"/>
    <w:rsid w:val="00003923"/>
    <w:rsid w:val="00003FA8"/>
    <w:rsid w:val="00003FFF"/>
    <w:rsid w:val="000042AE"/>
    <w:rsid w:val="000049CA"/>
    <w:rsid w:val="00004BB1"/>
    <w:rsid w:val="00004E93"/>
    <w:rsid w:val="000050A3"/>
    <w:rsid w:val="00005104"/>
    <w:rsid w:val="000059F1"/>
    <w:rsid w:val="00005D8A"/>
    <w:rsid w:val="00005E0B"/>
    <w:rsid w:val="00005ED5"/>
    <w:rsid w:val="00006720"/>
    <w:rsid w:val="00006738"/>
    <w:rsid w:val="00007218"/>
    <w:rsid w:val="00007710"/>
    <w:rsid w:val="00007E4D"/>
    <w:rsid w:val="00010DC6"/>
    <w:rsid w:val="00011089"/>
    <w:rsid w:val="00011929"/>
    <w:rsid w:val="000119F6"/>
    <w:rsid w:val="000124DA"/>
    <w:rsid w:val="00012526"/>
    <w:rsid w:val="000125D1"/>
    <w:rsid w:val="0001311A"/>
    <w:rsid w:val="0001339C"/>
    <w:rsid w:val="00013A6C"/>
    <w:rsid w:val="00013E41"/>
    <w:rsid w:val="00014202"/>
    <w:rsid w:val="000145A2"/>
    <w:rsid w:val="000149ED"/>
    <w:rsid w:val="00015082"/>
    <w:rsid w:val="000151D7"/>
    <w:rsid w:val="0001534A"/>
    <w:rsid w:val="00015460"/>
    <w:rsid w:val="0001554F"/>
    <w:rsid w:val="00015598"/>
    <w:rsid w:val="00015802"/>
    <w:rsid w:val="00015A4A"/>
    <w:rsid w:val="00016E49"/>
    <w:rsid w:val="00016E53"/>
    <w:rsid w:val="00017347"/>
    <w:rsid w:val="00017810"/>
    <w:rsid w:val="00017B86"/>
    <w:rsid w:val="00017CE4"/>
    <w:rsid w:val="00017DF3"/>
    <w:rsid w:val="00020823"/>
    <w:rsid w:val="00020944"/>
    <w:rsid w:val="00020EC9"/>
    <w:rsid w:val="00021003"/>
    <w:rsid w:val="00021628"/>
    <w:rsid w:val="00021D6F"/>
    <w:rsid w:val="00021E07"/>
    <w:rsid w:val="00021ECA"/>
    <w:rsid w:val="00022043"/>
    <w:rsid w:val="0002224B"/>
    <w:rsid w:val="000223A9"/>
    <w:rsid w:val="00022E12"/>
    <w:rsid w:val="00023186"/>
    <w:rsid w:val="00023AC1"/>
    <w:rsid w:val="00023B1F"/>
    <w:rsid w:val="00023B81"/>
    <w:rsid w:val="00023CF8"/>
    <w:rsid w:val="00023E9B"/>
    <w:rsid w:val="00023EDB"/>
    <w:rsid w:val="000243A0"/>
    <w:rsid w:val="000249B1"/>
    <w:rsid w:val="00025412"/>
    <w:rsid w:val="000254C6"/>
    <w:rsid w:val="000259D6"/>
    <w:rsid w:val="00025DC8"/>
    <w:rsid w:val="0002616B"/>
    <w:rsid w:val="000264D1"/>
    <w:rsid w:val="00026CED"/>
    <w:rsid w:val="000270AC"/>
    <w:rsid w:val="000270EA"/>
    <w:rsid w:val="0002719D"/>
    <w:rsid w:val="00027500"/>
    <w:rsid w:val="0002768E"/>
    <w:rsid w:val="00027849"/>
    <w:rsid w:val="00027850"/>
    <w:rsid w:val="00027F05"/>
    <w:rsid w:val="0003014B"/>
    <w:rsid w:val="00030253"/>
    <w:rsid w:val="00030383"/>
    <w:rsid w:val="00030675"/>
    <w:rsid w:val="000307A5"/>
    <w:rsid w:val="0003131D"/>
    <w:rsid w:val="000315A2"/>
    <w:rsid w:val="00031868"/>
    <w:rsid w:val="000324C7"/>
    <w:rsid w:val="000330D2"/>
    <w:rsid w:val="00033625"/>
    <w:rsid w:val="00033720"/>
    <w:rsid w:val="00033AF7"/>
    <w:rsid w:val="00033F16"/>
    <w:rsid w:val="00033F57"/>
    <w:rsid w:val="00034122"/>
    <w:rsid w:val="0003417A"/>
    <w:rsid w:val="000344E8"/>
    <w:rsid w:val="00034B07"/>
    <w:rsid w:val="000352E5"/>
    <w:rsid w:val="00035AD5"/>
    <w:rsid w:val="00035CA7"/>
    <w:rsid w:val="00035E09"/>
    <w:rsid w:val="00036249"/>
    <w:rsid w:val="000363E3"/>
    <w:rsid w:val="00036445"/>
    <w:rsid w:val="0003674D"/>
    <w:rsid w:val="00036B00"/>
    <w:rsid w:val="00036B4C"/>
    <w:rsid w:val="00037059"/>
    <w:rsid w:val="00037137"/>
    <w:rsid w:val="0003730D"/>
    <w:rsid w:val="00040286"/>
    <w:rsid w:val="0004085B"/>
    <w:rsid w:val="00040C2E"/>
    <w:rsid w:val="00040C68"/>
    <w:rsid w:val="0004171C"/>
    <w:rsid w:val="00041C04"/>
    <w:rsid w:val="00041C12"/>
    <w:rsid w:val="00041FB3"/>
    <w:rsid w:val="00042303"/>
    <w:rsid w:val="00042E97"/>
    <w:rsid w:val="000431A5"/>
    <w:rsid w:val="000433CC"/>
    <w:rsid w:val="00043652"/>
    <w:rsid w:val="0004369B"/>
    <w:rsid w:val="00043CDD"/>
    <w:rsid w:val="00043D1E"/>
    <w:rsid w:val="00044151"/>
    <w:rsid w:val="00044D3C"/>
    <w:rsid w:val="00044F33"/>
    <w:rsid w:val="00045067"/>
    <w:rsid w:val="000453D0"/>
    <w:rsid w:val="00045B84"/>
    <w:rsid w:val="0004617C"/>
    <w:rsid w:val="000461D7"/>
    <w:rsid w:val="00046B54"/>
    <w:rsid w:val="000471E7"/>
    <w:rsid w:val="000472E7"/>
    <w:rsid w:val="00047958"/>
    <w:rsid w:val="00047D1D"/>
    <w:rsid w:val="0005034F"/>
    <w:rsid w:val="00050B13"/>
    <w:rsid w:val="00050CDC"/>
    <w:rsid w:val="00051417"/>
    <w:rsid w:val="000516C1"/>
    <w:rsid w:val="00051800"/>
    <w:rsid w:val="0005211C"/>
    <w:rsid w:val="000529F0"/>
    <w:rsid w:val="000535F1"/>
    <w:rsid w:val="00053D9E"/>
    <w:rsid w:val="00053F54"/>
    <w:rsid w:val="00054319"/>
    <w:rsid w:val="00055185"/>
    <w:rsid w:val="0005543C"/>
    <w:rsid w:val="00055E31"/>
    <w:rsid w:val="000561B6"/>
    <w:rsid w:val="0005663E"/>
    <w:rsid w:val="0005673B"/>
    <w:rsid w:val="00056DE8"/>
    <w:rsid w:val="00057034"/>
    <w:rsid w:val="0005710A"/>
    <w:rsid w:val="0005718D"/>
    <w:rsid w:val="000574E8"/>
    <w:rsid w:val="000576FD"/>
    <w:rsid w:val="000578C0"/>
    <w:rsid w:val="00057E0B"/>
    <w:rsid w:val="00057ECF"/>
    <w:rsid w:val="000602E7"/>
    <w:rsid w:val="0006039D"/>
    <w:rsid w:val="0006041B"/>
    <w:rsid w:val="00060762"/>
    <w:rsid w:val="00060C97"/>
    <w:rsid w:val="00060EF6"/>
    <w:rsid w:val="000610A7"/>
    <w:rsid w:val="000610D8"/>
    <w:rsid w:val="0006115B"/>
    <w:rsid w:val="000612BF"/>
    <w:rsid w:val="0006133E"/>
    <w:rsid w:val="00061387"/>
    <w:rsid w:val="00061738"/>
    <w:rsid w:val="0006179D"/>
    <w:rsid w:val="0006222A"/>
    <w:rsid w:val="000622E4"/>
    <w:rsid w:val="00063044"/>
    <w:rsid w:val="000635A8"/>
    <w:rsid w:val="000637F9"/>
    <w:rsid w:val="00063B4D"/>
    <w:rsid w:val="00064437"/>
    <w:rsid w:val="0006450B"/>
    <w:rsid w:val="000645B6"/>
    <w:rsid w:val="00064B63"/>
    <w:rsid w:val="00064E2C"/>
    <w:rsid w:val="0006526A"/>
    <w:rsid w:val="0006544B"/>
    <w:rsid w:val="000657C0"/>
    <w:rsid w:val="00065B5E"/>
    <w:rsid w:val="00065BCF"/>
    <w:rsid w:val="00065FC9"/>
    <w:rsid w:val="00066830"/>
    <w:rsid w:val="00067150"/>
    <w:rsid w:val="000671E8"/>
    <w:rsid w:val="000703BD"/>
    <w:rsid w:val="000708B5"/>
    <w:rsid w:val="00070E16"/>
    <w:rsid w:val="00071F54"/>
    <w:rsid w:val="00071FA3"/>
    <w:rsid w:val="00072008"/>
    <w:rsid w:val="000720BB"/>
    <w:rsid w:val="000723C7"/>
    <w:rsid w:val="0007246B"/>
    <w:rsid w:val="0007276E"/>
    <w:rsid w:val="00072942"/>
    <w:rsid w:val="00072EB6"/>
    <w:rsid w:val="000734A7"/>
    <w:rsid w:val="00073662"/>
    <w:rsid w:val="0007367A"/>
    <w:rsid w:val="00073825"/>
    <w:rsid w:val="00074856"/>
    <w:rsid w:val="00074A50"/>
    <w:rsid w:val="00074C51"/>
    <w:rsid w:val="00074DF0"/>
    <w:rsid w:val="00074FF3"/>
    <w:rsid w:val="000754C7"/>
    <w:rsid w:val="000755E5"/>
    <w:rsid w:val="000757B5"/>
    <w:rsid w:val="000758CE"/>
    <w:rsid w:val="00075D47"/>
    <w:rsid w:val="00075EF7"/>
    <w:rsid w:val="00076343"/>
    <w:rsid w:val="00076846"/>
    <w:rsid w:val="00076AA5"/>
    <w:rsid w:val="00076E23"/>
    <w:rsid w:val="00076EC0"/>
    <w:rsid w:val="000771E8"/>
    <w:rsid w:val="000773D2"/>
    <w:rsid w:val="000777C0"/>
    <w:rsid w:val="00077B8E"/>
    <w:rsid w:val="00077C3C"/>
    <w:rsid w:val="00077E1E"/>
    <w:rsid w:val="00080011"/>
    <w:rsid w:val="000804E3"/>
    <w:rsid w:val="00080744"/>
    <w:rsid w:val="00082255"/>
    <w:rsid w:val="000827B7"/>
    <w:rsid w:val="0008318D"/>
    <w:rsid w:val="00083E25"/>
    <w:rsid w:val="00084296"/>
    <w:rsid w:val="00084403"/>
    <w:rsid w:val="00084669"/>
    <w:rsid w:val="00085963"/>
    <w:rsid w:val="00085EFD"/>
    <w:rsid w:val="00086508"/>
    <w:rsid w:val="00086A43"/>
    <w:rsid w:val="000871C0"/>
    <w:rsid w:val="00087714"/>
    <w:rsid w:val="0008780C"/>
    <w:rsid w:val="000879CE"/>
    <w:rsid w:val="000901DA"/>
    <w:rsid w:val="00090493"/>
    <w:rsid w:val="0009050C"/>
    <w:rsid w:val="0009058C"/>
    <w:rsid w:val="0009089B"/>
    <w:rsid w:val="0009091B"/>
    <w:rsid w:val="00090D34"/>
    <w:rsid w:val="00090E91"/>
    <w:rsid w:val="00091148"/>
    <w:rsid w:val="00091496"/>
    <w:rsid w:val="000914B2"/>
    <w:rsid w:val="00091865"/>
    <w:rsid w:val="00091E0E"/>
    <w:rsid w:val="00092255"/>
    <w:rsid w:val="000923DE"/>
    <w:rsid w:val="000924C2"/>
    <w:rsid w:val="000924C5"/>
    <w:rsid w:val="00092BED"/>
    <w:rsid w:val="00092D6E"/>
    <w:rsid w:val="000933E0"/>
    <w:rsid w:val="00093576"/>
    <w:rsid w:val="000935C6"/>
    <w:rsid w:val="000935E9"/>
    <w:rsid w:val="00093811"/>
    <w:rsid w:val="000938D9"/>
    <w:rsid w:val="0009398E"/>
    <w:rsid w:val="00095314"/>
    <w:rsid w:val="000962AB"/>
    <w:rsid w:val="000968EE"/>
    <w:rsid w:val="00096937"/>
    <w:rsid w:val="000969CF"/>
    <w:rsid w:val="00096AEE"/>
    <w:rsid w:val="00096BED"/>
    <w:rsid w:val="00096F23"/>
    <w:rsid w:val="000975D1"/>
    <w:rsid w:val="00097676"/>
    <w:rsid w:val="000976BD"/>
    <w:rsid w:val="0009771A"/>
    <w:rsid w:val="000A062F"/>
    <w:rsid w:val="000A0D29"/>
    <w:rsid w:val="000A0E9F"/>
    <w:rsid w:val="000A0F9E"/>
    <w:rsid w:val="000A10BD"/>
    <w:rsid w:val="000A1770"/>
    <w:rsid w:val="000A1E81"/>
    <w:rsid w:val="000A213B"/>
    <w:rsid w:val="000A2247"/>
    <w:rsid w:val="000A2297"/>
    <w:rsid w:val="000A2449"/>
    <w:rsid w:val="000A29AA"/>
    <w:rsid w:val="000A2AFB"/>
    <w:rsid w:val="000A2B2B"/>
    <w:rsid w:val="000A2BF6"/>
    <w:rsid w:val="000A2F54"/>
    <w:rsid w:val="000A320A"/>
    <w:rsid w:val="000A37E6"/>
    <w:rsid w:val="000A39D8"/>
    <w:rsid w:val="000A43FD"/>
    <w:rsid w:val="000A4705"/>
    <w:rsid w:val="000A5100"/>
    <w:rsid w:val="000A5269"/>
    <w:rsid w:val="000A5671"/>
    <w:rsid w:val="000A6ACF"/>
    <w:rsid w:val="000A6C54"/>
    <w:rsid w:val="000A6DAB"/>
    <w:rsid w:val="000A6F8C"/>
    <w:rsid w:val="000A75B5"/>
    <w:rsid w:val="000A7A4A"/>
    <w:rsid w:val="000A7A9C"/>
    <w:rsid w:val="000B04BA"/>
    <w:rsid w:val="000B09BF"/>
    <w:rsid w:val="000B10BC"/>
    <w:rsid w:val="000B1170"/>
    <w:rsid w:val="000B11DE"/>
    <w:rsid w:val="000B1B09"/>
    <w:rsid w:val="000B242E"/>
    <w:rsid w:val="000B3AC6"/>
    <w:rsid w:val="000B4343"/>
    <w:rsid w:val="000B4BE0"/>
    <w:rsid w:val="000B4CEF"/>
    <w:rsid w:val="000B533D"/>
    <w:rsid w:val="000B552A"/>
    <w:rsid w:val="000B6167"/>
    <w:rsid w:val="000B64C8"/>
    <w:rsid w:val="000B651C"/>
    <w:rsid w:val="000B67FD"/>
    <w:rsid w:val="000B6870"/>
    <w:rsid w:val="000B68B3"/>
    <w:rsid w:val="000B6D31"/>
    <w:rsid w:val="000B7028"/>
    <w:rsid w:val="000B740A"/>
    <w:rsid w:val="000C0003"/>
    <w:rsid w:val="000C01BE"/>
    <w:rsid w:val="000C02BA"/>
    <w:rsid w:val="000C1009"/>
    <w:rsid w:val="000C14D3"/>
    <w:rsid w:val="000C19D2"/>
    <w:rsid w:val="000C1C8B"/>
    <w:rsid w:val="000C2074"/>
    <w:rsid w:val="000C212B"/>
    <w:rsid w:val="000C2169"/>
    <w:rsid w:val="000C22D5"/>
    <w:rsid w:val="000C28F3"/>
    <w:rsid w:val="000C3444"/>
    <w:rsid w:val="000C37B4"/>
    <w:rsid w:val="000C4306"/>
    <w:rsid w:val="000C4E0F"/>
    <w:rsid w:val="000C50F3"/>
    <w:rsid w:val="000C5199"/>
    <w:rsid w:val="000C5368"/>
    <w:rsid w:val="000C54BD"/>
    <w:rsid w:val="000C557B"/>
    <w:rsid w:val="000C55AA"/>
    <w:rsid w:val="000C5A89"/>
    <w:rsid w:val="000C60AB"/>
    <w:rsid w:val="000C61AA"/>
    <w:rsid w:val="000C629D"/>
    <w:rsid w:val="000C62DE"/>
    <w:rsid w:val="000C6306"/>
    <w:rsid w:val="000C6829"/>
    <w:rsid w:val="000C6A07"/>
    <w:rsid w:val="000C6AE2"/>
    <w:rsid w:val="000C6C7E"/>
    <w:rsid w:val="000C6D0E"/>
    <w:rsid w:val="000C6E3F"/>
    <w:rsid w:val="000C72D3"/>
    <w:rsid w:val="000C7456"/>
    <w:rsid w:val="000C750C"/>
    <w:rsid w:val="000C7510"/>
    <w:rsid w:val="000C7A1F"/>
    <w:rsid w:val="000C7DB0"/>
    <w:rsid w:val="000D023E"/>
    <w:rsid w:val="000D0348"/>
    <w:rsid w:val="000D0808"/>
    <w:rsid w:val="000D08B5"/>
    <w:rsid w:val="000D0AC1"/>
    <w:rsid w:val="000D11A6"/>
    <w:rsid w:val="000D1385"/>
    <w:rsid w:val="000D1648"/>
    <w:rsid w:val="000D177F"/>
    <w:rsid w:val="000D273E"/>
    <w:rsid w:val="000D30BD"/>
    <w:rsid w:val="000D3319"/>
    <w:rsid w:val="000D38E1"/>
    <w:rsid w:val="000D395F"/>
    <w:rsid w:val="000D3DE1"/>
    <w:rsid w:val="000D3EF7"/>
    <w:rsid w:val="000D4122"/>
    <w:rsid w:val="000D4671"/>
    <w:rsid w:val="000D467B"/>
    <w:rsid w:val="000D4AF3"/>
    <w:rsid w:val="000D4EC9"/>
    <w:rsid w:val="000D504A"/>
    <w:rsid w:val="000D534B"/>
    <w:rsid w:val="000D55FA"/>
    <w:rsid w:val="000D5CDC"/>
    <w:rsid w:val="000D5D12"/>
    <w:rsid w:val="000D5E14"/>
    <w:rsid w:val="000D5FD3"/>
    <w:rsid w:val="000D6577"/>
    <w:rsid w:val="000D71BC"/>
    <w:rsid w:val="000D753B"/>
    <w:rsid w:val="000D7802"/>
    <w:rsid w:val="000D78B8"/>
    <w:rsid w:val="000D790B"/>
    <w:rsid w:val="000D7A33"/>
    <w:rsid w:val="000E01E8"/>
    <w:rsid w:val="000E0207"/>
    <w:rsid w:val="000E0E69"/>
    <w:rsid w:val="000E17A1"/>
    <w:rsid w:val="000E17C8"/>
    <w:rsid w:val="000E2013"/>
    <w:rsid w:val="000E27A6"/>
    <w:rsid w:val="000E2933"/>
    <w:rsid w:val="000E2B68"/>
    <w:rsid w:val="000E3042"/>
    <w:rsid w:val="000E42A2"/>
    <w:rsid w:val="000E52E9"/>
    <w:rsid w:val="000E5622"/>
    <w:rsid w:val="000E580A"/>
    <w:rsid w:val="000E59F3"/>
    <w:rsid w:val="000E5D6D"/>
    <w:rsid w:val="000E6354"/>
    <w:rsid w:val="000E641D"/>
    <w:rsid w:val="000E663F"/>
    <w:rsid w:val="000E6770"/>
    <w:rsid w:val="000E67BA"/>
    <w:rsid w:val="000E6E5D"/>
    <w:rsid w:val="000E778A"/>
    <w:rsid w:val="000F0308"/>
    <w:rsid w:val="000F08E7"/>
    <w:rsid w:val="000F0992"/>
    <w:rsid w:val="000F1747"/>
    <w:rsid w:val="000F18EF"/>
    <w:rsid w:val="000F2430"/>
    <w:rsid w:val="000F2C88"/>
    <w:rsid w:val="000F2FFD"/>
    <w:rsid w:val="000F352C"/>
    <w:rsid w:val="000F393C"/>
    <w:rsid w:val="000F3C60"/>
    <w:rsid w:val="000F404A"/>
    <w:rsid w:val="000F4BD6"/>
    <w:rsid w:val="000F4E2C"/>
    <w:rsid w:val="000F5218"/>
    <w:rsid w:val="000F5392"/>
    <w:rsid w:val="000F56E2"/>
    <w:rsid w:val="000F59FB"/>
    <w:rsid w:val="000F5A1F"/>
    <w:rsid w:val="000F661D"/>
    <w:rsid w:val="000F6777"/>
    <w:rsid w:val="000F69FA"/>
    <w:rsid w:val="000F6AAD"/>
    <w:rsid w:val="000F6B66"/>
    <w:rsid w:val="000F7DAA"/>
    <w:rsid w:val="00100227"/>
    <w:rsid w:val="001005CC"/>
    <w:rsid w:val="0010077D"/>
    <w:rsid w:val="00101DD0"/>
    <w:rsid w:val="0010208D"/>
    <w:rsid w:val="0010361A"/>
    <w:rsid w:val="00103803"/>
    <w:rsid w:val="00103AA6"/>
    <w:rsid w:val="00104022"/>
    <w:rsid w:val="0010445D"/>
    <w:rsid w:val="00104977"/>
    <w:rsid w:val="00104AEC"/>
    <w:rsid w:val="00104B92"/>
    <w:rsid w:val="001051C6"/>
    <w:rsid w:val="001057EE"/>
    <w:rsid w:val="00106922"/>
    <w:rsid w:val="0010701D"/>
    <w:rsid w:val="0010702E"/>
    <w:rsid w:val="0010767C"/>
    <w:rsid w:val="0010771A"/>
    <w:rsid w:val="00107B2D"/>
    <w:rsid w:val="0011027A"/>
    <w:rsid w:val="00110441"/>
    <w:rsid w:val="001108ED"/>
    <w:rsid w:val="00111F4C"/>
    <w:rsid w:val="00112298"/>
    <w:rsid w:val="001123C3"/>
    <w:rsid w:val="0011284E"/>
    <w:rsid w:val="00112EE0"/>
    <w:rsid w:val="00113543"/>
    <w:rsid w:val="00113667"/>
    <w:rsid w:val="00113F39"/>
    <w:rsid w:val="001141CA"/>
    <w:rsid w:val="001143C8"/>
    <w:rsid w:val="001145AA"/>
    <w:rsid w:val="00114623"/>
    <w:rsid w:val="00114AD8"/>
    <w:rsid w:val="00114B47"/>
    <w:rsid w:val="0011542E"/>
    <w:rsid w:val="001155CF"/>
    <w:rsid w:val="0011607A"/>
    <w:rsid w:val="0011681F"/>
    <w:rsid w:val="00116F07"/>
    <w:rsid w:val="0011704E"/>
    <w:rsid w:val="00117066"/>
    <w:rsid w:val="0011726A"/>
    <w:rsid w:val="00117333"/>
    <w:rsid w:val="001173A7"/>
    <w:rsid w:val="0011745E"/>
    <w:rsid w:val="00117734"/>
    <w:rsid w:val="001177DA"/>
    <w:rsid w:val="00117864"/>
    <w:rsid w:val="00117DFD"/>
    <w:rsid w:val="00120166"/>
    <w:rsid w:val="00120264"/>
    <w:rsid w:val="001208E4"/>
    <w:rsid w:val="00120943"/>
    <w:rsid w:val="00120D2B"/>
    <w:rsid w:val="00120F5C"/>
    <w:rsid w:val="0012103C"/>
    <w:rsid w:val="00121443"/>
    <w:rsid w:val="00121586"/>
    <w:rsid w:val="0012188C"/>
    <w:rsid w:val="00121CF8"/>
    <w:rsid w:val="00121D3D"/>
    <w:rsid w:val="00121E6A"/>
    <w:rsid w:val="001221CA"/>
    <w:rsid w:val="001228A3"/>
    <w:rsid w:val="00122921"/>
    <w:rsid w:val="00122AF4"/>
    <w:rsid w:val="00122BDB"/>
    <w:rsid w:val="00122F9F"/>
    <w:rsid w:val="001232BB"/>
    <w:rsid w:val="00123811"/>
    <w:rsid w:val="001238C6"/>
    <w:rsid w:val="001239A2"/>
    <w:rsid w:val="00123BC1"/>
    <w:rsid w:val="00123C37"/>
    <w:rsid w:val="00123ED7"/>
    <w:rsid w:val="001240B4"/>
    <w:rsid w:val="00124625"/>
    <w:rsid w:val="0012532F"/>
    <w:rsid w:val="001259A8"/>
    <w:rsid w:val="00125B9E"/>
    <w:rsid w:val="00125C36"/>
    <w:rsid w:val="0012600D"/>
    <w:rsid w:val="001268CB"/>
    <w:rsid w:val="00126EED"/>
    <w:rsid w:val="00127B73"/>
    <w:rsid w:val="00127BBD"/>
    <w:rsid w:val="00127BF7"/>
    <w:rsid w:val="00130043"/>
    <w:rsid w:val="00130344"/>
    <w:rsid w:val="001303C7"/>
    <w:rsid w:val="0013046A"/>
    <w:rsid w:val="00130696"/>
    <w:rsid w:val="00130B34"/>
    <w:rsid w:val="00130B5B"/>
    <w:rsid w:val="00130E80"/>
    <w:rsid w:val="00130F8C"/>
    <w:rsid w:val="0013140C"/>
    <w:rsid w:val="0013176B"/>
    <w:rsid w:val="00131A56"/>
    <w:rsid w:val="00131E20"/>
    <w:rsid w:val="0013368C"/>
    <w:rsid w:val="00133753"/>
    <w:rsid w:val="00133D68"/>
    <w:rsid w:val="00133DB1"/>
    <w:rsid w:val="0013446E"/>
    <w:rsid w:val="0013465D"/>
    <w:rsid w:val="001347E3"/>
    <w:rsid w:val="001348D2"/>
    <w:rsid w:val="00134A0C"/>
    <w:rsid w:val="00134D08"/>
    <w:rsid w:val="00134D6A"/>
    <w:rsid w:val="00134DC7"/>
    <w:rsid w:val="00135268"/>
    <w:rsid w:val="0013532B"/>
    <w:rsid w:val="001354E8"/>
    <w:rsid w:val="001355E1"/>
    <w:rsid w:val="00135FE3"/>
    <w:rsid w:val="00136318"/>
    <w:rsid w:val="0013632D"/>
    <w:rsid w:val="001363B9"/>
    <w:rsid w:val="001363BE"/>
    <w:rsid w:val="00136468"/>
    <w:rsid w:val="00136650"/>
    <w:rsid w:val="0013698F"/>
    <w:rsid w:val="00136BA5"/>
    <w:rsid w:val="00136FEF"/>
    <w:rsid w:val="001378BD"/>
    <w:rsid w:val="00137CAC"/>
    <w:rsid w:val="00137F28"/>
    <w:rsid w:val="001405D6"/>
    <w:rsid w:val="0014097A"/>
    <w:rsid w:val="001409DD"/>
    <w:rsid w:val="00140EB7"/>
    <w:rsid w:val="00141357"/>
    <w:rsid w:val="001418AC"/>
    <w:rsid w:val="00141D9A"/>
    <w:rsid w:val="00142584"/>
    <w:rsid w:val="001425FB"/>
    <w:rsid w:val="001432D4"/>
    <w:rsid w:val="00144121"/>
    <w:rsid w:val="00144264"/>
    <w:rsid w:val="0014498D"/>
    <w:rsid w:val="00144D69"/>
    <w:rsid w:val="00144FF6"/>
    <w:rsid w:val="0014502C"/>
    <w:rsid w:val="00145355"/>
    <w:rsid w:val="001459BA"/>
    <w:rsid w:val="001459C3"/>
    <w:rsid w:val="00145CA9"/>
    <w:rsid w:val="0014611D"/>
    <w:rsid w:val="00146235"/>
    <w:rsid w:val="00146801"/>
    <w:rsid w:val="00146CF0"/>
    <w:rsid w:val="00146FE2"/>
    <w:rsid w:val="00147307"/>
    <w:rsid w:val="0014731E"/>
    <w:rsid w:val="00147416"/>
    <w:rsid w:val="001478F6"/>
    <w:rsid w:val="00147F06"/>
    <w:rsid w:val="0015011F"/>
    <w:rsid w:val="001502FE"/>
    <w:rsid w:val="00150502"/>
    <w:rsid w:val="001506F1"/>
    <w:rsid w:val="00150E5D"/>
    <w:rsid w:val="001519CD"/>
    <w:rsid w:val="001520E8"/>
    <w:rsid w:val="00152140"/>
    <w:rsid w:val="00152354"/>
    <w:rsid w:val="00152587"/>
    <w:rsid w:val="00152737"/>
    <w:rsid w:val="001529EF"/>
    <w:rsid w:val="001530AB"/>
    <w:rsid w:val="001531A7"/>
    <w:rsid w:val="00153833"/>
    <w:rsid w:val="00154745"/>
    <w:rsid w:val="0015496C"/>
    <w:rsid w:val="00154993"/>
    <w:rsid w:val="00154C3D"/>
    <w:rsid w:val="00154CC6"/>
    <w:rsid w:val="001556BA"/>
    <w:rsid w:val="001557E7"/>
    <w:rsid w:val="00155E4B"/>
    <w:rsid w:val="001561AE"/>
    <w:rsid w:val="0015630A"/>
    <w:rsid w:val="0015669C"/>
    <w:rsid w:val="00156983"/>
    <w:rsid w:val="00156B6E"/>
    <w:rsid w:val="00156E7F"/>
    <w:rsid w:val="00157690"/>
    <w:rsid w:val="00157AA3"/>
    <w:rsid w:val="00157BD5"/>
    <w:rsid w:val="00160098"/>
    <w:rsid w:val="00160AFE"/>
    <w:rsid w:val="00160C2C"/>
    <w:rsid w:val="00160CB0"/>
    <w:rsid w:val="00160E0B"/>
    <w:rsid w:val="001611C7"/>
    <w:rsid w:val="001612B1"/>
    <w:rsid w:val="00161DB5"/>
    <w:rsid w:val="00162CB7"/>
    <w:rsid w:val="00162D22"/>
    <w:rsid w:val="00162D7A"/>
    <w:rsid w:val="00162E54"/>
    <w:rsid w:val="00163416"/>
    <w:rsid w:val="00163479"/>
    <w:rsid w:val="0016365B"/>
    <w:rsid w:val="00163684"/>
    <w:rsid w:val="00163833"/>
    <w:rsid w:val="00164B84"/>
    <w:rsid w:val="00165A90"/>
    <w:rsid w:val="00165B3F"/>
    <w:rsid w:val="0016640B"/>
    <w:rsid w:val="00166E14"/>
    <w:rsid w:val="00166E4F"/>
    <w:rsid w:val="00167656"/>
    <w:rsid w:val="001677FE"/>
    <w:rsid w:val="00167CDC"/>
    <w:rsid w:val="00167D50"/>
    <w:rsid w:val="00167F4C"/>
    <w:rsid w:val="00170029"/>
    <w:rsid w:val="00170035"/>
    <w:rsid w:val="001706C3"/>
    <w:rsid w:val="001707FD"/>
    <w:rsid w:val="001709B2"/>
    <w:rsid w:val="00170ABC"/>
    <w:rsid w:val="00170DCE"/>
    <w:rsid w:val="00170F97"/>
    <w:rsid w:val="00171366"/>
    <w:rsid w:val="001714BB"/>
    <w:rsid w:val="00171770"/>
    <w:rsid w:val="00171ED8"/>
    <w:rsid w:val="00172573"/>
    <w:rsid w:val="00172958"/>
    <w:rsid w:val="00173692"/>
    <w:rsid w:val="00173DB8"/>
    <w:rsid w:val="001742D4"/>
    <w:rsid w:val="001744DE"/>
    <w:rsid w:val="0017561B"/>
    <w:rsid w:val="00175788"/>
    <w:rsid w:val="001759A0"/>
    <w:rsid w:val="00175CAD"/>
    <w:rsid w:val="0017628B"/>
    <w:rsid w:val="001762F7"/>
    <w:rsid w:val="001764E2"/>
    <w:rsid w:val="0017657A"/>
    <w:rsid w:val="001766DA"/>
    <w:rsid w:val="00177013"/>
    <w:rsid w:val="0017707D"/>
    <w:rsid w:val="00177483"/>
    <w:rsid w:val="0017794C"/>
    <w:rsid w:val="00177B33"/>
    <w:rsid w:val="00180E26"/>
    <w:rsid w:val="00181212"/>
    <w:rsid w:val="00181B3C"/>
    <w:rsid w:val="00181C1B"/>
    <w:rsid w:val="00181D17"/>
    <w:rsid w:val="001822ED"/>
    <w:rsid w:val="00182350"/>
    <w:rsid w:val="00182914"/>
    <w:rsid w:val="0018310B"/>
    <w:rsid w:val="001832DE"/>
    <w:rsid w:val="00183CBC"/>
    <w:rsid w:val="00183DF9"/>
    <w:rsid w:val="0018400A"/>
    <w:rsid w:val="0018406D"/>
    <w:rsid w:val="00184508"/>
    <w:rsid w:val="00185455"/>
    <w:rsid w:val="001855CF"/>
    <w:rsid w:val="00185698"/>
    <w:rsid w:val="0018595E"/>
    <w:rsid w:val="00185E9D"/>
    <w:rsid w:val="001862F2"/>
    <w:rsid w:val="0018632A"/>
    <w:rsid w:val="001863BB"/>
    <w:rsid w:val="00186517"/>
    <w:rsid w:val="00186DA5"/>
    <w:rsid w:val="001870BB"/>
    <w:rsid w:val="001871C2"/>
    <w:rsid w:val="00187491"/>
    <w:rsid w:val="00187E92"/>
    <w:rsid w:val="00190356"/>
    <w:rsid w:val="00190CD7"/>
    <w:rsid w:val="00191115"/>
    <w:rsid w:val="0019141C"/>
    <w:rsid w:val="001925EE"/>
    <w:rsid w:val="0019292C"/>
    <w:rsid w:val="00192A87"/>
    <w:rsid w:val="00192B6E"/>
    <w:rsid w:val="00192D9F"/>
    <w:rsid w:val="00192F2C"/>
    <w:rsid w:val="00193179"/>
    <w:rsid w:val="00193503"/>
    <w:rsid w:val="00193784"/>
    <w:rsid w:val="00193ABB"/>
    <w:rsid w:val="00194282"/>
    <w:rsid w:val="0019488A"/>
    <w:rsid w:val="00194A4E"/>
    <w:rsid w:val="00194BF9"/>
    <w:rsid w:val="00194C67"/>
    <w:rsid w:val="00195008"/>
    <w:rsid w:val="0019508A"/>
    <w:rsid w:val="001950C1"/>
    <w:rsid w:val="00195238"/>
    <w:rsid w:val="0019565F"/>
    <w:rsid w:val="0019605B"/>
    <w:rsid w:val="0019622F"/>
    <w:rsid w:val="001969DE"/>
    <w:rsid w:val="00196BAD"/>
    <w:rsid w:val="00196E29"/>
    <w:rsid w:val="00196EC6"/>
    <w:rsid w:val="001970D7"/>
    <w:rsid w:val="001973C4"/>
    <w:rsid w:val="00197ADF"/>
    <w:rsid w:val="00197BB4"/>
    <w:rsid w:val="00197BDC"/>
    <w:rsid w:val="00197E9D"/>
    <w:rsid w:val="001A053D"/>
    <w:rsid w:val="001A0623"/>
    <w:rsid w:val="001A10ED"/>
    <w:rsid w:val="001A1402"/>
    <w:rsid w:val="001A1442"/>
    <w:rsid w:val="001A1469"/>
    <w:rsid w:val="001A158C"/>
    <w:rsid w:val="001A15F5"/>
    <w:rsid w:val="001A178D"/>
    <w:rsid w:val="001A207E"/>
    <w:rsid w:val="001A2425"/>
    <w:rsid w:val="001A280E"/>
    <w:rsid w:val="001A2935"/>
    <w:rsid w:val="001A47C5"/>
    <w:rsid w:val="001A4B8D"/>
    <w:rsid w:val="001A4C63"/>
    <w:rsid w:val="001A4D1A"/>
    <w:rsid w:val="001A4E65"/>
    <w:rsid w:val="001A4F38"/>
    <w:rsid w:val="001A51BE"/>
    <w:rsid w:val="001A5579"/>
    <w:rsid w:val="001A55CA"/>
    <w:rsid w:val="001A5CE0"/>
    <w:rsid w:val="001A5D1D"/>
    <w:rsid w:val="001A5ED2"/>
    <w:rsid w:val="001A6A0D"/>
    <w:rsid w:val="001A6D98"/>
    <w:rsid w:val="001A6E59"/>
    <w:rsid w:val="001A74D4"/>
    <w:rsid w:val="001A7C30"/>
    <w:rsid w:val="001B081D"/>
    <w:rsid w:val="001B0A5E"/>
    <w:rsid w:val="001B101C"/>
    <w:rsid w:val="001B17D1"/>
    <w:rsid w:val="001B17FA"/>
    <w:rsid w:val="001B230A"/>
    <w:rsid w:val="001B2466"/>
    <w:rsid w:val="001B2629"/>
    <w:rsid w:val="001B2CB8"/>
    <w:rsid w:val="001B32D5"/>
    <w:rsid w:val="001B33EE"/>
    <w:rsid w:val="001B37FB"/>
    <w:rsid w:val="001B3FD8"/>
    <w:rsid w:val="001B408D"/>
    <w:rsid w:val="001B4102"/>
    <w:rsid w:val="001B47EE"/>
    <w:rsid w:val="001B4D8F"/>
    <w:rsid w:val="001B556D"/>
    <w:rsid w:val="001B59C6"/>
    <w:rsid w:val="001B5F79"/>
    <w:rsid w:val="001B623F"/>
    <w:rsid w:val="001B662F"/>
    <w:rsid w:val="001B66CB"/>
    <w:rsid w:val="001B6836"/>
    <w:rsid w:val="001B6DDB"/>
    <w:rsid w:val="001B7423"/>
    <w:rsid w:val="001B7581"/>
    <w:rsid w:val="001B7700"/>
    <w:rsid w:val="001B78E3"/>
    <w:rsid w:val="001B794C"/>
    <w:rsid w:val="001B7E36"/>
    <w:rsid w:val="001C0359"/>
    <w:rsid w:val="001C04F0"/>
    <w:rsid w:val="001C0623"/>
    <w:rsid w:val="001C093A"/>
    <w:rsid w:val="001C09A6"/>
    <w:rsid w:val="001C0D80"/>
    <w:rsid w:val="001C0ECA"/>
    <w:rsid w:val="001C1545"/>
    <w:rsid w:val="001C16A6"/>
    <w:rsid w:val="001C201C"/>
    <w:rsid w:val="001C2047"/>
    <w:rsid w:val="001C2127"/>
    <w:rsid w:val="001C246F"/>
    <w:rsid w:val="001C28E9"/>
    <w:rsid w:val="001C2B07"/>
    <w:rsid w:val="001C3B08"/>
    <w:rsid w:val="001C3B52"/>
    <w:rsid w:val="001C4266"/>
    <w:rsid w:val="001C4365"/>
    <w:rsid w:val="001C46A2"/>
    <w:rsid w:val="001C5208"/>
    <w:rsid w:val="001C63D1"/>
    <w:rsid w:val="001C7127"/>
    <w:rsid w:val="001C7799"/>
    <w:rsid w:val="001C7837"/>
    <w:rsid w:val="001C7AA0"/>
    <w:rsid w:val="001C7EA5"/>
    <w:rsid w:val="001D0375"/>
    <w:rsid w:val="001D05B6"/>
    <w:rsid w:val="001D07DA"/>
    <w:rsid w:val="001D0882"/>
    <w:rsid w:val="001D0A2A"/>
    <w:rsid w:val="001D1077"/>
    <w:rsid w:val="001D11D6"/>
    <w:rsid w:val="001D1530"/>
    <w:rsid w:val="001D2090"/>
    <w:rsid w:val="001D22AF"/>
    <w:rsid w:val="001D26C8"/>
    <w:rsid w:val="001D3122"/>
    <w:rsid w:val="001D33CF"/>
    <w:rsid w:val="001D3BF3"/>
    <w:rsid w:val="001D40A7"/>
    <w:rsid w:val="001D4111"/>
    <w:rsid w:val="001D42A1"/>
    <w:rsid w:val="001D4368"/>
    <w:rsid w:val="001D4682"/>
    <w:rsid w:val="001D48B6"/>
    <w:rsid w:val="001D4A61"/>
    <w:rsid w:val="001D555A"/>
    <w:rsid w:val="001D57C0"/>
    <w:rsid w:val="001D5836"/>
    <w:rsid w:val="001D5A24"/>
    <w:rsid w:val="001D60A9"/>
    <w:rsid w:val="001D663D"/>
    <w:rsid w:val="001D673A"/>
    <w:rsid w:val="001D6B5A"/>
    <w:rsid w:val="001D6E52"/>
    <w:rsid w:val="001D6EFD"/>
    <w:rsid w:val="001D70A7"/>
    <w:rsid w:val="001D760C"/>
    <w:rsid w:val="001D7778"/>
    <w:rsid w:val="001D7A6B"/>
    <w:rsid w:val="001D7E84"/>
    <w:rsid w:val="001E01F2"/>
    <w:rsid w:val="001E0666"/>
    <w:rsid w:val="001E07CD"/>
    <w:rsid w:val="001E08DF"/>
    <w:rsid w:val="001E09FA"/>
    <w:rsid w:val="001E0AA8"/>
    <w:rsid w:val="001E109E"/>
    <w:rsid w:val="001E1134"/>
    <w:rsid w:val="001E1166"/>
    <w:rsid w:val="001E13C7"/>
    <w:rsid w:val="001E1E7D"/>
    <w:rsid w:val="001E219E"/>
    <w:rsid w:val="001E21D1"/>
    <w:rsid w:val="001E21D2"/>
    <w:rsid w:val="001E2617"/>
    <w:rsid w:val="001E2797"/>
    <w:rsid w:val="001E27EA"/>
    <w:rsid w:val="001E2830"/>
    <w:rsid w:val="001E285E"/>
    <w:rsid w:val="001E2FF3"/>
    <w:rsid w:val="001E3090"/>
    <w:rsid w:val="001E32E0"/>
    <w:rsid w:val="001E340F"/>
    <w:rsid w:val="001E38A8"/>
    <w:rsid w:val="001E3A14"/>
    <w:rsid w:val="001E4299"/>
    <w:rsid w:val="001E50D4"/>
    <w:rsid w:val="001E5673"/>
    <w:rsid w:val="001E58B2"/>
    <w:rsid w:val="001E6802"/>
    <w:rsid w:val="001E6AB5"/>
    <w:rsid w:val="001E6CA3"/>
    <w:rsid w:val="001E6D29"/>
    <w:rsid w:val="001E6FA9"/>
    <w:rsid w:val="001E716A"/>
    <w:rsid w:val="001E786E"/>
    <w:rsid w:val="001E7901"/>
    <w:rsid w:val="001E7964"/>
    <w:rsid w:val="001F01E6"/>
    <w:rsid w:val="001F0315"/>
    <w:rsid w:val="001F03D8"/>
    <w:rsid w:val="001F0504"/>
    <w:rsid w:val="001F1AD4"/>
    <w:rsid w:val="001F1ADA"/>
    <w:rsid w:val="001F1C96"/>
    <w:rsid w:val="001F1CEE"/>
    <w:rsid w:val="001F1D43"/>
    <w:rsid w:val="001F251A"/>
    <w:rsid w:val="001F2BC8"/>
    <w:rsid w:val="001F3105"/>
    <w:rsid w:val="001F38C4"/>
    <w:rsid w:val="001F3D72"/>
    <w:rsid w:val="001F3F0B"/>
    <w:rsid w:val="001F42F1"/>
    <w:rsid w:val="001F43C7"/>
    <w:rsid w:val="001F4627"/>
    <w:rsid w:val="001F4E0F"/>
    <w:rsid w:val="001F4F9B"/>
    <w:rsid w:val="001F5132"/>
    <w:rsid w:val="001F596D"/>
    <w:rsid w:val="001F59D9"/>
    <w:rsid w:val="001F60B1"/>
    <w:rsid w:val="001F61C4"/>
    <w:rsid w:val="001F629D"/>
    <w:rsid w:val="001F63D2"/>
    <w:rsid w:val="001F6A93"/>
    <w:rsid w:val="001F6ED7"/>
    <w:rsid w:val="001F6FDC"/>
    <w:rsid w:val="001F7A02"/>
    <w:rsid w:val="001F7DEE"/>
    <w:rsid w:val="00200141"/>
    <w:rsid w:val="002005AE"/>
    <w:rsid w:val="00200702"/>
    <w:rsid w:val="00200A17"/>
    <w:rsid w:val="00200BDB"/>
    <w:rsid w:val="0020134A"/>
    <w:rsid w:val="00201548"/>
    <w:rsid w:val="002017FA"/>
    <w:rsid w:val="002023F1"/>
    <w:rsid w:val="002025C3"/>
    <w:rsid w:val="002036EE"/>
    <w:rsid w:val="0020392A"/>
    <w:rsid w:val="00203DDF"/>
    <w:rsid w:val="00203E5F"/>
    <w:rsid w:val="00203FF6"/>
    <w:rsid w:val="00204273"/>
    <w:rsid w:val="002044E7"/>
    <w:rsid w:val="00204BEC"/>
    <w:rsid w:val="00204E4D"/>
    <w:rsid w:val="002051D2"/>
    <w:rsid w:val="00205339"/>
    <w:rsid w:val="00205441"/>
    <w:rsid w:val="00205558"/>
    <w:rsid w:val="00205655"/>
    <w:rsid w:val="00205675"/>
    <w:rsid w:val="00207051"/>
    <w:rsid w:val="002070A8"/>
    <w:rsid w:val="0020785B"/>
    <w:rsid w:val="00207BD9"/>
    <w:rsid w:val="00207DA2"/>
    <w:rsid w:val="0021005C"/>
    <w:rsid w:val="0021009D"/>
    <w:rsid w:val="0021095C"/>
    <w:rsid w:val="00210AEF"/>
    <w:rsid w:val="00211041"/>
    <w:rsid w:val="002114D4"/>
    <w:rsid w:val="002115C7"/>
    <w:rsid w:val="002118D8"/>
    <w:rsid w:val="00211FE4"/>
    <w:rsid w:val="0021231F"/>
    <w:rsid w:val="0021244B"/>
    <w:rsid w:val="002128A6"/>
    <w:rsid w:val="00212E29"/>
    <w:rsid w:val="00212E58"/>
    <w:rsid w:val="00213064"/>
    <w:rsid w:val="002130AE"/>
    <w:rsid w:val="002132DA"/>
    <w:rsid w:val="0021347A"/>
    <w:rsid w:val="00213618"/>
    <w:rsid w:val="00213D9C"/>
    <w:rsid w:val="00214248"/>
    <w:rsid w:val="0021428D"/>
    <w:rsid w:val="00214528"/>
    <w:rsid w:val="00214673"/>
    <w:rsid w:val="002147A3"/>
    <w:rsid w:val="00214A27"/>
    <w:rsid w:val="00214A34"/>
    <w:rsid w:val="00214ACE"/>
    <w:rsid w:val="00214C26"/>
    <w:rsid w:val="00214C77"/>
    <w:rsid w:val="0021533B"/>
    <w:rsid w:val="00215447"/>
    <w:rsid w:val="00215BEF"/>
    <w:rsid w:val="002162E8"/>
    <w:rsid w:val="00216A68"/>
    <w:rsid w:val="00217881"/>
    <w:rsid w:val="00217CBF"/>
    <w:rsid w:val="00217DB9"/>
    <w:rsid w:val="00220318"/>
    <w:rsid w:val="00220AD1"/>
    <w:rsid w:val="00220C01"/>
    <w:rsid w:val="00220D2B"/>
    <w:rsid w:val="0022103B"/>
    <w:rsid w:val="00221058"/>
    <w:rsid w:val="002210A5"/>
    <w:rsid w:val="00221200"/>
    <w:rsid w:val="002217E8"/>
    <w:rsid w:val="00221AFC"/>
    <w:rsid w:val="00221C9D"/>
    <w:rsid w:val="002226F0"/>
    <w:rsid w:val="00222D94"/>
    <w:rsid w:val="0022323A"/>
    <w:rsid w:val="002234F7"/>
    <w:rsid w:val="00223F9F"/>
    <w:rsid w:val="00224192"/>
    <w:rsid w:val="0022431A"/>
    <w:rsid w:val="00224571"/>
    <w:rsid w:val="00224ACB"/>
    <w:rsid w:val="00224D4E"/>
    <w:rsid w:val="00224FE1"/>
    <w:rsid w:val="00224FFB"/>
    <w:rsid w:val="0022506B"/>
    <w:rsid w:val="002253F1"/>
    <w:rsid w:val="00225F12"/>
    <w:rsid w:val="0022626D"/>
    <w:rsid w:val="00226382"/>
    <w:rsid w:val="00226683"/>
    <w:rsid w:val="00226C1E"/>
    <w:rsid w:val="0022774E"/>
    <w:rsid w:val="00227D4F"/>
    <w:rsid w:val="0023010F"/>
    <w:rsid w:val="00230316"/>
    <w:rsid w:val="0023038E"/>
    <w:rsid w:val="002306E6"/>
    <w:rsid w:val="00230FEB"/>
    <w:rsid w:val="0023143F"/>
    <w:rsid w:val="00231601"/>
    <w:rsid w:val="00231BCF"/>
    <w:rsid w:val="00231DF0"/>
    <w:rsid w:val="00232507"/>
    <w:rsid w:val="00232649"/>
    <w:rsid w:val="002326BF"/>
    <w:rsid w:val="00232A01"/>
    <w:rsid w:val="00232B0F"/>
    <w:rsid w:val="002335B2"/>
    <w:rsid w:val="0023360E"/>
    <w:rsid w:val="0023394C"/>
    <w:rsid w:val="00233A3C"/>
    <w:rsid w:val="00233A89"/>
    <w:rsid w:val="00233CDC"/>
    <w:rsid w:val="00234175"/>
    <w:rsid w:val="00234312"/>
    <w:rsid w:val="00234F23"/>
    <w:rsid w:val="0023525B"/>
    <w:rsid w:val="002357C1"/>
    <w:rsid w:val="00235855"/>
    <w:rsid w:val="00235D6F"/>
    <w:rsid w:val="00236292"/>
    <w:rsid w:val="0023679F"/>
    <w:rsid w:val="0023686A"/>
    <w:rsid w:val="00236A7D"/>
    <w:rsid w:val="00236B23"/>
    <w:rsid w:val="00236EC1"/>
    <w:rsid w:val="00236FFF"/>
    <w:rsid w:val="0023709D"/>
    <w:rsid w:val="002370E0"/>
    <w:rsid w:val="002373DC"/>
    <w:rsid w:val="00237B50"/>
    <w:rsid w:val="0024043B"/>
    <w:rsid w:val="002408E0"/>
    <w:rsid w:val="00240EE5"/>
    <w:rsid w:val="0024121B"/>
    <w:rsid w:val="00241476"/>
    <w:rsid w:val="0024159A"/>
    <w:rsid w:val="00241B6E"/>
    <w:rsid w:val="00241D2D"/>
    <w:rsid w:val="00241D39"/>
    <w:rsid w:val="00241E74"/>
    <w:rsid w:val="00241E7F"/>
    <w:rsid w:val="00242048"/>
    <w:rsid w:val="002420CC"/>
    <w:rsid w:val="0024247B"/>
    <w:rsid w:val="00243485"/>
    <w:rsid w:val="00243CBD"/>
    <w:rsid w:val="00244D30"/>
    <w:rsid w:val="0024516E"/>
    <w:rsid w:val="00245214"/>
    <w:rsid w:val="00245463"/>
    <w:rsid w:val="002459D0"/>
    <w:rsid w:val="00245DC0"/>
    <w:rsid w:val="00245E08"/>
    <w:rsid w:val="00245E27"/>
    <w:rsid w:val="002465EF"/>
    <w:rsid w:val="0024667C"/>
    <w:rsid w:val="0024707F"/>
    <w:rsid w:val="00247A0E"/>
    <w:rsid w:val="00247EA9"/>
    <w:rsid w:val="00250B3B"/>
    <w:rsid w:val="00250D24"/>
    <w:rsid w:val="002515DF"/>
    <w:rsid w:val="0025202F"/>
    <w:rsid w:val="002523A0"/>
    <w:rsid w:val="00252527"/>
    <w:rsid w:val="002526EB"/>
    <w:rsid w:val="002527DF"/>
    <w:rsid w:val="00252EB6"/>
    <w:rsid w:val="00253026"/>
    <w:rsid w:val="00253319"/>
    <w:rsid w:val="00253548"/>
    <w:rsid w:val="00253B90"/>
    <w:rsid w:val="00253FB0"/>
    <w:rsid w:val="002544FB"/>
    <w:rsid w:val="002547DB"/>
    <w:rsid w:val="002548F1"/>
    <w:rsid w:val="00254948"/>
    <w:rsid w:val="00254B61"/>
    <w:rsid w:val="00254D60"/>
    <w:rsid w:val="00255230"/>
    <w:rsid w:val="002553F4"/>
    <w:rsid w:val="002558A2"/>
    <w:rsid w:val="00255C6C"/>
    <w:rsid w:val="00255CDB"/>
    <w:rsid w:val="00256185"/>
    <w:rsid w:val="002567F7"/>
    <w:rsid w:val="00256A9B"/>
    <w:rsid w:val="00257050"/>
    <w:rsid w:val="00257BBA"/>
    <w:rsid w:val="00260643"/>
    <w:rsid w:val="00260652"/>
    <w:rsid w:val="002610A9"/>
    <w:rsid w:val="0026165E"/>
    <w:rsid w:val="002619F4"/>
    <w:rsid w:val="00261A83"/>
    <w:rsid w:val="00261E5E"/>
    <w:rsid w:val="002621F7"/>
    <w:rsid w:val="00262B1D"/>
    <w:rsid w:val="00262B2A"/>
    <w:rsid w:val="0026325F"/>
    <w:rsid w:val="002635E7"/>
    <w:rsid w:val="00263855"/>
    <w:rsid w:val="00263CCA"/>
    <w:rsid w:val="00263F10"/>
    <w:rsid w:val="002640A0"/>
    <w:rsid w:val="0026455A"/>
    <w:rsid w:val="0026472D"/>
    <w:rsid w:val="00264919"/>
    <w:rsid w:val="00264CA2"/>
    <w:rsid w:val="002652FC"/>
    <w:rsid w:val="002653C9"/>
    <w:rsid w:val="0026565C"/>
    <w:rsid w:val="00265BEB"/>
    <w:rsid w:val="00265E15"/>
    <w:rsid w:val="0026640F"/>
    <w:rsid w:val="00266C70"/>
    <w:rsid w:val="002671F5"/>
    <w:rsid w:val="00267380"/>
    <w:rsid w:val="00267840"/>
    <w:rsid w:val="002679DC"/>
    <w:rsid w:val="00267AFD"/>
    <w:rsid w:val="00267E59"/>
    <w:rsid w:val="00270B83"/>
    <w:rsid w:val="0027126D"/>
    <w:rsid w:val="002714E7"/>
    <w:rsid w:val="002717C7"/>
    <w:rsid w:val="00271BBF"/>
    <w:rsid w:val="00271E54"/>
    <w:rsid w:val="00271F32"/>
    <w:rsid w:val="00271F5A"/>
    <w:rsid w:val="00271F94"/>
    <w:rsid w:val="0027251E"/>
    <w:rsid w:val="00272669"/>
    <w:rsid w:val="00272A37"/>
    <w:rsid w:val="00272BE3"/>
    <w:rsid w:val="00272ECC"/>
    <w:rsid w:val="00272FBF"/>
    <w:rsid w:val="0027363B"/>
    <w:rsid w:val="00273B58"/>
    <w:rsid w:val="0027417E"/>
    <w:rsid w:val="0027451A"/>
    <w:rsid w:val="0027459E"/>
    <w:rsid w:val="002748E1"/>
    <w:rsid w:val="00274ADF"/>
    <w:rsid w:val="00274C76"/>
    <w:rsid w:val="0027500C"/>
    <w:rsid w:val="002753A4"/>
    <w:rsid w:val="00275785"/>
    <w:rsid w:val="00275DBA"/>
    <w:rsid w:val="002768C6"/>
    <w:rsid w:val="00276AD7"/>
    <w:rsid w:val="00276DE3"/>
    <w:rsid w:val="0027736D"/>
    <w:rsid w:val="0027759B"/>
    <w:rsid w:val="002777AA"/>
    <w:rsid w:val="0027780C"/>
    <w:rsid w:val="00277B41"/>
    <w:rsid w:val="002815FA"/>
    <w:rsid w:val="002818A0"/>
    <w:rsid w:val="00281A52"/>
    <w:rsid w:val="00281DB2"/>
    <w:rsid w:val="00281FFC"/>
    <w:rsid w:val="00282121"/>
    <w:rsid w:val="0028249E"/>
    <w:rsid w:val="0028280E"/>
    <w:rsid w:val="0028286F"/>
    <w:rsid w:val="00282CFD"/>
    <w:rsid w:val="00283218"/>
    <w:rsid w:val="00283EEC"/>
    <w:rsid w:val="00283F0C"/>
    <w:rsid w:val="00284420"/>
    <w:rsid w:val="00284D54"/>
    <w:rsid w:val="00284F2F"/>
    <w:rsid w:val="00285898"/>
    <w:rsid w:val="00285C61"/>
    <w:rsid w:val="00285C91"/>
    <w:rsid w:val="00285ED6"/>
    <w:rsid w:val="002863F5"/>
    <w:rsid w:val="002875A1"/>
    <w:rsid w:val="002901F2"/>
    <w:rsid w:val="0029041B"/>
    <w:rsid w:val="00290E31"/>
    <w:rsid w:val="002921F9"/>
    <w:rsid w:val="00292946"/>
    <w:rsid w:val="00292C8E"/>
    <w:rsid w:val="00292FF3"/>
    <w:rsid w:val="00293018"/>
    <w:rsid w:val="00293464"/>
    <w:rsid w:val="00293626"/>
    <w:rsid w:val="00293AB9"/>
    <w:rsid w:val="00293B1C"/>
    <w:rsid w:val="00293B99"/>
    <w:rsid w:val="00293BBB"/>
    <w:rsid w:val="00293FA7"/>
    <w:rsid w:val="00294207"/>
    <w:rsid w:val="00294400"/>
    <w:rsid w:val="00294E02"/>
    <w:rsid w:val="0029508D"/>
    <w:rsid w:val="0029577E"/>
    <w:rsid w:val="0029636C"/>
    <w:rsid w:val="00296DC8"/>
    <w:rsid w:val="00297360"/>
    <w:rsid w:val="00297429"/>
    <w:rsid w:val="00297746"/>
    <w:rsid w:val="00297A4F"/>
    <w:rsid w:val="00297AF0"/>
    <w:rsid w:val="00297DC4"/>
    <w:rsid w:val="002A004A"/>
    <w:rsid w:val="002A13C3"/>
    <w:rsid w:val="002A1B93"/>
    <w:rsid w:val="002A20E3"/>
    <w:rsid w:val="002A2CAC"/>
    <w:rsid w:val="002A2D3B"/>
    <w:rsid w:val="002A3B2C"/>
    <w:rsid w:val="002A3BE8"/>
    <w:rsid w:val="002A3BF4"/>
    <w:rsid w:val="002A42DE"/>
    <w:rsid w:val="002A435F"/>
    <w:rsid w:val="002A4570"/>
    <w:rsid w:val="002A5029"/>
    <w:rsid w:val="002A5359"/>
    <w:rsid w:val="002A5918"/>
    <w:rsid w:val="002A5A24"/>
    <w:rsid w:val="002A5CF6"/>
    <w:rsid w:val="002A607B"/>
    <w:rsid w:val="002A60A2"/>
    <w:rsid w:val="002A657A"/>
    <w:rsid w:val="002A65FA"/>
    <w:rsid w:val="002A6633"/>
    <w:rsid w:val="002A6D8C"/>
    <w:rsid w:val="002A6ED4"/>
    <w:rsid w:val="002A7245"/>
    <w:rsid w:val="002A76F1"/>
    <w:rsid w:val="002A7AEE"/>
    <w:rsid w:val="002B0BFD"/>
    <w:rsid w:val="002B0D20"/>
    <w:rsid w:val="002B10A5"/>
    <w:rsid w:val="002B1921"/>
    <w:rsid w:val="002B1CE6"/>
    <w:rsid w:val="002B1DCF"/>
    <w:rsid w:val="002B21A8"/>
    <w:rsid w:val="002B2397"/>
    <w:rsid w:val="002B28F8"/>
    <w:rsid w:val="002B29E8"/>
    <w:rsid w:val="002B2BBC"/>
    <w:rsid w:val="002B2D67"/>
    <w:rsid w:val="002B313D"/>
    <w:rsid w:val="002B36FD"/>
    <w:rsid w:val="002B386F"/>
    <w:rsid w:val="002B38C6"/>
    <w:rsid w:val="002B38E4"/>
    <w:rsid w:val="002B3ADE"/>
    <w:rsid w:val="002B3BD4"/>
    <w:rsid w:val="002B3F3F"/>
    <w:rsid w:val="002B3FBD"/>
    <w:rsid w:val="002B425F"/>
    <w:rsid w:val="002B4571"/>
    <w:rsid w:val="002B515A"/>
    <w:rsid w:val="002B5440"/>
    <w:rsid w:val="002B587F"/>
    <w:rsid w:val="002B5B2D"/>
    <w:rsid w:val="002B6059"/>
    <w:rsid w:val="002B6752"/>
    <w:rsid w:val="002B6866"/>
    <w:rsid w:val="002B7212"/>
    <w:rsid w:val="002B72C9"/>
    <w:rsid w:val="002B7386"/>
    <w:rsid w:val="002B7555"/>
    <w:rsid w:val="002B7739"/>
    <w:rsid w:val="002B795D"/>
    <w:rsid w:val="002B7BEC"/>
    <w:rsid w:val="002B7F9A"/>
    <w:rsid w:val="002C0074"/>
    <w:rsid w:val="002C09A0"/>
    <w:rsid w:val="002C0C55"/>
    <w:rsid w:val="002C0DA4"/>
    <w:rsid w:val="002C1800"/>
    <w:rsid w:val="002C188C"/>
    <w:rsid w:val="002C1E99"/>
    <w:rsid w:val="002C1F15"/>
    <w:rsid w:val="002C22B5"/>
    <w:rsid w:val="002C25B5"/>
    <w:rsid w:val="002C2838"/>
    <w:rsid w:val="002C2BE5"/>
    <w:rsid w:val="002C2CD4"/>
    <w:rsid w:val="002C32E7"/>
    <w:rsid w:val="002C3587"/>
    <w:rsid w:val="002C368E"/>
    <w:rsid w:val="002C43D2"/>
    <w:rsid w:val="002C4610"/>
    <w:rsid w:val="002C487B"/>
    <w:rsid w:val="002C4A71"/>
    <w:rsid w:val="002C4FAC"/>
    <w:rsid w:val="002C567E"/>
    <w:rsid w:val="002C5755"/>
    <w:rsid w:val="002C611F"/>
    <w:rsid w:val="002C61F9"/>
    <w:rsid w:val="002C66AE"/>
    <w:rsid w:val="002C6B1A"/>
    <w:rsid w:val="002C6D72"/>
    <w:rsid w:val="002C6FB9"/>
    <w:rsid w:val="002C745C"/>
    <w:rsid w:val="002C7509"/>
    <w:rsid w:val="002C756A"/>
    <w:rsid w:val="002C75DE"/>
    <w:rsid w:val="002C7ED2"/>
    <w:rsid w:val="002D0337"/>
    <w:rsid w:val="002D043E"/>
    <w:rsid w:val="002D0CEA"/>
    <w:rsid w:val="002D1796"/>
    <w:rsid w:val="002D1C3E"/>
    <w:rsid w:val="002D1C7F"/>
    <w:rsid w:val="002D2278"/>
    <w:rsid w:val="002D2675"/>
    <w:rsid w:val="002D2C96"/>
    <w:rsid w:val="002D2FA6"/>
    <w:rsid w:val="002D3A20"/>
    <w:rsid w:val="002D3A78"/>
    <w:rsid w:val="002D3D02"/>
    <w:rsid w:val="002D3D32"/>
    <w:rsid w:val="002D4862"/>
    <w:rsid w:val="002D4A49"/>
    <w:rsid w:val="002D505F"/>
    <w:rsid w:val="002D507C"/>
    <w:rsid w:val="002D524B"/>
    <w:rsid w:val="002D5662"/>
    <w:rsid w:val="002D5B69"/>
    <w:rsid w:val="002D5E43"/>
    <w:rsid w:val="002D6B65"/>
    <w:rsid w:val="002D6DB3"/>
    <w:rsid w:val="002D6DF8"/>
    <w:rsid w:val="002D6EAC"/>
    <w:rsid w:val="002D7081"/>
    <w:rsid w:val="002D76D5"/>
    <w:rsid w:val="002D7D2D"/>
    <w:rsid w:val="002E02EF"/>
    <w:rsid w:val="002E0454"/>
    <w:rsid w:val="002E09B3"/>
    <w:rsid w:val="002E0B42"/>
    <w:rsid w:val="002E1816"/>
    <w:rsid w:val="002E1B8F"/>
    <w:rsid w:val="002E28E0"/>
    <w:rsid w:val="002E36E0"/>
    <w:rsid w:val="002E3E94"/>
    <w:rsid w:val="002E4050"/>
    <w:rsid w:val="002E4359"/>
    <w:rsid w:val="002E44B4"/>
    <w:rsid w:val="002E4A0A"/>
    <w:rsid w:val="002E4C05"/>
    <w:rsid w:val="002E4C63"/>
    <w:rsid w:val="002E5665"/>
    <w:rsid w:val="002E5E8F"/>
    <w:rsid w:val="002E6411"/>
    <w:rsid w:val="002E67C9"/>
    <w:rsid w:val="002E68C7"/>
    <w:rsid w:val="002E6D99"/>
    <w:rsid w:val="002E6F03"/>
    <w:rsid w:val="002E7606"/>
    <w:rsid w:val="002F049D"/>
    <w:rsid w:val="002F086B"/>
    <w:rsid w:val="002F0E02"/>
    <w:rsid w:val="002F0FD2"/>
    <w:rsid w:val="002F127B"/>
    <w:rsid w:val="002F1807"/>
    <w:rsid w:val="002F180B"/>
    <w:rsid w:val="002F1E86"/>
    <w:rsid w:val="002F291C"/>
    <w:rsid w:val="002F2ADB"/>
    <w:rsid w:val="002F2E30"/>
    <w:rsid w:val="002F3398"/>
    <w:rsid w:val="002F3496"/>
    <w:rsid w:val="002F3A5D"/>
    <w:rsid w:val="002F3B86"/>
    <w:rsid w:val="002F3C46"/>
    <w:rsid w:val="002F3D60"/>
    <w:rsid w:val="002F3E1D"/>
    <w:rsid w:val="002F4435"/>
    <w:rsid w:val="002F47B8"/>
    <w:rsid w:val="002F4919"/>
    <w:rsid w:val="002F4C22"/>
    <w:rsid w:val="002F4CB7"/>
    <w:rsid w:val="002F521F"/>
    <w:rsid w:val="002F5254"/>
    <w:rsid w:val="002F5653"/>
    <w:rsid w:val="002F5C11"/>
    <w:rsid w:val="002F5CB5"/>
    <w:rsid w:val="002F62CF"/>
    <w:rsid w:val="002F63EE"/>
    <w:rsid w:val="002F6431"/>
    <w:rsid w:val="002F6D8D"/>
    <w:rsid w:val="002F6FF4"/>
    <w:rsid w:val="002F73E9"/>
    <w:rsid w:val="002F75DC"/>
    <w:rsid w:val="002F7A4F"/>
    <w:rsid w:val="002F7BD6"/>
    <w:rsid w:val="00300070"/>
    <w:rsid w:val="003000F4"/>
    <w:rsid w:val="00300562"/>
    <w:rsid w:val="003005B8"/>
    <w:rsid w:val="003017BB"/>
    <w:rsid w:val="00301890"/>
    <w:rsid w:val="00301BCC"/>
    <w:rsid w:val="00301C05"/>
    <w:rsid w:val="0030206E"/>
    <w:rsid w:val="0030283A"/>
    <w:rsid w:val="0030284D"/>
    <w:rsid w:val="00302F7C"/>
    <w:rsid w:val="0030363F"/>
    <w:rsid w:val="00303736"/>
    <w:rsid w:val="00303A18"/>
    <w:rsid w:val="00303F27"/>
    <w:rsid w:val="00303F62"/>
    <w:rsid w:val="003040F2"/>
    <w:rsid w:val="003041CF"/>
    <w:rsid w:val="0030447D"/>
    <w:rsid w:val="00304599"/>
    <w:rsid w:val="003045A9"/>
    <w:rsid w:val="003048E1"/>
    <w:rsid w:val="00304E32"/>
    <w:rsid w:val="00304FE4"/>
    <w:rsid w:val="003051E4"/>
    <w:rsid w:val="0030606D"/>
    <w:rsid w:val="00306797"/>
    <w:rsid w:val="00306C0C"/>
    <w:rsid w:val="003070D9"/>
    <w:rsid w:val="003070DD"/>
    <w:rsid w:val="003076CD"/>
    <w:rsid w:val="0030772E"/>
    <w:rsid w:val="00307C3E"/>
    <w:rsid w:val="00307EF3"/>
    <w:rsid w:val="0031013A"/>
    <w:rsid w:val="00310C4B"/>
    <w:rsid w:val="00310EC8"/>
    <w:rsid w:val="0031168D"/>
    <w:rsid w:val="00311A83"/>
    <w:rsid w:val="00312247"/>
    <w:rsid w:val="003124F1"/>
    <w:rsid w:val="00312BC1"/>
    <w:rsid w:val="00312D64"/>
    <w:rsid w:val="00312FCD"/>
    <w:rsid w:val="0031307A"/>
    <w:rsid w:val="003130A8"/>
    <w:rsid w:val="003130B3"/>
    <w:rsid w:val="00313358"/>
    <w:rsid w:val="003133F8"/>
    <w:rsid w:val="0031356D"/>
    <w:rsid w:val="003136F3"/>
    <w:rsid w:val="003138FD"/>
    <w:rsid w:val="00313B75"/>
    <w:rsid w:val="00313C1E"/>
    <w:rsid w:val="00313EF4"/>
    <w:rsid w:val="00314254"/>
    <w:rsid w:val="0031440D"/>
    <w:rsid w:val="003146D3"/>
    <w:rsid w:val="00314BB2"/>
    <w:rsid w:val="00314D3A"/>
    <w:rsid w:val="00315125"/>
    <w:rsid w:val="00315C2F"/>
    <w:rsid w:val="0031601C"/>
    <w:rsid w:val="0031645F"/>
    <w:rsid w:val="00316468"/>
    <w:rsid w:val="003164A8"/>
    <w:rsid w:val="00316A20"/>
    <w:rsid w:val="00316DBD"/>
    <w:rsid w:val="00316FB8"/>
    <w:rsid w:val="003178B5"/>
    <w:rsid w:val="00317F39"/>
    <w:rsid w:val="00320A82"/>
    <w:rsid w:val="00320D2B"/>
    <w:rsid w:val="00320E9E"/>
    <w:rsid w:val="00320F36"/>
    <w:rsid w:val="003212DC"/>
    <w:rsid w:val="00321321"/>
    <w:rsid w:val="0032188D"/>
    <w:rsid w:val="00321929"/>
    <w:rsid w:val="00321CA0"/>
    <w:rsid w:val="00321D53"/>
    <w:rsid w:val="00321E58"/>
    <w:rsid w:val="00322B58"/>
    <w:rsid w:val="003233E3"/>
    <w:rsid w:val="00323B9C"/>
    <w:rsid w:val="003240D1"/>
    <w:rsid w:val="003250D9"/>
    <w:rsid w:val="00325209"/>
    <w:rsid w:val="00325380"/>
    <w:rsid w:val="0032578F"/>
    <w:rsid w:val="00325A23"/>
    <w:rsid w:val="00325A72"/>
    <w:rsid w:val="00326009"/>
    <w:rsid w:val="00326041"/>
    <w:rsid w:val="00326494"/>
    <w:rsid w:val="00326E1F"/>
    <w:rsid w:val="00326EFC"/>
    <w:rsid w:val="003270AE"/>
    <w:rsid w:val="003274A2"/>
    <w:rsid w:val="00330061"/>
    <w:rsid w:val="00330800"/>
    <w:rsid w:val="00330823"/>
    <w:rsid w:val="00330FEB"/>
    <w:rsid w:val="0033151E"/>
    <w:rsid w:val="0033152C"/>
    <w:rsid w:val="00331722"/>
    <w:rsid w:val="003319DD"/>
    <w:rsid w:val="00331CDC"/>
    <w:rsid w:val="00331F16"/>
    <w:rsid w:val="00332467"/>
    <w:rsid w:val="0033284A"/>
    <w:rsid w:val="00332B71"/>
    <w:rsid w:val="00332BBF"/>
    <w:rsid w:val="00332D67"/>
    <w:rsid w:val="00332EA4"/>
    <w:rsid w:val="003335BE"/>
    <w:rsid w:val="003340FE"/>
    <w:rsid w:val="00334793"/>
    <w:rsid w:val="00334A3F"/>
    <w:rsid w:val="00334A67"/>
    <w:rsid w:val="00334DB4"/>
    <w:rsid w:val="00335165"/>
    <w:rsid w:val="003356C3"/>
    <w:rsid w:val="0033575A"/>
    <w:rsid w:val="00335785"/>
    <w:rsid w:val="00336188"/>
    <w:rsid w:val="00337445"/>
    <w:rsid w:val="003376D7"/>
    <w:rsid w:val="0033794D"/>
    <w:rsid w:val="00337C6C"/>
    <w:rsid w:val="00340954"/>
    <w:rsid w:val="00340D57"/>
    <w:rsid w:val="00341D2B"/>
    <w:rsid w:val="00341DCB"/>
    <w:rsid w:val="00342846"/>
    <w:rsid w:val="00342D5A"/>
    <w:rsid w:val="00342DD0"/>
    <w:rsid w:val="00342E75"/>
    <w:rsid w:val="0034305D"/>
    <w:rsid w:val="003430BD"/>
    <w:rsid w:val="00343551"/>
    <w:rsid w:val="003437C4"/>
    <w:rsid w:val="00343CE5"/>
    <w:rsid w:val="003440E0"/>
    <w:rsid w:val="00344BEE"/>
    <w:rsid w:val="00344D64"/>
    <w:rsid w:val="00345723"/>
    <w:rsid w:val="00345846"/>
    <w:rsid w:val="0034584B"/>
    <w:rsid w:val="003458B5"/>
    <w:rsid w:val="003462B4"/>
    <w:rsid w:val="00346416"/>
    <w:rsid w:val="003465B7"/>
    <w:rsid w:val="00346720"/>
    <w:rsid w:val="00346883"/>
    <w:rsid w:val="00346D8C"/>
    <w:rsid w:val="0034716F"/>
    <w:rsid w:val="00347A6E"/>
    <w:rsid w:val="00347C0D"/>
    <w:rsid w:val="00347C1F"/>
    <w:rsid w:val="00350301"/>
    <w:rsid w:val="003503E3"/>
    <w:rsid w:val="00350B38"/>
    <w:rsid w:val="00351013"/>
    <w:rsid w:val="0035122E"/>
    <w:rsid w:val="00351398"/>
    <w:rsid w:val="003517DE"/>
    <w:rsid w:val="00351E07"/>
    <w:rsid w:val="00351E47"/>
    <w:rsid w:val="00352435"/>
    <w:rsid w:val="00352625"/>
    <w:rsid w:val="00352E14"/>
    <w:rsid w:val="003530A9"/>
    <w:rsid w:val="0035381B"/>
    <w:rsid w:val="003539D9"/>
    <w:rsid w:val="00354041"/>
    <w:rsid w:val="0035424F"/>
    <w:rsid w:val="00354537"/>
    <w:rsid w:val="00354D74"/>
    <w:rsid w:val="00354E8F"/>
    <w:rsid w:val="003558B6"/>
    <w:rsid w:val="00355A02"/>
    <w:rsid w:val="00355DAF"/>
    <w:rsid w:val="00356038"/>
    <w:rsid w:val="00356229"/>
    <w:rsid w:val="00356570"/>
    <w:rsid w:val="003567C9"/>
    <w:rsid w:val="003568A6"/>
    <w:rsid w:val="00356C61"/>
    <w:rsid w:val="00356CBE"/>
    <w:rsid w:val="00356D0D"/>
    <w:rsid w:val="00356D4C"/>
    <w:rsid w:val="00356F6A"/>
    <w:rsid w:val="003571AE"/>
    <w:rsid w:val="003571BB"/>
    <w:rsid w:val="003574ED"/>
    <w:rsid w:val="00357A0C"/>
    <w:rsid w:val="00357F32"/>
    <w:rsid w:val="00357F61"/>
    <w:rsid w:val="00357FBA"/>
    <w:rsid w:val="0036008C"/>
    <w:rsid w:val="00360296"/>
    <w:rsid w:val="00360D43"/>
    <w:rsid w:val="00360EFA"/>
    <w:rsid w:val="0036154B"/>
    <w:rsid w:val="003616A0"/>
    <w:rsid w:val="00361ECA"/>
    <w:rsid w:val="00361EEC"/>
    <w:rsid w:val="003625C8"/>
    <w:rsid w:val="0036280E"/>
    <w:rsid w:val="00362D79"/>
    <w:rsid w:val="00363636"/>
    <w:rsid w:val="003636E8"/>
    <w:rsid w:val="00363725"/>
    <w:rsid w:val="00363D27"/>
    <w:rsid w:val="00363DC7"/>
    <w:rsid w:val="00363EE6"/>
    <w:rsid w:val="003643DF"/>
    <w:rsid w:val="0036491C"/>
    <w:rsid w:val="00364A78"/>
    <w:rsid w:val="00364B7E"/>
    <w:rsid w:val="00364DE3"/>
    <w:rsid w:val="00364E62"/>
    <w:rsid w:val="00364FFB"/>
    <w:rsid w:val="0036501E"/>
    <w:rsid w:val="00365496"/>
    <w:rsid w:val="00365827"/>
    <w:rsid w:val="00365A93"/>
    <w:rsid w:val="00365BCE"/>
    <w:rsid w:val="00365DDC"/>
    <w:rsid w:val="00366B1D"/>
    <w:rsid w:val="00366CD2"/>
    <w:rsid w:val="00367086"/>
    <w:rsid w:val="003678DC"/>
    <w:rsid w:val="00367A48"/>
    <w:rsid w:val="00367C2E"/>
    <w:rsid w:val="00367C8E"/>
    <w:rsid w:val="00367E66"/>
    <w:rsid w:val="00367FDC"/>
    <w:rsid w:val="00370562"/>
    <w:rsid w:val="00370587"/>
    <w:rsid w:val="00370675"/>
    <w:rsid w:val="003707A2"/>
    <w:rsid w:val="00370980"/>
    <w:rsid w:val="00370D13"/>
    <w:rsid w:val="00370D4E"/>
    <w:rsid w:val="003717FC"/>
    <w:rsid w:val="00371917"/>
    <w:rsid w:val="00371A99"/>
    <w:rsid w:val="00371D69"/>
    <w:rsid w:val="00372937"/>
    <w:rsid w:val="00372D54"/>
    <w:rsid w:val="00372EBA"/>
    <w:rsid w:val="0037336B"/>
    <w:rsid w:val="00373704"/>
    <w:rsid w:val="00373C61"/>
    <w:rsid w:val="003740F7"/>
    <w:rsid w:val="003746B6"/>
    <w:rsid w:val="00374C6A"/>
    <w:rsid w:val="00374FD7"/>
    <w:rsid w:val="00375317"/>
    <w:rsid w:val="0037549E"/>
    <w:rsid w:val="003757C0"/>
    <w:rsid w:val="003757D6"/>
    <w:rsid w:val="003757FC"/>
    <w:rsid w:val="00375F31"/>
    <w:rsid w:val="0037629A"/>
    <w:rsid w:val="003764FA"/>
    <w:rsid w:val="00376833"/>
    <w:rsid w:val="0037693D"/>
    <w:rsid w:val="00376A51"/>
    <w:rsid w:val="00376CAF"/>
    <w:rsid w:val="00377560"/>
    <w:rsid w:val="003779AA"/>
    <w:rsid w:val="00377E6C"/>
    <w:rsid w:val="00380108"/>
    <w:rsid w:val="00380435"/>
    <w:rsid w:val="003813EB"/>
    <w:rsid w:val="00381542"/>
    <w:rsid w:val="00381BFC"/>
    <w:rsid w:val="00381D03"/>
    <w:rsid w:val="00381DDA"/>
    <w:rsid w:val="0038204D"/>
    <w:rsid w:val="00382599"/>
    <w:rsid w:val="00382BAA"/>
    <w:rsid w:val="00383599"/>
    <w:rsid w:val="0038365F"/>
    <w:rsid w:val="00383830"/>
    <w:rsid w:val="00383C18"/>
    <w:rsid w:val="00383EE5"/>
    <w:rsid w:val="00384AD9"/>
    <w:rsid w:val="00384F8E"/>
    <w:rsid w:val="003851B1"/>
    <w:rsid w:val="00385493"/>
    <w:rsid w:val="00385E48"/>
    <w:rsid w:val="00385EE8"/>
    <w:rsid w:val="00387048"/>
    <w:rsid w:val="003870A2"/>
    <w:rsid w:val="003878C7"/>
    <w:rsid w:val="00387CC0"/>
    <w:rsid w:val="00387ED8"/>
    <w:rsid w:val="00390209"/>
    <w:rsid w:val="00390855"/>
    <w:rsid w:val="00390EDC"/>
    <w:rsid w:val="00391251"/>
    <w:rsid w:val="00391DD0"/>
    <w:rsid w:val="00391E7F"/>
    <w:rsid w:val="003923D6"/>
    <w:rsid w:val="00392E2A"/>
    <w:rsid w:val="003933F7"/>
    <w:rsid w:val="0039393C"/>
    <w:rsid w:val="00393F19"/>
    <w:rsid w:val="003941D9"/>
    <w:rsid w:val="00394367"/>
    <w:rsid w:val="00394916"/>
    <w:rsid w:val="00394C40"/>
    <w:rsid w:val="00395279"/>
    <w:rsid w:val="00395762"/>
    <w:rsid w:val="00395E74"/>
    <w:rsid w:val="00395F62"/>
    <w:rsid w:val="003960EF"/>
    <w:rsid w:val="00397023"/>
    <w:rsid w:val="003973D1"/>
    <w:rsid w:val="003976CA"/>
    <w:rsid w:val="003A042A"/>
    <w:rsid w:val="003A07F9"/>
    <w:rsid w:val="003A13FD"/>
    <w:rsid w:val="003A16A6"/>
    <w:rsid w:val="003A1999"/>
    <w:rsid w:val="003A1E44"/>
    <w:rsid w:val="003A278C"/>
    <w:rsid w:val="003A2C03"/>
    <w:rsid w:val="003A2FA1"/>
    <w:rsid w:val="003A312B"/>
    <w:rsid w:val="003A31C6"/>
    <w:rsid w:val="003A3599"/>
    <w:rsid w:val="003A3711"/>
    <w:rsid w:val="003A3986"/>
    <w:rsid w:val="003A39BD"/>
    <w:rsid w:val="003A432E"/>
    <w:rsid w:val="003A4330"/>
    <w:rsid w:val="003A4948"/>
    <w:rsid w:val="003A4FB8"/>
    <w:rsid w:val="003A5DE1"/>
    <w:rsid w:val="003A60DD"/>
    <w:rsid w:val="003A6C92"/>
    <w:rsid w:val="003A791C"/>
    <w:rsid w:val="003A7A8D"/>
    <w:rsid w:val="003B032A"/>
    <w:rsid w:val="003B046B"/>
    <w:rsid w:val="003B097B"/>
    <w:rsid w:val="003B0A9C"/>
    <w:rsid w:val="003B0D47"/>
    <w:rsid w:val="003B13A3"/>
    <w:rsid w:val="003B19D7"/>
    <w:rsid w:val="003B1C79"/>
    <w:rsid w:val="003B2215"/>
    <w:rsid w:val="003B25D0"/>
    <w:rsid w:val="003B2601"/>
    <w:rsid w:val="003B2F74"/>
    <w:rsid w:val="003B321F"/>
    <w:rsid w:val="003B3AB1"/>
    <w:rsid w:val="003B4137"/>
    <w:rsid w:val="003B465C"/>
    <w:rsid w:val="003B4C1D"/>
    <w:rsid w:val="003B4E5B"/>
    <w:rsid w:val="003B4EE4"/>
    <w:rsid w:val="003B5005"/>
    <w:rsid w:val="003B5124"/>
    <w:rsid w:val="003B5750"/>
    <w:rsid w:val="003B5BD7"/>
    <w:rsid w:val="003B5FE5"/>
    <w:rsid w:val="003B633D"/>
    <w:rsid w:val="003B66BF"/>
    <w:rsid w:val="003B67C3"/>
    <w:rsid w:val="003B6930"/>
    <w:rsid w:val="003B7423"/>
    <w:rsid w:val="003B773C"/>
    <w:rsid w:val="003B7CA4"/>
    <w:rsid w:val="003B7E7B"/>
    <w:rsid w:val="003C0080"/>
    <w:rsid w:val="003C01CA"/>
    <w:rsid w:val="003C0210"/>
    <w:rsid w:val="003C0986"/>
    <w:rsid w:val="003C0D5E"/>
    <w:rsid w:val="003C0E0E"/>
    <w:rsid w:val="003C106D"/>
    <w:rsid w:val="003C1105"/>
    <w:rsid w:val="003C13D5"/>
    <w:rsid w:val="003C17D4"/>
    <w:rsid w:val="003C1DAF"/>
    <w:rsid w:val="003C26DE"/>
    <w:rsid w:val="003C2DEE"/>
    <w:rsid w:val="003C2FF0"/>
    <w:rsid w:val="003C311E"/>
    <w:rsid w:val="003C3149"/>
    <w:rsid w:val="003C3879"/>
    <w:rsid w:val="003C3A48"/>
    <w:rsid w:val="003C3AA3"/>
    <w:rsid w:val="003C3BDC"/>
    <w:rsid w:val="003C401C"/>
    <w:rsid w:val="003C4283"/>
    <w:rsid w:val="003C45BB"/>
    <w:rsid w:val="003C476A"/>
    <w:rsid w:val="003C4855"/>
    <w:rsid w:val="003C4C9E"/>
    <w:rsid w:val="003C4D0D"/>
    <w:rsid w:val="003C512D"/>
    <w:rsid w:val="003C524C"/>
    <w:rsid w:val="003C548E"/>
    <w:rsid w:val="003C5508"/>
    <w:rsid w:val="003C5788"/>
    <w:rsid w:val="003C5E24"/>
    <w:rsid w:val="003C6091"/>
    <w:rsid w:val="003C661E"/>
    <w:rsid w:val="003C6853"/>
    <w:rsid w:val="003C6860"/>
    <w:rsid w:val="003C7DFE"/>
    <w:rsid w:val="003C7E83"/>
    <w:rsid w:val="003D0238"/>
    <w:rsid w:val="003D08DC"/>
    <w:rsid w:val="003D0BAE"/>
    <w:rsid w:val="003D10F1"/>
    <w:rsid w:val="003D144D"/>
    <w:rsid w:val="003D158F"/>
    <w:rsid w:val="003D15DC"/>
    <w:rsid w:val="003D18DF"/>
    <w:rsid w:val="003D2B1F"/>
    <w:rsid w:val="003D2C01"/>
    <w:rsid w:val="003D30C3"/>
    <w:rsid w:val="003D346C"/>
    <w:rsid w:val="003D35AF"/>
    <w:rsid w:val="003D36AA"/>
    <w:rsid w:val="003D3DFD"/>
    <w:rsid w:val="003D3FCA"/>
    <w:rsid w:val="003D4121"/>
    <w:rsid w:val="003D4570"/>
    <w:rsid w:val="003D46F0"/>
    <w:rsid w:val="003D59E7"/>
    <w:rsid w:val="003D60E0"/>
    <w:rsid w:val="003D7562"/>
    <w:rsid w:val="003D76CD"/>
    <w:rsid w:val="003D7994"/>
    <w:rsid w:val="003D7BF7"/>
    <w:rsid w:val="003E0288"/>
    <w:rsid w:val="003E0393"/>
    <w:rsid w:val="003E0921"/>
    <w:rsid w:val="003E0934"/>
    <w:rsid w:val="003E0A95"/>
    <w:rsid w:val="003E1DC7"/>
    <w:rsid w:val="003E1F1B"/>
    <w:rsid w:val="003E1FD5"/>
    <w:rsid w:val="003E2089"/>
    <w:rsid w:val="003E21FF"/>
    <w:rsid w:val="003E243A"/>
    <w:rsid w:val="003E24DE"/>
    <w:rsid w:val="003E2D81"/>
    <w:rsid w:val="003E2F55"/>
    <w:rsid w:val="003E31D9"/>
    <w:rsid w:val="003E32EA"/>
    <w:rsid w:val="003E4259"/>
    <w:rsid w:val="003E4384"/>
    <w:rsid w:val="003E4591"/>
    <w:rsid w:val="003E462A"/>
    <w:rsid w:val="003E4B7E"/>
    <w:rsid w:val="003E514E"/>
    <w:rsid w:val="003E52BB"/>
    <w:rsid w:val="003E5480"/>
    <w:rsid w:val="003E58AB"/>
    <w:rsid w:val="003E5BBD"/>
    <w:rsid w:val="003E61C7"/>
    <w:rsid w:val="003E641F"/>
    <w:rsid w:val="003E6909"/>
    <w:rsid w:val="003E69F5"/>
    <w:rsid w:val="003E6EFB"/>
    <w:rsid w:val="003E7C7F"/>
    <w:rsid w:val="003F01D8"/>
    <w:rsid w:val="003F08BD"/>
    <w:rsid w:val="003F0F42"/>
    <w:rsid w:val="003F0F5A"/>
    <w:rsid w:val="003F1111"/>
    <w:rsid w:val="003F169F"/>
    <w:rsid w:val="003F18CB"/>
    <w:rsid w:val="003F1D56"/>
    <w:rsid w:val="003F200F"/>
    <w:rsid w:val="003F2085"/>
    <w:rsid w:val="003F2274"/>
    <w:rsid w:val="003F2EC3"/>
    <w:rsid w:val="003F324B"/>
    <w:rsid w:val="003F32CE"/>
    <w:rsid w:val="003F3357"/>
    <w:rsid w:val="003F3A40"/>
    <w:rsid w:val="003F3B9D"/>
    <w:rsid w:val="003F3C8C"/>
    <w:rsid w:val="003F3C96"/>
    <w:rsid w:val="003F3DCF"/>
    <w:rsid w:val="003F3DFB"/>
    <w:rsid w:val="003F3F44"/>
    <w:rsid w:val="003F4303"/>
    <w:rsid w:val="003F456C"/>
    <w:rsid w:val="003F4D4C"/>
    <w:rsid w:val="003F4DA9"/>
    <w:rsid w:val="003F52EA"/>
    <w:rsid w:val="003F616E"/>
    <w:rsid w:val="003F65B7"/>
    <w:rsid w:val="003F6630"/>
    <w:rsid w:val="003F6923"/>
    <w:rsid w:val="003F6CC2"/>
    <w:rsid w:val="003F7CBF"/>
    <w:rsid w:val="0040020F"/>
    <w:rsid w:val="00400465"/>
    <w:rsid w:val="0040077B"/>
    <w:rsid w:val="0040090D"/>
    <w:rsid w:val="00400D1A"/>
    <w:rsid w:val="00400E4E"/>
    <w:rsid w:val="00401488"/>
    <w:rsid w:val="00401897"/>
    <w:rsid w:val="00401A3B"/>
    <w:rsid w:val="00402228"/>
    <w:rsid w:val="00402518"/>
    <w:rsid w:val="00402755"/>
    <w:rsid w:val="00402B1A"/>
    <w:rsid w:val="00402D8C"/>
    <w:rsid w:val="00402FFA"/>
    <w:rsid w:val="00403024"/>
    <w:rsid w:val="004030EB"/>
    <w:rsid w:val="004032C6"/>
    <w:rsid w:val="00403CD6"/>
    <w:rsid w:val="00404419"/>
    <w:rsid w:val="00404C09"/>
    <w:rsid w:val="00404E62"/>
    <w:rsid w:val="00404F58"/>
    <w:rsid w:val="004051A9"/>
    <w:rsid w:val="004055D7"/>
    <w:rsid w:val="00405956"/>
    <w:rsid w:val="00405FC0"/>
    <w:rsid w:val="004063DA"/>
    <w:rsid w:val="00406495"/>
    <w:rsid w:val="00406919"/>
    <w:rsid w:val="00406AE6"/>
    <w:rsid w:val="00406D51"/>
    <w:rsid w:val="00406F38"/>
    <w:rsid w:val="004073AC"/>
    <w:rsid w:val="004073EB"/>
    <w:rsid w:val="0040771B"/>
    <w:rsid w:val="004078B1"/>
    <w:rsid w:val="00407AD1"/>
    <w:rsid w:val="00410421"/>
    <w:rsid w:val="00410D7E"/>
    <w:rsid w:val="00410F08"/>
    <w:rsid w:val="00411C03"/>
    <w:rsid w:val="00411C5A"/>
    <w:rsid w:val="00411DCB"/>
    <w:rsid w:val="00411F40"/>
    <w:rsid w:val="00412137"/>
    <w:rsid w:val="00412198"/>
    <w:rsid w:val="00412A04"/>
    <w:rsid w:val="00412AF0"/>
    <w:rsid w:val="00412E67"/>
    <w:rsid w:val="0041310E"/>
    <w:rsid w:val="00413417"/>
    <w:rsid w:val="0041375E"/>
    <w:rsid w:val="00413BFC"/>
    <w:rsid w:val="00413E89"/>
    <w:rsid w:val="00413F4D"/>
    <w:rsid w:val="0041438A"/>
    <w:rsid w:val="00414632"/>
    <w:rsid w:val="004148CC"/>
    <w:rsid w:val="0041588A"/>
    <w:rsid w:val="004158B8"/>
    <w:rsid w:val="004159FD"/>
    <w:rsid w:val="00416758"/>
    <w:rsid w:val="00416DF8"/>
    <w:rsid w:val="00416E5F"/>
    <w:rsid w:val="00416FB4"/>
    <w:rsid w:val="0041728B"/>
    <w:rsid w:val="00417BEB"/>
    <w:rsid w:val="00417BF9"/>
    <w:rsid w:val="00420620"/>
    <w:rsid w:val="00420CDE"/>
    <w:rsid w:val="00420FC2"/>
    <w:rsid w:val="0042189C"/>
    <w:rsid w:val="00421B3D"/>
    <w:rsid w:val="00421B72"/>
    <w:rsid w:val="0042246F"/>
    <w:rsid w:val="00422ED4"/>
    <w:rsid w:val="004232D1"/>
    <w:rsid w:val="00423311"/>
    <w:rsid w:val="0042385C"/>
    <w:rsid w:val="00423ABE"/>
    <w:rsid w:val="00423AD5"/>
    <w:rsid w:val="00423BFB"/>
    <w:rsid w:val="00423D08"/>
    <w:rsid w:val="00425B4E"/>
    <w:rsid w:val="0042641B"/>
    <w:rsid w:val="00426977"/>
    <w:rsid w:val="00426B98"/>
    <w:rsid w:val="00426CF7"/>
    <w:rsid w:val="0042723A"/>
    <w:rsid w:val="00427AC9"/>
    <w:rsid w:val="00427F23"/>
    <w:rsid w:val="00430B77"/>
    <w:rsid w:val="00430E11"/>
    <w:rsid w:val="0043142B"/>
    <w:rsid w:val="00431C91"/>
    <w:rsid w:val="00432620"/>
    <w:rsid w:val="00432680"/>
    <w:rsid w:val="00432B6C"/>
    <w:rsid w:val="00432E5F"/>
    <w:rsid w:val="004333BF"/>
    <w:rsid w:val="004334A9"/>
    <w:rsid w:val="00433656"/>
    <w:rsid w:val="0043372B"/>
    <w:rsid w:val="00433CB9"/>
    <w:rsid w:val="00434562"/>
    <w:rsid w:val="00434620"/>
    <w:rsid w:val="0043480A"/>
    <w:rsid w:val="00434891"/>
    <w:rsid w:val="00434DF4"/>
    <w:rsid w:val="00434FDB"/>
    <w:rsid w:val="004352C5"/>
    <w:rsid w:val="00435794"/>
    <w:rsid w:val="00435CE6"/>
    <w:rsid w:val="00436422"/>
    <w:rsid w:val="00436912"/>
    <w:rsid w:val="00436DD3"/>
    <w:rsid w:val="00436E4B"/>
    <w:rsid w:val="0043786D"/>
    <w:rsid w:val="0043790C"/>
    <w:rsid w:val="00437A8E"/>
    <w:rsid w:val="00437D2D"/>
    <w:rsid w:val="00440470"/>
    <w:rsid w:val="004405CA"/>
    <w:rsid w:val="00440C8B"/>
    <w:rsid w:val="00440DDD"/>
    <w:rsid w:val="00440FBE"/>
    <w:rsid w:val="00441406"/>
    <w:rsid w:val="00441685"/>
    <w:rsid w:val="00441A36"/>
    <w:rsid w:val="00441B40"/>
    <w:rsid w:val="00442234"/>
    <w:rsid w:val="0044223F"/>
    <w:rsid w:val="004425E7"/>
    <w:rsid w:val="004426A6"/>
    <w:rsid w:val="00442833"/>
    <w:rsid w:val="004429A6"/>
    <w:rsid w:val="00442ADF"/>
    <w:rsid w:val="00442CC9"/>
    <w:rsid w:val="00442CFF"/>
    <w:rsid w:val="004432D4"/>
    <w:rsid w:val="00443E49"/>
    <w:rsid w:val="0044407D"/>
    <w:rsid w:val="00444094"/>
    <w:rsid w:val="004441EE"/>
    <w:rsid w:val="004445B9"/>
    <w:rsid w:val="004445C4"/>
    <w:rsid w:val="004447A9"/>
    <w:rsid w:val="00444936"/>
    <w:rsid w:val="00444EC6"/>
    <w:rsid w:val="0044578D"/>
    <w:rsid w:val="00445797"/>
    <w:rsid w:val="00445BAA"/>
    <w:rsid w:val="00445C17"/>
    <w:rsid w:val="004467C6"/>
    <w:rsid w:val="00447226"/>
    <w:rsid w:val="00447300"/>
    <w:rsid w:val="004514D6"/>
    <w:rsid w:val="00451965"/>
    <w:rsid w:val="00451AB1"/>
    <w:rsid w:val="00451F0D"/>
    <w:rsid w:val="004522AB"/>
    <w:rsid w:val="004526A4"/>
    <w:rsid w:val="00452A3B"/>
    <w:rsid w:val="00452E60"/>
    <w:rsid w:val="004533B9"/>
    <w:rsid w:val="004535A8"/>
    <w:rsid w:val="004537D9"/>
    <w:rsid w:val="00453949"/>
    <w:rsid w:val="00453969"/>
    <w:rsid w:val="004539FB"/>
    <w:rsid w:val="00453AE1"/>
    <w:rsid w:val="00453DA6"/>
    <w:rsid w:val="00453E29"/>
    <w:rsid w:val="00453EC5"/>
    <w:rsid w:val="004546C3"/>
    <w:rsid w:val="00454BE7"/>
    <w:rsid w:val="00455007"/>
    <w:rsid w:val="004554A4"/>
    <w:rsid w:val="004557D7"/>
    <w:rsid w:val="00455F23"/>
    <w:rsid w:val="00456086"/>
    <w:rsid w:val="0045639A"/>
    <w:rsid w:val="00456B1B"/>
    <w:rsid w:val="004571A2"/>
    <w:rsid w:val="00457354"/>
    <w:rsid w:val="004575BE"/>
    <w:rsid w:val="00460221"/>
    <w:rsid w:val="0046142F"/>
    <w:rsid w:val="00461609"/>
    <w:rsid w:val="00461E00"/>
    <w:rsid w:val="00462246"/>
    <w:rsid w:val="004627E9"/>
    <w:rsid w:val="00462BC5"/>
    <w:rsid w:val="00462CDE"/>
    <w:rsid w:val="00462DA8"/>
    <w:rsid w:val="00463573"/>
    <w:rsid w:val="00463CAA"/>
    <w:rsid w:val="00463E40"/>
    <w:rsid w:val="0046461D"/>
    <w:rsid w:val="0046492B"/>
    <w:rsid w:val="004649F6"/>
    <w:rsid w:val="00464AB3"/>
    <w:rsid w:val="00464C84"/>
    <w:rsid w:val="00464DD2"/>
    <w:rsid w:val="00464EEE"/>
    <w:rsid w:val="0046531E"/>
    <w:rsid w:val="0046591A"/>
    <w:rsid w:val="00465CCC"/>
    <w:rsid w:val="004664A8"/>
    <w:rsid w:val="0046656C"/>
    <w:rsid w:val="00466786"/>
    <w:rsid w:val="004668E8"/>
    <w:rsid w:val="00466B22"/>
    <w:rsid w:val="00466CA2"/>
    <w:rsid w:val="00466EDB"/>
    <w:rsid w:val="004672E7"/>
    <w:rsid w:val="004673C4"/>
    <w:rsid w:val="00467977"/>
    <w:rsid w:val="00467B4F"/>
    <w:rsid w:val="00467E32"/>
    <w:rsid w:val="00470007"/>
    <w:rsid w:val="00470CC6"/>
    <w:rsid w:val="004712C8"/>
    <w:rsid w:val="00471A2C"/>
    <w:rsid w:val="00471BCB"/>
    <w:rsid w:val="00471C95"/>
    <w:rsid w:val="00472407"/>
    <w:rsid w:val="004728BF"/>
    <w:rsid w:val="004728DF"/>
    <w:rsid w:val="004729B3"/>
    <w:rsid w:val="00472A7D"/>
    <w:rsid w:val="00472AA3"/>
    <w:rsid w:val="00473183"/>
    <w:rsid w:val="00473A80"/>
    <w:rsid w:val="00473DAB"/>
    <w:rsid w:val="00474816"/>
    <w:rsid w:val="00474933"/>
    <w:rsid w:val="0047497C"/>
    <w:rsid w:val="00474AF7"/>
    <w:rsid w:val="004756F8"/>
    <w:rsid w:val="00475A2F"/>
    <w:rsid w:val="00475E32"/>
    <w:rsid w:val="00475F8A"/>
    <w:rsid w:val="0047609C"/>
    <w:rsid w:val="00476381"/>
    <w:rsid w:val="00476A53"/>
    <w:rsid w:val="00477131"/>
    <w:rsid w:val="0047713D"/>
    <w:rsid w:val="00477211"/>
    <w:rsid w:val="00477949"/>
    <w:rsid w:val="0047798E"/>
    <w:rsid w:val="00477C6B"/>
    <w:rsid w:val="00477D41"/>
    <w:rsid w:val="00480737"/>
    <w:rsid w:val="00480BF1"/>
    <w:rsid w:val="004810EF"/>
    <w:rsid w:val="004816A3"/>
    <w:rsid w:val="0048268B"/>
    <w:rsid w:val="004831B2"/>
    <w:rsid w:val="0048326A"/>
    <w:rsid w:val="004846EC"/>
    <w:rsid w:val="00484E9D"/>
    <w:rsid w:val="00485092"/>
    <w:rsid w:val="00485AF6"/>
    <w:rsid w:val="00485F01"/>
    <w:rsid w:val="00486535"/>
    <w:rsid w:val="0048734A"/>
    <w:rsid w:val="004873FF"/>
    <w:rsid w:val="004877AB"/>
    <w:rsid w:val="0048791C"/>
    <w:rsid w:val="004879B1"/>
    <w:rsid w:val="00487ABE"/>
    <w:rsid w:val="00487E19"/>
    <w:rsid w:val="00487EB8"/>
    <w:rsid w:val="00487F79"/>
    <w:rsid w:val="00490028"/>
    <w:rsid w:val="00490126"/>
    <w:rsid w:val="0049013B"/>
    <w:rsid w:val="00490387"/>
    <w:rsid w:val="004903A3"/>
    <w:rsid w:val="00490523"/>
    <w:rsid w:val="00490825"/>
    <w:rsid w:val="00490B3E"/>
    <w:rsid w:val="00490EDF"/>
    <w:rsid w:val="0049108C"/>
    <w:rsid w:val="00491380"/>
    <w:rsid w:val="00491576"/>
    <w:rsid w:val="00491662"/>
    <w:rsid w:val="004916AB"/>
    <w:rsid w:val="0049170C"/>
    <w:rsid w:val="0049186B"/>
    <w:rsid w:val="004919ED"/>
    <w:rsid w:val="00491BD9"/>
    <w:rsid w:val="004920C9"/>
    <w:rsid w:val="0049296F"/>
    <w:rsid w:val="00492B35"/>
    <w:rsid w:val="00492B7C"/>
    <w:rsid w:val="00492C88"/>
    <w:rsid w:val="00492D56"/>
    <w:rsid w:val="00493A54"/>
    <w:rsid w:val="00493B08"/>
    <w:rsid w:val="00494031"/>
    <w:rsid w:val="00494236"/>
    <w:rsid w:val="004945F5"/>
    <w:rsid w:val="00494658"/>
    <w:rsid w:val="00495251"/>
    <w:rsid w:val="004955A6"/>
    <w:rsid w:val="00495983"/>
    <w:rsid w:val="00495E20"/>
    <w:rsid w:val="00496C9C"/>
    <w:rsid w:val="00496E2B"/>
    <w:rsid w:val="00496E5A"/>
    <w:rsid w:val="00496F62"/>
    <w:rsid w:val="0049713E"/>
    <w:rsid w:val="00497366"/>
    <w:rsid w:val="00497394"/>
    <w:rsid w:val="00497457"/>
    <w:rsid w:val="004974D4"/>
    <w:rsid w:val="004975CC"/>
    <w:rsid w:val="00497B1F"/>
    <w:rsid w:val="00497B22"/>
    <w:rsid w:val="00497D20"/>
    <w:rsid w:val="004A0037"/>
    <w:rsid w:val="004A0392"/>
    <w:rsid w:val="004A041C"/>
    <w:rsid w:val="004A05F4"/>
    <w:rsid w:val="004A0806"/>
    <w:rsid w:val="004A0878"/>
    <w:rsid w:val="004A09A7"/>
    <w:rsid w:val="004A0B5E"/>
    <w:rsid w:val="004A0ED6"/>
    <w:rsid w:val="004A1237"/>
    <w:rsid w:val="004A14FB"/>
    <w:rsid w:val="004A1CDE"/>
    <w:rsid w:val="004A291C"/>
    <w:rsid w:val="004A2EB4"/>
    <w:rsid w:val="004A2F4C"/>
    <w:rsid w:val="004A3C4A"/>
    <w:rsid w:val="004A3C88"/>
    <w:rsid w:val="004A3E65"/>
    <w:rsid w:val="004A3F8A"/>
    <w:rsid w:val="004A4287"/>
    <w:rsid w:val="004A4421"/>
    <w:rsid w:val="004A4B9C"/>
    <w:rsid w:val="004A4DC0"/>
    <w:rsid w:val="004A5223"/>
    <w:rsid w:val="004A538F"/>
    <w:rsid w:val="004A55C4"/>
    <w:rsid w:val="004A55EB"/>
    <w:rsid w:val="004A579B"/>
    <w:rsid w:val="004A6305"/>
    <w:rsid w:val="004A68F1"/>
    <w:rsid w:val="004A6B5E"/>
    <w:rsid w:val="004A730E"/>
    <w:rsid w:val="004A7A8B"/>
    <w:rsid w:val="004A7F47"/>
    <w:rsid w:val="004B0102"/>
    <w:rsid w:val="004B01D2"/>
    <w:rsid w:val="004B0757"/>
    <w:rsid w:val="004B0A63"/>
    <w:rsid w:val="004B0B27"/>
    <w:rsid w:val="004B14F2"/>
    <w:rsid w:val="004B1667"/>
    <w:rsid w:val="004B172E"/>
    <w:rsid w:val="004B1AE8"/>
    <w:rsid w:val="004B233E"/>
    <w:rsid w:val="004B2462"/>
    <w:rsid w:val="004B2E4A"/>
    <w:rsid w:val="004B311F"/>
    <w:rsid w:val="004B32BB"/>
    <w:rsid w:val="004B36ED"/>
    <w:rsid w:val="004B3FEF"/>
    <w:rsid w:val="004B4231"/>
    <w:rsid w:val="004B4232"/>
    <w:rsid w:val="004B44E7"/>
    <w:rsid w:val="004B4605"/>
    <w:rsid w:val="004B4DBF"/>
    <w:rsid w:val="004B4E71"/>
    <w:rsid w:val="004B4F12"/>
    <w:rsid w:val="004B5276"/>
    <w:rsid w:val="004B5CFC"/>
    <w:rsid w:val="004B5D86"/>
    <w:rsid w:val="004B7477"/>
    <w:rsid w:val="004B74A5"/>
    <w:rsid w:val="004B764E"/>
    <w:rsid w:val="004B7DEA"/>
    <w:rsid w:val="004C0F09"/>
    <w:rsid w:val="004C10B3"/>
    <w:rsid w:val="004C18DE"/>
    <w:rsid w:val="004C1C5C"/>
    <w:rsid w:val="004C2084"/>
    <w:rsid w:val="004C24B0"/>
    <w:rsid w:val="004C27BA"/>
    <w:rsid w:val="004C2FEC"/>
    <w:rsid w:val="004C30D5"/>
    <w:rsid w:val="004C3417"/>
    <w:rsid w:val="004C3562"/>
    <w:rsid w:val="004C3BE7"/>
    <w:rsid w:val="004C3D1D"/>
    <w:rsid w:val="004C41EE"/>
    <w:rsid w:val="004C435C"/>
    <w:rsid w:val="004C4615"/>
    <w:rsid w:val="004C46B0"/>
    <w:rsid w:val="004C4CD6"/>
    <w:rsid w:val="004C506F"/>
    <w:rsid w:val="004C53EA"/>
    <w:rsid w:val="004C54CA"/>
    <w:rsid w:val="004C54DC"/>
    <w:rsid w:val="004C56C1"/>
    <w:rsid w:val="004C59FE"/>
    <w:rsid w:val="004C5A4A"/>
    <w:rsid w:val="004C5BBF"/>
    <w:rsid w:val="004C5F44"/>
    <w:rsid w:val="004C6426"/>
    <w:rsid w:val="004C6938"/>
    <w:rsid w:val="004C69E1"/>
    <w:rsid w:val="004C7F06"/>
    <w:rsid w:val="004D02C0"/>
    <w:rsid w:val="004D03C7"/>
    <w:rsid w:val="004D04B8"/>
    <w:rsid w:val="004D12A3"/>
    <w:rsid w:val="004D12DE"/>
    <w:rsid w:val="004D156C"/>
    <w:rsid w:val="004D159B"/>
    <w:rsid w:val="004D1FAB"/>
    <w:rsid w:val="004D2168"/>
    <w:rsid w:val="004D2531"/>
    <w:rsid w:val="004D27AE"/>
    <w:rsid w:val="004D2BEA"/>
    <w:rsid w:val="004D3423"/>
    <w:rsid w:val="004D39A8"/>
    <w:rsid w:val="004D3B67"/>
    <w:rsid w:val="004D3BB5"/>
    <w:rsid w:val="004D4098"/>
    <w:rsid w:val="004D4289"/>
    <w:rsid w:val="004D444C"/>
    <w:rsid w:val="004D47C8"/>
    <w:rsid w:val="004D4831"/>
    <w:rsid w:val="004D4ABB"/>
    <w:rsid w:val="004D5769"/>
    <w:rsid w:val="004D5B82"/>
    <w:rsid w:val="004D5D39"/>
    <w:rsid w:val="004D647C"/>
    <w:rsid w:val="004D6930"/>
    <w:rsid w:val="004D70D9"/>
    <w:rsid w:val="004D7988"/>
    <w:rsid w:val="004D7A47"/>
    <w:rsid w:val="004E00CD"/>
    <w:rsid w:val="004E0162"/>
    <w:rsid w:val="004E01AD"/>
    <w:rsid w:val="004E0558"/>
    <w:rsid w:val="004E0654"/>
    <w:rsid w:val="004E084E"/>
    <w:rsid w:val="004E0AA5"/>
    <w:rsid w:val="004E0CE1"/>
    <w:rsid w:val="004E0F0D"/>
    <w:rsid w:val="004E0F4F"/>
    <w:rsid w:val="004E10EB"/>
    <w:rsid w:val="004E1A93"/>
    <w:rsid w:val="004E1CEC"/>
    <w:rsid w:val="004E24B5"/>
    <w:rsid w:val="004E277D"/>
    <w:rsid w:val="004E2D43"/>
    <w:rsid w:val="004E3807"/>
    <w:rsid w:val="004E39AE"/>
    <w:rsid w:val="004E4238"/>
    <w:rsid w:val="004E4A88"/>
    <w:rsid w:val="004E4B7A"/>
    <w:rsid w:val="004E5079"/>
    <w:rsid w:val="004E5140"/>
    <w:rsid w:val="004E5A2D"/>
    <w:rsid w:val="004E63DB"/>
    <w:rsid w:val="004E6E76"/>
    <w:rsid w:val="004E7124"/>
    <w:rsid w:val="004E7313"/>
    <w:rsid w:val="004E7BF4"/>
    <w:rsid w:val="004F00DF"/>
    <w:rsid w:val="004F0159"/>
    <w:rsid w:val="004F08F8"/>
    <w:rsid w:val="004F1693"/>
    <w:rsid w:val="004F1DB2"/>
    <w:rsid w:val="004F1FC2"/>
    <w:rsid w:val="004F22D6"/>
    <w:rsid w:val="004F24E1"/>
    <w:rsid w:val="004F2C64"/>
    <w:rsid w:val="004F2EBB"/>
    <w:rsid w:val="004F37E5"/>
    <w:rsid w:val="004F3B21"/>
    <w:rsid w:val="004F3BE4"/>
    <w:rsid w:val="004F3F17"/>
    <w:rsid w:val="004F49EA"/>
    <w:rsid w:val="004F4AAF"/>
    <w:rsid w:val="004F4D87"/>
    <w:rsid w:val="004F4E1D"/>
    <w:rsid w:val="004F5055"/>
    <w:rsid w:val="004F5572"/>
    <w:rsid w:val="004F5643"/>
    <w:rsid w:val="004F5B69"/>
    <w:rsid w:val="004F60F2"/>
    <w:rsid w:val="004F7205"/>
    <w:rsid w:val="004F75E2"/>
    <w:rsid w:val="004F76E7"/>
    <w:rsid w:val="004F7B6C"/>
    <w:rsid w:val="0050006F"/>
    <w:rsid w:val="005005CD"/>
    <w:rsid w:val="0050082A"/>
    <w:rsid w:val="00500ABE"/>
    <w:rsid w:val="00500AE3"/>
    <w:rsid w:val="00500CD9"/>
    <w:rsid w:val="00500EB5"/>
    <w:rsid w:val="00500EE8"/>
    <w:rsid w:val="005013EA"/>
    <w:rsid w:val="00501465"/>
    <w:rsid w:val="005015C0"/>
    <w:rsid w:val="00501ACA"/>
    <w:rsid w:val="005022E6"/>
    <w:rsid w:val="00503167"/>
    <w:rsid w:val="005032E1"/>
    <w:rsid w:val="005036E3"/>
    <w:rsid w:val="00503754"/>
    <w:rsid w:val="00503A72"/>
    <w:rsid w:val="00503C8A"/>
    <w:rsid w:val="00503DD8"/>
    <w:rsid w:val="00503FE3"/>
    <w:rsid w:val="005040DA"/>
    <w:rsid w:val="0050417E"/>
    <w:rsid w:val="005047CF"/>
    <w:rsid w:val="005047D8"/>
    <w:rsid w:val="00504801"/>
    <w:rsid w:val="00504ADB"/>
    <w:rsid w:val="00504C4E"/>
    <w:rsid w:val="00504CE6"/>
    <w:rsid w:val="0050586A"/>
    <w:rsid w:val="0050601D"/>
    <w:rsid w:val="005062F4"/>
    <w:rsid w:val="00506369"/>
    <w:rsid w:val="00506514"/>
    <w:rsid w:val="00506A2B"/>
    <w:rsid w:val="00507578"/>
    <w:rsid w:val="00507633"/>
    <w:rsid w:val="00507814"/>
    <w:rsid w:val="00507A3B"/>
    <w:rsid w:val="005105B1"/>
    <w:rsid w:val="005106ED"/>
    <w:rsid w:val="00510749"/>
    <w:rsid w:val="00510915"/>
    <w:rsid w:val="00510B2D"/>
    <w:rsid w:val="0051122A"/>
    <w:rsid w:val="00511823"/>
    <w:rsid w:val="00511EFC"/>
    <w:rsid w:val="0051207E"/>
    <w:rsid w:val="0051220C"/>
    <w:rsid w:val="00512306"/>
    <w:rsid w:val="005127FB"/>
    <w:rsid w:val="00512BF4"/>
    <w:rsid w:val="00512CB7"/>
    <w:rsid w:val="00512E21"/>
    <w:rsid w:val="005136FE"/>
    <w:rsid w:val="00513874"/>
    <w:rsid w:val="0051439D"/>
    <w:rsid w:val="00514A21"/>
    <w:rsid w:val="00514E01"/>
    <w:rsid w:val="00514F04"/>
    <w:rsid w:val="0051511D"/>
    <w:rsid w:val="0051537C"/>
    <w:rsid w:val="00515C75"/>
    <w:rsid w:val="00515CC7"/>
    <w:rsid w:val="005161CC"/>
    <w:rsid w:val="0051622C"/>
    <w:rsid w:val="00516624"/>
    <w:rsid w:val="00516B5E"/>
    <w:rsid w:val="00516CA1"/>
    <w:rsid w:val="0051748A"/>
    <w:rsid w:val="0051757C"/>
    <w:rsid w:val="00517B6D"/>
    <w:rsid w:val="005208AA"/>
    <w:rsid w:val="0052117E"/>
    <w:rsid w:val="005215BE"/>
    <w:rsid w:val="005217C0"/>
    <w:rsid w:val="005218BE"/>
    <w:rsid w:val="00522275"/>
    <w:rsid w:val="005228C5"/>
    <w:rsid w:val="00522B4B"/>
    <w:rsid w:val="00522F3A"/>
    <w:rsid w:val="0052319A"/>
    <w:rsid w:val="005236B3"/>
    <w:rsid w:val="005239B8"/>
    <w:rsid w:val="00523B4E"/>
    <w:rsid w:val="005249B5"/>
    <w:rsid w:val="00524B2F"/>
    <w:rsid w:val="00525295"/>
    <w:rsid w:val="005256AD"/>
    <w:rsid w:val="0052602E"/>
    <w:rsid w:val="00526092"/>
    <w:rsid w:val="00526258"/>
    <w:rsid w:val="005265D4"/>
    <w:rsid w:val="00526AE1"/>
    <w:rsid w:val="00526B58"/>
    <w:rsid w:val="00526D08"/>
    <w:rsid w:val="00526F8E"/>
    <w:rsid w:val="005271BD"/>
    <w:rsid w:val="00527686"/>
    <w:rsid w:val="00530209"/>
    <w:rsid w:val="00530404"/>
    <w:rsid w:val="00530CEA"/>
    <w:rsid w:val="0053106E"/>
    <w:rsid w:val="005314A3"/>
    <w:rsid w:val="005315E0"/>
    <w:rsid w:val="00531631"/>
    <w:rsid w:val="005316F2"/>
    <w:rsid w:val="00531B28"/>
    <w:rsid w:val="00531DC4"/>
    <w:rsid w:val="0053244E"/>
    <w:rsid w:val="005324A4"/>
    <w:rsid w:val="0053291D"/>
    <w:rsid w:val="00533458"/>
    <w:rsid w:val="005336BE"/>
    <w:rsid w:val="005339A8"/>
    <w:rsid w:val="005339EB"/>
    <w:rsid w:val="00533BE1"/>
    <w:rsid w:val="00533E72"/>
    <w:rsid w:val="00533EBB"/>
    <w:rsid w:val="0053416F"/>
    <w:rsid w:val="005342F2"/>
    <w:rsid w:val="00535050"/>
    <w:rsid w:val="00535659"/>
    <w:rsid w:val="00535811"/>
    <w:rsid w:val="005358D1"/>
    <w:rsid w:val="00535B82"/>
    <w:rsid w:val="00535C20"/>
    <w:rsid w:val="0053606D"/>
    <w:rsid w:val="005360B9"/>
    <w:rsid w:val="0053645D"/>
    <w:rsid w:val="00536F95"/>
    <w:rsid w:val="005371DB"/>
    <w:rsid w:val="005375A4"/>
    <w:rsid w:val="00537885"/>
    <w:rsid w:val="005378ED"/>
    <w:rsid w:val="00537F9C"/>
    <w:rsid w:val="00540A0F"/>
    <w:rsid w:val="00540A9A"/>
    <w:rsid w:val="00540DFD"/>
    <w:rsid w:val="005412D7"/>
    <w:rsid w:val="0054172A"/>
    <w:rsid w:val="00541DDA"/>
    <w:rsid w:val="00541DDD"/>
    <w:rsid w:val="00541FA6"/>
    <w:rsid w:val="00541FB4"/>
    <w:rsid w:val="005425D1"/>
    <w:rsid w:val="00542AC3"/>
    <w:rsid w:val="005431CB"/>
    <w:rsid w:val="00543206"/>
    <w:rsid w:val="00543BC2"/>
    <w:rsid w:val="00543DE7"/>
    <w:rsid w:val="005442AF"/>
    <w:rsid w:val="005443E4"/>
    <w:rsid w:val="00544920"/>
    <w:rsid w:val="00544C5F"/>
    <w:rsid w:val="00544E2D"/>
    <w:rsid w:val="00545607"/>
    <w:rsid w:val="00545999"/>
    <w:rsid w:val="00545CE5"/>
    <w:rsid w:val="00546232"/>
    <w:rsid w:val="00546696"/>
    <w:rsid w:val="005469D5"/>
    <w:rsid w:val="005469EC"/>
    <w:rsid w:val="00546C3B"/>
    <w:rsid w:val="00546FB7"/>
    <w:rsid w:val="005476E2"/>
    <w:rsid w:val="00547A86"/>
    <w:rsid w:val="00547F2E"/>
    <w:rsid w:val="005511B8"/>
    <w:rsid w:val="00551466"/>
    <w:rsid w:val="0055154A"/>
    <w:rsid w:val="00551615"/>
    <w:rsid w:val="00551C82"/>
    <w:rsid w:val="005522BA"/>
    <w:rsid w:val="00552B63"/>
    <w:rsid w:val="0055331C"/>
    <w:rsid w:val="005535E2"/>
    <w:rsid w:val="0055381B"/>
    <w:rsid w:val="00553A7F"/>
    <w:rsid w:val="00553B60"/>
    <w:rsid w:val="0055432F"/>
    <w:rsid w:val="00554C19"/>
    <w:rsid w:val="00555744"/>
    <w:rsid w:val="00555CE8"/>
    <w:rsid w:val="00555DCB"/>
    <w:rsid w:val="00556093"/>
    <w:rsid w:val="0055632F"/>
    <w:rsid w:val="005565D1"/>
    <w:rsid w:val="00556CBA"/>
    <w:rsid w:val="00557668"/>
    <w:rsid w:val="005578B9"/>
    <w:rsid w:val="00557C1F"/>
    <w:rsid w:val="00557EC0"/>
    <w:rsid w:val="00560393"/>
    <w:rsid w:val="00560732"/>
    <w:rsid w:val="00560CBA"/>
    <w:rsid w:val="00561A88"/>
    <w:rsid w:val="00561CBB"/>
    <w:rsid w:val="00562378"/>
    <w:rsid w:val="00562BB6"/>
    <w:rsid w:val="00562F72"/>
    <w:rsid w:val="0056390C"/>
    <w:rsid w:val="00563D7A"/>
    <w:rsid w:val="00563F88"/>
    <w:rsid w:val="00563FDE"/>
    <w:rsid w:val="00564294"/>
    <w:rsid w:val="005643F9"/>
    <w:rsid w:val="00564A08"/>
    <w:rsid w:val="00565A0B"/>
    <w:rsid w:val="0056690D"/>
    <w:rsid w:val="00566C0F"/>
    <w:rsid w:val="00567021"/>
    <w:rsid w:val="00567418"/>
    <w:rsid w:val="00567A2B"/>
    <w:rsid w:val="00567B14"/>
    <w:rsid w:val="00567DE6"/>
    <w:rsid w:val="00571DA1"/>
    <w:rsid w:val="005720E1"/>
    <w:rsid w:val="00572129"/>
    <w:rsid w:val="005739EC"/>
    <w:rsid w:val="00573A3D"/>
    <w:rsid w:val="00573A87"/>
    <w:rsid w:val="0057434B"/>
    <w:rsid w:val="005746E1"/>
    <w:rsid w:val="005749C2"/>
    <w:rsid w:val="00574E47"/>
    <w:rsid w:val="00575479"/>
    <w:rsid w:val="005754B9"/>
    <w:rsid w:val="00575516"/>
    <w:rsid w:val="00575634"/>
    <w:rsid w:val="005758BD"/>
    <w:rsid w:val="00575945"/>
    <w:rsid w:val="005768D0"/>
    <w:rsid w:val="00576A6E"/>
    <w:rsid w:val="00576B44"/>
    <w:rsid w:val="005771EE"/>
    <w:rsid w:val="00577479"/>
    <w:rsid w:val="0057793C"/>
    <w:rsid w:val="00577A3C"/>
    <w:rsid w:val="00577E4F"/>
    <w:rsid w:val="005805A8"/>
    <w:rsid w:val="005807C2"/>
    <w:rsid w:val="005807ED"/>
    <w:rsid w:val="0058083E"/>
    <w:rsid w:val="00580980"/>
    <w:rsid w:val="005809C2"/>
    <w:rsid w:val="0058122D"/>
    <w:rsid w:val="0058138B"/>
    <w:rsid w:val="00582148"/>
    <w:rsid w:val="0058232B"/>
    <w:rsid w:val="005823CA"/>
    <w:rsid w:val="00582B27"/>
    <w:rsid w:val="00583598"/>
    <w:rsid w:val="005836E9"/>
    <w:rsid w:val="005838D9"/>
    <w:rsid w:val="00583A0A"/>
    <w:rsid w:val="00584275"/>
    <w:rsid w:val="00584375"/>
    <w:rsid w:val="00584A30"/>
    <w:rsid w:val="00584A4C"/>
    <w:rsid w:val="00584B37"/>
    <w:rsid w:val="005850F9"/>
    <w:rsid w:val="005851CA"/>
    <w:rsid w:val="00585ADB"/>
    <w:rsid w:val="00585B24"/>
    <w:rsid w:val="00585B56"/>
    <w:rsid w:val="00585D68"/>
    <w:rsid w:val="00585DF8"/>
    <w:rsid w:val="00586495"/>
    <w:rsid w:val="005864F5"/>
    <w:rsid w:val="00586784"/>
    <w:rsid w:val="005873D7"/>
    <w:rsid w:val="005873E7"/>
    <w:rsid w:val="00587546"/>
    <w:rsid w:val="00587617"/>
    <w:rsid w:val="00587713"/>
    <w:rsid w:val="0059061B"/>
    <w:rsid w:val="0059070D"/>
    <w:rsid w:val="005908F1"/>
    <w:rsid w:val="00590A29"/>
    <w:rsid w:val="00590D93"/>
    <w:rsid w:val="00590E2C"/>
    <w:rsid w:val="00591047"/>
    <w:rsid w:val="00591B09"/>
    <w:rsid w:val="00591C4A"/>
    <w:rsid w:val="005926FF"/>
    <w:rsid w:val="00592C2A"/>
    <w:rsid w:val="00592CFF"/>
    <w:rsid w:val="0059326F"/>
    <w:rsid w:val="005932BD"/>
    <w:rsid w:val="00593449"/>
    <w:rsid w:val="00593511"/>
    <w:rsid w:val="005935CB"/>
    <w:rsid w:val="0059374E"/>
    <w:rsid w:val="00593848"/>
    <w:rsid w:val="00593BEC"/>
    <w:rsid w:val="00593FAE"/>
    <w:rsid w:val="005941FF"/>
    <w:rsid w:val="00594C47"/>
    <w:rsid w:val="00595111"/>
    <w:rsid w:val="00595D10"/>
    <w:rsid w:val="00595D81"/>
    <w:rsid w:val="00595DA8"/>
    <w:rsid w:val="00596678"/>
    <w:rsid w:val="005969C2"/>
    <w:rsid w:val="00596E64"/>
    <w:rsid w:val="005975C5"/>
    <w:rsid w:val="00597AD3"/>
    <w:rsid w:val="00597E14"/>
    <w:rsid w:val="005A0347"/>
    <w:rsid w:val="005A03A5"/>
    <w:rsid w:val="005A0997"/>
    <w:rsid w:val="005A0F39"/>
    <w:rsid w:val="005A17BC"/>
    <w:rsid w:val="005A17FA"/>
    <w:rsid w:val="005A1C1B"/>
    <w:rsid w:val="005A1EB2"/>
    <w:rsid w:val="005A1ECE"/>
    <w:rsid w:val="005A1F9C"/>
    <w:rsid w:val="005A2042"/>
    <w:rsid w:val="005A26F6"/>
    <w:rsid w:val="005A270B"/>
    <w:rsid w:val="005A27FE"/>
    <w:rsid w:val="005A290C"/>
    <w:rsid w:val="005A3291"/>
    <w:rsid w:val="005A32F9"/>
    <w:rsid w:val="005A374F"/>
    <w:rsid w:val="005A3A97"/>
    <w:rsid w:val="005A48A0"/>
    <w:rsid w:val="005A4E2F"/>
    <w:rsid w:val="005A4FDB"/>
    <w:rsid w:val="005A5343"/>
    <w:rsid w:val="005A598A"/>
    <w:rsid w:val="005A61B4"/>
    <w:rsid w:val="005A6255"/>
    <w:rsid w:val="005A625D"/>
    <w:rsid w:val="005A627B"/>
    <w:rsid w:val="005A64BF"/>
    <w:rsid w:val="005A6998"/>
    <w:rsid w:val="005A69A3"/>
    <w:rsid w:val="005A6CD8"/>
    <w:rsid w:val="005A6D69"/>
    <w:rsid w:val="005A6D9C"/>
    <w:rsid w:val="005A71D1"/>
    <w:rsid w:val="005A7A56"/>
    <w:rsid w:val="005A7AEA"/>
    <w:rsid w:val="005A7F8C"/>
    <w:rsid w:val="005B00DC"/>
    <w:rsid w:val="005B01AA"/>
    <w:rsid w:val="005B0A3A"/>
    <w:rsid w:val="005B126E"/>
    <w:rsid w:val="005B15C5"/>
    <w:rsid w:val="005B179E"/>
    <w:rsid w:val="005B1BD5"/>
    <w:rsid w:val="005B1D54"/>
    <w:rsid w:val="005B22CF"/>
    <w:rsid w:val="005B2339"/>
    <w:rsid w:val="005B260F"/>
    <w:rsid w:val="005B2872"/>
    <w:rsid w:val="005B2CE1"/>
    <w:rsid w:val="005B2D57"/>
    <w:rsid w:val="005B3F20"/>
    <w:rsid w:val="005B4956"/>
    <w:rsid w:val="005B5121"/>
    <w:rsid w:val="005B54B0"/>
    <w:rsid w:val="005B5A35"/>
    <w:rsid w:val="005B5A69"/>
    <w:rsid w:val="005B5AAD"/>
    <w:rsid w:val="005B5CED"/>
    <w:rsid w:val="005B5E8B"/>
    <w:rsid w:val="005B6B9E"/>
    <w:rsid w:val="005B7237"/>
    <w:rsid w:val="005B7530"/>
    <w:rsid w:val="005B76F7"/>
    <w:rsid w:val="005B7703"/>
    <w:rsid w:val="005B77B3"/>
    <w:rsid w:val="005B7BC9"/>
    <w:rsid w:val="005B7C4A"/>
    <w:rsid w:val="005B7F95"/>
    <w:rsid w:val="005C027C"/>
    <w:rsid w:val="005C0A78"/>
    <w:rsid w:val="005C0E89"/>
    <w:rsid w:val="005C1CB0"/>
    <w:rsid w:val="005C1EC9"/>
    <w:rsid w:val="005C20CE"/>
    <w:rsid w:val="005C28EB"/>
    <w:rsid w:val="005C2E34"/>
    <w:rsid w:val="005C34B5"/>
    <w:rsid w:val="005C37DF"/>
    <w:rsid w:val="005C41E7"/>
    <w:rsid w:val="005C4F43"/>
    <w:rsid w:val="005C574E"/>
    <w:rsid w:val="005C57F3"/>
    <w:rsid w:val="005C5DC3"/>
    <w:rsid w:val="005C6280"/>
    <w:rsid w:val="005C672B"/>
    <w:rsid w:val="005C6E32"/>
    <w:rsid w:val="005C7655"/>
    <w:rsid w:val="005C7B38"/>
    <w:rsid w:val="005D01D6"/>
    <w:rsid w:val="005D070C"/>
    <w:rsid w:val="005D0736"/>
    <w:rsid w:val="005D0887"/>
    <w:rsid w:val="005D11B8"/>
    <w:rsid w:val="005D1452"/>
    <w:rsid w:val="005D1826"/>
    <w:rsid w:val="005D1FC0"/>
    <w:rsid w:val="005D22A9"/>
    <w:rsid w:val="005D24B5"/>
    <w:rsid w:val="005D2C56"/>
    <w:rsid w:val="005D2F50"/>
    <w:rsid w:val="005D343E"/>
    <w:rsid w:val="005D3630"/>
    <w:rsid w:val="005D3A61"/>
    <w:rsid w:val="005D3CCF"/>
    <w:rsid w:val="005D3F9D"/>
    <w:rsid w:val="005D44D3"/>
    <w:rsid w:val="005D4738"/>
    <w:rsid w:val="005D49D9"/>
    <w:rsid w:val="005D500F"/>
    <w:rsid w:val="005D51EA"/>
    <w:rsid w:val="005D52F7"/>
    <w:rsid w:val="005D5FDF"/>
    <w:rsid w:val="005D68BB"/>
    <w:rsid w:val="005D6969"/>
    <w:rsid w:val="005D69ED"/>
    <w:rsid w:val="005D6CAA"/>
    <w:rsid w:val="005D7110"/>
    <w:rsid w:val="005D7397"/>
    <w:rsid w:val="005D739B"/>
    <w:rsid w:val="005D7405"/>
    <w:rsid w:val="005E03EC"/>
    <w:rsid w:val="005E0A07"/>
    <w:rsid w:val="005E0E00"/>
    <w:rsid w:val="005E0F01"/>
    <w:rsid w:val="005E1931"/>
    <w:rsid w:val="005E1F80"/>
    <w:rsid w:val="005E2342"/>
    <w:rsid w:val="005E26F6"/>
    <w:rsid w:val="005E272D"/>
    <w:rsid w:val="005E31D3"/>
    <w:rsid w:val="005E3832"/>
    <w:rsid w:val="005E3903"/>
    <w:rsid w:val="005E39C0"/>
    <w:rsid w:val="005E3E11"/>
    <w:rsid w:val="005E485A"/>
    <w:rsid w:val="005E4AFF"/>
    <w:rsid w:val="005E4D0B"/>
    <w:rsid w:val="005E53E2"/>
    <w:rsid w:val="005E5538"/>
    <w:rsid w:val="005E57E3"/>
    <w:rsid w:val="005E5BB3"/>
    <w:rsid w:val="005E5BBF"/>
    <w:rsid w:val="005E5CC4"/>
    <w:rsid w:val="005E6C38"/>
    <w:rsid w:val="005E7158"/>
    <w:rsid w:val="005E73D5"/>
    <w:rsid w:val="005E7810"/>
    <w:rsid w:val="005E7DCB"/>
    <w:rsid w:val="005F014F"/>
    <w:rsid w:val="005F0ED0"/>
    <w:rsid w:val="005F1BAA"/>
    <w:rsid w:val="005F2164"/>
    <w:rsid w:val="005F2561"/>
    <w:rsid w:val="005F2A50"/>
    <w:rsid w:val="005F2A80"/>
    <w:rsid w:val="005F2FDF"/>
    <w:rsid w:val="005F4A27"/>
    <w:rsid w:val="005F4F54"/>
    <w:rsid w:val="005F4FCE"/>
    <w:rsid w:val="005F54E9"/>
    <w:rsid w:val="005F5989"/>
    <w:rsid w:val="005F5C6F"/>
    <w:rsid w:val="005F5D3B"/>
    <w:rsid w:val="005F5DA2"/>
    <w:rsid w:val="005F6351"/>
    <w:rsid w:val="005F63B9"/>
    <w:rsid w:val="005F63C2"/>
    <w:rsid w:val="005F66EE"/>
    <w:rsid w:val="005F6C58"/>
    <w:rsid w:val="005F6D31"/>
    <w:rsid w:val="005F73C9"/>
    <w:rsid w:val="005F7909"/>
    <w:rsid w:val="005F7978"/>
    <w:rsid w:val="005F7A92"/>
    <w:rsid w:val="005F7B82"/>
    <w:rsid w:val="00600390"/>
    <w:rsid w:val="00600498"/>
    <w:rsid w:val="006007E7"/>
    <w:rsid w:val="00600EDF"/>
    <w:rsid w:val="006015A2"/>
    <w:rsid w:val="00601C28"/>
    <w:rsid w:val="006026C5"/>
    <w:rsid w:val="00602C09"/>
    <w:rsid w:val="00602DF5"/>
    <w:rsid w:val="00603199"/>
    <w:rsid w:val="0060325E"/>
    <w:rsid w:val="006043F6"/>
    <w:rsid w:val="00604562"/>
    <w:rsid w:val="006045A3"/>
    <w:rsid w:val="006052DE"/>
    <w:rsid w:val="00605495"/>
    <w:rsid w:val="00605566"/>
    <w:rsid w:val="00605AB9"/>
    <w:rsid w:val="00606429"/>
    <w:rsid w:val="00606643"/>
    <w:rsid w:val="006069B4"/>
    <w:rsid w:val="00606FDD"/>
    <w:rsid w:val="00607387"/>
    <w:rsid w:val="00607ED3"/>
    <w:rsid w:val="00610098"/>
    <w:rsid w:val="006105CB"/>
    <w:rsid w:val="0061075C"/>
    <w:rsid w:val="00610D88"/>
    <w:rsid w:val="006117C3"/>
    <w:rsid w:val="006118D3"/>
    <w:rsid w:val="00612FF9"/>
    <w:rsid w:val="00613111"/>
    <w:rsid w:val="00613459"/>
    <w:rsid w:val="0061379A"/>
    <w:rsid w:val="00613A4C"/>
    <w:rsid w:val="00613BD9"/>
    <w:rsid w:val="00613C06"/>
    <w:rsid w:val="00614DBF"/>
    <w:rsid w:val="00614DE6"/>
    <w:rsid w:val="00614E23"/>
    <w:rsid w:val="0061573C"/>
    <w:rsid w:val="00616102"/>
    <w:rsid w:val="006164CF"/>
    <w:rsid w:val="006165C8"/>
    <w:rsid w:val="00616D69"/>
    <w:rsid w:val="00616E88"/>
    <w:rsid w:val="00617017"/>
    <w:rsid w:val="006170A4"/>
    <w:rsid w:val="00617A3E"/>
    <w:rsid w:val="006200CE"/>
    <w:rsid w:val="00620AEC"/>
    <w:rsid w:val="00620BEA"/>
    <w:rsid w:val="00620C50"/>
    <w:rsid w:val="00620C78"/>
    <w:rsid w:val="00620CBC"/>
    <w:rsid w:val="00620CBF"/>
    <w:rsid w:val="00620E8E"/>
    <w:rsid w:val="00620F40"/>
    <w:rsid w:val="006213D0"/>
    <w:rsid w:val="0062156A"/>
    <w:rsid w:val="00621913"/>
    <w:rsid w:val="0062251F"/>
    <w:rsid w:val="006226BF"/>
    <w:rsid w:val="00623299"/>
    <w:rsid w:val="00623860"/>
    <w:rsid w:val="00623A4D"/>
    <w:rsid w:val="00623D42"/>
    <w:rsid w:val="00623FAB"/>
    <w:rsid w:val="00624301"/>
    <w:rsid w:val="006245B2"/>
    <w:rsid w:val="006248B3"/>
    <w:rsid w:val="00624F1A"/>
    <w:rsid w:val="00624F5A"/>
    <w:rsid w:val="00625595"/>
    <w:rsid w:val="00625620"/>
    <w:rsid w:val="00625744"/>
    <w:rsid w:val="00625D47"/>
    <w:rsid w:val="00625D7D"/>
    <w:rsid w:val="00626047"/>
    <w:rsid w:val="00626244"/>
    <w:rsid w:val="0062634D"/>
    <w:rsid w:val="006264F5"/>
    <w:rsid w:val="00626A9D"/>
    <w:rsid w:val="00626ED8"/>
    <w:rsid w:val="0062706A"/>
    <w:rsid w:val="00627476"/>
    <w:rsid w:val="006276DE"/>
    <w:rsid w:val="0062784A"/>
    <w:rsid w:val="00627B09"/>
    <w:rsid w:val="00627D0A"/>
    <w:rsid w:val="00627DC9"/>
    <w:rsid w:val="00630016"/>
    <w:rsid w:val="00630050"/>
    <w:rsid w:val="0063041E"/>
    <w:rsid w:val="00630B5D"/>
    <w:rsid w:val="00630BD6"/>
    <w:rsid w:val="00630E1C"/>
    <w:rsid w:val="00630FC5"/>
    <w:rsid w:val="00631A50"/>
    <w:rsid w:val="00631B01"/>
    <w:rsid w:val="00631CA4"/>
    <w:rsid w:val="00632051"/>
    <w:rsid w:val="0063266B"/>
    <w:rsid w:val="0063285B"/>
    <w:rsid w:val="0063292B"/>
    <w:rsid w:val="00632FFF"/>
    <w:rsid w:val="00633002"/>
    <w:rsid w:val="006333E2"/>
    <w:rsid w:val="006334EE"/>
    <w:rsid w:val="00633DC2"/>
    <w:rsid w:val="0063430F"/>
    <w:rsid w:val="006343A2"/>
    <w:rsid w:val="00634AF8"/>
    <w:rsid w:val="00635589"/>
    <w:rsid w:val="006355A0"/>
    <w:rsid w:val="00636440"/>
    <w:rsid w:val="0063651C"/>
    <w:rsid w:val="00636B71"/>
    <w:rsid w:val="00636C6F"/>
    <w:rsid w:val="00636E32"/>
    <w:rsid w:val="00637118"/>
    <w:rsid w:val="0063727B"/>
    <w:rsid w:val="006374CD"/>
    <w:rsid w:val="00637A42"/>
    <w:rsid w:val="0064001B"/>
    <w:rsid w:val="0064015A"/>
    <w:rsid w:val="00640232"/>
    <w:rsid w:val="006404D6"/>
    <w:rsid w:val="0064058B"/>
    <w:rsid w:val="006407DC"/>
    <w:rsid w:val="00640A49"/>
    <w:rsid w:val="00640C10"/>
    <w:rsid w:val="006415AD"/>
    <w:rsid w:val="006415C8"/>
    <w:rsid w:val="006415E0"/>
    <w:rsid w:val="006416D7"/>
    <w:rsid w:val="006416EF"/>
    <w:rsid w:val="00641AD6"/>
    <w:rsid w:val="00642276"/>
    <w:rsid w:val="00642448"/>
    <w:rsid w:val="00642824"/>
    <w:rsid w:val="00642826"/>
    <w:rsid w:val="0064336D"/>
    <w:rsid w:val="00643416"/>
    <w:rsid w:val="006434F1"/>
    <w:rsid w:val="006442DB"/>
    <w:rsid w:val="0064493F"/>
    <w:rsid w:val="00644BBE"/>
    <w:rsid w:val="00644D6F"/>
    <w:rsid w:val="00645670"/>
    <w:rsid w:val="006457F0"/>
    <w:rsid w:val="0064584C"/>
    <w:rsid w:val="00645F03"/>
    <w:rsid w:val="00646567"/>
    <w:rsid w:val="00646A64"/>
    <w:rsid w:val="00646CB0"/>
    <w:rsid w:val="00646FB0"/>
    <w:rsid w:val="006471B4"/>
    <w:rsid w:val="0064728F"/>
    <w:rsid w:val="00647941"/>
    <w:rsid w:val="00647965"/>
    <w:rsid w:val="00647FF6"/>
    <w:rsid w:val="00650A2F"/>
    <w:rsid w:val="00650C61"/>
    <w:rsid w:val="00650DA8"/>
    <w:rsid w:val="006511FA"/>
    <w:rsid w:val="00651636"/>
    <w:rsid w:val="00651646"/>
    <w:rsid w:val="00651C53"/>
    <w:rsid w:val="00651E48"/>
    <w:rsid w:val="0065260D"/>
    <w:rsid w:val="00652B4C"/>
    <w:rsid w:val="00653022"/>
    <w:rsid w:val="006531DD"/>
    <w:rsid w:val="006531F6"/>
    <w:rsid w:val="00653B2B"/>
    <w:rsid w:val="006545FB"/>
    <w:rsid w:val="006548E2"/>
    <w:rsid w:val="006549C2"/>
    <w:rsid w:val="006549E3"/>
    <w:rsid w:val="00654D0E"/>
    <w:rsid w:val="00654DDC"/>
    <w:rsid w:val="00655140"/>
    <w:rsid w:val="00655A2A"/>
    <w:rsid w:val="00655AE7"/>
    <w:rsid w:val="006560A0"/>
    <w:rsid w:val="00656AC5"/>
    <w:rsid w:val="00656B78"/>
    <w:rsid w:val="00656D91"/>
    <w:rsid w:val="00656DC9"/>
    <w:rsid w:val="006576B1"/>
    <w:rsid w:val="00657756"/>
    <w:rsid w:val="00657B46"/>
    <w:rsid w:val="00657C47"/>
    <w:rsid w:val="00657FAD"/>
    <w:rsid w:val="00660569"/>
    <w:rsid w:val="00660C0A"/>
    <w:rsid w:val="00661320"/>
    <w:rsid w:val="006617A3"/>
    <w:rsid w:val="006619D4"/>
    <w:rsid w:val="00661AB7"/>
    <w:rsid w:val="00661C9B"/>
    <w:rsid w:val="00661DFC"/>
    <w:rsid w:val="00661EF9"/>
    <w:rsid w:val="006621FC"/>
    <w:rsid w:val="0066299B"/>
    <w:rsid w:val="00662F74"/>
    <w:rsid w:val="006630D2"/>
    <w:rsid w:val="006631E6"/>
    <w:rsid w:val="00663C1A"/>
    <w:rsid w:val="00663CA4"/>
    <w:rsid w:val="00663DB8"/>
    <w:rsid w:val="00663F43"/>
    <w:rsid w:val="00663F80"/>
    <w:rsid w:val="0066420C"/>
    <w:rsid w:val="00664BDE"/>
    <w:rsid w:val="00664E5B"/>
    <w:rsid w:val="00664F2E"/>
    <w:rsid w:val="00665408"/>
    <w:rsid w:val="00665622"/>
    <w:rsid w:val="00665993"/>
    <w:rsid w:val="00665A45"/>
    <w:rsid w:val="00665B5B"/>
    <w:rsid w:val="00665BA0"/>
    <w:rsid w:val="00665BD5"/>
    <w:rsid w:val="00665DE3"/>
    <w:rsid w:val="00665FC3"/>
    <w:rsid w:val="006662D0"/>
    <w:rsid w:val="00666E47"/>
    <w:rsid w:val="0066700F"/>
    <w:rsid w:val="006673EA"/>
    <w:rsid w:val="00667A47"/>
    <w:rsid w:val="00670241"/>
    <w:rsid w:val="00670321"/>
    <w:rsid w:val="00670439"/>
    <w:rsid w:val="0067062A"/>
    <w:rsid w:val="00670840"/>
    <w:rsid w:val="00670C31"/>
    <w:rsid w:val="00670E8A"/>
    <w:rsid w:val="006711CD"/>
    <w:rsid w:val="0067140F"/>
    <w:rsid w:val="00671700"/>
    <w:rsid w:val="006719FD"/>
    <w:rsid w:val="00671B35"/>
    <w:rsid w:val="00671BE3"/>
    <w:rsid w:val="00671E3E"/>
    <w:rsid w:val="00671EA6"/>
    <w:rsid w:val="006721EB"/>
    <w:rsid w:val="00672781"/>
    <w:rsid w:val="00672C03"/>
    <w:rsid w:val="00672C83"/>
    <w:rsid w:val="0067301B"/>
    <w:rsid w:val="00673896"/>
    <w:rsid w:val="00673963"/>
    <w:rsid w:val="0067476E"/>
    <w:rsid w:val="00674A5F"/>
    <w:rsid w:val="00674DD4"/>
    <w:rsid w:val="00675108"/>
    <w:rsid w:val="00675114"/>
    <w:rsid w:val="00675793"/>
    <w:rsid w:val="006757D1"/>
    <w:rsid w:val="00675D94"/>
    <w:rsid w:val="00676347"/>
    <w:rsid w:val="0067639E"/>
    <w:rsid w:val="0067684E"/>
    <w:rsid w:val="006768AD"/>
    <w:rsid w:val="00677269"/>
    <w:rsid w:val="006775AB"/>
    <w:rsid w:val="006776E2"/>
    <w:rsid w:val="00677FD7"/>
    <w:rsid w:val="006801A6"/>
    <w:rsid w:val="00680224"/>
    <w:rsid w:val="00680376"/>
    <w:rsid w:val="00680700"/>
    <w:rsid w:val="0068097A"/>
    <w:rsid w:val="00680F15"/>
    <w:rsid w:val="006811B3"/>
    <w:rsid w:val="00681DDF"/>
    <w:rsid w:val="00682107"/>
    <w:rsid w:val="00682196"/>
    <w:rsid w:val="006821E6"/>
    <w:rsid w:val="00682201"/>
    <w:rsid w:val="00682236"/>
    <w:rsid w:val="006824D3"/>
    <w:rsid w:val="0068274C"/>
    <w:rsid w:val="006827E5"/>
    <w:rsid w:val="00682F45"/>
    <w:rsid w:val="0068345B"/>
    <w:rsid w:val="00683789"/>
    <w:rsid w:val="0068394C"/>
    <w:rsid w:val="00683A5A"/>
    <w:rsid w:val="00683C8E"/>
    <w:rsid w:val="0068407E"/>
    <w:rsid w:val="0068455B"/>
    <w:rsid w:val="0068464A"/>
    <w:rsid w:val="0068468F"/>
    <w:rsid w:val="0068481F"/>
    <w:rsid w:val="006851D3"/>
    <w:rsid w:val="006858AB"/>
    <w:rsid w:val="00685938"/>
    <w:rsid w:val="00685D0D"/>
    <w:rsid w:val="006863A6"/>
    <w:rsid w:val="0068685E"/>
    <w:rsid w:val="006868D4"/>
    <w:rsid w:val="00686F1A"/>
    <w:rsid w:val="0068708A"/>
    <w:rsid w:val="0068713C"/>
    <w:rsid w:val="00687315"/>
    <w:rsid w:val="0068733B"/>
    <w:rsid w:val="006875F7"/>
    <w:rsid w:val="0068774B"/>
    <w:rsid w:val="00687CB3"/>
    <w:rsid w:val="00690247"/>
    <w:rsid w:val="00690521"/>
    <w:rsid w:val="00690FC6"/>
    <w:rsid w:val="006915F7"/>
    <w:rsid w:val="0069181B"/>
    <w:rsid w:val="006919C5"/>
    <w:rsid w:val="00691B3E"/>
    <w:rsid w:val="00691FED"/>
    <w:rsid w:val="006920CC"/>
    <w:rsid w:val="006924CE"/>
    <w:rsid w:val="0069263D"/>
    <w:rsid w:val="006929E8"/>
    <w:rsid w:val="00692B63"/>
    <w:rsid w:val="00692D4F"/>
    <w:rsid w:val="00692D58"/>
    <w:rsid w:val="006930B8"/>
    <w:rsid w:val="006932A9"/>
    <w:rsid w:val="00693799"/>
    <w:rsid w:val="006937AE"/>
    <w:rsid w:val="0069383D"/>
    <w:rsid w:val="0069427B"/>
    <w:rsid w:val="006942EA"/>
    <w:rsid w:val="006943DA"/>
    <w:rsid w:val="006944A7"/>
    <w:rsid w:val="00694672"/>
    <w:rsid w:val="00694803"/>
    <w:rsid w:val="006951AA"/>
    <w:rsid w:val="00695243"/>
    <w:rsid w:val="0069578D"/>
    <w:rsid w:val="00695C6E"/>
    <w:rsid w:val="00695CFB"/>
    <w:rsid w:val="0069650F"/>
    <w:rsid w:val="0069672A"/>
    <w:rsid w:val="0069699F"/>
    <w:rsid w:val="00696A92"/>
    <w:rsid w:val="00696D14"/>
    <w:rsid w:val="00696DC8"/>
    <w:rsid w:val="006970B4"/>
    <w:rsid w:val="006976E5"/>
    <w:rsid w:val="00697775"/>
    <w:rsid w:val="00697867"/>
    <w:rsid w:val="00697EC2"/>
    <w:rsid w:val="006A0651"/>
    <w:rsid w:val="006A0905"/>
    <w:rsid w:val="006A0B35"/>
    <w:rsid w:val="006A1370"/>
    <w:rsid w:val="006A1487"/>
    <w:rsid w:val="006A178B"/>
    <w:rsid w:val="006A19B4"/>
    <w:rsid w:val="006A1B3B"/>
    <w:rsid w:val="006A1B8F"/>
    <w:rsid w:val="006A23B0"/>
    <w:rsid w:val="006A28BA"/>
    <w:rsid w:val="006A32C1"/>
    <w:rsid w:val="006A337C"/>
    <w:rsid w:val="006A33E3"/>
    <w:rsid w:val="006A3516"/>
    <w:rsid w:val="006A356A"/>
    <w:rsid w:val="006A363F"/>
    <w:rsid w:val="006A385F"/>
    <w:rsid w:val="006A39F2"/>
    <w:rsid w:val="006A4709"/>
    <w:rsid w:val="006A4A3D"/>
    <w:rsid w:val="006A512E"/>
    <w:rsid w:val="006A53AD"/>
    <w:rsid w:val="006A58CA"/>
    <w:rsid w:val="006A5A73"/>
    <w:rsid w:val="006A6280"/>
    <w:rsid w:val="006A646B"/>
    <w:rsid w:val="006A66F8"/>
    <w:rsid w:val="006A6A3C"/>
    <w:rsid w:val="006A6A7F"/>
    <w:rsid w:val="006A6E53"/>
    <w:rsid w:val="006A70E7"/>
    <w:rsid w:val="006A7581"/>
    <w:rsid w:val="006A771F"/>
    <w:rsid w:val="006A7AB7"/>
    <w:rsid w:val="006A7B61"/>
    <w:rsid w:val="006A7C0E"/>
    <w:rsid w:val="006B01B3"/>
    <w:rsid w:val="006B05E2"/>
    <w:rsid w:val="006B0B8D"/>
    <w:rsid w:val="006B0D7C"/>
    <w:rsid w:val="006B0D91"/>
    <w:rsid w:val="006B0F84"/>
    <w:rsid w:val="006B1378"/>
    <w:rsid w:val="006B1447"/>
    <w:rsid w:val="006B19C3"/>
    <w:rsid w:val="006B1C75"/>
    <w:rsid w:val="006B2C27"/>
    <w:rsid w:val="006B3027"/>
    <w:rsid w:val="006B3118"/>
    <w:rsid w:val="006B33C7"/>
    <w:rsid w:val="006B3FD3"/>
    <w:rsid w:val="006B4405"/>
    <w:rsid w:val="006B4969"/>
    <w:rsid w:val="006B4CF6"/>
    <w:rsid w:val="006B552E"/>
    <w:rsid w:val="006B59EA"/>
    <w:rsid w:val="006B6767"/>
    <w:rsid w:val="006B6DDC"/>
    <w:rsid w:val="006B6F2E"/>
    <w:rsid w:val="006B7322"/>
    <w:rsid w:val="006B7591"/>
    <w:rsid w:val="006B77E8"/>
    <w:rsid w:val="006B7908"/>
    <w:rsid w:val="006B79BB"/>
    <w:rsid w:val="006B7A12"/>
    <w:rsid w:val="006C0330"/>
    <w:rsid w:val="006C0354"/>
    <w:rsid w:val="006C053F"/>
    <w:rsid w:val="006C07A2"/>
    <w:rsid w:val="006C0D92"/>
    <w:rsid w:val="006C0F69"/>
    <w:rsid w:val="006C1068"/>
    <w:rsid w:val="006C14B3"/>
    <w:rsid w:val="006C18A8"/>
    <w:rsid w:val="006C25AC"/>
    <w:rsid w:val="006C2686"/>
    <w:rsid w:val="006C2CB0"/>
    <w:rsid w:val="006C2FF1"/>
    <w:rsid w:val="006C31CE"/>
    <w:rsid w:val="006C3210"/>
    <w:rsid w:val="006C38B8"/>
    <w:rsid w:val="006C41A4"/>
    <w:rsid w:val="006C422E"/>
    <w:rsid w:val="006C432B"/>
    <w:rsid w:val="006C44C3"/>
    <w:rsid w:val="006C4E20"/>
    <w:rsid w:val="006C4FAC"/>
    <w:rsid w:val="006C51A2"/>
    <w:rsid w:val="006C543A"/>
    <w:rsid w:val="006C6244"/>
    <w:rsid w:val="006C64E7"/>
    <w:rsid w:val="006C6626"/>
    <w:rsid w:val="006C69E7"/>
    <w:rsid w:val="006C6C81"/>
    <w:rsid w:val="006C71D8"/>
    <w:rsid w:val="006C7E8F"/>
    <w:rsid w:val="006D02A0"/>
    <w:rsid w:val="006D0643"/>
    <w:rsid w:val="006D099C"/>
    <w:rsid w:val="006D0CC8"/>
    <w:rsid w:val="006D16DF"/>
    <w:rsid w:val="006D2019"/>
    <w:rsid w:val="006D25C8"/>
    <w:rsid w:val="006D38F4"/>
    <w:rsid w:val="006D39FB"/>
    <w:rsid w:val="006D3B13"/>
    <w:rsid w:val="006D3E1D"/>
    <w:rsid w:val="006D4BBC"/>
    <w:rsid w:val="006D51AD"/>
    <w:rsid w:val="006D538E"/>
    <w:rsid w:val="006D566E"/>
    <w:rsid w:val="006D608A"/>
    <w:rsid w:val="006D6581"/>
    <w:rsid w:val="006D6827"/>
    <w:rsid w:val="006D6D33"/>
    <w:rsid w:val="006D6E42"/>
    <w:rsid w:val="006D6F33"/>
    <w:rsid w:val="006D753B"/>
    <w:rsid w:val="006D7552"/>
    <w:rsid w:val="006D75CA"/>
    <w:rsid w:val="006D75E0"/>
    <w:rsid w:val="006D7C98"/>
    <w:rsid w:val="006E07E5"/>
    <w:rsid w:val="006E088D"/>
    <w:rsid w:val="006E0C64"/>
    <w:rsid w:val="006E0C7C"/>
    <w:rsid w:val="006E0D58"/>
    <w:rsid w:val="006E1374"/>
    <w:rsid w:val="006E142B"/>
    <w:rsid w:val="006E14E5"/>
    <w:rsid w:val="006E15E7"/>
    <w:rsid w:val="006E19DD"/>
    <w:rsid w:val="006E2102"/>
    <w:rsid w:val="006E2624"/>
    <w:rsid w:val="006E2C26"/>
    <w:rsid w:val="006E3540"/>
    <w:rsid w:val="006E38E2"/>
    <w:rsid w:val="006E3A62"/>
    <w:rsid w:val="006E3E1C"/>
    <w:rsid w:val="006E4225"/>
    <w:rsid w:val="006E42C0"/>
    <w:rsid w:val="006E437E"/>
    <w:rsid w:val="006E4B68"/>
    <w:rsid w:val="006E4C92"/>
    <w:rsid w:val="006E53DE"/>
    <w:rsid w:val="006E5590"/>
    <w:rsid w:val="006E5774"/>
    <w:rsid w:val="006E57A7"/>
    <w:rsid w:val="006E58B1"/>
    <w:rsid w:val="006E5C5D"/>
    <w:rsid w:val="006E5D4D"/>
    <w:rsid w:val="006E6128"/>
    <w:rsid w:val="006E6333"/>
    <w:rsid w:val="006E6411"/>
    <w:rsid w:val="006E6C9B"/>
    <w:rsid w:val="006E6EF4"/>
    <w:rsid w:val="006E730C"/>
    <w:rsid w:val="006E7DD0"/>
    <w:rsid w:val="006F0385"/>
    <w:rsid w:val="006F04A3"/>
    <w:rsid w:val="006F0684"/>
    <w:rsid w:val="006F06EF"/>
    <w:rsid w:val="006F09EE"/>
    <w:rsid w:val="006F0D64"/>
    <w:rsid w:val="006F0F28"/>
    <w:rsid w:val="006F140B"/>
    <w:rsid w:val="006F21D5"/>
    <w:rsid w:val="006F2373"/>
    <w:rsid w:val="006F2429"/>
    <w:rsid w:val="006F271C"/>
    <w:rsid w:val="006F27BF"/>
    <w:rsid w:val="006F31CA"/>
    <w:rsid w:val="006F34AF"/>
    <w:rsid w:val="006F3849"/>
    <w:rsid w:val="006F3901"/>
    <w:rsid w:val="006F4111"/>
    <w:rsid w:val="006F4AA3"/>
    <w:rsid w:val="006F4C0C"/>
    <w:rsid w:val="006F4FEE"/>
    <w:rsid w:val="006F4FF4"/>
    <w:rsid w:val="006F51C4"/>
    <w:rsid w:val="006F5282"/>
    <w:rsid w:val="006F52CE"/>
    <w:rsid w:val="006F53D9"/>
    <w:rsid w:val="006F5752"/>
    <w:rsid w:val="006F5C39"/>
    <w:rsid w:val="006F6D6B"/>
    <w:rsid w:val="006F6F2C"/>
    <w:rsid w:val="006F7143"/>
    <w:rsid w:val="006F7450"/>
    <w:rsid w:val="006F7635"/>
    <w:rsid w:val="006F7939"/>
    <w:rsid w:val="006F7B4E"/>
    <w:rsid w:val="007007FA"/>
    <w:rsid w:val="00700C94"/>
    <w:rsid w:val="00701088"/>
    <w:rsid w:val="007014E6"/>
    <w:rsid w:val="00701C64"/>
    <w:rsid w:val="00701D8B"/>
    <w:rsid w:val="00702169"/>
    <w:rsid w:val="007022B9"/>
    <w:rsid w:val="0070234F"/>
    <w:rsid w:val="007025AC"/>
    <w:rsid w:val="0070266A"/>
    <w:rsid w:val="00702747"/>
    <w:rsid w:val="007028F8"/>
    <w:rsid w:val="007034AB"/>
    <w:rsid w:val="00703E7A"/>
    <w:rsid w:val="00703EA8"/>
    <w:rsid w:val="0070422E"/>
    <w:rsid w:val="007042C6"/>
    <w:rsid w:val="0070437A"/>
    <w:rsid w:val="00704570"/>
    <w:rsid w:val="0070476B"/>
    <w:rsid w:val="0070491D"/>
    <w:rsid w:val="00704BA2"/>
    <w:rsid w:val="007057B2"/>
    <w:rsid w:val="0070582B"/>
    <w:rsid w:val="0070589B"/>
    <w:rsid w:val="00705A4A"/>
    <w:rsid w:val="00705CC0"/>
    <w:rsid w:val="0070606D"/>
    <w:rsid w:val="00706265"/>
    <w:rsid w:val="00706615"/>
    <w:rsid w:val="00706750"/>
    <w:rsid w:val="00706B72"/>
    <w:rsid w:val="007071BD"/>
    <w:rsid w:val="00707521"/>
    <w:rsid w:val="00707711"/>
    <w:rsid w:val="0071017D"/>
    <w:rsid w:val="00710FFC"/>
    <w:rsid w:val="0071100C"/>
    <w:rsid w:val="007115F6"/>
    <w:rsid w:val="00711929"/>
    <w:rsid w:val="00711A9B"/>
    <w:rsid w:val="00711C04"/>
    <w:rsid w:val="00711FE2"/>
    <w:rsid w:val="00712768"/>
    <w:rsid w:val="00712831"/>
    <w:rsid w:val="00712899"/>
    <w:rsid w:val="00712A7E"/>
    <w:rsid w:val="00712EB3"/>
    <w:rsid w:val="0071345A"/>
    <w:rsid w:val="00713596"/>
    <w:rsid w:val="00713DA6"/>
    <w:rsid w:val="00713E3B"/>
    <w:rsid w:val="007143F2"/>
    <w:rsid w:val="00714824"/>
    <w:rsid w:val="0071483E"/>
    <w:rsid w:val="00714B5F"/>
    <w:rsid w:val="00714ED1"/>
    <w:rsid w:val="00714F42"/>
    <w:rsid w:val="00715017"/>
    <w:rsid w:val="007153BD"/>
    <w:rsid w:val="00715650"/>
    <w:rsid w:val="007159A1"/>
    <w:rsid w:val="0071643F"/>
    <w:rsid w:val="007166C3"/>
    <w:rsid w:val="00716FDD"/>
    <w:rsid w:val="007172EA"/>
    <w:rsid w:val="0071748F"/>
    <w:rsid w:val="00717736"/>
    <w:rsid w:val="00717BE4"/>
    <w:rsid w:val="00720321"/>
    <w:rsid w:val="0072084B"/>
    <w:rsid w:val="00720927"/>
    <w:rsid w:val="00720B4B"/>
    <w:rsid w:val="00720CA8"/>
    <w:rsid w:val="00721138"/>
    <w:rsid w:val="00721206"/>
    <w:rsid w:val="0072166A"/>
    <w:rsid w:val="00721F5D"/>
    <w:rsid w:val="007221AA"/>
    <w:rsid w:val="007221EC"/>
    <w:rsid w:val="0072249A"/>
    <w:rsid w:val="00722514"/>
    <w:rsid w:val="007225BD"/>
    <w:rsid w:val="0072269A"/>
    <w:rsid w:val="00722796"/>
    <w:rsid w:val="007227AB"/>
    <w:rsid w:val="00722E06"/>
    <w:rsid w:val="00723216"/>
    <w:rsid w:val="007232C1"/>
    <w:rsid w:val="00723D6E"/>
    <w:rsid w:val="00723F39"/>
    <w:rsid w:val="0072415F"/>
    <w:rsid w:val="007244D9"/>
    <w:rsid w:val="00724562"/>
    <w:rsid w:val="00724981"/>
    <w:rsid w:val="007252C6"/>
    <w:rsid w:val="00725556"/>
    <w:rsid w:val="00725953"/>
    <w:rsid w:val="00725C94"/>
    <w:rsid w:val="00725F69"/>
    <w:rsid w:val="007262F7"/>
    <w:rsid w:val="0072634A"/>
    <w:rsid w:val="00726594"/>
    <w:rsid w:val="00726834"/>
    <w:rsid w:val="00726DE1"/>
    <w:rsid w:val="00726EE9"/>
    <w:rsid w:val="0072760C"/>
    <w:rsid w:val="00727F1A"/>
    <w:rsid w:val="00730500"/>
    <w:rsid w:val="00730B8F"/>
    <w:rsid w:val="00730CD4"/>
    <w:rsid w:val="007310F0"/>
    <w:rsid w:val="00731264"/>
    <w:rsid w:val="007313F3"/>
    <w:rsid w:val="007314DA"/>
    <w:rsid w:val="0073188A"/>
    <w:rsid w:val="00731D53"/>
    <w:rsid w:val="00732290"/>
    <w:rsid w:val="0073285C"/>
    <w:rsid w:val="00732CA1"/>
    <w:rsid w:val="007339CF"/>
    <w:rsid w:val="00733AD9"/>
    <w:rsid w:val="00733AEA"/>
    <w:rsid w:val="00733CEB"/>
    <w:rsid w:val="0073434A"/>
    <w:rsid w:val="00734AAA"/>
    <w:rsid w:val="00734AFF"/>
    <w:rsid w:val="00734C8E"/>
    <w:rsid w:val="007351B3"/>
    <w:rsid w:val="00735271"/>
    <w:rsid w:val="00735605"/>
    <w:rsid w:val="00735674"/>
    <w:rsid w:val="00735C30"/>
    <w:rsid w:val="00735D37"/>
    <w:rsid w:val="00735D72"/>
    <w:rsid w:val="00735DFD"/>
    <w:rsid w:val="007364FF"/>
    <w:rsid w:val="007367B1"/>
    <w:rsid w:val="00736880"/>
    <w:rsid w:val="00736A74"/>
    <w:rsid w:val="00736B8A"/>
    <w:rsid w:val="00736F05"/>
    <w:rsid w:val="00736F29"/>
    <w:rsid w:val="0073715A"/>
    <w:rsid w:val="00737306"/>
    <w:rsid w:val="007378B8"/>
    <w:rsid w:val="00737934"/>
    <w:rsid w:val="00737CC0"/>
    <w:rsid w:val="00740017"/>
    <w:rsid w:val="00740187"/>
    <w:rsid w:val="0074082A"/>
    <w:rsid w:val="00740CC5"/>
    <w:rsid w:val="00741536"/>
    <w:rsid w:val="0074154F"/>
    <w:rsid w:val="0074157C"/>
    <w:rsid w:val="00741E3A"/>
    <w:rsid w:val="00741F6D"/>
    <w:rsid w:val="00743118"/>
    <w:rsid w:val="00743189"/>
    <w:rsid w:val="007439DB"/>
    <w:rsid w:val="00743AA4"/>
    <w:rsid w:val="00743BCE"/>
    <w:rsid w:val="00744443"/>
    <w:rsid w:val="0074456A"/>
    <w:rsid w:val="00744BBB"/>
    <w:rsid w:val="00744DCC"/>
    <w:rsid w:val="00745029"/>
    <w:rsid w:val="00745796"/>
    <w:rsid w:val="00745F1F"/>
    <w:rsid w:val="00746384"/>
    <w:rsid w:val="0074732C"/>
    <w:rsid w:val="0074745F"/>
    <w:rsid w:val="00747A3E"/>
    <w:rsid w:val="00747C27"/>
    <w:rsid w:val="007503DB"/>
    <w:rsid w:val="0075097D"/>
    <w:rsid w:val="00750C65"/>
    <w:rsid w:val="00750DA1"/>
    <w:rsid w:val="00751036"/>
    <w:rsid w:val="0075118E"/>
    <w:rsid w:val="0075123A"/>
    <w:rsid w:val="00751AFE"/>
    <w:rsid w:val="00751C23"/>
    <w:rsid w:val="00751D27"/>
    <w:rsid w:val="00752105"/>
    <w:rsid w:val="00752162"/>
    <w:rsid w:val="007523FD"/>
    <w:rsid w:val="00752559"/>
    <w:rsid w:val="007528C4"/>
    <w:rsid w:val="00753B4B"/>
    <w:rsid w:val="007542F6"/>
    <w:rsid w:val="00754344"/>
    <w:rsid w:val="00754659"/>
    <w:rsid w:val="00755164"/>
    <w:rsid w:val="00755574"/>
    <w:rsid w:val="007556A6"/>
    <w:rsid w:val="00755A93"/>
    <w:rsid w:val="00755BED"/>
    <w:rsid w:val="007560CC"/>
    <w:rsid w:val="00756556"/>
    <w:rsid w:val="007566D3"/>
    <w:rsid w:val="00756D2B"/>
    <w:rsid w:val="00756E83"/>
    <w:rsid w:val="00757245"/>
    <w:rsid w:val="0075781E"/>
    <w:rsid w:val="00757F05"/>
    <w:rsid w:val="00760372"/>
    <w:rsid w:val="0076087D"/>
    <w:rsid w:val="007609C9"/>
    <w:rsid w:val="00760AE5"/>
    <w:rsid w:val="00760F21"/>
    <w:rsid w:val="0076167E"/>
    <w:rsid w:val="00761DCF"/>
    <w:rsid w:val="00761EF4"/>
    <w:rsid w:val="007620C8"/>
    <w:rsid w:val="007632ED"/>
    <w:rsid w:val="0076381E"/>
    <w:rsid w:val="00763AD5"/>
    <w:rsid w:val="007641D5"/>
    <w:rsid w:val="00764AF4"/>
    <w:rsid w:val="00764DE9"/>
    <w:rsid w:val="00764EEC"/>
    <w:rsid w:val="00764F9B"/>
    <w:rsid w:val="0076514F"/>
    <w:rsid w:val="007652F7"/>
    <w:rsid w:val="007653D6"/>
    <w:rsid w:val="007654CF"/>
    <w:rsid w:val="007654EC"/>
    <w:rsid w:val="007655D8"/>
    <w:rsid w:val="00765A0F"/>
    <w:rsid w:val="00765FC9"/>
    <w:rsid w:val="00766757"/>
    <w:rsid w:val="00766C50"/>
    <w:rsid w:val="00766EDC"/>
    <w:rsid w:val="00767086"/>
    <w:rsid w:val="007672CB"/>
    <w:rsid w:val="00767479"/>
    <w:rsid w:val="0076760C"/>
    <w:rsid w:val="0077015A"/>
    <w:rsid w:val="00770653"/>
    <w:rsid w:val="007707ED"/>
    <w:rsid w:val="00770959"/>
    <w:rsid w:val="00770972"/>
    <w:rsid w:val="00770AEF"/>
    <w:rsid w:val="00770DCB"/>
    <w:rsid w:val="00771005"/>
    <w:rsid w:val="007713BC"/>
    <w:rsid w:val="00771475"/>
    <w:rsid w:val="00771B2E"/>
    <w:rsid w:val="00771F6E"/>
    <w:rsid w:val="00772CA0"/>
    <w:rsid w:val="00772D6D"/>
    <w:rsid w:val="00772F7E"/>
    <w:rsid w:val="00773909"/>
    <w:rsid w:val="00773A56"/>
    <w:rsid w:val="00774571"/>
    <w:rsid w:val="0077463D"/>
    <w:rsid w:val="007749C3"/>
    <w:rsid w:val="007749DC"/>
    <w:rsid w:val="00774B81"/>
    <w:rsid w:val="0077506F"/>
    <w:rsid w:val="00775178"/>
    <w:rsid w:val="00775251"/>
    <w:rsid w:val="00775335"/>
    <w:rsid w:val="00775385"/>
    <w:rsid w:val="007756C8"/>
    <w:rsid w:val="00775986"/>
    <w:rsid w:val="00775A31"/>
    <w:rsid w:val="00775F5F"/>
    <w:rsid w:val="007764D8"/>
    <w:rsid w:val="007769B9"/>
    <w:rsid w:val="00776A93"/>
    <w:rsid w:val="00776E34"/>
    <w:rsid w:val="00776FCE"/>
    <w:rsid w:val="0077790C"/>
    <w:rsid w:val="00777D3E"/>
    <w:rsid w:val="0078008E"/>
    <w:rsid w:val="0078023F"/>
    <w:rsid w:val="00780EA0"/>
    <w:rsid w:val="007816BA"/>
    <w:rsid w:val="00781AF8"/>
    <w:rsid w:val="00781BAC"/>
    <w:rsid w:val="00781E05"/>
    <w:rsid w:val="00781F55"/>
    <w:rsid w:val="00782094"/>
    <w:rsid w:val="007820CA"/>
    <w:rsid w:val="007825AF"/>
    <w:rsid w:val="007827CC"/>
    <w:rsid w:val="00782C17"/>
    <w:rsid w:val="00783190"/>
    <w:rsid w:val="007838BC"/>
    <w:rsid w:val="00783A02"/>
    <w:rsid w:val="00783CB4"/>
    <w:rsid w:val="00783CEC"/>
    <w:rsid w:val="007842D3"/>
    <w:rsid w:val="0078450E"/>
    <w:rsid w:val="00784C3C"/>
    <w:rsid w:val="00784C85"/>
    <w:rsid w:val="00784C94"/>
    <w:rsid w:val="0078510E"/>
    <w:rsid w:val="00785288"/>
    <w:rsid w:val="0078536D"/>
    <w:rsid w:val="0078569C"/>
    <w:rsid w:val="007859AC"/>
    <w:rsid w:val="00785B0F"/>
    <w:rsid w:val="007865BB"/>
    <w:rsid w:val="00786914"/>
    <w:rsid w:val="00787CC6"/>
    <w:rsid w:val="0079008D"/>
    <w:rsid w:val="0079036D"/>
    <w:rsid w:val="00790602"/>
    <w:rsid w:val="007907A6"/>
    <w:rsid w:val="00790CA5"/>
    <w:rsid w:val="00790CA7"/>
    <w:rsid w:val="00790ED8"/>
    <w:rsid w:val="00790EDB"/>
    <w:rsid w:val="00790FE0"/>
    <w:rsid w:val="00791342"/>
    <w:rsid w:val="00791677"/>
    <w:rsid w:val="007917FF"/>
    <w:rsid w:val="00791B22"/>
    <w:rsid w:val="00792289"/>
    <w:rsid w:val="007926AB"/>
    <w:rsid w:val="00792981"/>
    <w:rsid w:val="00792ACC"/>
    <w:rsid w:val="00792FDD"/>
    <w:rsid w:val="00793158"/>
    <w:rsid w:val="0079356E"/>
    <w:rsid w:val="007936A9"/>
    <w:rsid w:val="007936B3"/>
    <w:rsid w:val="00793814"/>
    <w:rsid w:val="00793825"/>
    <w:rsid w:val="00793A0E"/>
    <w:rsid w:val="00793A13"/>
    <w:rsid w:val="00793D25"/>
    <w:rsid w:val="00793DC8"/>
    <w:rsid w:val="0079454D"/>
    <w:rsid w:val="0079482D"/>
    <w:rsid w:val="007949B8"/>
    <w:rsid w:val="00794B9F"/>
    <w:rsid w:val="0079529F"/>
    <w:rsid w:val="00795702"/>
    <w:rsid w:val="0079577D"/>
    <w:rsid w:val="0079607D"/>
    <w:rsid w:val="00796293"/>
    <w:rsid w:val="007963EE"/>
    <w:rsid w:val="0079652C"/>
    <w:rsid w:val="0079679D"/>
    <w:rsid w:val="00796C03"/>
    <w:rsid w:val="0079712C"/>
    <w:rsid w:val="00797183"/>
    <w:rsid w:val="0079723D"/>
    <w:rsid w:val="00797404"/>
    <w:rsid w:val="00797946"/>
    <w:rsid w:val="00797E09"/>
    <w:rsid w:val="00797F38"/>
    <w:rsid w:val="00797FBD"/>
    <w:rsid w:val="007A134D"/>
    <w:rsid w:val="007A152D"/>
    <w:rsid w:val="007A21E1"/>
    <w:rsid w:val="007A2796"/>
    <w:rsid w:val="007A28E1"/>
    <w:rsid w:val="007A323A"/>
    <w:rsid w:val="007A33CD"/>
    <w:rsid w:val="007A384B"/>
    <w:rsid w:val="007A3C0B"/>
    <w:rsid w:val="007A403B"/>
    <w:rsid w:val="007A405F"/>
    <w:rsid w:val="007A43EB"/>
    <w:rsid w:val="007A495F"/>
    <w:rsid w:val="007A4ADE"/>
    <w:rsid w:val="007A4FAA"/>
    <w:rsid w:val="007A5989"/>
    <w:rsid w:val="007A5AE8"/>
    <w:rsid w:val="007A5FA7"/>
    <w:rsid w:val="007A60ED"/>
    <w:rsid w:val="007A618F"/>
    <w:rsid w:val="007A6380"/>
    <w:rsid w:val="007A6479"/>
    <w:rsid w:val="007A6634"/>
    <w:rsid w:val="007A66DE"/>
    <w:rsid w:val="007A6B32"/>
    <w:rsid w:val="007A7027"/>
    <w:rsid w:val="007A702A"/>
    <w:rsid w:val="007A73AC"/>
    <w:rsid w:val="007A7423"/>
    <w:rsid w:val="007A79F7"/>
    <w:rsid w:val="007B011D"/>
    <w:rsid w:val="007B0143"/>
    <w:rsid w:val="007B0375"/>
    <w:rsid w:val="007B0A1B"/>
    <w:rsid w:val="007B1252"/>
    <w:rsid w:val="007B18EE"/>
    <w:rsid w:val="007B1DE4"/>
    <w:rsid w:val="007B2182"/>
    <w:rsid w:val="007B21CA"/>
    <w:rsid w:val="007B2208"/>
    <w:rsid w:val="007B2407"/>
    <w:rsid w:val="007B2621"/>
    <w:rsid w:val="007B26EB"/>
    <w:rsid w:val="007B27F3"/>
    <w:rsid w:val="007B2B3A"/>
    <w:rsid w:val="007B2C70"/>
    <w:rsid w:val="007B2C87"/>
    <w:rsid w:val="007B31F1"/>
    <w:rsid w:val="007B3311"/>
    <w:rsid w:val="007B382A"/>
    <w:rsid w:val="007B3E0B"/>
    <w:rsid w:val="007B4587"/>
    <w:rsid w:val="007B4641"/>
    <w:rsid w:val="007B4647"/>
    <w:rsid w:val="007B4C3F"/>
    <w:rsid w:val="007B506C"/>
    <w:rsid w:val="007B51CC"/>
    <w:rsid w:val="007B5649"/>
    <w:rsid w:val="007B567D"/>
    <w:rsid w:val="007B5BCA"/>
    <w:rsid w:val="007B5BFC"/>
    <w:rsid w:val="007B5DD5"/>
    <w:rsid w:val="007B624A"/>
    <w:rsid w:val="007B657F"/>
    <w:rsid w:val="007B6A36"/>
    <w:rsid w:val="007B6BD8"/>
    <w:rsid w:val="007B6C6B"/>
    <w:rsid w:val="007B6CD1"/>
    <w:rsid w:val="007B72BD"/>
    <w:rsid w:val="007B7746"/>
    <w:rsid w:val="007B7E51"/>
    <w:rsid w:val="007C0059"/>
    <w:rsid w:val="007C065B"/>
    <w:rsid w:val="007C08C1"/>
    <w:rsid w:val="007C16C4"/>
    <w:rsid w:val="007C172F"/>
    <w:rsid w:val="007C17E4"/>
    <w:rsid w:val="007C182E"/>
    <w:rsid w:val="007C1FFC"/>
    <w:rsid w:val="007C20E9"/>
    <w:rsid w:val="007C236D"/>
    <w:rsid w:val="007C325D"/>
    <w:rsid w:val="007C38B2"/>
    <w:rsid w:val="007C3928"/>
    <w:rsid w:val="007C39FE"/>
    <w:rsid w:val="007C4A27"/>
    <w:rsid w:val="007C4FDA"/>
    <w:rsid w:val="007C51A7"/>
    <w:rsid w:val="007C5807"/>
    <w:rsid w:val="007C5BDC"/>
    <w:rsid w:val="007C5C01"/>
    <w:rsid w:val="007C5C69"/>
    <w:rsid w:val="007C5E5E"/>
    <w:rsid w:val="007C6002"/>
    <w:rsid w:val="007C6192"/>
    <w:rsid w:val="007C6A4E"/>
    <w:rsid w:val="007C6BA4"/>
    <w:rsid w:val="007C6D84"/>
    <w:rsid w:val="007C6F8C"/>
    <w:rsid w:val="007C7117"/>
    <w:rsid w:val="007C732E"/>
    <w:rsid w:val="007C7675"/>
    <w:rsid w:val="007C77BB"/>
    <w:rsid w:val="007C7A56"/>
    <w:rsid w:val="007C7B2E"/>
    <w:rsid w:val="007C7D85"/>
    <w:rsid w:val="007C7F04"/>
    <w:rsid w:val="007D00A9"/>
    <w:rsid w:val="007D00AD"/>
    <w:rsid w:val="007D06A8"/>
    <w:rsid w:val="007D0C51"/>
    <w:rsid w:val="007D0E30"/>
    <w:rsid w:val="007D0FDB"/>
    <w:rsid w:val="007D1799"/>
    <w:rsid w:val="007D1A0E"/>
    <w:rsid w:val="007D216D"/>
    <w:rsid w:val="007D21CE"/>
    <w:rsid w:val="007D2883"/>
    <w:rsid w:val="007D2B5D"/>
    <w:rsid w:val="007D2BB4"/>
    <w:rsid w:val="007D2C50"/>
    <w:rsid w:val="007D364F"/>
    <w:rsid w:val="007D3B87"/>
    <w:rsid w:val="007D3D6D"/>
    <w:rsid w:val="007D3E8F"/>
    <w:rsid w:val="007D442D"/>
    <w:rsid w:val="007D46F8"/>
    <w:rsid w:val="007D4B24"/>
    <w:rsid w:val="007D4E56"/>
    <w:rsid w:val="007D5616"/>
    <w:rsid w:val="007D5BBF"/>
    <w:rsid w:val="007D5F40"/>
    <w:rsid w:val="007D67A6"/>
    <w:rsid w:val="007D7934"/>
    <w:rsid w:val="007D7AEB"/>
    <w:rsid w:val="007D7B69"/>
    <w:rsid w:val="007E0160"/>
    <w:rsid w:val="007E02C4"/>
    <w:rsid w:val="007E0852"/>
    <w:rsid w:val="007E0905"/>
    <w:rsid w:val="007E0935"/>
    <w:rsid w:val="007E0945"/>
    <w:rsid w:val="007E0C6C"/>
    <w:rsid w:val="007E0F63"/>
    <w:rsid w:val="007E11E1"/>
    <w:rsid w:val="007E130C"/>
    <w:rsid w:val="007E1CF6"/>
    <w:rsid w:val="007E1D15"/>
    <w:rsid w:val="007E2182"/>
    <w:rsid w:val="007E22D7"/>
    <w:rsid w:val="007E23FE"/>
    <w:rsid w:val="007E2434"/>
    <w:rsid w:val="007E26EF"/>
    <w:rsid w:val="007E2825"/>
    <w:rsid w:val="007E28F0"/>
    <w:rsid w:val="007E2ED2"/>
    <w:rsid w:val="007E2F8E"/>
    <w:rsid w:val="007E334A"/>
    <w:rsid w:val="007E373A"/>
    <w:rsid w:val="007E40F0"/>
    <w:rsid w:val="007E4898"/>
    <w:rsid w:val="007E596B"/>
    <w:rsid w:val="007E5B93"/>
    <w:rsid w:val="007E683B"/>
    <w:rsid w:val="007E6B52"/>
    <w:rsid w:val="007E7426"/>
    <w:rsid w:val="007F01A7"/>
    <w:rsid w:val="007F03EE"/>
    <w:rsid w:val="007F050C"/>
    <w:rsid w:val="007F0573"/>
    <w:rsid w:val="007F0638"/>
    <w:rsid w:val="007F09BD"/>
    <w:rsid w:val="007F0E4E"/>
    <w:rsid w:val="007F0E84"/>
    <w:rsid w:val="007F107A"/>
    <w:rsid w:val="007F16E2"/>
    <w:rsid w:val="007F191E"/>
    <w:rsid w:val="007F1C63"/>
    <w:rsid w:val="007F22A2"/>
    <w:rsid w:val="007F28DC"/>
    <w:rsid w:val="007F2A03"/>
    <w:rsid w:val="007F2E59"/>
    <w:rsid w:val="007F303F"/>
    <w:rsid w:val="007F3576"/>
    <w:rsid w:val="007F3669"/>
    <w:rsid w:val="007F3D41"/>
    <w:rsid w:val="007F3D8D"/>
    <w:rsid w:val="007F4076"/>
    <w:rsid w:val="007F40F1"/>
    <w:rsid w:val="007F41A9"/>
    <w:rsid w:val="007F481F"/>
    <w:rsid w:val="007F4EF9"/>
    <w:rsid w:val="007F5189"/>
    <w:rsid w:val="007F560D"/>
    <w:rsid w:val="007F58AF"/>
    <w:rsid w:val="007F5945"/>
    <w:rsid w:val="007F5A6F"/>
    <w:rsid w:val="007F5A88"/>
    <w:rsid w:val="007F63EB"/>
    <w:rsid w:val="007F6CDC"/>
    <w:rsid w:val="007F7041"/>
    <w:rsid w:val="007F7297"/>
    <w:rsid w:val="007F7429"/>
    <w:rsid w:val="007F7459"/>
    <w:rsid w:val="007F7A0D"/>
    <w:rsid w:val="007F7D08"/>
    <w:rsid w:val="007F7E07"/>
    <w:rsid w:val="007F7F65"/>
    <w:rsid w:val="007F7FE7"/>
    <w:rsid w:val="00800BF8"/>
    <w:rsid w:val="00800C2C"/>
    <w:rsid w:val="0080138D"/>
    <w:rsid w:val="008016FA"/>
    <w:rsid w:val="00801922"/>
    <w:rsid w:val="00801B93"/>
    <w:rsid w:val="00801E94"/>
    <w:rsid w:val="008029AE"/>
    <w:rsid w:val="00802B8F"/>
    <w:rsid w:val="00802CB5"/>
    <w:rsid w:val="00803072"/>
    <w:rsid w:val="00803708"/>
    <w:rsid w:val="00803890"/>
    <w:rsid w:val="0080391A"/>
    <w:rsid w:val="008047A6"/>
    <w:rsid w:val="008047E5"/>
    <w:rsid w:val="00804B60"/>
    <w:rsid w:val="0080563B"/>
    <w:rsid w:val="00805802"/>
    <w:rsid w:val="0080599D"/>
    <w:rsid w:val="00805AB9"/>
    <w:rsid w:val="0080601B"/>
    <w:rsid w:val="0080602A"/>
    <w:rsid w:val="0080615C"/>
    <w:rsid w:val="00806888"/>
    <w:rsid w:val="0080689A"/>
    <w:rsid w:val="008068D5"/>
    <w:rsid w:val="008074AF"/>
    <w:rsid w:val="00807676"/>
    <w:rsid w:val="00810001"/>
    <w:rsid w:val="00810197"/>
    <w:rsid w:val="00810FC0"/>
    <w:rsid w:val="00811146"/>
    <w:rsid w:val="008122B8"/>
    <w:rsid w:val="00812350"/>
    <w:rsid w:val="00812383"/>
    <w:rsid w:val="00812FAE"/>
    <w:rsid w:val="00812FF3"/>
    <w:rsid w:val="0081320E"/>
    <w:rsid w:val="00813CA1"/>
    <w:rsid w:val="008143F1"/>
    <w:rsid w:val="00814819"/>
    <w:rsid w:val="00814DDC"/>
    <w:rsid w:val="008157D1"/>
    <w:rsid w:val="008158E8"/>
    <w:rsid w:val="00815B8A"/>
    <w:rsid w:val="00815FA5"/>
    <w:rsid w:val="00815FF0"/>
    <w:rsid w:val="00816644"/>
    <w:rsid w:val="00816869"/>
    <w:rsid w:val="008168A9"/>
    <w:rsid w:val="00816DB6"/>
    <w:rsid w:val="00817573"/>
    <w:rsid w:val="0082016B"/>
    <w:rsid w:val="00820574"/>
    <w:rsid w:val="00820627"/>
    <w:rsid w:val="00820B7D"/>
    <w:rsid w:val="00821087"/>
    <w:rsid w:val="00821308"/>
    <w:rsid w:val="0082137C"/>
    <w:rsid w:val="0082164E"/>
    <w:rsid w:val="008218D9"/>
    <w:rsid w:val="00821A8A"/>
    <w:rsid w:val="00821A97"/>
    <w:rsid w:val="00821FCD"/>
    <w:rsid w:val="008227A3"/>
    <w:rsid w:val="00822CFC"/>
    <w:rsid w:val="00822EA9"/>
    <w:rsid w:val="00823368"/>
    <w:rsid w:val="0082361D"/>
    <w:rsid w:val="00823BB2"/>
    <w:rsid w:val="00823E36"/>
    <w:rsid w:val="008241B1"/>
    <w:rsid w:val="00824613"/>
    <w:rsid w:val="00824871"/>
    <w:rsid w:val="00825A6E"/>
    <w:rsid w:val="00825D2E"/>
    <w:rsid w:val="00825E06"/>
    <w:rsid w:val="00825F8D"/>
    <w:rsid w:val="00827D07"/>
    <w:rsid w:val="00827F97"/>
    <w:rsid w:val="00830993"/>
    <w:rsid w:val="00830B8A"/>
    <w:rsid w:val="00830C0F"/>
    <w:rsid w:val="00831324"/>
    <w:rsid w:val="00831B01"/>
    <w:rsid w:val="00831C3E"/>
    <w:rsid w:val="00831FFE"/>
    <w:rsid w:val="00832197"/>
    <w:rsid w:val="008322A9"/>
    <w:rsid w:val="00832335"/>
    <w:rsid w:val="008327FE"/>
    <w:rsid w:val="00832C87"/>
    <w:rsid w:val="00832DC0"/>
    <w:rsid w:val="008330FB"/>
    <w:rsid w:val="00833148"/>
    <w:rsid w:val="008332BA"/>
    <w:rsid w:val="00833682"/>
    <w:rsid w:val="00833FF0"/>
    <w:rsid w:val="008343B0"/>
    <w:rsid w:val="00834484"/>
    <w:rsid w:val="008349D1"/>
    <w:rsid w:val="00834B2D"/>
    <w:rsid w:val="00834C2F"/>
    <w:rsid w:val="008353AD"/>
    <w:rsid w:val="008353D9"/>
    <w:rsid w:val="008355C8"/>
    <w:rsid w:val="00835D26"/>
    <w:rsid w:val="00835EDD"/>
    <w:rsid w:val="00836311"/>
    <w:rsid w:val="0083635A"/>
    <w:rsid w:val="00836A1C"/>
    <w:rsid w:val="00836F4D"/>
    <w:rsid w:val="00837174"/>
    <w:rsid w:val="00837379"/>
    <w:rsid w:val="00837573"/>
    <w:rsid w:val="0083783B"/>
    <w:rsid w:val="00840166"/>
    <w:rsid w:val="0084032F"/>
    <w:rsid w:val="0084052A"/>
    <w:rsid w:val="00840881"/>
    <w:rsid w:val="008408AD"/>
    <w:rsid w:val="00840A2F"/>
    <w:rsid w:val="00840B66"/>
    <w:rsid w:val="00840FA1"/>
    <w:rsid w:val="00841260"/>
    <w:rsid w:val="00841A2A"/>
    <w:rsid w:val="00841BBA"/>
    <w:rsid w:val="00843333"/>
    <w:rsid w:val="00844716"/>
    <w:rsid w:val="00844D9A"/>
    <w:rsid w:val="00844E52"/>
    <w:rsid w:val="008453DA"/>
    <w:rsid w:val="008454B5"/>
    <w:rsid w:val="00845980"/>
    <w:rsid w:val="00845DB7"/>
    <w:rsid w:val="008461E1"/>
    <w:rsid w:val="0084680A"/>
    <w:rsid w:val="00846867"/>
    <w:rsid w:val="00846B0B"/>
    <w:rsid w:val="00846BDB"/>
    <w:rsid w:val="00847D61"/>
    <w:rsid w:val="00847E41"/>
    <w:rsid w:val="008505CA"/>
    <w:rsid w:val="008506A4"/>
    <w:rsid w:val="00850E7C"/>
    <w:rsid w:val="008511C1"/>
    <w:rsid w:val="00851E2E"/>
    <w:rsid w:val="00851EEC"/>
    <w:rsid w:val="00852123"/>
    <w:rsid w:val="008525F4"/>
    <w:rsid w:val="0085279E"/>
    <w:rsid w:val="00852986"/>
    <w:rsid w:val="00852D85"/>
    <w:rsid w:val="008530EC"/>
    <w:rsid w:val="00853909"/>
    <w:rsid w:val="00853EE9"/>
    <w:rsid w:val="00854207"/>
    <w:rsid w:val="008543A0"/>
    <w:rsid w:val="00854F89"/>
    <w:rsid w:val="008552FE"/>
    <w:rsid w:val="008557D1"/>
    <w:rsid w:val="00855BFE"/>
    <w:rsid w:val="00855D62"/>
    <w:rsid w:val="00855F80"/>
    <w:rsid w:val="00856698"/>
    <w:rsid w:val="008567E6"/>
    <w:rsid w:val="0085701B"/>
    <w:rsid w:val="0085772C"/>
    <w:rsid w:val="00857B2E"/>
    <w:rsid w:val="0086075D"/>
    <w:rsid w:val="00860760"/>
    <w:rsid w:val="008609ED"/>
    <w:rsid w:val="008609FE"/>
    <w:rsid w:val="00860D62"/>
    <w:rsid w:val="008615FB"/>
    <w:rsid w:val="00861E58"/>
    <w:rsid w:val="00862219"/>
    <w:rsid w:val="008622B6"/>
    <w:rsid w:val="008622EF"/>
    <w:rsid w:val="0086232F"/>
    <w:rsid w:val="00862388"/>
    <w:rsid w:val="00862AD4"/>
    <w:rsid w:val="00862BF9"/>
    <w:rsid w:val="00863020"/>
    <w:rsid w:val="0086317B"/>
    <w:rsid w:val="00864026"/>
    <w:rsid w:val="00864656"/>
    <w:rsid w:val="008646CE"/>
    <w:rsid w:val="00864858"/>
    <w:rsid w:val="00864ECB"/>
    <w:rsid w:val="00865532"/>
    <w:rsid w:val="00865882"/>
    <w:rsid w:val="00865B7A"/>
    <w:rsid w:val="00865B84"/>
    <w:rsid w:val="00865C55"/>
    <w:rsid w:val="00865DAF"/>
    <w:rsid w:val="00865E2D"/>
    <w:rsid w:val="00865F11"/>
    <w:rsid w:val="00866AD7"/>
    <w:rsid w:val="00866D5C"/>
    <w:rsid w:val="00866E25"/>
    <w:rsid w:val="00867058"/>
    <w:rsid w:val="00870187"/>
    <w:rsid w:val="008711B6"/>
    <w:rsid w:val="008713E9"/>
    <w:rsid w:val="00871B85"/>
    <w:rsid w:val="00871CB8"/>
    <w:rsid w:val="00871FB0"/>
    <w:rsid w:val="008721B6"/>
    <w:rsid w:val="008723FA"/>
    <w:rsid w:val="00872510"/>
    <w:rsid w:val="008726D7"/>
    <w:rsid w:val="008726DA"/>
    <w:rsid w:val="00872CBF"/>
    <w:rsid w:val="008730D0"/>
    <w:rsid w:val="00873557"/>
    <w:rsid w:val="008740DA"/>
    <w:rsid w:val="008740DB"/>
    <w:rsid w:val="008744F8"/>
    <w:rsid w:val="00874F6D"/>
    <w:rsid w:val="00875081"/>
    <w:rsid w:val="0087566E"/>
    <w:rsid w:val="008758EC"/>
    <w:rsid w:val="00875AD7"/>
    <w:rsid w:val="008764C4"/>
    <w:rsid w:val="0087654C"/>
    <w:rsid w:val="00876805"/>
    <w:rsid w:val="0087693D"/>
    <w:rsid w:val="00876FB1"/>
    <w:rsid w:val="00877523"/>
    <w:rsid w:val="00877647"/>
    <w:rsid w:val="00877D41"/>
    <w:rsid w:val="00880906"/>
    <w:rsid w:val="00880FBD"/>
    <w:rsid w:val="00881099"/>
    <w:rsid w:val="0088164E"/>
    <w:rsid w:val="008818F1"/>
    <w:rsid w:val="008819A8"/>
    <w:rsid w:val="00881E81"/>
    <w:rsid w:val="008825CA"/>
    <w:rsid w:val="00882981"/>
    <w:rsid w:val="00882A44"/>
    <w:rsid w:val="00882B45"/>
    <w:rsid w:val="00882E86"/>
    <w:rsid w:val="00883151"/>
    <w:rsid w:val="00883501"/>
    <w:rsid w:val="00883A16"/>
    <w:rsid w:val="00883D75"/>
    <w:rsid w:val="00883E0B"/>
    <w:rsid w:val="008840D0"/>
    <w:rsid w:val="008840E6"/>
    <w:rsid w:val="008842C4"/>
    <w:rsid w:val="00884525"/>
    <w:rsid w:val="00884C68"/>
    <w:rsid w:val="00884DA6"/>
    <w:rsid w:val="008852B7"/>
    <w:rsid w:val="00885358"/>
    <w:rsid w:val="0088585B"/>
    <w:rsid w:val="00885B1B"/>
    <w:rsid w:val="00885EA7"/>
    <w:rsid w:val="0088612E"/>
    <w:rsid w:val="008863A5"/>
    <w:rsid w:val="00886440"/>
    <w:rsid w:val="008865CB"/>
    <w:rsid w:val="00886BEB"/>
    <w:rsid w:val="00886F9F"/>
    <w:rsid w:val="008876F6"/>
    <w:rsid w:val="00887AF6"/>
    <w:rsid w:val="00891146"/>
    <w:rsid w:val="00891844"/>
    <w:rsid w:val="008919C5"/>
    <w:rsid w:val="00891A36"/>
    <w:rsid w:val="00891A9B"/>
    <w:rsid w:val="00892DDE"/>
    <w:rsid w:val="0089377D"/>
    <w:rsid w:val="00894234"/>
    <w:rsid w:val="0089472E"/>
    <w:rsid w:val="008947A6"/>
    <w:rsid w:val="00894958"/>
    <w:rsid w:val="00894A37"/>
    <w:rsid w:val="00894A81"/>
    <w:rsid w:val="008959EA"/>
    <w:rsid w:val="00895D4C"/>
    <w:rsid w:val="00895D64"/>
    <w:rsid w:val="00895E0F"/>
    <w:rsid w:val="00895EF8"/>
    <w:rsid w:val="00896097"/>
    <w:rsid w:val="008961A1"/>
    <w:rsid w:val="0089673B"/>
    <w:rsid w:val="0089771C"/>
    <w:rsid w:val="00897935"/>
    <w:rsid w:val="00897BF2"/>
    <w:rsid w:val="008A0258"/>
    <w:rsid w:val="008A02F5"/>
    <w:rsid w:val="008A0B2F"/>
    <w:rsid w:val="008A0CCF"/>
    <w:rsid w:val="008A0E70"/>
    <w:rsid w:val="008A1433"/>
    <w:rsid w:val="008A1CB4"/>
    <w:rsid w:val="008A2D4D"/>
    <w:rsid w:val="008A2DB2"/>
    <w:rsid w:val="008A2DD3"/>
    <w:rsid w:val="008A3018"/>
    <w:rsid w:val="008A3C22"/>
    <w:rsid w:val="008A3F54"/>
    <w:rsid w:val="008A4408"/>
    <w:rsid w:val="008A4FB3"/>
    <w:rsid w:val="008A5128"/>
    <w:rsid w:val="008A526E"/>
    <w:rsid w:val="008A5541"/>
    <w:rsid w:val="008A6EEB"/>
    <w:rsid w:val="008A6F7C"/>
    <w:rsid w:val="008A745B"/>
    <w:rsid w:val="008A7883"/>
    <w:rsid w:val="008A7CE7"/>
    <w:rsid w:val="008A7D3D"/>
    <w:rsid w:val="008B02F4"/>
    <w:rsid w:val="008B07D4"/>
    <w:rsid w:val="008B16C4"/>
    <w:rsid w:val="008B174E"/>
    <w:rsid w:val="008B19EB"/>
    <w:rsid w:val="008B1F72"/>
    <w:rsid w:val="008B270F"/>
    <w:rsid w:val="008B3D4D"/>
    <w:rsid w:val="008B43D0"/>
    <w:rsid w:val="008B465D"/>
    <w:rsid w:val="008B4670"/>
    <w:rsid w:val="008B484D"/>
    <w:rsid w:val="008B4A76"/>
    <w:rsid w:val="008B4CFD"/>
    <w:rsid w:val="008B4D98"/>
    <w:rsid w:val="008B4F36"/>
    <w:rsid w:val="008B51D0"/>
    <w:rsid w:val="008B5748"/>
    <w:rsid w:val="008B5B71"/>
    <w:rsid w:val="008B5FFC"/>
    <w:rsid w:val="008B609A"/>
    <w:rsid w:val="008B62E7"/>
    <w:rsid w:val="008B6836"/>
    <w:rsid w:val="008B6CED"/>
    <w:rsid w:val="008B7356"/>
    <w:rsid w:val="008B774E"/>
    <w:rsid w:val="008B7878"/>
    <w:rsid w:val="008B7E1D"/>
    <w:rsid w:val="008B7ED3"/>
    <w:rsid w:val="008C0344"/>
    <w:rsid w:val="008C0762"/>
    <w:rsid w:val="008C0878"/>
    <w:rsid w:val="008C1650"/>
    <w:rsid w:val="008C1A56"/>
    <w:rsid w:val="008C1E76"/>
    <w:rsid w:val="008C204E"/>
    <w:rsid w:val="008C29AD"/>
    <w:rsid w:val="008C30C3"/>
    <w:rsid w:val="008C3284"/>
    <w:rsid w:val="008C41D2"/>
    <w:rsid w:val="008C425A"/>
    <w:rsid w:val="008C4642"/>
    <w:rsid w:val="008C468F"/>
    <w:rsid w:val="008C49D4"/>
    <w:rsid w:val="008C4E9F"/>
    <w:rsid w:val="008C50C1"/>
    <w:rsid w:val="008C5445"/>
    <w:rsid w:val="008C5B15"/>
    <w:rsid w:val="008C5E2A"/>
    <w:rsid w:val="008C5FA2"/>
    <w:rsid w:val="008C5FDB"/>
    <w:rsid w:val="008C6004"/>
    <w:rsid w:val="008C62C8"/>
    <w:rsid w:val="008C6479"/>
    <w:rsid w:val="008C691F"/>
    <w:rsid w:val="008C777C"/>
    <w:rsid w:val="008C7DA0"/>
    <w:rsid w:val="008C7F12"/>
    <w:rsid w:val="008D00D9"/>
    <w:rsid w:val="008D0AB8"/>
    <w:rsid w:val="008D0BC4"/>
    <w:rsid w:val="008D1094"/>
    <w:rsid w:val="008D130B"/>
    <w:rsid w:val="008D1510"/>
    <w:rsid w:val="008D1B1D"/>
    <w:rsid w:val="008D1F42"/>
    <w:rsid w:val="008D2049"/>
    <w:rsid w:val="008D2064"/>
    <w:rsid w:val="008D21EC"/>
    <w:rsid w:val="008D22E6"/>
    <w:rsid w:val="008D2324"/>
    <w:rsid w:val="008D2382"/>
    <w:rsid w:val="008D268F"/>
    <w:rsid w:val="008D2787"/>
    <w:rsid w:val="008D2859"/>
    <w:rsid w:val="008D2B05"/>
    <w:rsid w:val="008D2B65"/>
    <w:rsid w:val="008D2DDB"/>
    <w:rsid w:val="008D30D8"/>
    <w:rsid w:val="008D3713"/>
    <w:rsid w:val="008D3A02"/>
    <w:rsid w:val="008D3BC6"/>
    <w:rsid w:val="008D3DF9"/>
    <w:rsid w:val="008D4333"/>
    <w:rsid w:val="008D4D79"/>
    <w:rsid w:val="008D4E83"/>
    <w:rsid w:val="008D4F2A"/>
    <w:rsid w:val="008D51AA"/>
    <w:rsid w:val="008D577C"/>
    <w:rsid w:val="008D60B5"/>
    <w:rsid w:val="008D641F"/>
    <w:rsid w:val="008D6852"/>
    <w:rsid w:val="008D6D05"/>
    <w:rsid w:val="008D7807"/>
    <w:rsid w:val="008D79E8"/>
    <w:rsid w:val="008E0124"/>
    <w:rsid w:val="008E0143"/>
    <w:rsid w:val="008E066F"/>
    <w:rsid w:val="008E08F2"/>
    <w:rsid w:val="008E0ACB"/>
    <w:rsid w:val="008E0B30"/>
    <w:rsid w:val="008E0BCB"/>
    <w:rsid w:val="008E0E50"/>
    <w:rsid w:val="008E1120"/>
    <w:rsid w:val="008E161B"/>
    <w:rsid w:val="008E1D9C"/>
    <w:rsid w:val="008E2D00"/>
    <w:rsid w:val="008E3817"/>
    <w:rsid w:val="008E39A1"/>
    <w:rsid w:val="008E3E65"/>
    <w:rsid w:val="008E411D"/>
    <w:rsid w:val="008E46E9"/>
    <w:rsid w:val="008E4993"/>
    <w:rsid w:val="008E4B75"/>
    <w:rsid w:val="008E522F"/>
    <w:rsid w:val="008E57B8"/>
    <w:rsid w:val="008E5DC2"/>
    <w:rsid w:val="008E6131"/>
    <w:rsid w:val="008E629B"/>
    <w:rsid w:val="008E63CD"/>
    <w:rsid w:val="008E644A"/>
    <w:rsid w:val="008E6AFC"/>
    <w:rsid w:val="008E6D5A"/>
    <w:rsid w:val="008E7232"/>
    <w:rsid w:val="008E7C87"/>
    <w:rsid w:val="008E7F8C"/>
    <w:rsid w:val="008F0503"/>
    <w:rsid w:val="008F0A62"/>
    <w:rsid w:val="008F0E1F"/>
    <w:rsid w:val="008F0E80"/>
    <w:rsid w:val="008F0F12"/>
    <w:rsid w:val="008F10C0"/>
    <w:rsid w:val="008F1D7E"/>
    <w:rsid w:val="008F2339"/>
    <w:rsid w:val="008F270C"/>
    <w:rsid w:val="008F2748"/>
    <w:rsid w:val="008F2AF8"/>
    <w:rsid w:val="008F2E8B"/>
    <w:rsid w:val="008F3999"/>
    <w:rsid w:val="008F3D5E"/>
    <w:rsid w:val="008F4277"/>
    <w:rsid w:val="008F4CDA"/>
    <w:rsid w:val="008F52C1"/>
    <w:rsid w:val="008F58E9"/>
    <w:rsid w:val="008F5F8B"/>
    <w:rsid w:val="008F6ACE"/>
    <w:rsid w:val="008F7419"/>
    <w:rsid w:val="008F7748"/>
    <w:rsid w:val="008F77D8"/>
    <w:rsid w:val="008F7C1A"/>
    <w:rsid w:val="00900E3E"/>
    <w:rsid w:val="009011E6"/>
    <w:rsid w:val="009012E0"/>
    <w:rsid w:val="009013DC"/>
    <w:rsid w:val="00901536"/>
    <w:rsid w:val="00901C81"/>
    <w:rsid w:val="009022EC"/>
    <w:rsid w:val="0090246A"/>
    <w:rsid w:val="009026CC"/>
    <w:rsid w:val="00902BB0"/>
    <w:rsid w:val="0090314A"/>
    <w:rsid w:val="00903484"/>
    <w:rsid w:val="00904272"/>
    <w:rsid w:val="0090451E"/>
    <w:rsid w:val="009046C8"/>
    <w:rsid w:val="0090485F"/>
    <w:rsid w:val="00904E2F"/>
    <w:rsid w:val="009053C3"/>
    <w:rsid w:val="009055F9"/>
    <w:rsid w:val="00905609"/>
    <w:rsid w:val="009056D4"/>
    <w:rsid w:val="009059AC"/>
    <w:rsid w:val="00905A73"/>
    <w:rsid w:val="00905BBB"/>
    <w:rsid w:val="00906887"/>
    <w:rsid w:val="00906A1B"/>
    <w:rsid w:val="00906C3D"/>
    <w:rsid w:val="0090744D"/>
    <w:rsid w:val="009076C3"/>
    <w:rsid w:val="00907806"/>
    <w:rsid w:val="00907D55"/>
    <w:rsid w:val="00907E72"/>
    <w:rsid w:val="00907FDC"/>
    <w:rsid w:val="0091000F"/>
    <w:rsid w:val="00910368"/>
    <w:rsid w:val="00910C49"/>
    <w:rsid w:val="00911125"/>
    <w:rsid w:val="00911193"/>
    <w:rsid w:val="00911476"/>
    <w:rsid w:val="009114FA"/>
    <w:rsid w:val="00911E02"/>
    <w:rsid w:val="009123F4"/>
    <w:rsid w:val="009126C1"/>
    <w:rsid w:val="00912974"/>
    <w:rsid w:val="00912EAF"/>
    <w:rsid w:val="00913253"/>
    <w:rsid w:val="009135E9"/>
    <w:rsid w:val="009136C9"/>
    <w:rsid w:val="0091376F"/>
    <w:rsid w:val="00913AE9"/>
    <w:rsid w:val="00913DC1"/>
    <w:rsid w:val="00913EC2"/>
    <w:rsid w:val="0091409C"/>
    <w:rsid w:val="0091416E"/>
    <w:rsid w:val="009144A5"/>
    <w:rsid w:val="009153D2"/>
    <w:rsid w:val="00915B63"/>
    <w:rsid w:val="00915DC7"/>
    <w:rsid w:val="00915E7B"/>
    <w:rsid w:val="009167A5"/>
    <w:rsid w:val="00916967"/>
    <w:rsid w:val="00916A55"/>
    <w:rsid w:val="00916C21"/>
    <w:rsid w:val="00916D01"/>
    <w:rsid w:val="00917206"/>
    <w:rsid w:val="00917862"/>
    <w:rsid w:val="009179EB"/>
    <w:rsid w:val="00917D22"/>
    <w:rsid w:val="00920672"/>
    <w:rsid w:val="0092071F"/>
    <w:rsid w:val="00920A4F"/>
    <w:rsid w:val="00920B5A"/>
    <w:rsid w:val="00920FAD"/>
    <w:rsid w:val="0092178E"/>
    <w:rsid w:val="00921C41"/>
    <w:rsid w:val="00921F75"/>
    <w:rsid w:val="00922507"/>
    <w:rsid w:val="00922C98"/>
    <w:rsid w:val="00923317"/>
    <w:rsid w:val="0092337D"/>
    <w:rsid w:val="00923CDD"/>
    <w:rsid w:val="00923EEA"/>
    <w:rsid w:val="00924060"/>
    <w:rsid w:val="0092495A"/>
    <w:rsid w:val="00924EE2"/>
    <w:rsid w:val="00924FB1"/>
    <w:rsid w:val="009252F6"/>
    <w:rsid w:val="009256A9"/>
    <w:rsid w:val="00925B74"/>
    <w:rsid w:val="00926019"/>
    <w:rsid w:val="0092606B"/>
    <w:rsid w:val="0092622C"/>
    <w:rsid w:val="00926235"/>
    <w:rsid w:val="00926275"/>
    <w:rsid w:val="009265CE"/>
    <w:rsid w:val="00926682"/>
    <w:rsid w:val="00926A15"/>
    <w:rsid w:val="0093054D"/>
    <w:rsid w:val="00930E2B"/>
    <w:rsid w:val="00930ECB"/>
    <w:rsid w:val="009310A8"/>
    <w:rsid w:val="00931186"/>
    <w:rsid w:val="00931272"/>
    <w:rsid w:val="00931776"/>
    <w:rsid w:val="00931BAE"/>
    <w:rsid w:val="00931BD3"/>
    <w:rsid w:val="00931CB5"/>
    <w:rsid w:val="009320B4"/>
    <w:rsid w:val="00932A43"/>
    <w:rsid w:val="00933045"/>
    <w:rsid w:val="009335D5"/>
    <w:rsid w:val="00933833"/>
    <w:rsid w:val="009338C0"/>
    <w:rsid w:val="00933DC8"/>
    <w:rsid w:val="00934490"/>
    <w:rsid w:val="009344B7"/>
    <w:rsid w:val="009349E4"/>
    <w:rsid w:val="00934B7E"/>
    <w:rsid w:val="0093526A"/>
    <w:rsid w:val="0093578B"/>
    <w:rsid w:val="00935C25"/>
    <w:rsid w:val="00935E70"/>
    <w:rsid w:val="00936A03"/>
    <w:rsid w:val="00936E71"/>
    <w:rsid w:val="00937384"/>
    <w:rsid w:val="00937531"/>
    <w:rsid w:val="0093787C"/>
    <w:rsid w:val="00937BB4"/>
    <w:rsid w:val="00937C66"/>
    <w:rsid w:val="00937F3A"/>
    <w:rsid w:val="00937FD7"/>
    <w:rsid w:val="009405C3"/>
    <w:rsid w:val="00940A43"/>
    <w:rsid w:val="0094148B"/>
    <w:rsid w:val="00941C3C"/>
    <w:rsid w:val="0094262E"/>
    <w:rsid w:val="009427DC"/>
    <w:rsid w:val="00942E66"/>
    <w:rsid w:val="00942FA1"/>
    <w:rsid w:val="0094333D"/>
    <w:rsid w:val="00943D8D"/>
    <w:rsid w:val="00943E27"/>
    <w:rsid w:val="00945326"/>
    <w:rsid w:val="00945AB6"/>
    <w:rsid w:val="00945B53"/>
    <w:rsid w:val="00945F08"/>
    <w:rsid w:val="00946402"/>
    <w:rsid w:val="009464F0"/>
    <w:rsid w:val="00946563"/>
    <w:rsid w:val="009467AE"/>
    <w:rsid w:val="00946D2A"/>
    <w:rsid w:val="00950833"/>
    <w:rsid w:val="00950A0F"/>
    <w:rsid w:val="00950AB4"/>
    <w:rsid w:val="00950AE1"/>
    <w:rsid w:val="0095120C"/>
    <w:rsid w:val="00951AD8"/>
    <w:rsid w:val="00951B88"/>
    <w:rsid w:val="00952124"/>
    <w:rsid w:val="0095318A"/>
    <w:rsid w:val="009532DC"/>
    <w:rsid w:val="00953330"/>
    <w:rsid w:val="009535EC"/>
    <w:rsid w:val="009536EE"/>
    <w:rsid w:val="0095391A"/>
    <w:rsid w:val="00953924"/>
    <w:rsid w:val="00953E5F"/>
    <w:rsid w:val="00953EB6"/>
    <w:rsid w:val="00954364"/>
    <w:rsid w:val="00954937"/>
    <w:rsid w:val="00954A7A"/>
    <w:rsid w:val="00954D87"/>
    <w:rsid w:val="00954F99"/>
    <w:rsid w:val="009559CB"/>
    <w:rsid w:val="00956883"/>
    <w:rsid w:val="00956F8D"/>
    <w:rsid w:val="00956F99"/>
    <w:rsid w:val="00956FE4"/>
    <w:rsid w:val="0095717F"/>
    <w:rsid w:val="009572B8"/>
    <w:rsid w:val="00957386"/>
    <w:rsid w:val="009574D0"/>
    <w:rsid w:val="009579F4"/>
    <w:rsid w:val="00957A60"/>
    <w:rsid w:val="00957ADC"/>
    <w:rsid w:val="00957ED0"/>
    <w:rsid w:val="009603B8"/>
    <w:rsid w:val="0096090C"/>
    <w:rsid w:val="00960B90"/>
    <w:rsid w:val="00961341"/>
    <w:rsid w:val="009614FF"/>
    <w:rsid w:val="00961CCB"/>
    <w:rsid w:val="00961E6B"/>
    <w:rsid w:val="00961F1A"/>
    <w:rsid w:val="009623D8"/>
    <w:rsid w:val="00962D6A"/>
    <w:rsid w:val="00962DFA"/>
    <w:rsid w:val="00963093"/>
    <w:rsid w:val="00963486"/>
    <w:rsid w:val="00964132"/>
    <w:rsid w:val="00964269"/>
    <w:rsid w:val="00964C35"/>
    <w:rsid w:val="00965605"/>
    <w:rsid w:val="0096599D"/>
    <w:rsid w:val="00965B06"/>
    <w:rsid w:val="009662AD"/>
    <w:rsid w:val="009662CC"/>
    <w:rsid w:val="0096645E"/>
    <w:rsid w:val="0096695B"/>
    <w:rsid w:val="00966DCB"/>
    <w:rsid w:val="00966FE3"/>
    <w:rsid w:val="00967466"/>
    <w:rsid w:val="0096765C"/>
    <w:rsid w:val="00967A17"/>
    <w:rsid w:val="00967F00"/>
    <w:rsid w:val="009700CB"/>
    <w:rsid w:val="00970113"/>
    <w:rsid w:val="0097047F"/>
    <w:rsid w:val="00970559"/>
    <w:rsid w:val="009705CC"/>
    <w:rsid w:val="0097061B"/>
    <w:rsid w:val="00970623"/>
    <w:rsid w:val="0097107C"/>
    <w:rsid w:val="0097113A"/>
    <w:rsid w:val="0097177D"/>
    <w:rsid w:val="00971C10"/>
    <w:rsid w:val="00971FA1"/>
    <w:rsid w:val="0097206C"/>
    <w:rsid w:val="00972DF5"/>
    <w:rsid w:val="00972EF4"/>
    <w:rsid w:val="009730AB"/>
    <w:rsid w:val="0097363F"/>
    <w:rsid w:val="00973788"/>
    <w:rsid w:val="00973DB6"/>
    <w:rsid w:val="00975022"/>
    <w:rsid w:val="009751EB"/>
    <w:rsid w:val="00975F2A"/>
    <w:rsid w:val="0097659B"/>
    <w:rsid w:val="00976AEC"/>
    <w:rsid w:val="00976CD9"/>
    <w:rsid w:val="009770F5"/>
    <w:rsid w:val="00977408"/>
    <w:rsid w:val="009776BE"/>
    <w:rsid w:val="009776E7"/>
    <w:rsid w:val="00977851"/>
    <w:rsid w:val="00977B74"/>
    <w:rsid w:val="00977BD8"/>
    <w:rsid w:val="00980545"/>
    <w:rsid w:val="00980AEA"/>
    <w:rsid w:val="00981082"/>
    <w:rsid w:val="009811E0"/>
    <w:rsid w:val="00981415"/>
    <w:rsid w:val="00981B43"/>
    <w:rsid w:val="00982630"/>
    <w:rsid w:val="00982983"/>
    <w:rsid w:val="00982ACE"/>
    <w:rsid w:val="00982D89"/>
    <w:rsid w:val="00983163"/>
    <w:rsid w:val="00983B28"/>
    <w:rsid w:val="00983D11"/>
    <w:rsid w:val="00983FFE"/>
    <w:rsid w:val="009840EF"/>
    <w:rsid w:val="00984269"/>
    <w:rsid w:val="00984671"/>
    <w:rsid w:val="009849C5"/>
    <w:rsid w:val="00984C14"/>
    <w:rsid w:val="00985563"/>
    <w:rsid w:val="00985AB5"/>
    <w:rsid w:val="00985C66"/>
    <w:rsid w:val="0098694B"/>
    <w:rsid w:val="00986E07"/>
    <w:rsid w:val="00987119"/>
    <w:rsid w:val="009877FD"/>
    <w:rsid w:val="00987BCF"/>
    <w:rsid w:val="00987E01"/>
    <w:rsid w:val="00987F53"/>
    <w:rsid w:val="0099021E"/>
    <w:rsid w:val="00990402"/>
    <w:rsid w:val="00990C9E"/>
    <w:rsid w:val="00990FBF"/>
    <w:rsid w:val="00990FFD"/>
    <w:rsid w:val="009913D1"/>
    <w:rsid w:val="00991856"/>
    <w:rsid w:val="00991A15"/>
    <w:rsid w:val="00991ACF"/>
    <w:rsid w:val="0099212B"/>
    <w:rsid w:val="009925F5"/>
    <w:rsid w:val="0099295C"/>
    <w:rsid w:val="00992AA9"/>
    <w:rsid w:val="00993821"/>
    <w:rsid w:val="009938A2"/>
    <w:rsid w:val="0099394A"/>
    <w:rsid w:val="00993CB0"/>
    <w:rsid w:val="00994157"/>
    <w:rsid w:val="009944B3"/>
    <w:rsid w:val="00994509"/>
    <w:rsid w:val="00994579"/>
    <w:rsid w:val="009947B0"/>
    <w:rsid w:val="00994889"/>
    <w:rsid w:val="009948AF"/>
    <w:rsid w:val="00994BF9"/>
    <w:rsid w:val="00995033"/>
    <w:rsid w:val="009955ED"/>
    <w:rsid w:val="009956FB"/>
    <w:rsid w:val="009959E2"/>
    <w:rsid w:val="00995A25"/>
    <w:rsid w:val="00995A9C"/>
    <w:rsid w:val="00996AEE"/>
    <w:rsid w:val="00996D82"/>
    <w:rsid w:val="0099754F"/>
    <w:rsid w:val="00997B8F"/>
    <w:rsid w:val="00997FDD"/>
    <w:rsid w:val="009A02F2"/>
    <w:rsid w:val="009A06C5"/>
    <w:rsid w:val="009A0BF5"/>
    <w:rsid w:val="009A0C38"/>
    <w:rsid w:val="009A1163"/>
    <w:rsid w:val="009A189A"/>
    <w:rsid w:val="009A1959"/>
    <w:rsid w:val="009A1A26"/>
    <w:rsid w:val="009A1AF7"/>
    <w:rsid w:val="009A1C4E"/>
    <w:rsid w:val="009A2A27"/>
    <w:rsid w:val="009A2B92"/>
    <w:rsid w:val="009A2CE6"/>
    <w:rsid w:val="009A2DFC"/>
    <w:rsid w:val="009A2E26"/>
    <w:rsid w:val="009A2FF4"/>
    <w:rsid w:val="009A3515"/>
    <w:rsid w:val="009A3662"/>
    <w:rsid w:val="009A367B"/>
    <w:rsid w:val="009A395F"/>
    <w:rsid w:val="009A470D"/>
    <w:rsid w:val="009A4A9C"/>
    <w:rsid w:val="009A4D43"/>
    <w:rsid w:val="009A4E85"/>
    <w:rsid w:val="009A4FE2"/>
    <w:rsid w:val="009A5050"/>
    <w:rsid w:val="009A52E0"/>
    <w:rsid w:val="009A55B7"/>
    <w:rsid w:val="009A55D1"/>
    <w:rsid w:val="009A5B6A"/>
    <w:rsid w:val="009A5DC3"/>
    <w:rsid w:val="009A63C4"/>
    <w:rsid w:val="009A65EF"/>
    <w:rsid w:val="009A6634"/>
    <w:rsid w:val="009A6962"/>
    <w:rsid w:val="009A6BE4"/>
    <w:rsid w:val="009A6C98"/>
    <w:rsid w:val="009A733B"/>
    <w:rsid w:val="009A7855"/>
    <w:rsid w:val="009A7B05"/>
    <w:rsid w:val="009B08E1"/>
    <w:rsid w:val="009B096D"/>
    <w:rsid w:val="009B09FD"/>
    <w:rsid w:val="009B105E"/>
    <w:rsid w:val="009B11CC"/>
    <w:rsid w:val="009B1408"/>
    <w:rsid w:val="009B1508"/>
    <w:rsid w:val="009B1631"/>
    <w:rsid w:val="009B186B"/>
    <w:rsid w:val="009B1E20"/>
    <w:rsid w:val="009B1E69"/>
    <w:rsid w:val="009B1EC3"/>
    <w:rsid w:val="009B1FAC"/>
    <w:rsid w:val="009B2072"/>
    <w:rsid w:val="009B2074"/>
    <w:rsid w:val="009B26DE"/>
    <w:rsid w:val="009B29B0"/>
    <w:rsid w:val="009B2BE1"/>
    <w:rsid w:val="009B2FB7"/>
    <w:rsid w:val="009B327D"/>
    <w:rsid w:val="009B347B"/>
    <w:rsid w:val="009B34E7"/>
    <w:rsid w:val="009B384A"/>
    <w:rsid w:val="009B3AC7"/>
    <w:rsid w:val="009B3AEE"/>
    <w:rsid w:val="009B3B7D"/>
    <w:rsid w:val="009B3DE8"/>
    <w:rsid w:val="009B3E68"/>
    <w:rsid w:val="009B44E2"/>
    <w:rsid w:val="009B4837"/>
    <w:rsid w:val="009B4966"/>
    <w:rsid w:val="009B4B2F"/>
    <w:rsid w:val="009B4D46"/>
    <w:rsid w:val="009B4E47"/>
    <w:rsid w:val="009B4F81"/>
    <w:rsid w:val="009B54E9"/>
    <w:rsid w:val="009B579B"/>
    <w:rsid w:val="009B5905"/>
    <w:rsid w:val="009B5BBA"/>
    <w:rsid w:val="009B5F63"/>
    <w:rsid w:val="009B6707"/>
    <w:rsid w:val="009B67CA"/>
    <w:rsid w:val="009B6991"/>
    <w:rsid w:val="009B6B22"/>
    <w:rsid w:val="009B6F7B"/>
    <w:rsid w:val="009B6FB9"/>
    <w:rsid w:val="009B78C0"/>
    <w:rsid w:val="009B7E18"/>
    <w:rsid w:val="009C00C6"/>
    <w:rsid w:val="009C0405"/>
    <w:rsid w:val="009C0C01"/>
    <w:rsid w:val="009C0CD3"/>
    <w:rsid w:val="009C1679"/>
    <w:rsid w:val="009C1857"/>
    <w:rsid w:val="009C1B54"/>
    <w:rsid w:val="009C25AB"/>
    <w:rsid w:val="009C2A67"/>
    <w:rsid w:val="009C2C92"/>
    <w:rsid w:val="009C2E2A"/>
    <w:rsid w:val="009C3258"/>
    <w:rsid w:val="009C3296"/>
    <w:rsid w:val="009C3659"/>
    <w:rsid w:val="009C375E"/>
    <w:rsid w:val="009C37AF"/>
    <w:rsid w:val="009C3941"/>
    <w:rsid w:val="009C3A35"/>
    <w:rsid w:val="009C41CF"/>
    <w:rsid w:val="009C41DB"/>
    <w:rsid w:val="009C42DB"/>
    <w:rsid w:val="009C4B2F"/>
    <w:rsid w:val="009C4F31"/>
    <w:rsid w:val="009C5100"/>
    <w:rsid w:val="009C51C0"/>
    <w:rsid w:val="009C52DD"/>
    <w:rsid w:val="009C56F5"/>
    <w:rsid w:val="009C6234"/>
    <w:rsid w:val="009C644F"/>
    <w:rsid w:val="009C6CB9"/>
    <w:rsid w:val="009C729D"/>
    <w:rsid w:val="009C74F5"/>
    <w:rsid w:val="009C7C6E"/>
    <w:rsid w:val="009C7F9A"/>
    <w:rsid w:val="009D0147"/>
    <w:rsid w:val="009D10F2"/>
    <w:rsid w:val="009D115C"/>
    <w:rsid w:val="009D1229"/>
    <w:rsid w:val="009D1493"/>
    <w:rsid w:val="009D15D2"/>
    <w:rsid w:val="009D1798"/>
    <w:rsid w:val="009D2030"/>
    <w:rsid w:val="009D204B"/>
    <w:rsid w:val="009D2150"/>
    <w:rsid w:val="009D29B3"/>
    <w:rsid w:val="009D2D1B"/>
    <w:rsid w:val="009D380D"/>
    <w:rsid w:val="009D3F74"/>
    <w:rsid w:val="009D4172"/>
    <w:rsid w:val="009D4BE0"/>
    <w:rsid w:val="009D51C3"/>
    <w:rsid w:val="009D5BBE"/>
    <w:rsid w:val="009D61A8"/>
    <w:rsid w:val="009D6E51"/>
    <w:rsid w:val="009D7662"/>
    <w:rsid w:val="009D7852"/>
    <w:rsid w:val="009D7D15"/>
    <w:rsid w:val="009D7D71"/>
    <w:rsid w:val="009D7DC8"/>
    <w:rsid w:val="009E054F"/>
    <w:rsid w:val="009E0796"/>
    <w:rsid w:val="009E0A40"/>
    <w:rsid w:val="009E0A98"/>
    <w:rsid w:val="009E0C54"/>
    <w:rsid w:val="009E1107"/>
    <w:rsid w:val="009E11BD"/>
    <w:rsid w:val="009E14A2"/>
    <w:rsid w:val="009E1DA2"/>
    <w:rsid w:val="009E2430"/>
    <w:rsid w:val="009E3384"/>
    <w:rsid w:val="009E37A0"/>
    <w:rsid w:val="009E3BC9"/>
    <w:rsid w:val="009E4C09"/>
    <w:rsid w:val="009E4DF5"/>
    <w:rsid w:val="009E4E73"/>
    <w:rsid w:val="009E517C"/>
    <w:rsid w:val="009E517D"/>
    <w:rsid w:val="009E5A18"/>
    <w:rsid w:val="009E61D5"/>
    <w:rsid w:val="009E6236"/>
    <w:rsid w:val="009E6A90"/>
    <w:rsid w:val="009E6BA2"/>
    <w:rsid w:val="009E6DB5"/>
    <w:rsid w:val="009E6E26"/>
    <w:rsid w:val="009E6EEB"/>
    <w:rsid w:val="009E75B9"/>
    <w:rsid w:val="009E77CD"/>
    <w:rsid w:val="009E7AB7"/>
    <w:rsid w:val="009E7E66"/>
    <w:rsid w:val="009F0410"/>
    <w:rsid w:val="009F063C"/>
    <w:rsid w:val="009F0658"/>
    <w:rsid w:val="009F0BA9"/>
    <w:rsid w:val="009F0BBC"/>
    <w:rsid w:val="009F0C28"/>
    <w:rsid w:val="009F0DC2"/>
    <w:rsid w:val="009F17D6"/>
    <w:rsid w:val="009F1EBB"/>
    <w:rsid w:val="009F22D6"/>
    <w:rsid w:val="009F31C7"/>
    <w:rsid w:val="009F404F"/>
    <w:rsid w:val="009F44D9"/>
    <w:rsid w:val="009F4C3D"/>
    <w:rsid w:val="009F4DAE"/>
    <w:rsid w:val="009F54CC"/>
    <w:rsid w:val="009F5778"/>
    <w:rsid w:val="009F5A07"/>
    <w:rsid w:val="009F6039"/>
    <w:rsid w:val="009F66CB"/>
    <w:rsid w:val="009F6778"/>
    <w:rsid w:val="009F6A36"/>
    <w:rsid w:val="009F6F90"/>
    <w:rsid w:val="009F719D"/>
    <w:rsid w:val="009F7463"/>
    <w:rsid w:val="009F747A"/>
    <w:rsid w:val="009F7636"/>
    <w:rsid w:val="009F7666"/>
    <w:rsid w:val="009F783B"/>
    <w:rsid w:val="009F7D26"/>
    <w:rsid w:val="009F7F26"/>
    <w:rsid w:val="00A00008"/>
    <w:rsid w:val="00A00469"/>
    <w:rsid w:val="00A00DA8"/>
    <w:rsid w:val="00A00E53"/>
    <w:rsid w:val="00A01913"/>
    <w:rsid w:val="00A01C68"/>
    <w:rsid w:val="00A01FB2"/>
    <w:rsid w:val="00A0256D"/>
    <w:rsid w:val="00A025ED"/>
    <w:rsid w:val="00A02D3F"/>
    <w:rsid w:val="00A03347"/>
    <w:rsid w:val="00A039D7"/>
    <w:rsid w:val="00A03B65"/>
    <w:rsid w:val="00A03D90"/>
    <w:rsid w:val="00A03EF7"/>
    <w:rsid w:val="00A04707"/>
    <w:rsid w:val="00A0486F"/>
    <w:rsid w:val="00A049A8"/>
    <w:rsid w:val="00A05345"/>
    <w:rsid w:val="00A0535F"/>
    <w:rsid w:val="00A05591"/>
    <w:rsid w:val="00A0559E"/>
    <w:rsid w:val="00A05803"/>
    <w:rsid w:val="00A058C7"/>
    <w:rsid w:val="00A059CB"/>
    <w:rsid w:val="00A05AB0"/>
    <w:rsid w:val="00A05C8B"/>
    <w:rsid w:val="00A05CEE"/>
    <w:rsid w:val="00A06032"/>
    <w:rsid w:val="00A06796"/>
    <w:rsid w:val="00A06E4E"/>
    <w:rsid w:val="00A10854"/>
    <w:rsid w:val="00A10AFE"/>
    <w:rsid w:val="00A10DD1"/>
    <w:rsid w:val="00A110CC"/>
    <w:rsid w:val="00A11412"/>
    <w:rsid w:val="00A116F8"/>
    <w:rsid w:val="00A116FB"/>
    <w:rsid w:val="00A11F26"/>
    <w:rsid w:val="00A122A0"/>
    <w:rsid w:val="00A12434"/>
    <w:rsid w:val="00A126DA"/>
    <w:rsid w:val="00A12895"/>
    <w:rsid w:val="00A13587"/>
    <w:rsid w:val="00A135E9"/>
    <w:rsid w:val="00A13751"/>
    <w:rsid w:val="00A137A9"/>
    <w:rsid w:val="00A13CBA"/>
    <w:rsid w:val="00A13DE3"/>
    <w:rsid w:val="00A13F93"/>
    <w:rsid w:val="00A14153"/>
    <w:rsid w:val="00A14906"/>
    <w:rsid w:val="00A14BFA"/>
    <w:rsid w:val="00A1504E"/>
    <w:rsid w:val="00A15536"/>
    <w:rsid w:val="00A15668"/>
    <w:rsid w:val="00A15AE8"/>
    <w:rsid w:val="00A1614F"/>
    <w:rsid w:val="00A16337"/>
    <w:rsid w:val="00A16829"/>
    <w:rsid w:val="00A16D08"/>
    <w:rsid w:val="00A16ECC"/>
    <w:rsid w:val="00A172FA"/>
    <w:rsid w:val="00A174A6"/>
    <w:rsid w:val="00A20016"/>
    <w:rsid w:val="00A208E0"/>
    <w:rsid w:val="00A20DED"/>
    <w:rsid w:val="00A20E96"/>
    <w:rsid w:val="00A20F2B"/>
    <w:rsid w:val="00A21041"/>
    <w:rsid w:val="00A21560"/>
    <w:rsid w:val="00A2176D"/>
    <w:rsid w:val="00A21BDD"/>
    <w:rsid w:val="00A21C37"/>
    <w:rsid w:val="00A21D49"/>
    <w:rsid w:val="00A21DD3"/>
    <w:rsid w:val="00A2248D"/>
    <w:rsid w:val="00A22758"/>
    <w:rsid w:val="00A2325B"/>
    <w:rsid w:val="00A232C5"/>
    <w:rsid w:val="00A23F99"/>
    <w:rsid w:val="00A24B56"/>
    <w:rsid w:val="00A24D8C"/>
    <w:rsid w:val="00A24F0A"/>
    <w:rsid w:val="00A2524B"/>
    <w:rsid w:val="00A25386"/>
    <w:rsid w:val="00A26071"/>
    <w:rsid w:val="00A26078"/>
    <w:rsid w:val="00A2611A"/>
    <w:rsid w:val="00A2611F"/>
    <w:rsid w:val="00A263E6"/>
    <w:rsid w:val="00A26554"/>
    <w:rsid w:val="00A26573"/>
    <w:rsid w:val="00A26F78"/>
    <w:rsid w:val="00A27072"/>
    <w:rsid w:val="00A27517"/>
    <w:rsid w:val="00A275C5"/>
    <w:rsid w:val="00A2782B"/>
    <w:rsid w:val="00A278D0"/>
    <w:rsid w:val="00A27B29"/>
    <w:rsid w:val="00A27B32"/>
    <w:rsid w:val="00A27DA1"/>
    <w:rsid w:val="00A30040"/>
    <w:rsid w:val="00A30198"/>
    <w:rsid w:val="00A30514"/>
    <w:rsid w:val="00A30FD2"/>
    <w:rsid w:val="00A316B8"/>
    <w:rsid w:val="00A318E1"/>
    <w:rsid w:val="00A31B27"/>
    <w:rsid w:val="00A31C72"/>
    <w:rsid w:val="00A31CE0"/>
    <w:rsid w:val="00A322FC"/>
    <w:rsid w:val="00A326D0"/>
    <w:rsid w:val="00A32BAA"/>
    <w:rsid w:val="00A32BF7"/>
    <w:rsid w:val="00A32EFB"/>
    <w:rsid w:val="00A331DF"/>
    <w:rsid w:val="00A3406F"/>
    <w:rsid w:val="00A346EE"/>
    <w:rsid w:val="00A3495E"/>
    <w:rsid w:val="00A34A0D"/>
    <w:rsid w:val="00A3511A"/>
    <w:rsid w:val="00A35A7D"/>
    <w:rsid w:val="00A35CE0"/>
    <w:rsid w:val="00A3636C"/>
    <w:rsid w:val="00A363D8"/>
    <w:rsid w:val="00A36AD3"/>
    <w:rsid w:val="00A36B0D"/>
    <w:rsid w:val="00A36DDF"/>
    <w:rsid w:val="00A36F62"/>
    <w:rsid w:val="00A371C2"/>
    <w:rsid w:val="00A37297"/>
    <w:rsid w:val="00A3791F"/>
    <w:rsid w:val="00A3794A"/>
    <w:rsid w:val="00A37CC2"/>
    <w:rsid w:val="00A400D3"/>
    <w:rsid w:val="00A4058C"/>
    <w:rsid w:val="00A405CF"/>
    <w:rsid w:val="00A4091A"/>
    <w:rsid w:val="00A409E6"/>
    <w:rsid w:val="00A4177B"/>
    <w:rsid w:val="00A41E31"/>
    <w:rsid w:val="00A422FF"/>
    <w:rsid w:val="00A42565"/>
    <w:rsid w:val="00A426A2"/>
    <w:rsid w:val="00A42DBE"/>
    <w:rsid w:val="00A4300B"/>
    <w:rsid w:val="00A435FF"/>
    <w:rsid w:val="00A43DCA"/>
    <w:rsid w:val="00A4439E"/>
    <w:rsid w:val="00A44681"/>
    <w:rsid w:val="00A44846"/>
    <w:rsid w:val="00A44A80"/>
    <w:rsid w:val="00A44AE6"/>
    <w:rsid w:val="00A44FA6"/>
    <w:rsid w:val="00A451EB"/>
    <w:rsid w:val="00A45436"/>
    <w:rsid w:val="00A45D6E"/>
    <w:rsid w:val="00A45D7C"/>
    <w:rsid w:val="00A4615E"/>
    <w:rsid w:val="00A46191"/>
    <w:rsid w:val="00A46209"/>
    <w:rsid w:val="00A4634B"/>
    <w:rsid w:val="00A46C70"/>
    <w:rsid w:val="00A4707F"/>
    <w:rsid w:val="00A47084"/>
    <w:rsid w:val="00A471DC"/>
    <w:rsid w:val="00A47964"/>
    <w:rsid w:val="00A47F1B"/>
    <w:rsid w:val="00A5088C"/>
    <w:rsid w:val="00A50AB5"/>
    <w:rsid w:val="00A50CC7"/>
    <w:rsid w:val="00A51545"/>
    <w:rsid w:val="00A51808"/>
    <w:rsid w:val="00A51898"/>
    <w:rsid w:val="00A51E74"/>
    <w:rsid w:val="00A52064"/>
    <w:rsid w:val="00A52250"/>
    <w:rsid w:val="00A524E0"/>
    <w:rsid w:val="00A53002"/>
    <w:rsid w:val="00A53527"/>
    <w:rsid w:val="00A53BC1"/>
    <w:rsid w:val="00A53D93"/>
    <w:rsid w:val="00A53F90"/>
    <w:rsid w:val="00A54417"/>
    <w:rsid w:val="00A54BFC"/>
    <w:rsid w:val="00A54EEA"/>
    <w:rsid w:val="00A54F85"/>
    <w:rsid w:val="00A5555B"/>
    <w:rsid w:val="00A55887"/>
    <w:rsid w:val="00A55AED"/>
    <w:rsid w:val="00A5610D"/>
    <w:rsid w:val="00A56D25"/>
    <w:rsid w:val="00A573DE"/>
    <w:rsid w:val="00A60033"/>
    <w:rsid w:val="00A601BF"/>
    <w:rsid w:val="00A60335"/>
    <w:rsid w:val="00A6045D"/>
    <w:rsid w:val="00A60821"/>
    <w:rsid w:val="00A60EAD"/>
    <w:rsid w:val="00A60F86"/>
    <w:rsid w:val="00A6117A"/>
    <w:rsid w:val="00A61AE7"/>
    <w:rsid w:val="00A61B8C"/>
    <w:rsid w:val="00A61D24"/>
    <w:rsid w:val="00A6285A"/>
    <w:rsid w:val="00A63108"/>
    <w:rsid w:val="00A632B6"/>
    <w:rsid w:val="00A63770"/>
    <w:rsid w:val="00A63E80"/>
    <w:rsid w:val="00A64094"/>
    <w:rsid w:val="00A641CC"/>
    <w:rsid w:val="00A645E0"/>
    <w:rsid w:val="00A64EEB"/>
    <w:rsid w:val="00A650EB"/>
    <w:rsid w:val="00A65383"/>
    <w:rsid w:val="00A65557"/>
    <w:rsid w:val="00A6561D"/>
    <w:rsid w:val="00A65AB7"/>
    <w:rsid w:val="00A65CF8"/>
    <w:rsid w:val="00A65FB7"/>
    <w:rsid w:val="00A6620C"/>
    <w:rsid w:val="00A663B8"/>
    <w:rsid w:val="00A663CF"/>
    <w:rsid w:val="00A664A0"/>
    <w:rsid w:val="00A6672E"/>
    <w:rsid w:val="00A66A50"/>
    <w:rsid w:val="00A66CA1"/>
    <w:rsid w:val="00A66DFF"/>
    <w:rsid w:val="00A67068"/>
    <w:rsid w:val="00A670C0"/>
    <w:rsid w:val="00A675A0"/>
    <w:rsid w:val="00A67752"/>
    <w:rsid w:val="00A708E3"/>
    <w:rsid w:val="00A711ED"/>
    <w:rsid w:val="00A720EB"/>
    <w:rsid w:val="00A723C8"/>
    <w:rsid w:val="00A72758"/>
    <w:rsid w:val="00A7278D"/>
    <w:rsid w:val="00A72CFA"/>
    <w:rsid w:val="00A7322E"/>
    <w:rsid w:val="00A73875"/>
    <w:rsid w:val="00A73C2D"/>
    <w:rsid w:val="00A7434C"/>
    <w:rsid w:val="00A746D1"/>
    <w:rsid w:val="00A75259"/>
    <w:rsid w:val="00A7594C"/>
    <w:rsid w:val="00A75A76"/>
    <w:rsid w:val="00A75BDA"/>
    <w:rsid w:val="00A75BE0"/>
    <w:rsid w:val="00A75C41"/>
    <w:rsid w:val="00A760A3"/>
    <w:rsid w:val="00A77A3C"/>
    <w:rsid w:val="00A77D00"/>
    <w:rsid w:val="00A80810"/>
    <w:rsid w:val="00A80D4B"/>
    <w:rsid w:val="00A811A8"/>
    <w:rsid w:val="00A81620"/>
    <w:rsid w:val="00A816FC"/>
    <w:rsid w:val="00A81798"/>
    <w:rsid w:val="00A82002"/>
    <w:rsid w:val="00A82063"/>
    <w:rsid w:val="00A8239F"/>
    <w:rsid w:val="00A82A37"/>
    <w:rsid w:val="00A83298"/>
    <w:rsid w:val="00A83395"/>
    <w:rsid w:val="00A83788"/>
    <w:rsid w:val="00A8381B"/>
    <w:rsid w:val="00A83A11"/>
    <w:rsid w:val="00A83B17"/>
    <w:rsid w:val="00A83FF9"/>
    <w:rsid w:val="00A84063"/>
    <w:rsid w:val="00A8433C"/>
    <w:rsid w:val="00A84E87"/>
    <w:rsid w:val="00A84EF4"/>
    <w:rsid w:val="00A84FFA"/>
    <w:rsid w:val="00A8584B"/>
    <w:rsid w:val="00A85C9D"/>
    <w:rsid w:val="00A85E5E"/>
    <w:rsid w:val="00A86201"/>
    <w:rsid w:val="00A86493"/>
    <w:rsid w:val="00A8660A"/>
    <w:rsid w:val="00A8668A"/>
    <w:rsid w:val="00A86CA9"/>
    <w:rsid w:val="00A86DC4"/>
    <w:rsid w:val="00A872A8"/>
    <w:rsid w:val="00A876A6"/>
    <w:rsid w:val="00A87CD2"/>
    <w:rsid w:val="00A87FB3"/>
    <w:rsid w:val="00A87FD8"/>
    <w:rsid w:val="00A900FE"/>
    <w:rsid w:val="00A90231"/>
    <w:rsid w:val="00A9063D"/>
    <w:rsid w:val="00A90A06"/>
    <w:rsid w:val="00A90BB9"/>
    <w:rsid w:val="00A90EAE"/>
    <w:rsid w:val="00A9103D"/>
    <w:rsid w:val="00A91A7B"/>
    <w:rsid w:val="00A9233F"/>
    <w:rsid w:val="00A9299A"/>
    <w:rsid w:val="00A92D41"/>
    <w:rsid w:val="00A93551"/>
    <w:rsid w:val="00A93607"/>
    <w:rsid w:val="00A93950"/>
    <w:rsid w:val="00A93F11"/>
    <w:rsid w:val="00A93FEF"/>
    <w:rsid w:val="00A948B7"/>
    <w:rsid w:val="00A949B1"/>
    <w:rsid w:val="00A94B81"/>
    <w:rsid w:val="00A950BF"/>
    <w:rsid w:val="00A952CC"/>
    <w:rsid w:val="00A95344"/>
    <w:rsid w:val="00A95A26"/>
    <w:rsid w:val="00A95AB9"/>
    <w:rsid w:val="00A95DB4"/>
    <w:rsid w:val="00A96C04"/>
    <w:rsid w:val="00A976EB"/>
    <w:rsid w:val="00A9774B"/>
    <w:rsid w:val="00A97790"/>
    <w:rsid w:val="00A97B16"/>
    <w:rsid w:val="00A97C14"/>
    <w:rsid w:val="00A97E1D"/>
    <w:rsid w:val="00AA00A6"/>
    <w:rsid w:val="00AA0D1A"/>
    <w:rsid w:val="00AA17DF"/>
    <w:rsid w:val="00AA18E2"/>
    <w:rsid w:val="00AA1A10"/>
    <w:rsid w:val="00AA1AC2"/>
    <w:rsid w:val="00AA1D78"/>
    <w:rsid w:val="00AA24B8"/>
    <w:rsid w:val="00AA2874"/>
    <w:rsid w:val="00AA2B6C"/>
    <w:rsid w:val="00AA3AE3"/>
    <w:rsid w:val="00AA42E0"/>
    <w:rsid w:val="00AA4802"/>
    <w:rsid w:val="00AA4F4C"/>
    <w:rsid w:val="00AA4FD5"/>
    <w:rsid w:val="00AA5363"/>
    <w:rsid w:val="00AA592B"/>
    <w:rsid w:val="00AA64EC"/>
    <w:rsid w:val="00AA6DDC"/>
    <w:rsid w:val="00AA7615"/>
    <w:rsid w:val="00AA76D3"/>
    <w:rsid w:val="00AA7909"/>
    <w:rsid w:val="00AA7DAC"/>
    <w:rsid w:val="00AA7EF9"/>
    <w:rsid w:val="00AB0277"/>
    <w:rsid w:val="00AB0939"/>
    <w:rsid w:val="00AB0A14"/>
    <w:rsid w:val="00AB1403"/>
    <w:rsid w:val="00AB16D7"/>
    <w:rsid w:val="00AB17F2"/>
    <w:rsid w:val="00AB19AE"/>
    <w:rsid w:val="00AB1B1E"/>
    <w:rsid w:val="00AB23F8"/>
    <w:rsid w:val="00AB2449"/>
    <w:rsid w:val="00AB2A25"/>
    <w:rsid w:val="00AB2F62"/>
    <w:rsid w:val="00AB33FD"/>
    <w:rsid w:val="00AB34D8"/>
    <w:rsid w:val="00AB367D"/>
    <w:rsid w:val="00AB3802"/>
    <w:rsid w:val="00AB389B"/>
    <w:rsid w:val="00AB3BB1"/>
    <w:rsid w:val="00AB4220"/>
    <w:rsid w:val="00AB42C9"/>
    <w:rsid w:val="00AB46A6"/>
    <w:rsid w:val="00AB48D4"/>
    <w:rsid w:val="00AB4E78"/>
    <w:rsid w:val="00AB527B"/>
    <w:rsid w:val="00AB5944"/>
    <w:rsid w:val="00AB59AA"/>
    <w:rsid w:val="00AB5A45"/>
    <w:rsid w:val="00AB5C3E"/>
    <w:rsid w:val="00AB5C73"/>
    <w:rsid w:val="00AB5CD9"/>
    <w:rsid w:val="00AB5D5D"/>
    <w:rsid w:val="00AB67CE"/>
    <w:rsid w:val="00AB6D64"/>
    <w:rsid w:val="00AB6FFF"/>
    <w:rsid w:val="00AB7F2C"/>
    <w:rsid w:val="00AB7F43"/>
    <w:rsid w:val="00AC08C6"/>
    <w:rsid w:val="00AC094D"/>
    <w:rsid w:val="00AC0ADE"/>
    <w:rsid w:val="00AC0FC2"/>
    <w:rsid w:val="00AC1026"/>
    <w:rsid w:val="00AC10E6"/>
    <w:rsid w:val="00AC130F"/>
    <w:rsid w:val="00AC1467"/>
    <w:rsid w:val="00AC15DD"/>
    <w:rsid w:val="00AC1639"/>
    <w:rsid w:val="00AC182C"/>
    <w:rsid w:val="00AC19E1"/>
    <w:rsid w:val="00AC1A07"/>
    <w:rsid w:val="00AC1A4F"/>
    <w:rsid w:val="00AC1E7A"/>
    <w:rsid w:val="00AC22D7"/>
    <w:rsid w:val="00AC25B1"/>
    <w:rsid w:val="00AC28B5"/>
    <w:rsid w:val="00AC2D09"/>
    <w:rsid w:val="00AC2E93"/>
    <w:rsid w:val="00AC2ED4"/>
    <w:rsid w:val="00AC2F8A"/>
    <w:rsid w:val="00AC3184"/>
    <w:rsid w:val="00AC3576"/>
    <w:rsid w:val="00AC35CA"/>
    <w:rsid w:val="00AC3C08"/>
    <w:rsid w:val="00AC427A"/>
    <w:rsid w:val="00AC464D"/>
    <w:rsid w:val="00AC4C48"/>
    <w:rsid w:val="00AC4C7E"/>
    <w:rsid w:val="00AC5137"/>
    <w:rsid w:val="00AC5226"/>
    <w:rsid w:val="00AC52F5"/>
    <w:rsid w:val="00AC595E"/>
    <w:rsid w:val="00AC649A"/>
    <w:rsid w:val="00AC64A8"/>
    <w:rsid w:val="00AC6967"/>
    <w:rsid w:val="00AC6BEA"/>
    <w:rsid w:val="00AC6C7C"/>
    <w:rsid w:val="00AC6FF5"/>
    <w:rsid w:val="00AC7273"/>
    <w:rsid w:val="00AD0ACE"/>
    <w:rsid w:val="00AD0B3D"/>
    <w:rsid w:val="00AD0D59"/>
    <w:rsid w:val="00AD1144"/>
    <w:rsid w:val="00AD1F9F"/>
    <w:rsid w:val="00AD23DD"/>
    <w:rsid w:val="00AD2799"/>
    <w:rsid w:val="00AD2A9F"/>
    <w:rsid w:val="00AD306D"/>
    <w:rsid w:val="00AD3448"/>
    <w:rsid w:val="00AD361F"/>
    <w:rsid w:val="00AD3755"/>
    <w:rsid w:val="00AD3876"/>
    <w:rsid w:val="00AD391D"/>
    <w:rsid w:val="00AD3B86"/>
    <w:rsid w:val="00AD3CED"/>
    <w:rsid w:val="00AD417F"/>
    <w:rsid w:val="00AD44B1"/>
    <w:rsid w:val="00AD489F"/>
    <w:rsid w:val="00AD4AD6"/>
    <w:rsid w:val="00AD50B4"/>
    <w:rsid w:val="00AD5966"/>
    <w:rsid w:val="00AD59E7"/>
    <w:rsid w:val="00AD5B1D"/>
    <w:rsid w:val="00AD5C0C"/>
    <w:rsid w:val="00AD5E7D"/>
    <w:rsid w:val="00AD6387"/>
    <w:rsid w:val="00AD651C"/>
    <w:rsid w:val="00AD6755"/>
    <w:rsid w:val="00AD6EE4"/>
    <w:rsid w:val="00AD7374"/>
    <w:rsid w:val="00AD760C"/>
    <w:rsid w:val="00AD7723"/>
    <w:rsid w:val="00AD7972"/>
    <w:rsid w:val="00AD7F99"/>
    <w:rsid w:val="00AE003C"/>
    <w:rsid w:val="00AE03DC"/>
    <w:rsid w:val="00AE09E2"/>
    <w:rsid w:val="00AE0ED9"/>
    <w:rsid w:val="00AE1413"/>
    <w:rsid w:val="00AE15AB"/>
    <w:rsid w:val="00AE19DF"/>
    <w:rsid w:val="00AE1B59"/>
    <w:rsid w:val="00AE1EC1"/>
    <w:rsid w:val="00AE374B"/>
    <w:rsid w:val="00AE3C0B"/>
    <w:rsid w:val="00AE3D7F"/>
    <w:rsid w:val="00AE3DA0"/>
    <w:rsid w:val="00AE4571"/>
    <w:rsid w:val="00AE47DB"/>
    <w:rsid w:val="00AE4A37"/>
    <w:rsid w:val="00AE4B2C"/>
    <w:rsid w:val="00AE4B87"/>
    <w:rsid w:val="00AE5315"/>
    <w:rsid w:val="00AE5359"/>
    <w:rsid w:val="00AE53F9"/>
    <w:rsid w:val="00AE555A"/>
    <w:rsid w:val="00AE55EA"/>
    <w:rsid w:val="00AE57EF"/>
    <w:rsid w:val="00AE5AD4"/>
    <w:rsid w:val="00AE5EFF"/>
    <w:rsid w:val="00AE679C"/>
    <w:rsid w:val="00AE6C06"/>
    <w:rsid w:val="00AE71F2"/>
    <w:rsid w:val="00AE7255"/>
    <w:rsid w:val="00AE731D"/>
    <w:rsid w:val="00AE795F"/>
    <w:rsid w:val="00AF035E"/>
    <w:rsid w:val="00AF0A2E"/>
    <w:rsid w:val="00AF0AA0"/>
    <w:rsid w:val="00AF0B3E"/>
    <w:rsid w:val="00AF1A77"/>
    <w:rsid w:val="00AF1B2A"/>
    <w:rsid w:val="00AF1DB0"/>
    <w:rsid w:val="00AF21B8"/>
    <w:rsid w:val="00AF33D3"/>
    <w:rsid w:val="00AF35F4"/>
    <w:rsid w:val="00AF4026"/>
    <w:rsid w:val="00AF419D"/>
    <w:rsid w:val="00AF4519"/>
    <w:rsid w:val="00AF47F5"/>
    <w:rsid w:val="00AF539E"/>
    <w:rsid w:val="00AF64FF"/>
    <w:rsid w:val="00AF6982"/>
    <w:rsid w:val="00AF6C2C"/>
    <w:rsid w:val="00AF6C5D"/>
    <w:rsid w:val="00AF6EEF"/>
    <w:rsid w:val="00AF6F6A"/>
    <w:rsid w:val="00AF6FA2"/>
    <w:rsid w:val="00AF716F"/>
    <w:rsid w:val="00AF7387"/>
    <w:rsid w:val="00AF7833"/>
    <w:rsid w:val="00AF78F1"/>
    <w:rsid w:val="00AF7B17"/>
    <w:rsid w:val="00AF7D2B"/>
    <w:rsid w:val="00B00D98"/>
    <w:rsid w:val="00B01B69"/>
    <w:rsid w:val="00B01D19"/>
    <w:rsid w:val="00B01E67"/>
    <w:rsid w:val="00B01EAA"/>
    <w:rsid w:val="00B023B4"/>
    <w:rsid w:val="00B0259E"/>
    <w:rsid w:val="00B030BE"/>
    <w:rsid w:val="00B03198"/>
    <w:rsid w:val="00B032B7"/>
    <w:rsid w:val="00B03542"/>
    <w:rsid w:val="00B0363F"/>
    <w:rsid w:val="00B040F9"/>
    <w:rsid w:val="00B044C4"/>
    <w:rsid w:val="00B047C4"/>
    <w:rsid w:val="00B04863"/>
    <w:rsid w:val="00B04E3E"/>
    <w:rsid w:val="00B05033"/>
    <w:rsid w:val="00B053E1"/>
    <w:rsid w:val="00B054E1"/>
    <w:rsid w:val="00B057E9"/>
    <w:rsid w:val="00B05D00"/>
    <w:rsid w:val="00B064EF"/>
    <w:rsid w:val="00B06D45"/>
    <w:rsid w:val="00B07026"/>
    <w:rsid w:val="00B0756E"/>
    <w:rsid w:val="00B0760C"/>
    <w:rsid w:val="00B07E4F"/>
    <w:rsid w:val="00B10169"/>
    <w:rsid w:val="00B101C3"/>
    <w:rsid w:val="00B1025D"/>
    <w:rsid w:val="00B10DCD"/>
    <w:rsid w:val="00B114A1"/>
    <w:rsid w:val="00B11542"/>
    <w:rsid w:val="00B11A05"/>
    <w:rsid w:val="00B11ACF"/>
    <w:rsid w:val="00B11B6B"/>
    <w:rsid w:val="00B11BEF"/>
    <w:rsid w:val="00B12634"/>
    <w:rsid w:val="00B13180"/>
    <w:rsid w:val="00B133DC"/>
    <w:rsid w:val="00B13EA8"/>
    <w:rsid w:val="00B142BB"/>
    <w:rsid w:val="00B14332"/>
    <w:rsid w:val="00B14360"/>
    <w:rsid w:val="00B143E0"/>
    <w:rsid w:val="00B154EE"/>
    <w:rsid w:val="00B15764"/>
    <w:rsid w:val="00B15C46"/>
    <w:rsid w:val="00B15CEA"/>
    <w:rsid w:val="00B160B1"/>
    <w:rsid w:val="00B17007"/>
    <w:rsid w:val="00B17288"/>
    <w:rsid w:val="00B172A0"/>
    <w:rsid w:val="00B176B1"/>
    <w:rsid w:val="00B177AE"/>
    <w:rsid w:val="00B17A97"/>
    <w:rsid w:val="00B200ED"/>
    <w:rsid w:val="00B20CE6"/>
    <w:rsid w:val="00B21A57"/>
    <w:rsid w:val="00B21B1C"/>
    <w:rsid w:val="00B21DB2"/>
    <w:rsid w:val="00B21FCD"/>
    <w:rsid w:val="00B220B4"/>
    <w:rsid w:val="00B220D9"/>
    <w:rsid w:val="00B2219F"/>
    <w:rsid w:val="00B223AE"/>
    <w:rsid w:val="00B227D6"/>
    <w:rsid w:val="00B22B43"/>
    <w:rsid w:val="00B22B4F"/>
    <w:rsid w:val="00B22E01"/>
    <w:rsid w:val="00B22F95"/>
    <w:rsid w:val="00B230C1"/>
    <w:rsid w:val="00B2367F"/>
    <w:rsid w:val="00B23985"/>
    <w:rsid w:val="00B23FB5"/>
    <w:rsid w:val="00B23FB9"/>
    <w:rsid w:val="00B24960"/>
    <w:rsid w:val="00B24B3B"/>
    <w:rsid w:val="00B251F1"/>
    <w:rsid w:val="00B25462"/>
    <w:rsid w:val="00B25643"/>
    <w:rsid w:val="00B2580C"/>
    <w:rsid w:val="00B2581B"/>
    <w:rsid w:val="00B258AC"/>
    <w:rsid w:val="00B259AA"/>
    <w:rsid w:val="00B25D88"/>
    <w:rsid w:val="00B25DC9"/>
    <w:rsid w:val="00B26B00"/>
    <w:rsid w:val="00B26C1B"/>
    <w:rsid w:val="00B26EB3"/>
    <w:rsid w:val="00B27A05"/>
    <w:rsid w:val="00B27CBD"/>
    <w:rsid w:val="00B27F5E"/>
    <w:rsid w:val="00B30519"/>
    <w:rsid w:val="00B30FBE"/>
    <w:rsid w:val="00B3138E"/>
    <w:rsid w:val="00B317AB"/>
    <w:rsid w:val="00B32181"/>
    <w:rsid w:val="00B323BC"/>
    <w:rsid w:val="00B327D1"/>
    <w:rsid w:val="00B32914"/>
    <w:rsid w:val="00B3320D"/>
    <w:rsid w:val="00B334B5"/>
    <w:rsid w:val="00B336F9"/>
    <w:rsid w:val="00B338A7"/>
    <w:rsid w:val="00B339C3"/>
    <w:rsid w:val="00B33E49"/>
    <w:rsid w:val="00B33F8F"/>
    <w:rsid w:val="00B3412D"/>
    <w:rsid w:val="00B3480C"/>
    <w:rsid w:val="00B34A25"/>
    <w:rsid w:val="00B35E18"/>
    <w:rsid w:val="00B36424"/>
    <w:rsid w:val="00B3697F"/>
    <w:rsid w:val="00B36997"/>
    <w:rsid w:val="00B36A85"/>
    <w:rsid w:val="00B36CBB"/>
    <w:rsid w:val="00B36D5F"/>
    <w:rsid w:val="00B36E2C"/>
    <w:rsid w:val="00B37293"/>
    <w:rsid w:val="00B378C8"/>
    <w:rsid w:val="00B37AFF"/>
    <w:rsid w:val="00B37BCF"/>
    <w:rsid w:val="00B40188"/>
    <w:rsid w:val="00B40311"/>
    <w:rsid w:val="00B40355"/>
    <w:rsid w:val="00B40808"/>
    <w:rsid w:val="00B40926"/>
    <w:rsid w:val="00B40FA9"/>
    <w:rsid w:val="00B410E3"/>
    <w:rsid w:val="00B412C2"/>
    <w:rsid w:val="00B4187D"/>
    <w:rsid w:val="00B41B55"/>
    <w:rsid w:val="00B4292C"/>
    <w:rsid w:val="00B42EEB"/>
    <w:rsid w:val="00B4390E"/>
    <w:rsid w:val="00B43E2C"/>
    <w:rsid w:val="00B43EB1"/>
    <w:rsid w:val="00B43F0E"/>
    <w:rsid w:val="00B4414A"/>
    <w:rsid w:val="00B4470B"/>
    <w:rsid w:val="00B45A44"/>
    <w:rsid w:val="00B45E33"/>
    <w:rsid w:val="00B4609B"/>
    <w:rsid w:val="00B466C8"/>
    <w:rsid w:val="00B46758"/>
    <w:rsid w:val="00B46810"/>
    <w:rsid w:val="00B46995"/>
    <w:rsid w:val="00B47267"/>
    <w:rsid w:val="00B47507"/>
    <w:rsid w:val="00B47756"/>
    <w:rsid w:val="00B47DA2"/>
    <w:rsid w:val="00B500CA"/>
    <w:rsid w:val="00B5062F"/>
    <w:rsid w:val="00B50639"/>
    <w:rsid w:val="00B507AD"/>
    <w:rsid w:val="00B50A56"/>
    <w:rsid w:val="00B51067"/>
    <w:rsid w:val="00B510F0"/>
    <w:rsid w:val="00B511E3"/>
    <w:rsid w:val="00B5260E"/>
    <w:rsid w:val="00B52906"/>
    <w:rsid w:val="00B532EA"/>
    <w:rsid w:val="00B53470"/>
    <w:rsid w:val="00B53D49"/>
    <w:rsid w:val="00B53E43"/>
    <w:rsid w:val="00B543BD"/>
    <w:rsid w:val="00B5451E"/>
    <w:rsid w:val="00B5472B"/>
    <w:rsid w:val="00B5482F"/>
    <w:rsid w:val="00B548C9"/>
    <w:rsid w:val="00B54C3A"/>
    <w:rsid w:val="00B55327"/>
    <w:rsid w:val="00B553D3"/>
    <w:rsid w:val="00B557AE"/>
    <w:rsid w:val="00B557EB"/>
    <w:rsid w:val="00B55843"/>
    <w:rsid w:val="00B56233"/>
    <w:rsid w:val="00B5687E"/>
    <w:rsid w:val="00B56A27"/>
    <w:rsid w:val="00B57296"/>
    <w:rsid w:val="00B57A44"/>
    <w:rsid w:val="00B602E1"/>
    <w:rsid w:val="00B60BD2"/>
    <w:rsid w:val="00B60DBF"/>
    <w:rsid w:val="00B60DC2"/>
    <w:rsid w:val="00B615F0"/>
    <w:rsid w:val="00B617DC"/>
    <w:rsid w:val="00B61981"/>
    <w:rsid w:val="00B61CCB"/>
    <w:rsid w:val="00B621EB"/>
    <w:rsid w:val="00B62FB2"/>
    <w:rsid w:val="00B63220"/>
    <w:rsid w:val="00B632B3"/>
    <w:rsid w:val="00B63320"/>
    <w:rsid w:val="00B63705"/>
    <w:rsid w:val="00B637FF"/>
    <w:rsid w:val="00B6387F"/>
    <w:rsid w:val="00B63A35"/>
    <w:rsid w:val="00B6400F"/>
    <w:rsid w:val="00B64568"/>
    <w:rsid w:val="00B6460C"/>
    <w:rsid w:val="00B64C1A"/>
    <w:rsid w:val="00B650A4"/>
    <w:rsid w:val="00B6547B"/>
    <w:rsid w:val="00B657DF"/>
    <w:rsid w:val="00B65BAC"/>
    <w:rsid w:val="00B65FB6"/>
    <w:rsid w:val="00B66236"/>
    <w:rsid w:val="00B6659A"/>
    <w:rsid w:val="00B666C0"/>
    <w:rsid w:val="00B66941"/>
    <w:rsid w:val="00B66C10"/>
    <w:rsid w:val="00B66CAD"/>
    <w:rsid w:val="00B66D54"/>
    <w:rsid w:val="00B67190"/>
    <w:rsid w:val="00B677AC"/>
    <w:rsid w:val="00B700E1"/>
    <w:rsid w:val="00B7019C"/>
    <w:rsid w:val="00B70FC1"/>
    <w:rsid w:val="00B710C8"/>
    <w:rsid w:val="00B71154"/>
    <w:rsid w:val="00B71296"/>
    <w:rsid w:val="00B71450"/>
    <w:rsid w:val="00B7184D"/>
    <w:rsid w:val="00B71A83"/>
    <w:rsid w:val="00B71DCF"/>
    <w:rsid w:val="00B722C4"/>
    <w:rsid w:val="00B728F0"/>
    <w:rsid w:val="00B728F9"/>
    <w:rsid w:val="00B72B03"/>
    <w:rsid w:val="00B72EDD"/>
    <w:rsid w:val="00B730CE"/>
    <w:rsid w:val="00B73B1C"/>
    <w:rsid w:val="00B73B4F"/>
    <w:rsid w:val="00B740B9"/>
    <w:rsid w:val="00B74666"/>
    <w:rsid w:val="00B74B23"/>
    <w:rsid w:val="00B74DBB"/>
    <w:rsid w:val="00B74FD3"/>
    <w:rsid w:val="00B74FF0"/>
    <w:rsid w:val="00B7549C"/>
    <w:rsid w:val="00B76287"/>
    <w:rsid w:val="00B76507"/>
    <w:rsid w:val="00B76AE9"/>
    <w:rsid w:val="00B76BFE"/>
    <w:rsid w:val="00B771BF"/>
    <w:rsid w:val="00B772B5"/>
    <w:rsid w:val="00B80088"/>
    <w:rsid w:val="00B800E6"/>
    <w:rsid w:val="00B807CC"/>
    <w:rsid w:val="00B80B24"/>
    <w:rsid w:val="00B80C67"/>
    <w:rsid w:val="00B80D12"/>
    <w:rsid w:val="00B80D75"/>
    <w:rsid w:val="00B810CB"/>
    <w:rsid w:val="00B81A8C"/>
    <w:rsid w:val="00B81CDB"/>
    <w:rsid w:val="00B81F9E"/>
    <w:rsid w:val="00B8237D"/>
    <w:rsid w:val="00B827CF"/>
    <w:rsid w:val="00B82935"/>
    <w:rsid w:val="00B82AE4"/>
    <w:rsid w:val="00B8306B"/>
    <w:rsid w:val="00B831CF"/>
    <w:rsid w:val="00B8365E"/>
    <w:rsid w:val="00B836FB"/>
    <w:rsid w:val="00B83C7E"/>
    <w:rsid w:val="00B83E62"/>
    <w:rsid w:val="00B83ED9"/>
    <w:rsid w:val="00B8424C"/>
    <w:rsid w:val="00B845F8"/>
    <w:rsid w:val="00B84B1D"/>
    <w:rsid w:val="00B85B42"/>
    <w:rsid w:val="00B85DA7"/>
    <w:rsid w:val="00B85E38"/>
    <w:rsid w:val="00B865DC"/>
    <w:rsid w:val="00B86857"/>
    <w:rsid w:val="00B86E02"/>
    <w:rsid w:val="00B871F6"/>
    <w:rsid w:val="00B87A7E"/>
    <w:rsid w:val="00B9059B"/>
    <w:rsid w:val="00B9090C"/>
    <w:rsid w:val="00B90A2E"/>
    <w:rsid w:val="00B90C97"/>
    <w:rsid w:val="00B90EB5"/>
    <w:rsid w:val="00B91850"/>
    <w:rsid w:val="00B91AC8"/>
    <w:rsid w:val="00B91BDA"/>
    <w:rsid w:val="00B923C8"/>
    <w:rsid w:val="00B92554"/>
    <w:rsid w:val="00B9260D"/>
    <w:rsid w:val="00B92C1C"/>
    <w:rsid w:val="00B92D27"/>
    <w:rsid w:val="00B92F09"/>
    <w:rsid w:val="00B92F7B"/>
    <w:rsid w:val="00B930BB"/>
    <w:rsid w:val="00B933BE"/>
    <w:rsid w:val="00B934DC"/>
    <w:rsid w:val="00B935C5"/>
    <w:rsid w:val="00B93C4E"/>
    <w:rsid w:val="00B9409B"/>
    <w:rsid w:val="00B9449F"/>
    <w:rsid w:val="00B946D1"/>
    <w:rsid w:val="00B9473C"/>
    <w:rsid w:val="00B94C19"/>
    <w:rsid w:val="00B95032"/>
    <w:rsid w:val="00B9531A"/>
    <w:rsid w:val="00B95C95"/>
    <w:rsid w:val="00B95FC3"/>
    <w:rsid w:val="00B95FEA"/>
    <w:rsid w:val="00B963FB"/>
    <w:rsid w:val="00B96764"/>
    <w:rsid w:val="00B969F7"/>
    <w:rsid w:val="00B9718E"/>
    <w:rsid w:val="00B97FEF"/>
    <w:rsid w:val="00BA026D"/>
    <w:rsid w:val="00BA0385"/>
    <w:rsid w:val="00BA0772"/>
    <w:rsid w:val="00BA0A53"/>
    <w:rsid w:val="00BA1B7C"/>
    <w:rsid w:val="00BA1BC6"/>
    <w:rsid w:val="00BA27EA"/>
    <w:rsid w:val="00BA2B1E"/>
    <w:rsid w:val="00BA2CC0"/>
    <w:rsid w:val="00BA2EA8"/>
    <w:rsid w:val="00BA3477"/>
    <w:rsid w:val="00BA3C0A"/>
    <w:rsid w:val="00BA3CEE"/>
    <w:rsid w:val="00BA3D63"/>
    <w:rsid w:val="00BA3D68"/>
    <w:rsid w:val="00BA4378"/>
    <w:rsid w:val="00BA4467"/>
    <w:rsid w:val="00BA4AB9"/>
    <w:rsid w:val="00BA4CEE"/>
    <w:rsid w:val="00BA4E33"/>
    <w:rsid w:val="00BA4F95"/>
    <w:rsid w:val="00BA53D0"/>
    <w:rsid w:val="00BA55BB"/>
    <w:rsid w:val="00BA561A"/>
    <w:rsid w:val="00BA609D"/>
    <w:rsid w:val="00BA60B5"/>
    <w:rsid w:val="00BA60E9"/>
    <w:rsid w:val="00BA6112"/>
    <w:rsid w:val="00BA652B"/>
    <w:rsid w:val="00BA664A"/>
    <w:rsid w:val="00BA67C8"/>
    <w:rsid w:val="00BA694B"/>
    <w:rsid w:val="00BA69C5"/>
    <w:rsid w:val="00BA72B5"/>
    <w:rsid w:val="00BA7E47"/>
    <w:rsid w:val="00BB0565"/>
    <w:rsid w:val="00BB0810"/>
    <w:rsid w:val="00BB085E"/>
    <w:rsid w:val="00BB0D13"/>
    <w:rsid w:val="00BB1195"/>
    <w:rsid w:val="00BB1554"/>
    <w:rsid w:val="00BB1F52"/>
    <w:rsid w:val="00BB21BD"/>
    <w:rsid w:val="00BB2291"/>
    <w:rsid w:val="00BB24BA"/>
    <w:rsid w:val="00BB26E6"/>
    <w:rsid w:val="00BB33E7"/>
    <w:rsid w:val="00BB3C12"/>
    <w:rsid w:val="00BB3C73"/>
    <w:rsid w:val="00BB3E0A"/>
    <w:rsid w:val="00BB49A6"/>
    <w:rsid w:val="00BB5446"/>
    <w:rsid w:val="00BB5AB5"/>
    <w:rsid w:val="00BB5AF5"/>
    <w:rsid w:val="00BB5E08"/>
    <w:rsid w:val="00BB6271"/>
    <w:rsid w:val="00BB6277"/>
    <w:rsid w:val="00BB6331"/>
    <w:rsid w:val="00BB6DD1"/>
    <w:rsid w:val="00BB6EB4"/>
    <w:rsid w:val="00BB6EDA"/>
    <w:rsid w:val="00BB7CD1"/>
    <w:rsid w:val="00BB7D28"/>
    <w:rsid w:val="00BB7DC3"/>
    <w:rsid w:val="00BC0573"/>
    <w:rsid w:val="00BC08D2"/>
    <w:rsid w:val="00BC0A3C"/>
    <w:rsid w:val="00BC0B7C"/>
    <w:rsid w:val="00BC0DA9"/>
    <w:rsid w:val="00BC0F83"/>
    <w:rsid w:val="00BC1018"/>
    <w:rsid w:val="00BC19CE"/>
    <w:rsid w:val="00BC1B03"/>
    <w:rsid w:val="00BC2155"/>
    <w:rsid w:val="00BC2643"/>
    <w:rsid w:val="00BC2852"/>
    <w:rsid w:val="00BC2EE0"/>
    <w:rsid w:val="00BC2FE1"/>
    <w:rsid w:val="00BC30EC"/>
    <w:rsid w:val="00BC3563"/>
    <w:rsid w:val="00BC3AFE"/>
    <w:rsid w:val="00BC3C97"/>
    <w:rsid w:val="00BC3CEF"/>
    <w:rsid w:val="00BC3D19"/>
    <w:rsid w:val="00BC4028"/>
    <w:rsid w:val="00BC4DDF"/>
    <w:rsid w:val="00BC5285"/>
    <w:rsid w:val="00BC53DA"/>
    <w:rsid w:val="00BC5431"/>
    <w:rsid w:val="00BC5713"/>
    <w:rsid w:val="00BC583F"/>
    <w:rsid w:val="00BC5DD1"/>
    <w:rsid w:val="00BC5E50"/>
    <w:rsid w:val="00BC61AE"/>
    <w:rsid w:val="00BC65D3"/>
    <w:rsid w:val="00BC6901"/>
    <w:rsid w:val="00BC7362"/>
    <w:rsid w:val="00BC7697"/>
    <w:rsid w:val="00BC77AC"/>
    <w:rsid w:val="00BD00C7"/>
    <w:rsid w:val="00BD013C"/>
    <w:rsid w:val="00BD0DCA"/>
    <w:rsid w:val="00BD1310"/>
    <w:rsid w:val="00BD1716"/>
    <w:rsid w:val="00BD177C"/>
    <w:rsid w:val="00BD1A29"/>
    <w:rsid w:val="00BD1AFF"/>
    <w:rsid w:val="00BD1FAF"/>
    <w:rsid w:val="00BD22CB"/>
    <w:rsid w:val="00BD2504"/>
    <w:rsid w:val="00BD2583"/>
    <w:rsid w:val="00BD28F9"/>
    <w:rsid w:val="00BD2BCF"/>
    <w:rsid w:val="00BD2E1D"/>
    <w:rsid w:val="00BD3008"/>
    <w:rsid w:val="00BD319C"/>
    <w:rsid w:val="00BD3681"/>
    <w:rsid w:val="00BD3B2C"/>
    <w:rsid w:val="00BD3C7A"/>
    <w:rsid w:val="00BD3CDD"/>
    <w:rsid w:val="00BD3DED"/>
    <w:rsid w:val="00BD427E"/>
    <w:rsid w:val="00BD4A69"/>
    <w:rsid w:val="00BD4D15"/>
    <w:rsid w:val="00BD4E2E"/>
    <w:rsid w:val="00BD4EEE"/>
    <w:rsid w:val="00BD51DC"/>
    <w:rsid w:val="00BD58A2"/>
    <w:rsid w:val="00BD5D56"/>
    <w:rsid w:val="00BD6038"/>
    <w:rsid w:val="00BD64A0"/>
    <w:rsid w:val="00BD6555"/>
    <w:rsid w:val="00BD6BFC"/>
    <w:rsid w:val="00BD6E48"/>
    <w:rsid w:val="00BD725B"/>
    <w:rsid w:val="00BD7629"/>
    <w:rsid w:val="00BD765A"/>
    <w:rsid w:val="00BD7B8F"/>
    <w:rsid w:val="00BD7D49"/>
    <w:rsid w:val="00BD7E0C"/>
    <w:rsid w:val="00BD7F90"/>
    <w:rsid w:val="00BE0581"/>
    <w:rsid w:val="00BE0692"/>
    <w:rsid w:val="00BE2DB2"/>
    <w:rsid w:val="00BE3D87"/>
    <w:rsid w:val="00BE3DE7"/>
    <w:rsid w:val="00BE3E8D"/>
    <w:rsid w:val="00BE3F0A"/>
    <w:rsid w:val="00BE44F3"/>
    <w:rsid w:val="00BE471A"/>
    <w:rsid w:val="00BE471B"/>
    <w:rsid w:val="00BE5496"/>
    <w:rsid w:val="00BE551E"/>
    <w:rsid w:val="00BE5A0A"/>
    <w:rsid w:val="00BE5A0B"/>
    <w:rsid w:val="00BE6042"/>
    <w:rsid w:val="00BE6656"/>
    <w:rsid w:val="00BE698B"/>
    <w:rsid w:val="00BE72D9"/>
    <w:rsid w:val="00BE793D"/>
    <w:rsid w:val="00BE7A85"/>
    <w:rsid w:val="00BE7CE5"/>
    <w:rsid w:val="00BF07A0"/>
    <w:rsid w:val="00BF0975"/>
    <w:rsid w:val="00BF0CBE"/>
    <w:rsid w:val="00BF1005"/>
    <w:rsid w:val="00BF1703"/>
    <w:rsid w:val="00BF2099"/>
    <w:rsid w:val="00BF20A4"/>
    <w:rsid w:val="00BF214A"/>
    <w:rsid w:val="00BF215E"/>
    <w:rsid w:val="00BF22CC"/>
    <w:rsid w:val="00BF2DAE"/>
    <w:rsid w:val="00BF31E6"/>
    <w:rsid w:val="00BF38CF"/>
    <w:rsid w:val="00BF3A0F"/>
    <w:rsid w:val="00BF3A49"/>
    <w:rsid w:val="00BF3EF1"/>
    <w:rsid w:val="00BF4124"/>
    <w:rsid w:val="00BF4190"/>
    <w:rsid w:val="00BF4284"/>
    <w:rsid w:val="00BF4A0A"/>
    <w:rsid w:val="00BF4D81"/>
    <w:rsid w:val="00BF4DBC"/>
    <w:rsid w:val="00BF4FBA"/>
    <w:rsid w:val="00BF514D"/>
    <w:rsid w:val="00BF5A79"/>
    <w:rsid w:val="00BF5C73"/>
    <w:rsid w:val="00BF5EBC"/>
    <w:rsid w:val="00BF5F35"/>
    <w:rsid w:val="00BF61E5"/>
    <w:rsid w:val="00BF6C65"/>
    <w:rsid w:val="00BF6D6F"/>
    <w:rsid w:val="00BF7100"/>
    <w:rsid w:val="00BF7961"/>
    <w:rsid w:val="00BF7AB6"/>
    <w:rsid w:val="00BF7D7D"/>
    <w:rsid w:val="00C002F5"/>
    <w:rsid w:val="00C0087D"/>
    <w:rsid w:val="00C00AF0"/>
    <w:rsid w:val="00C012E2"/>
    <w:rsid w:val="00C01524"/>
    <w:rsid w:val="00C016D2"/>
    <w:rsid w:val="00C018FD"/>
    <w:rsid w:val="00C0210A"/>
    <w:rsid w:val="00C024A3"/>
    <w:rsid w:val="00C02522"/>
    <w:rsid w:val="00C0252A"/>
    <w:rsid w:val="00C02747"/>
    <w:rsid w:val="00C03312"/>
    <w:rsid w:val="00C03564"/>
    <w:rsid w:val="00C0369A"/>
    <w:rsid w:val="00C0388F"/>
    <w:rsid w:val="00C03BE4"/>
    <w:rsid w:val="00C03BE7"/>
    <w:rsid w:val="00C03D09"/>
    <w:rsid w:val="00C03D8C"/>
    <w:rsid w:val="00C0441C"/>
    <w:rsid w:val="00C048D6"/>
    <w:rsid w:val="00C04CC7"/>
    <w:rsid w:val="00C0510D"/>
    <w:rsid w:val="00C05F24"/>
    <w:rsid w:val="00C0602B"/>
    <w:rsid w:val="00C060A5"/>
    <w:rsid w:val="00C06582"/>
    <w:rsid w:val="00C06930"/>
    <w:rsid w:val="00C0742F"/>
    <w:rsid w:val="00C07755"/>
    <w:rsid w:val="00C10001"/>
    <w:rsid w:val="00C10477"/>
    <w:rsid w:val="00C10B94"/>
    <w:rsid w:val="00C10D01"/>
    <w:rsid w:val="00C1119D"/>
    <w:rsid w:val="00C113EA"/>
    <w:rsid w:val="00C11741"/>
    <w:rsid w:val="00C1185C"/>
    <w:rsid w:val="00C11AE6"/>
    <w:rsid w:val="00C11CA6"/>
    <w:rsid w:val="00C11DF0"/>
    <w:rsid w:val="00C11E6C"/>
    <w:rsid w:val="00C12064"/>
    <w:rsid w:val="00C12546"/>
    <w:rsid w:val="00C125D7"/>
    <w:rsid w:val="00C12991"/>
    <w:rsid w:val="00C12D5F"/>
    <w:rsid w:val="00C13103"/>
    <w:rsid w:val="00C13598"/>
    <w:rsid w:val="00C1361E"/>
    <w:rsid w:val="00C13692"/>
    <w:rsid w:val="00C13C7F"/>
    <w:rsid w:val="00C1433A"/>
    <w:rsid w:val="00C14CDE"/>
    <w:rsid w:val="00C153F7"/>
    <w:rsid w:val="00C15500"/>
    <w:rsid w:val="00C15779"/>
    <w:rsid w:val="00C157FA"/>
    <w:rsid w:val="00C158A2"/>
    <w:rsid w:val="00C15983"/>
    <w:rsid w:val="00C15CD7"/>
    <w:rsid w:val="00C15ECE"/>
    <w:rsid w:val="00C15ED3"/>
    <w:rsid w:val="00C1601C"/>
    <w:rsid w:val="00C166A5"/>
    <w:rsid w:val="00C16757"/>
    <w:rsid w:val="00C16A3F"/>
    <w:rsid w:val="00C16AD8"/>
    <w:rsid w:val="00C176FE"/>
    <w:rsid w:val="00C17B5D"/>
    <w:rsid w:val="00C17BE9"/>
    <w:rsid w:val="00C17E28"/>
    <w:rsid w:val="00C17FC9"/>
    <w:rsid w:val="00C17FF0"/>
    <w:rsid w:val="00C20BE7"/>
    <w:rsid w:val="00C21393"/>
    <w:rsid w:val="00C214E3"/>
    <w:rsid w:val="00C21786"/>
    <w:rsid w:val="00C21B1D"/>
    <w:rsid w:val="00C221C5"/>
    <w:rsid w:val="00C22291"/>
    <w:rsid w:val="00C2252C"/>
    <w:rsid w:val="00C22DE0"/>
    <w:rsid w:val="00C23719"/>
    <w:rsid w:val="00C246E0"/>
    <w:rsid w:val="00C24E9A"/>
    <w:rsid w:val="00C254BA"/>
    <w:rsid w:val="00C254CB"/>
    <w:rsid w:val="00C25CF8"/>
    <w:rsid w:val="00C27591"/>
    <w:rsid w:val="00C278E7"/>
    <w:rsid w:val="00C27AB7"/>
    <w:rsid w:val="00C27B20"/>
    <w:rsid w:val="00C27B41"/>
    <w:rsid w:val="00C27DC9"/>
    <w:rsid w:val="00C307FB"/>
    <w:rsid w:val="00C30A47"/>
    <w:rsid w:val="00C30B6F"/>
    <w:rsid w:val="00C31213"/>
    <w:rsid w:val="00C3168B"/>
    <w:rsid w:val="00C31F6B"/>
    <w:rsid w:val="00C327D4"/>
    <w:rsid w:val="00C328F9"/>
    <w:rsid w:val="00C32993"/>
    <w:rsid w:val="00C32CE6"/>
    <w:rsid w:val="00C32E15"/>
    <w:rsid w:val="00C33079"/>
    <w:rsid w:val="00C3349D"/>
    <w:rsid w:val="00C335B8"/>
    <w:rsid w:val="00C33705"/>
    <w:rsid w:val="00C33849"/>
    <w:rsid w:val="00C33A50"/>
    <w:rsid w:val="00C33EC9"/>
    <w:rsid w:val="00C33ED0"/>
    <w:rsid w:val="00C34679"/>
    <w:rsid w:val="00C34781"/>
    <w:rsid w:val="00C34881"/>
    <w:rsid w:val="00C34BBD"/>
    <w:rsid w:val="00C34DFE"/>
    <w:rsid w:val="00C35302"/>
    <w:rsid w:val="00C356DE"/>
    <w:rsid w:val="00C35A44"/>
    <w:rsid w:val="00C35BFA"/>
    <w:rsid w:val="00C35DEB"/>
    <w:rsid w:val="00C3644C"/>
    <w:rsid w:val="00C36979"/>
    <w:rsid w:val="00C36B20"/>
    <w:rsid w:val="00C36C73"/>
    <w:rsid w:val="00C36EA6"/>
    <w:rsid w:val="00C36F9C"/>
    <w:rsid w:val="00C37B65"/>
    <w:rsid w:val="00C40037"/>
    <w:rsid w:val="00C40704"/>
    <w:rsid w:val="00C40C4A"/>
    <w:rsid w:val="00C42209"/>
    <w:rsid w:val="00C4232E"/>
    <w:rsid w:val="00C42725"/>
    <w:rsid w:val="00C42D56"/>
    <w:rsid w:val="00C430F0"/>
    <w:rsid w:val="00C43127"/>
    <w:rsid w:val="00C43205"/>
    <w:rsid w:val="00C43DC0"/>
    <w:rsid w:val="00C446EA"/>
    <w:rsid w:val="00C449C0"/>
    <w:rsid w:val="00C44FBA"/>
    <w:rsid w:val="00C455C7"/>
    <w:rsid w:val="00C45635"/>
    <w:rsid w:val="00C45A09"/>
    <w:rsid w:val="00C45D9F"/>
    <w:rsid w:val="00C467B6"/>
    <w:rsid w:val="00C467BA"/>
    <w:rsid w:val="00C46A1C"/>
    <w:rsid w:val="00C46A8D"/>
    <w:rsid w:val="00C46B73"/>
    <w:rsid w:val="00C46CBB"/>
    <w:rsid w:val="00C46F1C"/>
    <w:rsid w:val="00C46FE5"/>
    <w:rsid w:val="00C4775A"/>
    <w:rsid w:val="00C47CC4"/>
    <w:rsid w:val="00C50998"/>
    <w:rsid w:val="00C50F72"/>
    <w:rsid w:val="00C5104E"/>
    <w:rsid w:val="00C5121A"/>
    <w:rsid w:val="00C51286"/>
    <w:rsid w:val="00C512B2"/>
    <w:rsid w:val="00C515CB"/>
    <w:rsid w:val="00C515F8"/>
    <w:rsid w:val="00C51606"/>
    <w:rsid w:val="00C51675"/>
    <w:rsid w:val="00C516BF"/>
    <w:rsid w:val="00C51A10"/>
    <w:rsid w:val="00C51AE1"/>
    <w:rsid w:val="00C51D2A"/>
    <w:rsid w:val="00C523F5"/>
    <w:rsid w:val="00C52C9F"/>
    <w:rsid w:val="00C53135"/>
    <w:rsid w:val="00C53612"/>
    <w:rsid w:val="00C536E8"/>
    <w:rsid w:val="00C538D9"/>
    <w:rsid w:val="00C53D28"/>
    <w:rsid w:val="00C55131"/>
    <w:rsid w:val="00C55411"/>
    <w:rsid w:val="00C554BA"/>
    <w:rsid w:val="00C55602"/>
    <w:rsid w:val="00C55AA1"/>
    <w:rsid w:val="00C55F38"/>
    <w:rsid w:val="00C55F48"/>
    <w:rsid w:val="00C563C8"/>
    <w:rsid w:val="00C564D9"/>
    <w:rsid w:val="00C56721"/>
    <w:rsid w:val="00C56841"/>
    <w:rsid w:val="00C569C4"/>
    <w:rsid w:val="00C56C94"/>
    <w:rsid w:val="00C56EE1"/>
    <w:rsid w:val="00C57079"/>
    <w:rsid w:val="00C57336"/>
    <w:rsid w:val="00C57854"/>
    <w:rsid w:val="00C57A75"/>
    <w:rsid w:val="00C60297"/>
    <w:rsid w:val="00C602F5"/>
    <w:rsid w:val="00C6039D"/>
    <w:rsid w:val="00C605F9"/>
    <w:rsid w:val="00C60ACD"/>
    <w:rsid w:val="00C60C2A"/>
    <w:rsid w:val="00C60E1D"/>
    <w:rsid w:val="00C611AB"/>
    <w:rsid w:val="00C612B9"/>
    <w:rsid w:val="00C615D8"/>
    <w:rsid w:val="00C61A10"/>
    <w:rsid w:val="00C61E3F"/>
    <w:rsid w:val="00C6213F"/>
    <w:rsid w:val="00C624D8"/>
    <w:rsid w:val="00C62CC6"/>
    <w:rsid w:val="00C62EAF"/>
    <w:rsid w:val="00C634E5"/>
    <w:rsid w:val="00C64115"/>
    <w:rsid w:val="00C644EB"/>
    <w:rsid w:val="00C64B7E"/>
    <w:rsid w:val="00C64FD4"/>
    <w:rsid w:val="00C65352"/>
    <w:rsid w:val="00C655C6"/>
    <w:rsid w:val="00C65623"/>
    <w:rsid w:val="00C6574B"/>
    <w:rsid w:val="00C66447"/>
    <w:rsid w:val="00C668A7"/>
    <w:rsid w:val="00C66E5F"/>
    <w:rsid w:val="00C66F55"/>
    <w:rsid w:val="00C67288"/>
    <w:rsid w:val="00C674C2"/>
    <w:rsid w:val="00C676F3"/>
    <w:rsid w:val="00C67AB4"/>
    <w:rsid w:val="00C67AD8"/>
    <w:rsid w:val="00C67BB6"/>
    <w:rsid w:val="00C67E7F"/>
    <w:rsid w:val="00C7013F"/>
    <w:rsid w:val="00C70690"/>
    <w:rsid w:val="00C70954"/>
    <w:rsid w:val="00C7097D"/>
    <w:rsid w:val="00C709BF"/>
    <w:rsid w:val="00C70C04"/>
    <w:rsid w:val="00C71134"/>
    <w:rsid w:val="00C718A7"/>
    <w:rsid w:val="00C719CF"/>
    <w:rsid w:val="00C71F3E"/>
    <w:rsid w:val="00C722A1"/>
    <w:rsid w:val="00C72714"/>
    <w:rsid w:val="00C7336C"/>
    <w:rsid w:val="00C738D8"/>
    <w:rsid w:val="00C73D8A"/>
    <w:rsid w:val="00C74072"/>
    <w:rsid w:val="00C74D96"/>
    <w:rsid w:val="00C74EC5"/>
    <w:rsid w:val="00C75112"/>
    <w:rsid w:val="00C753B9"/>
    <w:rsid w:val="00C76155"/>
    <w:rsid w:val="00C7660A"/>
    <w:rsid w:val="00C769A3"/>
    <w:rsid w:val="00C76C3E"/>
    <w:rsid w:val="00C76C43"/>
    <w:rsid w:val="00C76CBD"/>
    <w:rsid w:val="00C76E3C"/>
    <w:rsid w:val="00C77047"/>
    <w:rsid w:val="00C777ED"/>
    <w:rsid w:val="00C778BE"/>
    <w:rsid w:val="00C77C84"/>
    <w:rsid w:val="00C804EA"/>
    <w:rsid w:val="00C80752"/>
    <w:rsid w:val="00C80C2E"/>
    <w:rsid w:val="00C81715"/>
    <w:rsid w:val="00C817EF"/>
    <w:rsid w:val="00C819BF"/>
    <w:rsid w:val="00C81A38"/>
    <w:rsid w:val="00C81B73"/>
    <w:rsid w:val="00C81BFA"/>
    <w:rsid w:val="00C8290D"/>
    <w:rsid w:val="00C82E70"/>
    <w:rsid w:val="00C82F1D"/>
    <w:rsid w:val="00C82FE9"/>
    <w:rsid w:val="00C831AC"/>
    <w:rsid w:val="00C83319"/>
    <w:rsid w:val="00C83879"/>
    <w:rsid w:val="00C83A07"/>
    <w:rsid w:val="00C83F66"/>
    <w:rsid w:val="00C84056"/>
    <w:rsid w:val="00C8434B"/>
    <w:rsid w:val="00C844A8"/>
    <w:rsid w:val="00C845E9"/>
    <w:rsid w:val="00C85493"/>
    <w:rsid w:val="00C85691"/>
    <w:rsid w:val="00C85AB4"/>
    <w:rsid w:val="00C85ED8"/>
    <w:rsid w:val="00C85F77"/>
    <w:rsid w:val="00C85FE1"/>
    <w:rsid w:val="00C863E7"/>
    <w:rsid w:val="00C8648F"/>
    <w:rsid w:val="00C8694C"/>
    <w:rsid w:val="00C86FB7"/>
    <w:rsid w:val="00C87616"/>
    <w:rsid w:val="00C8767F"/>
    <w:rsid w:val="00C9034E"/>
    <w:rsid w:val="00C9043C"/>
    <w:rsid w:val="00C90A8A"/>
    <w:rsid w:val="00C914E9"/>
    <w:rsid w:val="00C91FE0"/>
    <w:rsid w:val="00C92006"/>
    <w:rsid w:val="00C92A5F"/>
    <w:rsid w:val="00C9382B"/>
    <w:rsid w:val="00C93B9C"/>
    <w:rsid w:val="00C93CA3"/>
    <w:rsid w:val="00C93E7F"/>
    <w:rsid w:val="00C93F84"/>
    <w:rsid w:val="00C940BE"/>
    <w:rsid w:val="00C94169"/>
    <w:rsid w:val="00C94613"/>
    <w:rsid w:val="00C94B12"/>
    <w:rsid w:val="00C94B80"/>
    <w:rsid w:val="00C95226"/>
    <w:rsid w:val="00C954D8"/>
    <w:rsid w:val="00C958CE"/>
    <w:rsid w:val="00C961F0"/>
    <w:rsid w:val="00C96258"/>
    <w:rsid w:val="00C966F5"/>
    <w:rsid w:val="00C974E0"/>
    <w:rsid w:val="00C97661"/>
    <w:rsid w:val="00C97881"/>
    <w:rsid w:val="00C979F7"/>
    <w:rsid w:val="00C97B09"/>
    <w:rsid w:val="00CA035C"/>
    <w:rsid w:val="00CA04E3"/>
    <w:rsid w:val="00CA05F2"/>
    <w:rsid w:val="00CA0C57"/>
    <w:rsid w:val="00CA0DCE"/>
    <w:rsid w:val="00CA0E84"/>
    <w:rsid w:val="00CA0F6B"/>
    <w:rsid w:val="00CA1411"/>
    <w:rsid w:val="00CA1827"/>
    <w:rsid w:val="00CA1B70"/>
    <w:rsid w:val="00CA1C1E"/>
    <w:rsid w:val="00CA29F5"/>
    <w:rsid w:val="00CA2CC6"/>
    <w:rsid w:val="00CA2E1F"/>
    <w:rsid w:val="00CA358F"/>
    <w:rsid w:val="00CA39FF"/>
    <w:rsid w:val="00CA3ACD"/>
    <w:rsid w:val="00CA3C97"/>
    <w:rsid w:val="00CA3D16"/>
    <w:rsid w:val="00CA3D35"/>
    <w:rsid w:val="00CA4023"/>
    <w:rsid w:val="00CA40F1"/>
    <w:rsid w:val="00CA42EF"/>
    <w:rsid w:val="00CA44D7"/>
    <w:rsid w:val="00CA4888"/>
    <w:rsid w:val="00CA4A43"/>
    <w:rsid w:val="00CA4D84"/>
    <w:rsid w:val="00CA52FC"/>
    <w:rsid w:val="00CA58DB"/>
    <w:rsid w:val="00CA5A99"/>
    <w:rsid w:val="00CA61EA"/>
    <w:rsid w:val="00CA7044"/>
    <w:rsid w:val="00CA71B5"/>
    <w:rsid w:val="00CA71C5"/>
    <w:rsid w:val="00CA75DE"/>
    <w:rsid w:val="00CA77CE"/>
    <w:rsid w:val="00CA7846"/>
    <w:rsid w:val="00CB0258"/>
    <w:rsid w:val="00CB04DC"/>
    <w:rsid w:val="00CB058C"/>
    <w:rsid w:val="00CB085D"/>
    <w:rsid w:val="00CB0B66"/>
    <w:rsid w:val="00CB0DC9"/>
    <w:rsid w:val="00CB1244"/>
    <w:rsid w:val="00CB17B2"/>
    <w:rsid w:val="00CB1A90"/>
    <w:rsid w:val="00CB225F"/>
    <w:rsid w:val="00CB2261"/>
    <w:rsid w:val="00CB26AC"/>
    <w:rsid w:val="00CB29B3"/>
    <w:rsid w:val="00CB2C61"/>
    <w:rsid w:val="00CB2CE9"/>
    <w:rsid w:val="00CB2F4B"/>
    <w:rsid w:val="00CB33A6"/>
    <w:rsid w:val="00CB3A32"/>
    <w:rsid w:val="00CB3AED"/>
    <w:rsid w:val="00CB404B"/>
    <w:rsid w:val="00CB4286"/>
    <w:rsid w:val="00CB489F"/>
    <w:rsid w:val="00CB493D"/>
    <w:rsid w:val="00CB4CF3"/>
    <w:rsid w:val="00CB5105"/>
    <w:rsid w:val="00CB510E"/>
    <w:rsid w:val="00CB5949"/>
    <w:rsid w:val="00CB6D66"/>
    <w:rsid w:val="00CB71F4"/>
    <w:rsid w:val="00CB77AF"/>
    <w:rsid w:val="00CB78EF"/>
    <w:rsid w:val="00CB7AA3"/>
    <w:rsid w:val="00CB7F07"/>
    <w:rsid w:val="00CB7F80"/>
    <w:rsid w:val="00CC05FA"/>
    <w:rsid w:val="00CC077D"/>
    <w:rsid w:val="00CC07C1"/>
    <w:rsid w:val="00CC0AB1"/>
    <w:rsid w:val="00CC0BD0"/>
    <w:rsid w:val="00CC1229"/>
    <w:rsid w:val="00CC1CBF"/>
    <w:rsid w:val="00CC1EE1"/>
    <w:rsid w:val="00CC22DE"/>
    <w:rsid w:val="00CC24CD"/>
    <w:rsid w:val="00CC24FD"/>
    <w:rsid w:val="00CC270E"/>
    <w:rsid w:val="00CC2866"/>
    <w:rsid w:val="00CC3F3E"/>
    <w:rsid w:val="00CC445C"/>
    <w:rsid w:val="00CC463A"/>
    <w:rsid w:val="00CC47A8"/>
    <w:rsid w:val="00CC4AF4"/>
    <w:rsid w:val="00CC4CE0"/>
    <w:rsid w:val="00CC53FC"/>
    <w:rsid w:val="00CC5512"/>
    <w:rsid w:val="00CC59EB"/>
    <w:rsid w:val="00CC5BB7"/>
    <w:rsid w:val="00CC5CF0"/>
    <w:rsid w:val="00CC5EEA"/>
    <w:rsid w:val="00CC6140"/>
    <w:rsid w:val="00CC650C"/>
    <w:rsid w:val="00CC66DE"/>
    <w:rsid w:val="00CC69BA"/>
    <w:rsid w:val="00CC6F2B"/>
    <w:rsid w:val="00CC6F7B"/>
    <w:rsid w:val="00CC703D"/>
    <w:rsid w:val="00CC711B"/>
    <w:rsid w:val="00CC743A"/>
    <w:rsid w:val="00CC76DC"/>
    <w:rsid w:val="00CC7ABE"/>
    <w:rsid w:val="00CD02BC"/>
    <w:rsid w:val="00CD0392"/>
    <w:rsid w:val="00CD084E"/>
    <w:rsid w:val="00CD0911"/>
    <w:rsid w:val="00CD0DFD"/>
    <w:rsid w:val="00CD10D2"/>
    <w:rsid w:val="00CD145B"/>
    <w:rsid w:val="00CD19B0"/>
    <w:rsid w:val="00CD1A0B"/>
    <w:rsid w:val="00CD1A8E"/>
    <w:rsid w:val="00CD1C4F"/>
    <w:rsid w:val="00CD2135"/>
    <w:rsid w:val="00CD2A22"/>
    <w:rsid w:val="00CD2BD0"/>
    <w:rsid w:val="00CD2D3B"/>
    <w:rsid w:val="00CD3373"/>
    <w:rsid w:val="00CD35C6"/>
    <w:rsid w:val="00CD3970"/>
    <w:rsid w:val="00CD3C2E"/>
    <w:rsid w:val="00CD4686"/>
    <w:rsid w:val="00CD4816"/>
    <w:rsid w:val="00CD5011"/>
    <w:rsid w:val="00CD5047"/>
    <w:rsid w:val="00CD55FE"/>
    <w:rsid w:val="00CD571D"/>
    <w:rsid w:val="00CD5E9C"/>
    <w:rsid w:val="00CD6046"/>
    <w:rsid w:val="00CD6051"/>
    <w:rsid w:val="00CD6113"/>
    <w:rsid w:val="00CD6663"/>
    <w:rsid w:val="00CD67C0"/>
    <w:rsid w:val="00CD6BFA"/>
    <w:rsid w:val="00CD6C7D"/>
    <w:rsid w:val="00CD6CE4"/>
    <w:rsid w:val="00CD6FA4"/>
    <w:rsid w:val="00CD71B6"/>
    <w:rsid w:val="00CD736D"/>
    <w:rsid w:val="00CD76A6"/>
    <w:rsid w:val="00CD78DF"/>
    <w:rsid w:val="00CD7A49"/>
    <w:rsid w:val="00CD7CF4"/>
    <w:rsid w:val="00CD7F09"/>
    <w:rsid w:val="00CE0470"/>
    <w:rsid w:val="00CE06DD"/>
    <w:rsid w:val="00CE0858"/>
    <w:rsid w:val="00CE0A49"/>
    <w:rsid w:val="00CE0B20"/>
    <w:rsid w:val="00CE0E3C"/>
    <w:rsid w:val="00CE136E"/>
    <w:rsid w:val="00CE19AD"/>
    <w:rsid w:val="00CE1E9C"/>
    <w:rsid w:val="00CE2346"/>
    <w:rsid w:val="00CE2461"/>
    <w:rsid w:val="00CE27F9"/>
    <w:rsid w:val="00CE2FD4"/>
    <w:rsid w:val="00CE4134"/>
    <w:rsid w:val="00CE47F3"/>
    <w:rsid w:val="00CE4BF5"/>
    <w:rsid w:val="00CE4FE1"/>
    <w:rsid w:val="00CE5F1A"/>
    <w:rsid w:val="00CE611D"/>
    <w:rsid w:val="00CE6B29"/>
    <w:rsid w:val="00CE73B3"/>
    <w:rsid w:val="00CE773D"/>
    <w:rsid w:val="00CE77BC"/>
    <w:rsid w:val="00CE7C49"/>
    <w:rsid w:val="00CF03DA"/>
    <w:rsid w:val="00CF0553"/>
    <w:rsid w:val="00CF06B9"/>
    <w:rsid w:val="00CF08E3"/>
    <w:rsid w:val="00CF0AE0"/>
    <w:rsid w:val="00CF0C5A"/>
    <w:rsid w:val="00CF0CBE"/>
    <w:rsid w:val="00CF0EB7"/>
    <w:rsid w:val="00CF153E"/>
    <w:rsid w:val="00CF1951"/>
    <w:rsid w:val="00CF1B9F"/>
    <w:rsid w:val="00CF1D45"/>
    <w:rsid w:val="00CF1F6B"/>
    <w:rsid w:val="00CF29F3"/>
    <w:rsid w:val="00CF2E2D"/>
    <w:rsid w:val="00CF38E8"/>
    <w:rsid w:val="00CF39AA"/>
    <w:rsid w:val="00CF3FF5"/>
    <w:rsid w:val="00CF49D8"/>
    <w:rsid w:val="00CF4BC2"/>
    <w:rsid w:val="00CF4E3D"/>
    <w:rsid w:val="00CF529A"/>
    <w:rsid w:val="00CF541E"/>
    <w:rsid w:val="00CF5E1C"/>
    <w:rsid w:val="00CF5F26"/>
    <w:rsid w:val="00CF5F38"/>
    <w:rsid w:val="00CF64EA"/>
    <w:rsid w:val="00CF65C5"/>
    <w:rsid w:val="00CF66C9"/>
    <w:rsid w:val="00CF6932"/>
    <w:rsid w:val="00CF6B70"/>
    <w:rsid w:val="00CF6C92"/>
    <w:rsid w:val="00CF6CD9"/>
    <w:rsid w:val="00CF754C"/>
    <w:rsid w:val="00CF7729"/>
    <w:rsid w:val="00CF774B"/>
    <w:rsid w:val="00D00097"/>
    <w:rsid w:val="00D00797"/>
    <w:rsid w:val="00D0081D"/>
    <w:rsid w:val="00D00876"/>
    <w:rsid w:val="00D00A6F"/>
    <w:rsid w:val="00D00FC4"/>
    <w:rsid w:val="00D01332"/>
    <w:rsid w:val="00D016EC"/>
    <w:rsid w:val="00D01B1D"/>
    <w:rsid w:val="00D02757"/>
    <w:rsid w:val="00D02A06"/>
    <w:rsid w:val="00D02D49"/>
    <w:rsid w:val="00D02DC6"/>
    <w:rsid w:val="00D0359B"/>
    <w:rsid w:val="00D03828"/>
    <w:rsid w:val="00D03DAC"/>
    <w:rsid w:val="00D04531"/>
    <w:rsid w:val="00D049A8"/>
    <w:rsid w:val="00D04CB3"/>
    <w:rsid w:val="00D053F7"/>
    <w:rsid w:val="00D057B5"/>
    <w:rsid w:val="00D05ADC"/>
    <w:rsid w:val="00D06525"/>
    <w:rsid w:val="00D06C1E"/>
    <w:rsid w:val="00D06DE3"/>
    <w:rsid w:val="00D06E01"/>
    <w:rsid w:val="00D06E37"/>
    <w:rsid w:val="00D06EAE"/>
    <w:rsid w:val="00D06FD2"/>
    <w:rsid w:val="00D07561"/>
    <w:rsid w:val="00D075AC"/>
    <w:rsid w:val="00D07B76"/>
    <w:rsid w:val="00D07E8A"/>
    <w:rsid w:val="00D1047F"/>
    <w:rsid w:val="00D10509"/>
    <w:rsid w:val="00D10700"/>
    <w:rsid w:val="00D1094F"/>
    <w:rsid w:val="00D10B2F"/>
    <w:rsid w:val="00D11273"/>
    <w:rsid w:val="00D1132B"/>
    <w:rsid w:val="00D1158C"/>
    <w:rsid w:val="00D11D72"/>
    <w:rsid w:val="00D11F83"/>
    <w:rsid w:val="00D120C7"/>
    <w:rsid w:val="00D12D12"/>
    <w:rsid w:val="00D12F31"/>
    <w:rsid w:val="00D1304A"/>
    <w:rsid w:val="00D1378E"/>
    <w:rsid w:val="00D13A31"/>
    <w:rsid w:val="00D13A85"/>
    <w:rsid w:val="00D13FC2"/>
    <w:rsid w:val="00D1467C"/>
    <w:rsid w:val="00D14D2D"/>
    <w:rsid w:val="00D15BE6"/>
    <w:rsid w:val="00D16042"/>
    <w:rsid w:val="00D16207"/>
    <w:rsid w:val="00D1675A"/>
    <w:rsid w:val="00D1678D"/>
    <w:rsid w:val="00D16AF6"/>
    <w:rsid w:val="00D16F07"/>
    <w:rsid w:val="00D16FCB"/>
    <w:rsid w:val="00D1719D"/>
    <w:rsid w:val="00D17262"/>
    <w:rsid w:val="00D179AE"/>
    <w:rsid w:val="00D17D52"/>
    <w:rsid w:val="00D17E50"/>
    <w:rsid w:val="00D20673"/>
    <w:rsid w:val="00D20820"/>
    <w:rsid w:val="00D208C3"/>
    <w:rsid w:val="00D20B9C"/>
    <w:rsid w:val="00D211AF"/>
    <w:rsid w:val="00D21DB3"/>
    <w:rsid w:val="00D21FB9"/>
    <w:rsid w:val="00D223DD"/>
    <w:rsid w:val="00D22646"/>
    <w:rsid w:val="00D2294A"/>
    <w:rsid w:val="00D22BCA"/>
    <w:rsid w:val="00D23284"/>
    <w:rsid w:val="00D23C60"/>
    <w:rsid w:val="00D2402C"/>
    <w:rsid w:val="00D246E9"/>
    <w:rsid w:val="00D249AE"/>
    <w:rsid w:val="00D24A5A"/>
    <w:rsid w:val="00D24BEF"/>
    <w:rsid w:val="00D24CCD"/>
    <w:rsid w:val="00D24E67"/>
    <w:rsid w:val="00D24E7D"/>
    <w:rsid w:val="00D25288"/>
    <w:rsid w:val="00D25A7E"/>
    <w:rsid w:val="00D261FE"/>
    <w:rsid w:val="00D271A2"/>
    <w:rsid w:val="00D27420"/>
    <w:rsid w:val="00D27683"/>
    <w:rsid w:val="00D277DA"/>
    <w:rsid w:val="00D27CBC"/>
    <w:rsid w:val="00D27E3B"/>
    <w:rsid w:val="00D304CB"/>
    <w:rsid w:val="00D30792"/>
    <w:rsid w:val="00D309A6"/>
    <w:rsid w:val="00D30A31"/>
    <w:rsid w:val="00D30CCC"/>
    <w:rsid w:val="00D30F52"/>
    <w:rsid w:val="00D311E4"/>
    <w:rsid w:val="00D31D58"/>
    <w:rsid w:val="00D31E5E"/>
    <w:rsid w:val="00D3212A"/>
    <w:rsid w:val="00D3235F"/>
    <w:rsid w:val="00D329AB"/>
    <w:rsid w:val="00D32BD2"/>
    <w:rsid w:val="00D32F02"/>
    <w:rsid w:val="00D3330B"/>
    <w:rsid w:val="00D33B04"/>
    <w:rsid w:val="00D33B3E"/>
    <w:rsid w:val="00D33D66"/>
    <w:rsid w:val="00D33E2B"/>
    <w:rsid w:val="00D34007"/>
    <w:rsid w:val="00D3441C"/>
    <w:rsid w:val="00D347B5"/>
    <w:rsid w:val="00D349F0"/>
    <w:rsid w:val="00D34AA0"/>
    <w:rsid w:val="00D34D44"/>
    <w:rsid w:val="00D35057"/>
    <w:rsid w:val="00D35F40"/>
    <w:rsid w:val="00D36732"/>
    <w:rsid w:val="00D36A59"/>
    <w:rsid w:val="00D36ABC"/>
    <w:rsid w:val="00D36C9C"/>
    <w:rsid w:val="00D3764E"/>
    <w:rsid w:val="00D37837"/>
    <w:rsid w:val="00D37890"/>
    <w:rsid w:val="00D400BB"/>
    <w:rsid w:val="00D40C44"/>
    <w:rsid w:val="00D4101D"/>
    <w:rsid w:val="00D418C9"/>
    <w:rsid w:val="00D427EB"/>
    <w:rsid w:val="00D42E1C"/>
    <w:rsid w:val="00D430B3"/>
    <w:rsid w:val="00D4315B"/>
    <w:rsid w:val="00D4392D"/>
    <w:rsid w:val="00D43B2A"/>
    <w:rsid w:val="00D43B98"/>
    <w:rsid w:val="00D43C6D"/>
    <w:rsid w:val="00D43E63"/>
    <w:rsid w:val="00D4417F"/>
    <w:rsid w:val="00D443A5"/>
    <w:rsid w:val="00D44A7F"/>
    <w:rsid w:val="00D44BF0"/>
    <w:rsid w:val="00D45155"/>
    <w:rsid w:val="00D456FF"/>
    <w:rsid w:val="00D45A74"/>
    <w:rsid w:val="00D45DD5"/>
    <w:rsid w:val="00D45F6A"/>
    <w:rsid w:val="00D46290"/>
    <w:rsid w:val="00D463DA"/>
    <w:rsid w:val="00D46494"/>
    <w:rsid w:val="00D46792"/>
    <w:rsid w:val="00D46793"/>
    <w:rsid w:val="00D46849"/>
    <w:rsid w:val="00D46C93"/>
    <w:rsid w:val="00D46E33"/>
    <w:rsid w:val="00D473F8"/>
    <w:rsid w:val="00D47488"/>
    <w:rsid w:val="00D47603"/>
    <w:rsid w:val="00D50135"/>
    <w:rsid w:val="00D50904"/>
    <w:rsid w:val="00D509CA"/>
    <w:rsid w:val="00D50FDC"/>
    <w:rsid w:val="00D51208"/>
    <w:rsid w:val="00D514B6"/>
    <w:rsid w:val="00D514D6"/>
    <w:rsid w:val="00D517DF"/>
    <w:rsid w:val="00D51B75"/>
    <w:rsid w:val="00D51F5B"/>
    <w:rsid w:val="00D524F6"/>
    <w:rsid w:val="00D52788"/>
    <w:rsid w:val="00D527BF"/>
    <w:rsid w:val="00D5321F"/>
    <w:rsid w:val="00D53446"/>
    <w:rsid w:val="00D535ED"/>
    <w:rsid w:val="00D5418A"/>
    <w:rsid w:val="00D54631"/>
    <w:rsid w:val="00D54EE1"/>
    <w:rsid w:val="00D54F37"/>
    <w:rsid w:val="00D55081"/>
    <w:rsid w:val="00D55299"/>
    <w:rsid w:val="00D55559"/>
    <w:rsid w:val="00D557F8"/>
    <w:rsid w:val="00D55A9C"/>
    <w:rsid w:val="00D55F9F"/>
    <w:rsid w:val="00D55FE9"/>
    <w:rsid w:val="00D563B8"/>
    <w:rsid w:val="00D568F3"/>
    <w:rsid w:val="00D56DF5"/>
    <w:rsid w:val="00D5700D"/>
    <w:rsid w:val="00D5705A"/>
    <w:rsid w:val="00D57146"/>
    <w:rsid w:val="00D574B2"/>
    <w:rsid w:val="00D577E2"/>
    <w:rsid w:val="00D57D36"/>
    <w:rsid w:val="00D602A4"/>
    <w:rsid w:val="00D6042B"/>
    <w:rsid w:val="00D6069C"/>
    <w:rsid w:val="00D6076C"/>
    <w:rsid w:val="00D60811"/>
    <w:rsid w:val="00D608EC"/>
    <w:rsid w:val="00D60CD4"/>
    <w:rsid w:val="00D60D41"/>
    <w:rsid w:val="00D61931"/>
    <w:rsid w:val="00D61E74"/>
    <w:rsid w:val="00D620C7"/>
    <w:rsid w:val="00D62197"/>
    <w:rsid w:val="00D6226A"/>
    <w:rsid w:val="00D6230E"/>
    <w:rsid w:val="00D62486"/>
    <w:rsid w:val="00D624A8"/>
    <w:rsid w:val="00D62962"/>
    <w:rsid w:val="00D62D04"/>
    <w:rsid w:val="00D6304E"/>
    <w:rsid w:val="00D634F5"/>
    <w:rsid w:val="00D63D0E"/>
    <w:rsid w:val="00D63DCA"/>
    <w:rsid w:val="00D63F78"/>
    <w:rsid w:val="00D64109"/>
    <w:rsid w:val="00D6457B"/>
    <w:rsid w:val="00D64580"/>
    <w:rsid w:val="00D64598"/>
    <w:rsid w:val="00D64AC5"/>
    <w:rsid w:val="00D64EBD"/>
    <w:rsid w:val="00D650E6"/>
    <w:rsid w:val="00D65283"/>
    <w:rsid w:val="00D65ABE"/>
    <w:rsid w:val="00D6660F"/>
    <w:rsid w:val="00D66BE2"/>
    <w:rsid w:val="00D66C6B"/>
    <w:rsid w:val="00D66CBD"/>
    <w:rsid w:val="00D67028"/>
    <w:rsid w:val="00D6704D"/>
    <w:rsid w:val="00D67177"/>
    <w:rsid w:val="00D6764B"/>
    <w:rsid w:val="00D67781"/>
    <w:rsid w:val="00D678DD"/>
    <w:rsid w:val="00D67D35"/>
    <w:rsid w:val="00D67F49"/>
    <w:rsid w:val="00D70069"/>
    <w:rsid w:val="00D7036E"/>
    <w:rsid w:val="00D706DA"/>
    <w:rsid w:val="00D70AD8"/>
    <w:rsid w:val="00D70CB5"/>
    <w:rsid w:val="00D710BD"/>
    <w:rsid w:val="00D715DA"/>
    <w:rsid w:val="00D716BC"/>
    <w:rsid w:val="00D71B61"/>
    <w:rsid w:val="00D724EF"/>
    <w:rsid w:val="00D72BEF"/>
    <w:rsid w:val="00D72D80"/>
    <w:rsid w:val="00D7327C"/>
    <w:rsid w:val="00D73319"/>
    <w:rsid w:val="00D73BA9"/>
    <w:rsid w:val="00D73FB3"/>
    <w:rsid w:val="00D74017"/>
    <w:rsid w:val="00D74438"/>
    <w:rsid w:val="00D74A3A"/>
    <w:rsid w:val="00D74B12"/>
    <w:rsid w:val="00D74BDE"/>
    <w:rsid w:val="00D74C17"/>
    <w:rsid w:val="00D75507"/>
    <w:rsid w:val="00D755CF"/>
    <w:rsid w:val="00D75BA3"/>
    <w:rsid w:val="00D75C73"/>
    <w:rsid w:val="00D75D9D"/>
    <w:rsid w:val="00D75DF8"/>
    <w:rsid w:val="00D75E08"/>
    <w:rsid w:val="00D75E3A"/>
    <w:rsid w:val="00D7623C"/>
    <w:rsid w:val="00D764A6"/>
    <w:rsid w:val="00D765A3"/>
    <w:rsid w:val="00D77BAA"/>
    <w:rsid w:val="00D80254"/>
    <w:rsid w:val="00D803CF"/>
    <w:rsid w:val="00D80638"/>
    <w:rsid w:val="00D80682"/>
    <w:rsid w:val="00D811C8"/>
    <w:rsid w:val="00D8195E"/>
    <w:rsid w:val="00D81A44"/>
    <w:rsid w:val="00D81C05"/>
    <w:rsid w:val="00D81C4A"/>
    <w:rsid w:val="00D82445"/>
    <w:rsid w:val="00D82649"/>
    <w:rsid w:val="00D826F8"/>
    <w:rsid w:val="00D82893"/>
    <w:rsid w:val="00D82BBC"/>
    <w:rsid w:val="00D82C3C"/>
    <w:rsid w:val="00D82FBB"/>
    <w:rsid w:val="00D82FD3"/>
    <w:rsid w:val="00D8305E"/>
    <w:rsid w:val="00D830D4"/>
    <w:rsid w:val="00D8333A"/>
    <w:rsid w:val="00D83633"/>
    <w:rsid w:val="00D83DE9"/>
    <w:rsid w:val="00D8406E"/>
    <w:rsid w:val="00D84183"/>
    <w:rsid w:val="00D841F3"/>
    <w:rsid w:val="00D84798"/>
    <w:rsid w:val="00D8494A"/>
    <w:rsid w:val="00D84A3E"/>
    <w:rsid w:val="00D8532B"/>
    <w:rsid w:val="00D85CB8"/>
    <w:rsid w:val="00D862BD"/>
    <w:rsid w:val="00D8689A"/>
    <w:rsid w:val="00D86D6C"/>
    <w:rsid w:val="00D86F65"/>
    <w:rsid w:val="00D86F91"/>
    <w:rsid w:val="00D87022"/>
    <w:rsid w:val="00D874CB"/>
    <w:rsid w:val="00D87A64"/>
    <w:rsid w:val="00D87C91"/>
    <w:rsid w:val="00D87CBA"/>
    <w:rsid w:val="00D87E4A"/>
    <w:rsid w:val="00D90217"/>
    <w:rsid w:val="00D90D3D"/>
    <w:rsid w:val="00D9109A"/>
    <w:rsid w:val="00D91228"/>
    <w:rsid w:val="00D91559"/>
    <w:rsid w:val="00D91C32"/>
    <w:rsid w:val="00D91D73"/>
    <w:rsid w:val="00D92028"/>
    <w:rsid w:val="00D926E4"/>
    <w:rsid w:val="00D928B1"/>
    <w:rsid w:val="00D929A9"/>
    <w:rsid w:val="00D92DF2"/>
    <w:rsid w:val="00D93925"/>
    <w:rsid w:val="00D942E9"/>
    <w:rsid w:val="00D9454B"/>
    <w:rsid w:val="00D9468E"/>
    <w:rsid w:val="00D94AC5"/>
    <w:rsid w:val="00D95251"/>
    <w:rsid w:val="00D95781"/>
    <w:rsid w:val="00D959F5"/>
    <w:rsid w:val="00D96100"/>
    <w:rsid w:val="00D966C6"/>
    <w:rsid w:val="00D96F95"/>
    <w:rsid w:val="00D96FF8"/>
    <w:rsid w:val="00D970BC"/>
    <w:rsid w:val="00D9717D"/>
    <w:rsid w:val="00D9788C"/>
    <w:rsid w:val="00DA0587"/>
    <w:rsid w:val="00DA0A02"/>
    <w:rsid w:val="00DA0AC9"/>
    <w:rsid w:val="00DA0B76"/>
    <w:rsid w:val="00DA0E62"/>
    <w:rsid w:val="00DA1047"/>
    <w:rsid w:val="00DA1267"/>
    <w:rsid w:val="00DA130A"/>
    <w:rsid w:val="00DA132D"/>
    <w:rsid w:val="00DA139F"/>
    <w:rsid w:val="00DA1573"/>
    <w:rsid w:val="00DA1673"/>
    <w:rsid w:val="00DA1704"/>
    <w:rsid w:val="00DA1805"/>
    <w:rsid w:val="00DA18F5"/>
    <w:rsid w:val="00DA1B48"/>
    <w:rsid w:val="00DA2516"/>
    <w:rsid w:val="00DA2949"/>
    <w:rsid w:val="00DA2D3E"/>
    <w:rsid w:val="00DA2DBE"/>
    <w:rsid w:val="00DA3431"/>
    <w:rsid w:val="00DA379A"/>
    <w:rsid w:val="00DA3812"/>
    <w:rsid w:val="00DA460C"/>
    <w:rsid w:val="00DA4BC7"/>
    <w:rsid w:val="00DA4C0F"/>
    <w:rsid w:val="00DA4EE3"/>
    <w:rsid w:val="00DA5152"/>
    <w:rsid w:val="00DA51C3"/>
    <w:rsid w:val="00DA5417"/>
    <w:rsid w:val="00DA58A4"/>
    <w:rsid w:val="00DA60B3"/>
    <w:rsid w:val="00DA60C5"/>
    <w:rsid w:val="00DA62FD"/>
    <w:rsid w:val="00DA6458"/>
    <w:rsid w:val="00DA6698"/>
    <w:rsid w:val="00DA66AD"/>
    <w:rsid w:val="00DA6965"/>
    <w:rsid w:val="00DA6C4D"/>
    <w:rsid w:val="00DA703E"/>
    <w:rsid w:val="00DA72A6"/>
    <w:rsid w:val="00DA7BA1"/>
    <w:rsid w:val="00DA7F2E"/>
    <w:rsid w:val="00DB0CB7"/>
    <w:rsid w:val="00DB0E4F"/>
    <w:rsid w:val="00DB1561"/>
    <w:rsid w:val="00DB160D"/>
    <w:rsid w:val="00DB17EA"/>
    <w:rsid w:val="00DB1A1B"/>
    <w:rsid w:val="00DB1C30"/>
    <w:rsid w:val="00DB1D2F"/>
    <w:rsid w:val="00DB21F3"/>
    <w:rsid w:val="00DB2251"/>
    <w:rsid w:val="00DB26B6"/>
    <w:rsid w:val="00DB2700"/>
    <w:rsid w:val="00DB289B"/>
    <w:rsid w:val="00DB2926"/>
    <w:rsid w:val="00DB3205"/>
    <w:rsid w:val="00DB34C4"/>
    <w:rsid w:val="00DB3C97"/>
    <w:rsid w:val="00DB3FDF"/>
    <w:rsid w:val="00DB4520"/>
    <w:rsid w:val="00DB4606"/>
    <w:rsid w:val="00DB482E"/>
    <w:rsid w:val="00DB49A1"/>
    <w:rsid w:val="00DB4E9F"/>
    <w:rsid w:val="00DB51E6"/>
    <w:rsid w:val="00DB523F"/>
    <w:rsid w:val="00DB530D"/>
    <w:rsid w:val="00DB5337"/>
    <w:rsid w:val="00DB57DC"/>
    <w:rsid w:val="00DB5D4E"/>
    <w:rsid w:val="00DB6030"/>
    <w:rsid w:val="00DB6336"/>
    <w:rsid w:val="00DB6C10"/>
    <w:rsid w:val="00DB7887"/>
    <w:rsid w:val="00DB792F"/>
    <w:rsid w:val="00DB7962"/>
    <w:rsid w:val="00DB7C0A"/>
    <w:rsid w:val="00DC04EB"/>
    <w:rsid w:val="00DC0B1B"/>
    <w:rsid w:val="00DC105B"/>
    <w:rsid w:val="00DC11CC"/>
    <w:rsid w:val="00DC11EE"/>
    <w:rsid w:val="00DC1332"/>
    <w:rsid w:val="00DC133C"/>
    <w:rsid w:val="00DC1390"/>
    <w:rsid w:val="00DC1832"/>
    <w:rsid w:val="00DC1E73"/>
    <w:rsid w:val="00DC1F90"/>
    <w:rsid w:val="00DC2738"/>
    <w:rsid w:val="00DC2DDE"/>
    <w:rsid w:val="00DC3206"/>
    <w:rsid w:val="00DC33C6"/>
    <w:rsid w:val="00DC39E0"/>
    <w:rsid w:val="00DC3CE1"/>
    <w:rsid w:val="00DC5600"/>
    <w:rsid w:val="00DC5757"/>
    <w:rsid w:val="00DC576E"/>
    <w:rsid w:val="00DC5AF5"/>
    <w:rsid w:val="00DC5E95"/>
    <w:rsid w:val="00DC5F85"/>
    <w:rsid w:val="00DC6D84"/>
    <w:rsid w:val="00DC6DE9"/>
    <w:rsid w:val="00DC6E35"/>
    <w:rsid w:val="00DC7C96"/>
    <w:rsid w:val="00DC7D32"/>
    <w:rsid w:val="00DC7E50"/>
    <w:rsid w:val="00DD00C9"/>
    <w:rsid w:val="00DD05CA"/>
    <w:rsid w:val="00DD0B91"/>
    <w:rsid w:val="00DD0F8F"/>
    <w:rsid w:val="00DD11E0"/>
    <w:rsid w:val="00DD16D9"/>
    <w:rsid w:val="00DD1719"/>
    <w:rsid w:val="00DD1D9F"/>
    <w:rsid w:val="00DD241F"/>
    <w:rsid w:val="00DD2764"/>
    <w:rsid w:val="00DD2E46"/>
    <w:rsid w:val="00DD2EE8"/>
    <w:rsid w:val="00DD36E6"/>
    <w:rsid w:val="00DD386D"/>
    <w:rsid w:val="00DD3974"/>
    <w:rsid w:val="00DD39DA"/>
    <w:rsid w:val="00DD3A98"/>
    <w:rsid w:val="00DD3B63"/>
    <w:rsid w:val="00DD4336"/>
    <w:rsid w:val="00DD4768"/>
    <w:rsid w:val="00DD4862"/>
    <w:rsid w:val="00DD493A"/>
    <w:rsid w:val="00DD49F8"/>
    <w:rsid w:val="00DD4C83"/>
    <w:rsid w:val="00DD52D5"/>
    <w:rsid w:val="00DD5E11"/>
    <w:rsid w:val="00DD683B"/>
    <w:rsid w:val="00DD6A6D"/>
    <w:rsid w:val="00DD6B1D"/>
    <w:rsid w:val="00DD6BB2"/>
    <w:rsid w:val="00DD705B"/>
    <w:rsid w:val="00DD7791"/>
    <w:rsid w:val="00DE1275"/>
    <w:rsid w:val="00DE1528"/>
    <w:rsid w:val="00DE18C7"/>
    <w:rsid w:val="00DE18F1"/>
    <w:rsid w:val="00DE1A4C"/>
    <w:rsid w:val="00DE1B2E"/>
    <w:rsid w:val="00DE1CFF"/>
    <w:rsid w:val="00DE1DDA"/>
    <w:rsid w:val="00DE1DDB"/>
    <w:rsid w:val="00DE1F29"/>
    <w:rsid w:val="00DE2609"/>
    <w:rsid w:val="00DE2613"/>
    <w:rsid w:val="00DE284B"/>
    <w:rsid w:val="00DE2EA8"/>
    <w:rsid w:val="00DE3262"/>
    <w:rsid w:val="00DE358F"/>
    <w:rsid w:val="00DE381C"/>
    <w:rsid w:val="00DE3AA0"/>
    <w:rsid w:val="00DE3C1C"/>
    <w:rsid w:val="00DE3CCA"/>
    <w:rsid w:val="00DE3F4A"/>
    <w:rsid w:val="00DE4005"/>
    <w:rsid w:val="00DE4952"/>
    <w:rsid w:val="00DE4A18"/>
    <w:rsid w:val="00DE4AFB"/>
    <w:rsid w:val="00DE4EC4"/>
    <w:rsid w:val="00DE5226"/>
    <w:rsid w:val="00DE52EA"/>
    <w:rsid w:val="00DE5571"/>
    <w:rsid w:val="00DE56CE"/>
    <w:rsid w:val="00DE59C6"/>
    <w:rsid w:val="00DE65AC"/>
    <w:rsid w:val="00DE66D7"/>
    <w:rsid w:val="00DE6712"/>
    <w:rsid w:val="00DE6BCA"/>
    <w:rsid w:val="00DE6E22"/>
    <w:rsid w:val="00DF08A3"/>
    <w:rsid w:val="00DF0949"/>
    <w:rsid w:val="00DF0EAA"/>
    <w:rsid w:val="00DF15C3"/>
    <w:rsid w:val="00DF190A"/>
    <w:rsid w:val="00DF1D8C"/>
    <w:rsid w:val="00DF29FC"/>
    <w:rsid w:val="00DF30CE"/>
    <w:rsid w:val="00DF3282"/>
    <w:rsid w:val="00DF3391"/>
    <w:rsid w:val="00DF344E"/>
    <w:rsid w:val="00DF34BD"/>
    <w:rsid w:val="00DF3F10"/>
    <w:rsid w:val="00DF41FC"/>
    <w:rsid w:val="00DF452A"/>
    <w:rsid w:val="00DF4593"/>
    <w:rsid w:val="00DF4A71"/>
    <w:rsid w:val="00DF4F74"/>
    <w:rsid w:val="00DF511D"/>
    <w:rsid w:val="00DF5742"/>
    <w:rsid w:val="00DF5E1E"/>
    <w:rsid w:val="00DF5EB5"/>
    <w:rsid w:val="00DF609A"/>
    <w:rsid w:val="00DF69EC"/>
    <w:rsid w:val="00DF6BA7"/>
    <w:rsid w:val="00DF75CE"/>
    <w:rsid w:val="00DF7BAF"/>
    <w:rsid w:val="00DF7DCB"/>
    <w:rsid w:val="00E00043"/>
    <w:rsid w:val="00E00660"/>
    <w:rsid w:val="00E00771"/>
    <w:rsid w:val="00E0089C"/>
    <w:rsid w:val="00E00B2A"/>
    <w:rsid w:val="00E00E35"/>
    <w:rsid w:val="00E018D3"/>
    <w:rsid w:val="00E018DD"/>
    <w:rsid w:val="00E01984"/>
    <w:rsid w:val="00E01BE4"/>
    <w:rsid w:val="00E02069"/>
    <w:rsid w:val="00E022C2"/>
    <w:rsid w:val="00E0235C"/>
    <w:rsid w:val="00E024E9"/>
    <w:rsid w:val="00E02791"/>
    <w:rsid w:val="00E0296F"/>
    <w:rsid w:val="00E02B18"/>
    <w:rsid w:val="00E02BE6"/>
    <w:rsid w:val="00E03277"/>
    <w:rsid w:val="00E03AA0"/>
    <w:rsid w:val="00E03C0F"/>
    <w:rsid w:val="00E03CFF"/>
    <w:rsid w:val="00E04000"/>
    <w:rsid w:val="00E04424"/>
    <w:rsid w:val="00E04464"/>
    <w:rsid w:val="00E04B45"/>
    <w:rsid w:val="00E057F6"/>
    <w:rsid w:val="00E06645"/>
    <w:rsid w:val="00E07263"/>
    <w:rsid w:val="00E0794A"/>
    <w:rsid w:val="00E07A12"/>
    <w:rsid w:val="00E07CEE"/>
    <w:rsid w:val="00E102DF"/>
    <w:rsid w:val="00E1034F"/>
    <w:rsid w:val="00E103E0"/>
    <w:rsid w:val="00E10865"/>
    <w:rsid w:val="00E10948"/>
    <w:rsid w:val="00E10A0A"/>
    <w:rsid w:val="00E10DE3"/>
    <w:rsid w:val="00E10F7C"/>
    <w:rsid w:val="00E10FEB"/>
    <w:rsid w:val="00E111B3"/>
    <w:rsid w:val="00E11A73"/>
    <w:rsid w:val="00E11C00"/>
    <w:rsid w:val="00E11C13"/>
    <w:rsid w:val="00E12018"/>
    <w:rsid w:val="00E1229A"/>
    <w:rsid w:val="00E12476"/>
    <w:rsid w:val="00E1257E"/>
    <w:rsid w:val="00E12797"/>
    <w:rsid w:val="00E133C1"/>
    <w:rsid w:val="00E13505"/>
    <w:rsid w:val="00E13689"/>
    <w:rsid w:val="00E13696"/>
    <w:rsid w:val="00E138E6"/>
    <w:rsid w:val="00E13AFD"/>
    <w:rsid w:val="00E13CC5"/>
    <w:rsid w:val="00E13E0F"/>
    <w:rsid w:val="00E13E8B"/>
    <w:rsid w:val="00E141EE"/>
    <w:rsid w:val="00E14326"/>
    <w:rsid w:val="00E14820"/>
    <w:rsid w:val="00E1498C"/>
    <w:rsid w:val="00E15943"/>
    <w:rsid w:val="00E16303"/>
    <w:rsid w:val="00E1638C"/>
    <w:rsid w:val="00E16C35"/>
    <w:rsid w:val="00E16D13"/>
    <w:rsid w:val="00E17348"/>
    <w:rsid w:val="00E1741D"/>
    <w:rsid w:val="00E17694"/>
    <w:rsid w:val="00E177C6"/>
    <w:rsid w:val="00E207C7"/>
    <w:rsid w:val="00E20A40"/>
    <w:rsid w:val="00E21081"/>
    <w:rsid w:val="00E21221"/>
    <w:rsid w:val="00E21670"/>
    <w:rsid w:val="00E21A08"/>
    <w:rsid w:val="00E21CEF"/>
    <w:rsid w:val="00E224F0"/>
    <w:rsid w:val="00E2337A"/>
    <w:rsid w:val="00E23FC9"/>
    <w:rsid w:val="00E24139"/>
    <w:rsid w:val="00E243D7"/>
    <w:rsid w:val="00E24932"/>
    <w:rsid w:val="00E249DA"/>
    <w:rsid w:val="00E24E61"/>
    <w:rsid w:val="00E251CF"/>
    <w:rsid w:val="00E25657"/>
    <w:rsid w:val="00E2576B"/>
    <w:rsid w:val="00E25855"/>
    <w:rsid w:val="00E25911"/>
    <w:rsid w:val="00E259A4"/>
    <w:rsid w:val="00E263B5"/>
    <w:rsid w:val="00E26702"/>
    <w:rsid w:val="00E26894"/>
    <w:rsid w:val="00E2692E"/>
    <w:rsid w:val="00E26ACF"/>
    <w:rsid w:val="00E26E49"/>
    <w:rsid w:val="00E27010"/>
    <w:rsid w:val="00E27081"/>
    <w:rsid w:val="00E277B1"/>
    <w:rsid w:val="00E27807"/>
    <w:rsid w:val="00E27979"/>
    <w:rsid w:val="00E27EFE"/>
    <w:rsid w:val="00E305EE"/>
    <w:rsid w:val="00E30C1D"/>
    <w:rsid w:val="00E3109B"/>
    <w:rsid w:val="00E3190A"/>
    <w:rsid w:val="00E31B16"/>
    <w:rsid w:val="00E31E6F"/>
    <w:rsid w:val="00E31FF0"/>
    <w:rsid w:val="00E32299"/>
    <w:rsid w:val="00E3297F"/>
    <w:rsid w:val="00E3337B"/>
    <w:rsid w:val="00E333EF"/>
    <w:rsid w:val="00E33740"/>
    <w:rsid w:val="00E344D4"/>
    <w:rsid w:val="00E345C0"/>
    <w:rsid w:val="00E34799"/>
    <w:rsid w:val="00E3491E"/>
    <w:rsid w:val="00E34AB6"/>
    <w:rsid w:val="00E34ACA"/>
    <w:rsid w:val="00E359A0"/>
    <w:rsid w:val="00E362BE"/>
    <w:rsid w:val="00E3697D"/>
    <w:rsid w:val="00E36C24"/>
    <w:rsid w:val="00E36C3D"/>
    <w:rsid w:val="00E36F49"/>
    <w:rsid w:val="00E37241"/>
    <w:rsid w:val="00E37416"/>
    <w:rsid w:val="00E37542"/>
    <w:rsid w:val="00E40432"/>
    <w:rsid w:val="00E40534"/>
    <w:rsid w:val="00E40845"/>
    <w:rsid w:val="00E40C76"/>
    <w:rsid w:val="00E410B5"/>
    <w:rsid w:val="00E419F3"/>
    <w:rsid w:val="00E41F31"/>
    <w:rsid w:val="00E41F96"/>
    <w:rsid w:val="00E4248F"/>
    <w:rsid w:val="00E432C6"/>
    <w:rsid w:val="00E4338B"/>
    <w:rsid w:val="00E43BD8"/>
    <w:rsid w:val="00E43D02"/>
    <w:rsid w:val="00E43D79"/>
    <w:rsid w:val="00E440F2"/>
    <w:rsid w:val="00E4434C"/>
    <w:rsid w:val="00E44BAE"/>
    <w:rsid w:val="00E44EA1"/>
    <w:rsid w:val="00E45C61"/>
    <w:rsid w:val="00E46315"/>
    <w:rsid w:val="00E468C1"/>
    <w:rsid w:val="00E46D23"/>
    <w:rsid w:val="00E46F34"/>
    <w:rsid w:val="00E47920"/>
    <w:rsid w:val="00E47A9A"/>
    <w:rsid w:val="00E47B9E"/>
    <w:rsid w:val="00E47BB8"/>
    <w:rsid w:val="00E47C05"/>
    <w:rsid w:val="00E47E20"/>
    <w:rsid w:val="00E500DA"/>
    <w:rsid w:val="00E5062F"/>
    <w:rsid w:val="00E50A07"/>
    <w:rsid w:val="00E50B5E"/>
    <w:rsid w:val="00E50C54"/>
    <w:rsid w:val="00E50D02"/>
    <w:rsid w:val="00E50DBD"/>
    <w:rsid w:val="00E50E9D"/>
    <w:rsid w:val="00E50F1D"/>
    <w:rsid w:val="00E51073"/>
    <w:rsid w:val="00E51720"/>
    <w:rsid w:val="00E51A37"/>
    <w:rsid w:val="00E51CF9"/>
    <w:rsid w:val="00E51D18"/>
    <w:rsid w:val="00E51E46"/>
    <w:rsid w:val="00E522D2"/>
    <w:rsid w:val="00E523ED"/>
    <w:rsid w:val="00E526A4"/>
    <w:rsid w:val="00E52736"/>
    <w:rsid w:val="00E52847"/>
    <w:rsid w:val="00E52F94"/>
    <w:rsid w:val="00E530F6"/>
    <w:rsid w:val="00E53375"/>
    <w:rsid w:val="00E53470"/>
    <w:rsid w:val="00E53670"/>
    <w:rsid w:val="00E536F1"/>
    <w:rsid w:val="00E53AB3"/>
    <w:rsid w:val="00E53BA0"/>
    <w:rsid w:val="00E53C3D"/>
    <w:rsid w:val="00E53F9E"/>
    <w:rsid w:val="00E54347"/>
    <w:rsid w:val="00E54928"/>
    <w:rsid w:val="00E550D0"/>
    <w:rsid w:val="00E55846"/>
    <w:rsid w:val="00E5667E"/>
    <w:rsid w:val="00E56B73"/>
    <w:rsid w:val="00E56BCB"/>
    <w:rsid w:val="00E56EDA"/>
    <w:rsid w:val="00E57274"/>
    <w:rsid w:val="00E579F3"/>
    <w:rsid w:val="00E57CEB"/>
    <w:rsid w:val="00E57F1E"/>
    <w:rsid w:val="00E600D6"/>
    <w:rsid w:val="00E607FA"/>
    <w:rsid w:val="00E60B3F"/>
    <w:rsid w:val="00E60BD9"/>
    <w:rsid w:val="00E60C53"/>
    <w:rsid w:val="00E60FC4"/>
    <w:rsid w:val="00E6132E"/>
    <w:rsid w:val="00E61481"/>
    <w:rsid w:val="00E61604"/>
    <w:rsid w:val="00E619E9"/>
    <w:rsid w:val="00E61A25"/>
    <w:rsid w:val="00E6237F"/>
    <w:rsid w:val="00E6244D"/>
    <w:rsid w:val="00E6289E"/>
    <w:rsid w:val="00E62A28"/>
    <w:rsid w:val="00E62B4E"/>
    <w:rsid w:val="00E62D1A"/>
    <w:rsid w:val="00E6319F"/>
    <w:rsid w:val="00E63467"/>
    <w:rsid w:val="00E6381F"/>
    <w:rsid w:val="00E63942"/>
    <w:rsid w:val="00E63B94"/>
    <w:rsid w:val="00E63D25"/>
    <w:rsid w:val="00E6496C"/>
    <w:rsid w:val="00E64D6C"/>
    <w:rsid w:val="00E64ED8"/>
    <w:rsid w:val="00E65AA4"/>
    <w:rsid w:val="00E65DC8"/>
    <w:rsid w:val="00E661B5"/>
    <w:rsid w:val="00E661BB"/>
    <w:rsid w:val="00E66881"/>
    <w:rsid w:val="00E66D99"/>
    <w:rsid w:val="00E66E3B"/>
    <w:rsid w:val="00E67207"/>
    <w:rsid w:val="00E67670"/>
    <w:rsid w:val="00E677B1"/>
    <w:rsid w:val="00E67B91"/>
    <w:rsid w:val="00E67EDC"/>
    <w:rsid w:val="00E700FE"/>
    <w:rsid w:val="00E7028E"/>
    <w:rsid w:val="00E70519"/>
    <w:rsid w:val="00E71268"/>
    <w:rsid w:val="00E71DFE"/>
    <w:rsid w:val="00E71F11"/>
    <w:rsid w:val="00E728E8"/>
    <w:rsid w:val="00E72D76"/>
    <w:rsid w:val="00E73196"/>
    <w:rsid w:val="00E7386A"/>
    <w:rsid w:val="00E73AB3"/>
    <w:rsid w:val="00E73C0A"/>
    <w:rsid w:val="00E751AA"/>
    <w:rsid w:val="00E752E7"/>
    <w:rsid w:val="00E7530E"/>
    <w:rsid w:val="00E75854"/>
    <w:rsid w:val="00E75912"/>
    <w:rsid w:val="00E7711A"/>
    <w:rsid w:val="00E77269"/>
    <w:rsid w:val="00E77271"/>
    <w:rsid w:val="00E77488"/>
    <w:rsid w:val="00E77963"/>
    <w:rsid w:val="00E77A40"/>
    <w:rsid w:val="00E806BB"/>
    <w:rsid w:val="00E816A5"/>
    <w:rsid w:val="00E818F6"/>
    <w:rsid w:val="00E8192A"/>
    <w:rsid w:val="00E81DDD"/>
    <w:rsid w:val="00E820C3"/>
    <w:rsid w:val="00E8255A"/>
    <w:rsid w:val="00E8256A"/>
    <w:rsid w:val="00E82960"/>
    <w:rsid w:val="00E82C97"/>
    <w:rsid w:val="00E82FE1"/>
    <w:rsid w:val="00E83240"/>
    <w:rsid w:val="00E83407"/>
    <w:rsid w:val="00E838E2"/>
    <w:rsid w:val="00E83A28"/>
    <w:rsid w:val="00E83B2E"/>
    <w:rsid w:val="00E84584"/>
    <w:rsid w:val="00E84AAC"/>
    <w:rsid w:val="00E84E5F"/>
    <w:rsid w:val="00E85182"/>
    <w:rsid w:val="00E854DB"/>
    <w:rsid w:val="00E85660"/>
    <w:rsid w:val="00E85780"/>
    <w:rsid w:val="00E85A38"/>
    <w:rsid w:val="00E85BCF"/>
    <w:rsid w:val="00E85EDB"/>
    <w:rsid w:val="00E86097"/>
    <w:rsid w:val="00E86271"/>
    <w:rsid w:val="00E86306"/>
    <w:rsid w:val="00E8649E"/>
    <w:rsid w:val="00E87245"/>
    <w:rsid w:val="00E87500"/>
    <w:rsid w:val="00E87C82"/>
    <w:rsid w:val="00E9015B"/>
    <w:rsid w:val="00E9034B"/>
    <w:rsid w:val="00E906EB"/>
    <w:rsid w:val="00E90C52"/>
    <w:rsid w:val="00E90E8B"/>
    <w:rsid w:val="00E90EA0"/>
    <w:rsid w:val="00E913ED"/>
    <w:rsid w:val="00E915A7"/>
    <w:rsid w:val="00E917D2"/>
    <w:rsid w:val="00E91F3C"/>
    <w:rsid w:val="00E923F9"/>
    <w:rsid w:val="00E92454"/>
    <w:rsid w:val="00E92514"/>
    <w:rsid w:val="00E925B8"/>
    <w:rsid w:val="00E92EB9"/>
    <w:rsid w:val="00E92F4B"/>
    <w:rsid w:val="00E9327F"/>
    <w:rsid w:val="00E9351F"/>
    <w:rsid w:val="00E93F17"/>
    <w:rsid w:val="00E9474F"/>
    <w:rsid w:val="00E94E28"/>
    <w:rsid w:val="00E950A3"/>
    <w:rsid w:val="00E950A7"/>
    <w:rsid w:val="00E953F5"/>
    <w:rsid w:val="00E95858"/>
    <w:rsid w:val="00E95C34"/>
    <w:rsid w:val="00E96B08"/>
    <w:rsid w:val="00E9720B"/>
    <w:rsid w:val="00E97890"/>
    <w:rsid w:val="00E97AA6"/>
    <w:rsid w:val="00E97C59"/>
    <w:rsid w:val="00E97DCA"/>
    <w:rsid w:val="00E97EF4"/>
    <w:rsid w:val="00EA0320"/>
    <w:rsid w:val="00EA0404"/>
    <w:rsid w:val="00EA0AFF"/>
    <w:rsid w:val="00EA0FEF"/>
    <w:rsid w:val="00EA172C"/>
    <w:rsid w:val="00EA1B18"/>
    <w:rsid w:val="00EA1D35"/>
    <w:rsid w:val="00EA1E2C"/>
    <w:rsid w:val="00EA25EB"/>
    <w:rsid w:val="00EA2AC3"/>
    <w:rsid w:val="00EA2D3B"/>
    <w:rsid w:val="00EA2ED5"/>
    <w:rsid w:val="00EA31C7"/>
    <w:rsid w:val="00EA3624"/>
    <w:rsid w:val="00EA383C"/>
    <w:rsid w:val="00EA49EB"/>
    <w:rsid w:val="00EA4E66"/>
    <w:rsid w:val="00EA55C0"/>
    <w:rsid w:val="00EA56E5"/>
    <w:rsid w:val="00EA580B"/>
    <w:rsid w:val="00EA59C8"/>
    <w:rsid w:val="00EA5BD6"/>
    <w:rsid w:val="00EA5DA2"/>
    <w:rsid w:val="00EA6376"/>
    <w:rsid w:val="00EA650E"/>
    <w:rsid w:val="00EA6A54"/>
    <w:rsid w:val="00EA6E78"/>
    <w:rsid w:val="00EA6FF4"/>
    <w:rsid w:val="00EA7167"/>
    <w:rsid w:val="00EA71B1"/>
    <w:rsid w:val="00EA73DF"/>
    <w:rsid w:val="00EA74C7"/>
    <w:rsid w:val="00EA79E3"/>
    <w:rsid w:val="00EA7C7F"/>
    <w:rsid w:val="00EB04EB"/>
    <w:rsid w:val="00EB0746"/>
    <w:rsid w:val="00EB0823"/>
    <w:rsid w:val="00EB0A61"/>
    <w:rsid w:val="00EB0C61"/>
    <w:rsid w:val="00EB0DBF"/>
    <w:rsid w:val="00EB0DDF"/>
    <w:rsid w:val="00EB1150"/>
    <w:rsid w:val="00EB1668"/>
    <w:rsid w:val="00EB1CA2"/>
    <w:rsid w:val="00EB2137"/>
    <w:rsid w:val="00EB226A"/>
    <w:rsid w:val="00EB25F5"/>
    <w:rsid w:val="00EB2719"/>
    <w:rsid w:val="00EB2E4C"/>
    <w:rsid w:val="00EB3372"/>
    <w:rsid w:val="00EB3A8A"/>
    <w:rsid w:val="00EB3F09"/>
    <w:rsid w:val="00EB41A5"/>
    <w:rsid w:val="00EB4286"/>
    <w:rsid w:val="00EB42AA"/>
    <w:rsid w:val="00EB4981"/>
    <w:rsid w:val="00EB5BBF"/>
    <w:rsid w:val="00EB5C44"/>
    <w:rsid w:val="00EB5DC7"/>
    <w:rsid w:val="00EB5E89"/>
    <w:rsid w:val="00EB678C"/>
    <w:rsid w:val="00EB77C2"/>
    <w:rsid w:val="00EB7C6E"/>
    <w:rsid w:val="00EB7F5D"/>
    <w:rsid w:val="00EC0027"/>
    <w:rsid w:val="00EC040B"/>
    <w:rsid w:val="00EC0D1A"/>
    <w:rsid w:val="00EC0F4F"/>
    <w:rsid w:val="00EC0F83"/>
    <w:rsid w:val="00EC10A7"/>
    <w:rsid w:val="00EC160A"/>
    <w:rsid w:val="00EC2563"/>
    <w:rsid w:val="00EC28A4"/>
    <w:rsid w:val="00EC2B5B"/>
    <w:rsid w:val="00EC38E0"/>
    <w:rsid w:val="00EC39FD"/>
    <w:rsid w:val="00EC42D9"/>
    <w:rsid w:val="00EC4B22"/>
    <w:rsid w:val="00EC4CF2"/>
    <w:rsid w:val="00EC4E8E"/>
    <w:rsid w:val="00EC56D8"/>
    <w:rsid w:val="00EC5901"/>
    <w:rsid w:val="00EC5A35"/>
    <w:rsid w:val="00EC5B48"/>
    <w:rsid w:val="00EC5B4A"/>
    <w:rsid w:val="00EC5C30"/>
    <w:rsid w:val="00EC5D9B"/>
    <w:rsid w:val="00EC69D4"/>
    <w:rsid w:val="00EC6A80"/>
    <w:rsid w:val="00EC6C6A"/>
    <w:rsid w:val="00EC6CD2"/>
    <w:rsid w:val="00EC6FD5"/>
    <w:rsid w:val="00EC72E3"/>
    <w:rsid w:val="00EC764E"/>
    <w:rsid w:val="00ED044B"/>
    <w:rsid w:val="00ED04BE"/>
    <w:rsid w:val="00ED06FE"/>
    <w:rsid w:val="00ED08BE"/>
    <w:rsid w:val="00ED0A62"/>
    <w:rsid w:val="00ED0CA2"/>
    <w:rsid w:val="00ED0DE2"/>
    <w:rsid w:val="00ED10ED"/>
    <w:rsid w:val="00ED14F9"/>
    <w:rsid w:val="00ED15F6"/>
    <w:rsid w:val="00ED1621"/>
    <w:rsid w:val="00ED1844"/>
    <w:rsid w:val="00ED20FD"/>
    <w:rsid w:val="00ED2171"/>
    <w:rsid w:val="00ED2271"/>
    <w:rsid w:val="00ED2631"/>
    <w:rsid w:val="00ED26BE"/>
    <w:rsid w:val="00ED2E0E"/>
    <w:rsid w:val="00ED2FEF"/>
    <w:rsid w:val="00ED354F"/>
    <w:rsid w:val="00ED355A"/>
    <w:rsid w:val="00ED35C1"/>
    <w:rsid w:val="00ED3779"/>
    <w:rsid w:val="00ED379E"/>
    <w:rsid w:val="00ED3848"/>
    <w:rsid w:val="00ED392E"/>
    <w:rsid w:val="00ED39E6"/>
    <w:rsid w:val="00ED3FE1"/>
    <w:rsid w:val="00ED4295"/>
    <w:rsid w:val="00ED42E0"/>
    <w:rsid w:val="00ED472B"/>
    <w:rsid w:val="00ED4BD2"/>
    <w:rsid w:val="00ED4CDE"/>
    <w:rsid w:val="00ED4E7E"/>
    <w:rsid w:val="00ED4F45"/>
    <w:rsid w:val="00ED542F"/>
    <w:rsid w:val="00ED5498"/>
    <w:rsid w:val="00ED58E7"/>
    <w:rsid w:val="00ED5C23"/>
    <w:rsid w:val="00ED66DC"/>
    <w:rsid w:val="00ED67AE"/>
    <w:rsid w:val="00ED75A3"/>
    <w:rsid w:val="00EE0A8B"/>
    <w:rsid w:val="00EE0D60"/>
    <w:rsid w:val="00EE10B5"/>
    <w:rsid w:val="00EE1384"/>
    <w:rsid w:val="00EE1808"/>
    <w:rsid w:val="00EE1E6D"/>
    <w:rsid w:val="00EE1F12"/>
    <w:rsid w:val="00EE23E6"/>
    <w:rsid w:val="00EE2959"/>
    <w:rsid w:val="00EE2A0E"/>
    <w:rsid w:val="00EE2FFE"/>
    <w:rsid w:val="00EE3183"/>
    <w:rsid w:val="00EE350E"/>
    <w:rsid w:val="00EE3718"/>
    <w:rsid w:val="00EE37FD"/>
    <w:rsid w:val="00EE3971"/>
    <w:rsid w:val="00EE3A94"/>
    <w:rsid w:val="00EE50FF"/>
    <w:rsid w:val="00EE5259"/>
    <w:rsid w:val="00EE569F"/>
    <w:rsid w:val="00EE6298"/>
    <w:rsid w:val="00EE67D1"/>
    <w:rsid w:val="00EE6938"/>
    <w:rsid w:val="00EE6C2C"/>
    <w:rsid w:val="00EE6F7D"/>
    <w:rsid w:val="00EE6F96"/>
    <w:rsid w:val="00EE709B"/>
    <w:rsid w:val="00EE7C79"/>
    <w:rsid w:val="00EF041B"/>
    <w:rsid w:val="00EF0441"/>
    <w:rsid w:val="00EF0511"/>
    <w:rsid w:val="00EF0C26"/>
    <w:rsid w:val="00EF0D12"/>
    <w:rsid w:val="00EF0E45"/>
    <w:rsid w:val="00EF11E6"/>
    <w:rsid w:val="00EF12D0"/>
    <w:rsid w:val="00EF1692"/>
    <w:rsid w:val="00EF186F"/>
    <w:rsid w:val="00EF18C7"/>
    <w:rsid w:val="00EF2B4A"/>
    <w:rsid w:val="00EF2E8C"/>
    <w:rsid w:val="00EF2EB4"/>
    <w:rsid w:val="00EF33E9"/>
    <w:rsid w:val="00EF34E3"/>
    <w:rsid w:val="00EF357B"/>
    <w:rsid w:val="00EF3616"/>
    <w:rsid w:val="00EF38BA"/>
    <w:rsid w:val="00EF3EA5"/>
    <w:rsid w:val="00EF423D"/>
    <w:rsid w:val="00EF4276"/>
    <w:rsid w:val="00EF42D4"/>
    <w:rsid w:val="00EF491D"/>
    <w:rsid w:val="00EF4A73"/>
    <w:rsid w:val="00EF5AD2"/>
    <w:rsid w:val="00EF5B40"/>
    <w:rsid w:val="00EF5E82"/>
    <w:rsid w:val="00EF67BC"/>
    <w:rsid w:val="00EF6D2E"/>
    <w:rsid w:val="00EF7080"/>
    <w:rsid w:val="00EF74AD"/>
    <w:rsid w:val="00EF77F3"/>
    <w:rsid w:val="00EF78FF"/>
    <w:rsid w:val="00EF7BDE"/>
    <w:rsid w:val="00F0019A"/>
    <w:rsid w:val="00F006CB"/>
    <w:rsid w:val="00F009B4"/>
    <w:rsid w:val="00F0179B"/>
    <w:rsid w:val="00F0185B"/>
    <w:rsid w:val="00F01C4D"/>
    <w:rsid w:val="00F01E0F"/>
    <w:rsid w:val="00F02279"/>
    <w:rsid w:val="00F026DE"/>
    <w:rsid w:val="00F02880"/>
    <w:rsid w:val="00F02FA4"/>
    <w:rsid w:val="00F0378C"/>
    <w:rsid w:val="00F03881"/>
    <w:rsid w:val="00F04262"/>
    <w:rsid w:val="00F04362"/>
    <w:rsid w:val="00F04BC9"/>
    <w:rsid w:val="00F04D91"/>
    <w:rsid w:val="00F04DC3"/>
    <w:rsid w:val="00F04F90"/>
    <w:rsid w:val="00F06064"/>
    <w:rsid w:val="00F06642"/>
    <w:rsid w:val="00F0689D"/>
    <w:rsid w:val="00F069E5"/>
    <w:rsid w:val="00F07C95"/>
    <w:rsid w:val="00F10136"/>
    <w:rsid w:val="00F104EF"/>
    <w:rsid w:val="00F1093B"/>
    <w:rsid w:val="00F110FA"/>
    <w:rsid w:val="00F113F2"/>
    <w:rsid w:val="00F11600"/>
    <w:rsid w:val="00F11DB2"/>
    <w:rsid w:val="00F121A8"/>
    <w:rsid w:val="00F1267F"/>
    <w:rsid w:val="00F129C1"/>
    <w:rsid w:val="00F12A6E"/>
    <w:rsid w:val="00F12CE3"/>
    <w:rsid w:val="00F12E14"/>
    <w:rsid w:val="00F12FB1"/>
    <w:rsid w:val="00F12FC2"/>
    <w:rsid w:val="00F13825"/>
    <w:rsid w:val="00F13E57"/>
    <w:rsid w:val="00F13E59"/>
    <w:rsid w:val="00F148F9"/>
    <w:rsid w:val="00F14B54"/>
    <w:rsid w:val="00F14F85"/>
    <w:rsid w:val="00F15A5A"/>
    <w:rsid w:val="00F15F9E"/>
    <w:rsid w:val="00F15FDE"/>
    <w:rsid w:val="00F16507"/>
    <w:rsid w:val="00F16813"/>
    <w:rsid w:val="00F16C05"/>
    <w:rsid w:val="00F16CBA"/>
    <w:rsid w:val="00F16F52"/>
    <w:rsid w:val="00F16FBF"/>
    <w:rsid w:val="00F176B5"/>
    <w:rsid w:val="00F17718"/>
    <w:rsid w:val="00F17814"/>
    <w:rsid w:val="00F17FE3"/>
    <w:rsid w:val="00F20991"/>
    <w:rsid w:val="00F20FF5"/>
    <w:rsid w:val="00F21021"/>
    <w:rsid w:val="00F2139C"/>
    <w:rsid w:val="00F214AB"/>
    <w:rsid w:val="00F215C5"/>
    <w:rsid w:val="00F21AD6"/>
    <w:rsid w:val="00F21C94"/>
    <w:rsid w:val="00F21EB0"/>
    <w:rsid w:val="00F22141"/>
    <w:rsid w:val="00F22170"/>
    <w:rsid w:val="00F222D6"/>
    <w:rsid w:val="00F223AB"/>
    <w:rsid w:val="00F22E19"/>
    <w:rsid w:val="00F23068"/>
    <w:rsid w:val="00F23077"/>
    <w:rsid w:val="00F23917"/>
    <w:rsid w:val="00F239F0"/>
    <w:rsid w:val="00F2420C"/>
    <w:rsid w:val="00F24666"/>
    <w:rsid w:val="00F2522E"/>
    <w:rsid w:val="00F2565D"/>
    <w:rsid w:val="00F25723"/>
    <w:rsid w:val="00F263E4"/>
    <w:rsid w:val="00F2640A"/>
    <w:rsid w:val="00F26517"/>
    <w:rsid w:val="00F265E6"/>
    <w:rsid w:val="00F26C05"/>
    <w:rsid w:val="00F2724F"/>
    <w:rsid w:val="00F27792"/>
    <w:rsid w:val="00F3033E"/>
    <w:rsid w:val="00F30A92"/>
    <w:rsid w:val="00F30ADE"/>
    <w:rsid w:val="00F30E92"/>
    <w:rsid w:val="00F31752"/>
    <w:rsid w:val="00F321FA"/>
    <w:rsid w:val="00F322C9"/>
    <w:rsid w:val="00F32553"/>
    <w:rsid w:val="00F32698"/>
    <w:rsid w:val="00F32745"/>
    <w:rsid w:val="00F32AC8"/>
    <w:rsid w:val="00F32B02"/>
    <w:rsid w:val="00F32FAA"/>
    <w:rsid w:val="00F33307"/>
    <w:rsid w:val="00F335C0"/>
    <w:rsid w:val="00F3428D"/>
    <w:rsid w:val="00F34898"/>
    <w:rsid w:val="00F3634F"/>
    <w:rsid w:val="00F3649F"/>
    <w:rsid w:val="00F365B4"/>
    <w:rsid w:val="00F36994"/>
    <w:rsid w:val="00F36A6F"/>
    <w:rsid w:val="00F36DAF"/>
    <w:rsid w:val="00F36F30"/>
    <w:rsid w:val="00F36F42"/>
    <w:rsid w:val="00F3739B"/>
    <w:rsid w:val="00F37616"/>
    <w:rsid w:val="00F37884"/>
    <w:rsid w:val="00F37A6A"/>
    <w:rsid w:val="00F37C62"/>
    <w:rsid w:val="00F400DB"/>
    <w:rsid w:val="00F40249"/>
    <w:rsid w:val="00F4068B"/>
    <w:rsid w:val="00F40905"/>
    <w:rsid w:val="00F40936"/>
    <w:rsid w:val="00F40E04"/>
    <w:rsid w:val="00F41527"/>
    <w:rsid w:val="00F41754"/>
    <w:rsid w:val="00F418E3"/>
    <w:rsid w:val="00F41BB4"/>
    <w:rsid w:val="00F42A4C"/>
    <w:rsid w:val="00F42B1E"/>
    <w:rsid w:val="00F42C0B"/>
    <w:rsid w:val="00F42EF7"/>
    <w:rsid w:val="00F43541"/>
    <w:rsid w:val="00F43684"/>
    <w:rsid w:val="00F439F4"/>
    <w:rsid w:val="00F43AB5"/>
    <w:rsid w:val="00F44CCC"/>
    <w:rsid w:val="00F45544"/>
    <w:rsid w:val="00F457DE"/>
    <w:rsid w:val="00F459C9"/>
    <w:rsid w:val="00F45C35"/>
    <w:rsid w:val="00F46759"/>
    <w:rsid w:val="00F467B2"/>
    <w:rsid w:val="00F468F1"/>
    <w:rsid w:val="00F47A5A"/>
    <w:rsid w:val="00F47B33"/>
    <w:rsid w:val="00F47B5A"/>
    <w:rsid w:val="00F47C43"/>
    <w:rsid w:val="00F47D3C"/>
    <w:rsid w:val="00F5008C"/>
    <w:rsid w:val="00F502CF"/>
    <w:rsid w:val="00F50537"/>
    <w:rsid w:val="00F5086B"/>
    <w:rsid w:val="00F5095A"/>
    <w:rsid w:val="00F50F39"/>
    <w:rsid w:val="00F510B5"/>
    <w:rsid w:val="00F51587"/>
    <w:rsid w:val="00F5190B"/>
    <w:rsid w:val="00F51BD0"/>
    <w:rsid w:val="00F51C4F"/>
    <w:rsid w:val="00F52032"/>
    <w:rsid w:val="00F52744"/>
    <w:rsid w:val="00F53163"/>
    <w:rsid w:val="00F531EC"/>
    <w:rsid w:val="00F54175"/>
    <w:rsid w:val="00F5429D"/>
    <w:rsid w:val="00F54861"/>
    <w:rsid w:val="00F54B22"/>
    <w:rsid w:val="00F54D3A"/>
    <w:rsid w:val="00F55353"/>
    <w:rsid w:val="00F5581E"/>
    <w:rsid w:val="00F55ADA"/>
    <w:rsid w:val="00F56342"/>
    <w:rsid w:val="00F56A87"/>
    <w:rsid w:val="00F57090"/>
    <w:rsid w:val="00F578C7"/>
    <w:rsid w:val="00F60378"/>
    <w:rsid w:val="00F605EA"/>
    <w:rsid w:val="00F60DE6"/>
    <w:rsid w:val="00F61062"/>
    <w:rsid w:val="00F61278"/>
    <w:rsid w:val="00F62A04"/>
    <w:rsid w:val="00F62CA2"/>
    <w:rsid w:val="00F63097"/>
    <w:rsid w:val="00F63788"/>
    <w:rsid w:val="00F63D42"/>
    <w:rsid w:val="00F63DAD"/>
    <w:rsid w:val="00F6410C"/>
    <w:rsid w:val="00F6474B"/>
    <w:rsid w:val="00F64C2D"/>
    <w:rsid w:val="00F656FE"/>
    <w:rsid w:val="00F6582A"/>
    <w:rsid w:val="00F65967"/>
    <w:rsid w:val="00F65A29"/>
    <w:rsid w:val="00F6628B"/>
    <w:rsid w:val="00F664EB"/>
    <w:rsid w:val="00F6661B"/>
    <w:rsid w:val="00F66761"/>
    <w:rsid w:val="00F66798"/>
    <w:rsid w:val="00F6682A"/>
    <w:rsid w:val="00F669BE"/>
    <w:rsid w:val="00F66DC4"/>
    <w:rsid w:val="00F67540"/>
    <w:rsid w:val="00F6766C"/>
    <w:rsid w:val="00F6788F"/>
    <w:rsid w:val="00F67B34"/>
    <w:rsid w:val="00F67E1C"/>
    <w:rsid w:val="00F67F81"/>
    <w:rsid w:val="00F70367"/>
    <w:rsid w:val="00F70981"/>
    <w:rsid w:val="00F70F3A"/>
    <w:rsid w:val="00F7117E"/>
    <w:rsid w:val="00F712C0"/>
    <w:rsid w:val="00F71513"/>
    <w:rsid w:val="00F715A7"/>
    <w:rsid w:val="00F71DB2"/>
    <w:rsid w:val="00F722D8"/>
    <w:rsid w:val="00F724BE"/>
    <w:rsid w:val="00F726B6"/>
    <w:rsid w:val="00F72A2A"/>
    <w:rsid w:val="00F72A3C"/>
    <w:rsid w:val="00F72E0E"/>
    <w:rsid w:val="00F732EB"/>
    <w:rsid w:val="00F73333"/>
    <w:rsid w:val="00F739C8"/>
    <w:rsid w:val="00F7488A"/>
    <w:rsid w:val="00F74D50"/>
    <w:rsid w:val="00F74FB3"/>
    <w:rsid w:val="00F7507F"/>
    <w:rsid w:val="00F751A0"/>
    <w:rsid w:val="00F751A5"/>
    <w:rsid w:val="00F7560F"/>
    <w:rsid w:val="00F75C41"/>
    <w:rsid w:val="00F75E43"/>
    <w:rsid w:val="00F75FCF"/>
    <w:rsid w:val="00F76275"/>
    <w:rsid w:val="00F76D85"/>
    <w:rsid w:val="00F7709C"/>
    <w:rsid w:val="00F77705"/>
    <w:rsid w:val="00F77A88"/>
    <w:rsid w:val="00F77C3E"/>
    <w:rsid w:val="00F8027A"/>
    <w:rsid w:val="00F80B17"/>
    <w:rsid w:val="00F80CB8"/>
    <w:rsid w:val="00F80CC4"/>
    <w:rsid w:val="00F81BB4"/>
    <w:rsid w:val="00F82260"/>
    <w:rsid w:val="00F82814"/>
    <w:rsid w:val="00F82D1E"/>
    <w:rsid w:val="00F82EC9"/>
    <w:rsid w:val="00F82F6B"/>
    <w:rsid w:val="00F831B8"/>
    <w:rsid w:val="00F83BD9"/>
    <w:rsid w:val="00F83EED"/>
    <w:rsid w:val="00F84A51"/>
    <w:rsid w:val="00F84D1C"/>
    <w:rsid w:val="00F8522B"/>
    <w:rsid w:val="00F857AF"/>
    <w:rsid w:val="00F85806"/>
    <w:rsid w:val="00F85CD4"/>
    <w:rsid w:val="00F8619B"/>
    <w:rsid w:val="00F861C7"/>
    <w:rsid w:val="00F86509"/>
    <w:rsid w:val="00F86BE3"/>
    <w:rsid w:val="00F8755E"/>
    <w:rsid w:val="00F875EC"/>
    <w:rsid w:val="00F878F5"/>
    <w:rsid w:val="00F879BE"/>
    <w:rsid w:val="00F87DCD"/>
    <w:rsid w:val="00F87F9D"/>
    <w:rsid w:val="00F904A6"/>
    <w:rsid w:val="00F904D5"/>
    <w:rsid w:val="00F9072D"/>
    <w:rsid w:val="00F90946"/>
    <w:rsid w:val="00F90EF0"/>
    <w:rsid w:val="00F90F71"/>
    <w:rsid w:val="00F91A9C"/>
    <w:rsid w:val="00F91AE5"/>
    <w:rsid w:val="00F91B9B"/>
    <w:rsid w:val="00F91DBD"/>
    <w:rsid w:val="00F91E42"/>
    <w:rsid w:val="00F92017"/>
    <w:rsid w:val="00F922AE"/>
    <w:rsid w:val="00F9265A"/>
    <w:rsid w:val="00F929FD"/>
    <w:rsid w:val="00F932A9"/>
    <w:rsid w:val="00F93394"/>
    <w:rsid w:val="00F9378D"/>
    <w:rsid w:val="00F945F3"/>
    <w:rsid w:val="00F94A22"/>
    <w:rsid w:val="00F94C4C"/>
    <w:rsid w:val="00F94E6E"/>
    <w:rsid w:val="00F94F09"/>
    <w:rsid w:val="00F951C4"/>
    <w:rsid w:val="00F954F2"/>
    <w:rsid w:val="00F955D8"/>
    <w:rsid w:val="00F95A5F"/>
    <w:rsid w:val="00F95C6D"/>
    <w:rsid w:val="00F95F05"/>
    <w:rsid w:val="00F964C1"/>
    <w:rsid w:val="00F9660E"/>
    <w:rsid w:val="00F9664D"/>
    <w:rsid w:val="00F96732"/>
    <w:rsid w:val="00F96C45"/>
    <w:rsid w:val="00F9743E"/>
    <w:rsid w:val="00F9748C"/>
    <w:rsid w:val="00F976F2"/>
    <w:rsid w:val="00F97824"/>
    <w:rsid w:val="00F97A8B"/>
    <w:rsid w:val="00F97B73"/>
    <w:rsid w:val="00FA023A"/>
    <w:rsid w:val="00FA04F0"/>
    <w:rsid w:val="00FA061A"/>
    <w:rsid w:val="00FA0D1E"/>
    <w:rsid w:val="00FA1973"/>
    <w:rsid w:val="00FA19FB"/>
    <w:rsid w:val="00FA1C12"/>
    <w:rsid w:val="00FA2286"/>
    <w:rsid w:val="00FA228D"/>
    <w:rsid w:val="00FA237C"/>
    <w:rsid w:val="00FA2490"/>
    <w:rsid w:val="00FA26F6"/>
    <w:rsid w:val="00FA2BB0"/>
    <w:rsid w:val="00FA2BBB"/>
    <w:rsid w:val="00FA2DD3"/>
    <w:rsid w:val="00FA2FFE"/>
    <w:rsid w:val="00FA37BA"/>
    <w:rsid w:val="00FA3A91"/>
    <w:rsid w:val="00FA412C"/>
    <w:rsid w:val="00FA417D"/>
    <w:rsid w:val="00FA4380"/>
    <w:rsid w:val="00FA4D25"/>
    <w:rsid w:val="00FA4D43"/>
    <w:rsid w:val="00FA512E"/>
    <w:rsid w:val="00FA52FD"/>
    <w:rsid w:val="00FA55FD"/>
    <w:rsid w:val="00FA5F33"/>
    <w:rsid w:val="00FA6BC3"/>
    <w:rsid w:val="00FA6BFA"/>
    <w:rsid w:val="00FA7342"/>
    <w:rsid w:val="00FA750B"/>
    <w:rsid w:val="00FA758C"/>
    <w:rsid w:val="00FA75E1"/>
    <w:rsid w:val="00FA77F9"/>
    <w:rsid w:val="00FA7F50"/>
    <w:rsid w:val="00FB096F"/>
    <w:rsid w:val="00FB1022"/>
    <w:rsid w:val="00FB11A7"/>
    <w:rsid w:val="00FB12C8"/>
    <w:rsid w:val="00FB163E"/>
    <w:rsid w:val="00FB18C9"/>
    <w:rsid w:val="00FB26E0"/>
    <w:rsid w:val="00FB2C6F"/>
    <w:rsid w:val="00FB30BD"/>
    <w:rsid w:val="00FB30C2"/>
    <w:rsid w:val="00FB354B"/>
    <w:rsid w:val="00FB3914"/>
    <w:rsid w:val="00FB405D"/>
    <w:rsid w:val="00FB4361"/>
    <w:rsid w:val="00FB4617"/>
    <w:rsid w:val="00FB4CBA"/>
    <w:rsid w:val="00FB5022"/>
    <w:rsid w:val="00FB5305"/>
    <w:rsid w:val="00FB5446"/>
    <w:rsid w:val="00FB5758"/>
    <w:rsid w:val="00FB6AA2"/>
    <w:rsid w:val="00FB6AAF"/>
    <w:rsid w:val="00FB6ABA"/>
    <w:rsid w:val="00FB6BC8"/>
    <w:rsid w:val="00FB6BEF"/>
    <w:rsid w:val="00FB6C5E"/>
    <w:rsid w:val="00FB717A"/>
    <w:rsid w:val="00FB73E9"/>
    <w:rsid w:val="00FB74F9"/>
    <w:rsid w:val="00FB79F4"/>
    <w:rsid w:val="00FC0508"/>
    <w:rsid w:val="00FC0568"/>
    <w:rsid w:val="00FC06C8"/>
    <w:rsid w:val="00FC09DE"/>
    <w:rsid w:val="00FC0E1A"/>
    <w:rsid w:val="00FC10E7"/>
    <w:rsid w:val="00FC1516"/>
    <w:rsid w:val="00FC1B3B"/>
    <w:rsid w:val="00FC1E26"/>
    <w:rsid w:val="00FC2129"/>
    <w:rsid w:val="00FC221B"/>
    <w:rsid w:val="00FC2B52"/>
    <w:rsid w:val="00FC309B"/>
    <w:rsid w:val="00FC32A8"/>
    <w:rsid w:val="00FC3386"/>
    <w:rsid w:val="00FC34F0"/>
    <w:rsid w:val="00FC3537"/>
    <w:rsid w:val="00FC3B59"/>
    <w:rsid w:val="00FC3BA5"/>
    <w:rsid w:val="00FC3C5B"/>
    <w:rsid w:val="00FC3CA5"/>
    <w:rsid w:val="00FC3F86"/>
    <w:rsid w:val="00FC4E40"/>
    <w:rsid w:val="00FC50D4"/>
    <w:rsid w:val="00FC5693"/>
    <w:rsid w:val="00FC6754"/>
    <w:rsid w:val="00FC6D9B"/>
    <w:rsid w:val="00FC70A5"/>
    <w:rsid w:val="00FC77A2"/>
    <w:rsid w:val="00FC78E2"/>
    <w:rsid w:val="00FC7B62"/>
    <w:rsid w:val="00FC7C74"/>
    <w:rsid w:val="00FD046C"/>
    <w:rsid w:val="00FD106E"/>
    <w:rsid w:val="00FD1301"/>
    <w:rsid w:val="00FD1E5C"/>
    <w:rsid w:val="00FD229F"/>
    <w:rsid w:val="00FD23F6"/>
    <w:rsid w:val="00FD265C"/>
    <w:rsid w:val="00FD27BB"/>
    <w:rsid w:val="00FD2AC9"/>
    <w:rsid w:val="00FD2EB2"/>
    <w:rsid w:val="00FD393B"/>
    <w:rsid w:val="00FD404B"/>
    <w:rsid w:val="00FD449C"/>
    <w:rsid w:val="00FD4C2E"/>
    <w:rsid w:val="00FD4D36"/>
    <w:rsid w:val="00FD5278"/>
    <w:rsid w:val="00FD5320"/>
    <w:rsid w:val="00FD53EF"/>
    <w:rsid w:val="00FD5571"/>
    <w:rsid w:val="00FD5BA5"/>
    <w:rsid w:val="00FD6001"/>
    <w:rsid w:val="00FD629D"/>
    <w:rsid w:val="00FD6F0A"/>
    <w:rsid w:val="00FD7048"/>
    <w:rsid w:val="00FD738E"/>
    <w:rsid w:val="00FE0058"/>
    <w:rsid w:val="00FE04EF"/>
    <w:rsid w:val="00FE0D53"/>
    <w:rsid w:val="00FE0DB8"/>
    <w:rsid w:val="00FE0EB5"/>
    <w:rsid w:val="00FE1100"/>
    <w:rsid w:val="00FE1210"/>
    <w:rsid w:val="00FE1545"/>
    <w:rsid w:val="00FE19FE"/>
    <w:rsid w:val="00FE1AAE"/>
    <w:rsid w:val="00FE1BB7"/>
    <w:rsid w:val="00FE1BEB"/>
    <w:rsid w:val="00FE1D06"/>
    <w:rsid w:val="00FE1D7A"/>
    <w:rsid w:val="00FE1F96"/>
    <w:rsid w:val="00FE223F"/>
    <w:rsid w:val="00FE23E5"/>
    <w:rsid w:val="00FE2416"/>
    <w:rsid w:val="00FE2D24"/>
    <w:rsid w:val="00FE2DCF"/>
    <w:rsid w:val="00FE3050"/>
    <w:rsid w:val="00FE373A"/>
    <w:rsid w:val="00FE3B78"/>
    <w:rsid w:val="00FE3C0A"/>
    <w:rsid w:val="00FE4018"/>
    <w:rsid w:val="00FE404C"/>
    <w:rsid w:val="00FE4270"/>
    <w:rsid w:val="00FE43E8"/>
    <w:rsid w:val="00FE497A"/>
    <w:rsid w:val="00FE4D87"/>
    <w:rsid w:val="00FE4EE8"/>
    <w:rsid w:val="00FE52C9"/>
    <w:rsid w:val="00FE5A18"/>
    <w:rsid w:val="00FE5E3E"/>
    <w:rsid w:val="00FE6DB3"/>
    <w:rsid w:val="00FE7A92"/>
    <w:rsid w:val="00FE7B03"/>
    <w:rsid w:val="00FF00D6"/>
    <w:rsid w:val="00FF0770"/>
    <w:rsid w:val="00FF10BC"/>
    <w:rsid w:val="00FF15EE"/>
    <w:rsid w:val="00FF1863"/>
    <w:rsid w:val="00FF28A5"/>
    <w:rsid w:val="00FF409F"/>
    <w:rsid w:val="00FF4BA9"/>
    <w:rsid w:val="00FF4C0E"/>
    <w:rsid w:val="00FF4ED3"/>
    <w:rsid w:val="00FF4FA1"/>
    <w:rsid w:val="00FF55AE"/>
    <w:rsid w:val="00FF5705"/>
    <w:rsid w:val="00FF575A"/>
    <w:rsid w:val="00FF5DBD"/>
    <w:rsid w:val="00FF7661"/>
    <w:rsid w:val="00FF7F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0A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96E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Preformatted">
    <w:name w:val="HTML Preformatted"/>
    <w:basedOn w:val="Normal"/>
    <w:link w:val="HTMLPreformattedChar"/>
    <w:uiPriority w:val="99"/>
    <w:semiHidden/>
    <w:rsid w:val="0059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596E64"/>
    <w:rPr>
      <w:rFonts w:ascii="Courier New" w:hAnsi="Courier New" w:cs="Courier New"/>
      <w:sz w:val="20"/>
      <w:szCs w:val="20"/>
      <w:lang w:eastAsia="ru-RU"/>
    </w:rPr>
  </w:style>
  <w:style w:type="paragraph" w:styleId="BodyText3">
    <w:name w:val="Body Text 3"/>
    <w:basedOn w:val="Normal"/>
    <w:link w:val="BodyText3Char"/>
    <w:uiPriority w:val="99"/>
    <w:semiHidden/>
    <w:rsid w:val="00CB17B2"/>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BodyText3Char">
    <w:name w:val="Body Text 3 Char"/>
    <w:basedOn w:val="DefaultParagraphFont"/>
    <w:link w:val="BodyText3"/>
    <w:uiPriority w:val="99"/>
    <w:semiHidden/>
    <w:locked/>
    <w:rsid w:val="00CB17B2"/>
    <w:rPr>
      <w:rFonts w:ascii="Times New Roman" w:hAnsi="Times New Roman" w:cs="Times New Roman"/>
      <w:sz w:val="16"/>
      <w:szCs w:val="16"/>
      <w:lang w:eastAsia="ru-RU"/>
    </w:rPr>
  </w:style>
  <w:style w:type="paragraph" w:customStyle="1" w:styleId="Default">
    <w:name w:val="Default"/>
    <w:uiPriority w:val="99"/>
    <w:rsid w:val="00CB17B2"/>
    <w:pPr>
      <w:autoSpaceDE w:val="0"/>
      <w:autoSpaceDN w:val="0"/>
      <w:adjustRightInd w:val="0"/>
    </w:pPr>
    <w:rPr>
      <w:color w:val="000000"/>
      <w:sz w:val="24"/>
      <w:szCs w:val="24"/>
      <w:lang w:eastAsia="en-US"/>
    </w:rPr>
  </w:style>
  <w:style w:type="paragraph" w:customStyle="1" w:styleId="ConsPlusNormal">
    <w:name w:val="ConsPlusNormal"/>
    <w:uiPriority w:val="99"/>
    <w:rsid w:val="00CB17B2"/>
    <w:pPr>
      <w:autoSpaceDE w:val="0"/>
      <w:autoSpaceDN w:val="0"/>
      <w:adjustRightInd w:val="0"/>
      <w:ind w:firstLine="720"/>
    </w:pPr>
    <w:rPr>
      <w:rFonts w:ascii="Arial" w:eastAsia="Times New Roman" w:hAnsi="Arial" w:cs="Arial"/>
      <w:sz w:val="20"/>
      <w:szCs w:val="20"/>
    </w:rPr>
  </w:style>
  <w:style w:type="paragraph" w:customStyle="1" w:styleId="Style2">
    <w:name w:val="Style2"/>
    <w:basedOn w:val="Normal"/>
    <w:uiPriority w:val="99"/>
    <w:rsid w:val="00CB17B2"/>
    <w:pPr>
      <w:widowControl w:val="0"/>
      <w:autoSpaceDE w:val="0"/>
      <w:autoSpaceDN w:val="0"/>
      <w:adjustRightInd w:val="0"/>
      <w:spacing w:after="0" w:line="331" w:lineRule="exact"/>
      <w:ind w:hanging="346"/>
    </w:pPr>
    <w:rPr>
      <w:rFonts w:ascii="Times New Roman" w:eastAsia="Times New Roman" w:hAnsi="Times New Roman" w:cs="Times New Roman"/>
      <w:sz w:val="24"/>
      <w:szCs w:val="24"/>
      <w:lang w:eastAsia="ru-RU"/>
    </w:rPr>
  </w:style>
  <w:style w:type="character" w:customStyle="1" w:styleId="FontStyle12">
    <w:name w:val="Font Style12"/>
    <w:basedOn w:val="DefaultParagraphFont"/>
    <w:uiPriority w:val="99"/>
    <w:rsid w:val="00CB17B2"/>
    <w:rPr>
      <w:rFonts w:ascii="Times New Roman" w:hAnsi="Times New Roman" w:cs="Times New Roman"/>
      <w:sz w:val="24"/>
      <w:szCs w:val="24"/>
    </w:rPr>
  </w:style>
  <w:style w:type="character" w:customStyle="1" w:styleId="a">
    <w:name w:val="Цветовое выделение"/>
    <w:uiPriority w:val="99"/>
    <w:rsid w:val="00CB17B2"/>
    <w:rPr>
      <w:b/>
      <w:bCs/>
      <w:color w:val="000080"/>
    </w:rPr>
  </w:style>
  <w:style w:type="paragraph" w:styleId="BalloonText">
    <w:name w:val="Balloon Text"/>
    <w:basedOn w:val="Normal"/>
    <w:link w:val="BalloonTextChar"/>
    <w:uiPriority w:val="99"/>
    <w:semiHidden/>
    <w:rsid w:val="00CB1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17B2"/>
    <w:rPr>
      <w:rFonts w:ascii="Tahoma" w:hAnsi="Tahoma" w:cs="Tahoma"/>
      <w:sz w:val="16"/>
      <w:szCs w:val="16"/>
    </w:rPr>
  </w:style>
  <w:style w:type="paragraph" w:styleId="ListParagraph">
    <w:name w:val="List Paragraph"/>
    <w:basedOn w:val="Normal"/>
    <w:uiPriority w:val="99"/>
    <w:qFormat/>
    <w:rsid w:val="00E82FE1"/>
    <w:pPr>
      <w:ind w:left="720"/>
    </w:pPr>
  </w:style>
  <w:style w:type="character" w:customStyle="1" w:styleId="A1">
    <w:name w:val="A1"/>
    <w:uiPriority w:val="99"/>
    <w:rsid w:val="006F09EE"/>
    <w:rPr>
      <w:b/>
      <w:bCs/>
      <w:color w:val="221E1F"/>
      <w:sz w:val="22"/>
      <w:szCs w:val="22"/>
    </w:rPr>
  </w:style>
  <w:style w:type="character" w:styleId="Hyperlink">
    <w:name w:val="Hyperlink"/>
    <w:basedOn w:val="DefaultParagraphFont"/>
    <w:uiPriority w:val="99"/>
    <w:semiHidden/>
    <w:rsid w:val="0066299B"/>
    <w:rPr>
      <w:color w:val="0000FF"/>
      <w:u w:val="single"/>
    </w:rPr>
  </w:style>
  <w:style w:type="paragraph" w:customStyle="1" w:styleId="ConsPlusTitle">
    <w:name w:val="ConsPlusTitle"/>
    <w:uiPriority w:val="99"/>
    <w:rsid w:val="008505CA"/>
    <w:pPr>
      <w:widowControl w:val="0"/>
      <w:autoSpaceDE w:val="0"/>
      <w:autoSpaceDN w:val="0"/>
      <w:adjustRightInd w:val="0"/>
    </w:pPr>
    <w:rPr>
      <w:rFonts w:ascii="Arial" w:eastAsia="Times New Roman" w:hAnsi="Arial" w:cs="Arial"/>
      <w:b/>
      <w:bCs/>
      <w:sz w:val="20"/>
      <w:szCs w:val="20"/>
    </w:rPr>
  </w:style>
  <w:style w:type="character" w:customStyle="1" w:styleId="Absatz-Standardschriftart">
    <w:name w:val="Absatz-Standardschriftart"/>
    <w:uiPriority w:val="99"/>
    <w:rsid w:val="008505CA"/>
  </w:style>
  <w:style w:type="paragraph" w:styleId="NoSpacing">
    <w:name w:val="No Spacing"/>
    <w:uiPriority w:val="99"/>
    <w:qFormat/>
    <w:rsid w:val="008B43D0"/>
    <w:pPr>
      <w:widowControl w:val="0"/>
      <w:autoSpaceDE w:val="0"/>
      <w:autoSpaceDN w:val="0"/>
      <w:adjustRightInd w:val="0"/>
    </w:pPr>
    <w:rPr>
      <w:rFonts w:ascii="Times New Roman" w:eastAsia="Times New Roman" w:hAnsi="Times New Roman"/>
      <w:sz w:val="24"/>
      <w:szCs w:val="24"/>
    </w:rPr>
  </w:style>
  <w:style w:type="paragraph" w:customStyle="1" w:styleId="CharChar1CharChar1CharChar">
    <w:name w:val="Char Char Знак Знак1 Char Char1 Знак Знак Char Char"/>
    <w:basedOn w:val="Normal"/>
    <w:uiPriority w:val="99"/>
    <w:rsid w:val="008B43D0"/>
    <w:pPr>
      <w:spacing w:before="100" w:beforeAutospacing="1" w:after="100" w:afterAutospacing="1" w:line="240" w:lineRule="auto"/>
    </w:pPr>
    <w:rPr>
      <w:rFonts w:ascii="Tahoma" w:eastAsia="Times New Roman" w:hAnsi="Tahoma" w:cs="Tahoma"/>
      <w:sz w:val="20"/>
      <w:szCs w:val="20"/>
      <w:lang w:val="en-US"/>
    </w:rPr>
  </w:style>
  <w:style w:type="paragraph" w:styleId="NormalIndent">
    <w:name w:val="Normal Indent"/>
    <w:basedOn w:val="Normal"/>
    <w:uiPriority w:val="99"/>
    <w:rsid w:val="00D17262"/>
    <w:pPr>
      <w:widowControl w:val="0"/>
      <w:adjustRightInd w:val="0"/>
      <w:snapToGrid w:val="0"/>
      <w:spacing w:after="0" w:line="360" w:lineRule="atLeast"/>
      <w:ind w:firstLine="737"/>
      <w:jc w:val="both"/>
      <w:textAlignment w:val="baseline"/>
    </w:pPr>
    <w:rPr>
      <w:rFonts w:ascii="Bookman Old Style" w:eastAsia="Times New Roman" w:hAnsi="Bookman Old Style" w:cs="Bookman Old Style"/>
      <w:kern w:val="26"/>
      <w:sz w:val="26"/>
      <w:szCs w:val="26"/>
      <w:lang w:eastAsia="ru-RU"/>
    </w:rPr>
  </w:style>
  <w:style w:type="paragraph" w:styleId="BodyText">
    <w:name w:val="Body Text"/>
    <w:basedOn w:val="Normal"/>
    <w:link w:val="BodyTextChar"/>
    <w:uiPriority w:val="99"/>
    <w:semiHidden/>
    <w:rsid w:val="00EF42D4"/>
    <w:pPr>
      <w:spacing w:after="120"/>
    </w:pPr>
  </w:style>
  <w:style w:type="character" w:customStyle="1" w:styleId="BodyTextChar">
    <w:name w:val="Body Text Char"/>
    <w:basedOn w:val="DefaultParagraphFont"/>
    <w:link w:val="BodyText"/>
    <w:uiPriority w:val="99"/>
    <w:semiHidden/>
    <w:locked/>
    <w:rsid w:val="00EF42D4"/>
  </w:style>
  <w:style w:type="character" w:customStyle="1" w:styleId="FontStyle19">
    <w:name w:val="Font Style19"/>
    <w:uiPriority w:val="99"/>
    <w:rsid w:val="00EF42D4"/>
    <w:rPr>
      <w:rFonts w:ascii="Times New Roman" w:hAnsi="Times New Roman" w:cs="Times New Roman"/>
      <w:sz w:val="22"/>
      <w:szCs w:val="22"/>
    </w:rPr>
  </w:style>
  <w:style w:type="table" w:styleId="TableGrid">
    <w:name w:val="Table Grid"/>
    <w:basedOn w:val="TableNormal"/>
    <w:uiPriority w:val="99"/>
    <w:rsid w:val="00D6226A"/>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539777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ostashk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m-ostashkov.ru" TargetMode="External"/><Relationship Id="rId12" Type="http://schemas.openxmlformats.org/officeDocument/2006/relationships/hyperlink" Target="http://adm-ostashk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vorez-ost@mail.ru" TargetMode="External"/><Relationship Id="rId11" Type="http://schemas.openxmlformats.org/officeDocument/2006/relationships/hyperlink" Target="http://adm-ostashkov.ru" TargetMode="External"/><Relationship Id="rId5" Type="http://schemas.openxmlformats.org/officeDocument/2006/relationships/hyperlink" Target="http://adm-ostashkov.ru" TargetMode="External"/><Relationship Id="rId10" Type="http://schemas.openxmlformats.org/officeDocument/2006/relationships/hyperlink" Target="http://adm-ostashkov.ru" TargetMode="External"/><Relationship Id="rId4" Type="http://schemas.openxmlformats.org/officeDocument/2006/relationships/webSettings" Target="webSettings.xml"/><Relationship Id="rId9" Type="http://schemas.openxmlformats.org/officeDocument/2006/relationships/hyperlink" Target="http://adm-ostashkov.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228</TotalTime>
  <Pages>24</Pages>
  <Words>8285</Words>
  <Characters>-32766</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15</cp:revision>
  <cp:lastPrinted>2013-08-14T09:41:00Z</cp:lastPrinted>
  <dcterms:created xsi:type="dcterms:W3CDTF">2013-03-19T15:03:00Z</dcterms:created>
  <dcterms:modified xsi:type="dcterms:W3CDTF">2013-08-19T10:27:00Z</dcterms:modified>
</cp:coreProperties>
</file>