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5C" w:rsidRPr="00943797" w:rsidRDefault="00FF155C" w:rsidP="00CC2502">
      <w:pPr>
        <w:jc w:val="center"/>
        <w:rPr>
          <w:sz w:val="28"/>
          <w:szCs w:val="28"/>
        </w:rPr>
      </w:pPr>
    </w:p>
    <w:p w:rsidR="00FF155C" w:rsidRPr="00943797" w:rsidRDefault="00FF155C" w:rsidP="00CC2502">
      <w:pPr>
        <w:pStyle w:val="BodyText3"/>
        <w:rPr>
          <w:b/>
          <w:bCs/>
          <w:sz w:val="28"/>
          <w:szCs w:val="28"/>
        </w:rPr>
      </w:pPr>
      <w:r w:rsidRPr="00943797">
        <w:rPr>
          <w:b/>
          <w:bCs/>
          <w:sz w:val="28"/>
          <w:szCs w:val="28"/>
        </w:rPr>
        <w:t>АДМИНИСТРАЦИЯ МУНИЦИПАЛЬНОГО ОБРАЗОВАНИЯ</w:t>
      </w:r>
    </w:p>
    <w:p w:rsidR="00FF155C" w:rsidRPr="00943797" w:rsidRDefault="00FF155C" w:rsidP="00CC2502">
      <w:pPr>
        <w:pStyle w:val="BodyText3"/>
        <w:rPr>
          <w:b/>
          <w:bCs/>
          <w:sz w:val="28"/>
          <w:szCs w:val="28"/>
        </w:rPr>
      </w:pPr>
      <w:r w:rsidRPr="00943797">
        <w:rPr>
          <w:b/>
          <w:bCs/>
          <w:sz w:val="28"/>
          <w:szCs w:val="28"/>
        </w:rPr>
        <w:t>«ГОРОДСКОЕ ПОСЕЛЕНИЕ – г. ОСТАШКОВ»</w:t>
      </w:r>
    </w:p>
    <w:p w:rsidR="00FF155C" w:rsidRPr="00943797" w:rsidRDefault="00FF155C" w:rsidP="00CC2502">
      <w:pPr>
        <w:jc w:val="center"/>
        <w:outlineLvl w:val="0"/>
        <w:rPr>
          <w:b/>
          <w:bCs/>
          <w:sz w:val="28"/>
          <w:szCs w:val="28"/>
        </w:rPr>
      </w:pPr>
      <w:r w:rsidRPr="00943797">
        <w:rPr>
          <w:b/>
          <w:bCs/>
          <w:sz w:val="28"/>
          <w:szCs w:val="28"/>
        </w:rPr>
        <w:t>П О С Т А Н О В Л Е Н И Е</w:t>
      </w:r>
    </w:p>
    <w:tbl>
      <w:tblPr>
        <w:tblW w:w="4883" w:type="pct"/>
        <w:tblInd w:w="-106" w:type="dxa"/>
        <w:tblLook w:val="01E0"/>
      </w:tblPr>
      <w:tblGrid>
        <w:gridCol w:w="4081"/>
        <w:gridCol w:w="2814"/>
        <w:gridCol w:w="3005"/>
      </w:tblGrid>
      <w:tr w:rsidR="00FF155C" w:rsidRPr="00943797">
        <w:tc>
          <w:tcPr>
            <w:tcW w:w="4081" w:type="dxa"/>
          </w:tcPr>
          <w:p w:rsidR="00FF155C" w:rsidRPr="00943797" w:rsidRDefault="00FF155C" w:rsidP="00906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4" w:type="dxa"/>
          </w:tcPr>
          <w:p w:rsidR="00FF155C" w:rsidRPr="00943797" w:rsidRDefault="00FF155C" w:rsidP="00906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:rsidR="00FF155C" w:rsidRPr="00943797" w:rsidRDefault="00FF155C" w:rsidP="00906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F155C" w:rsidRPr="00943797">
        <w:tc>
          <w:tcPr>
            <w:tcW w:w="4081" w:type="dxa"/>
          </w:tcPr>
          <w:p w:rsidR="00FF155C" w:rsidRPr="00943797" w:rsidRDefault="00FF155C" w:rsidP="0020589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 w:rsidRPr="00943797">
              <w:rPr>
                <w:sz w:val="28"/>
                <w:szCs w:val="28"/>
              </w:rPr>
              <w:t>«</w:t>
            </w:r>
            <w:r w:rsidRPr="00AB00DC">
              <w:rPr>
                <w:sz w:val="28"/>
                <w:szCs w:val="28"/>
                <w:u w:val="single"/>
              </w:rPr>
              <w:t>11</w:t>
            </w:r>
            <w:r w:rsidRPr="0094379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AB00DC">
              <w:rPr>
                <w:sz w:val="28"/>
                <w:szCs w:val="28"/>
                <w:u w:val="single"/>
              </w:rPr>
              <w:t>февраля</w:t>
            </w:r>
            <w:r w:rsidRPr="00943797">
              <w:rPr>
                <w:sz w:val="28"/>
                <w:szCs w:val="28"/>
              </w:rPr>
              <w:t xml:space="preserve"> </w:t>
            </w:r>
            <w:r w:rsidRPr="00943797">
              <w:rPr>
                <w:sz w:val="28"/>
                <w:szCs w:val="28"/>
                <w:u w:val="single"/>
              </w:rPr>
              <w:t>2014</w:t>
            </w:r>
            <w:r w:rsidRPr="0094379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14" w:type="dxa"/>
          </w:tcPr>
          <w:p w:rsidR="00FF155C" w:rsidRPr="00943797" w:rsidRDefault="00FF155C" w:rsidP="00906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 w:rsidRPr="00943797">
              <w:rPr>
                <w:sz w:val="28"/>
                <w:szCs w:val="28"/>
              </w:rPr>
              <w:t>г. Осташков</w:t>
            </w:r>
          </w:p>
        </w:tc>
        <w:tc>
          <w:tcPr>
            <w:tcW w:w="3005" w:type="dxa"/>
          </w:tcPr>
          <w:p w:rsidR="00FF155C" w:rsidRPr="00943797" w:rsidRDefault="00FF155C" w:rsidP="002058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943797">
              <w:rPr>
                <w:sz w:val="28"/>
                <w:szCs w:val="28"/>
              </w:rPr>
              <w:t xml:space="preserve">№ </w:t>
            </w:r>
            <w:r w:rsidRPr="00AB00DC">
              <w:rPr>
                <w:sz w:val="28"/>
                <w:szCs w:val="28"/>
                <w:u w:val="single"/>
              </w:rPr>
              <w:t>52</w:t>
            </w:r>
          </w:p>
        </w:tc>
      </w:tr>
    </w:tbl>
    <w:p w:rsidR="00FF155C" w:rsidRPr="00943797" w:rsidRDefault="00FF155C" w:rsidP="00CC2502">
      <w:pPr>
        <w:jc w:val="center"/>
        <w:outlineLvl w:val="0"/>
        <w:rPr>
          <w:sz w:val="28"/>
          <w:szCs w:val="28"/>
        </w:rPr>
      </w:pPr>
    </w:p>
    <w:p w:rsidR="00FF155C" w:rsidRDefault="00FF155C" w:rsidP="00CC2502">
      <w:pPr>
        <w:ind w:right="326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постановления админи</w:t>
      </w:r>
      <w:r>
        <w:rPr>
          <w:rStyle w:val="FontStyle12"/>
          <w:sz w:val="28"/>
          <w:szCs w:val="28"/>
        </w:rPr>
        <w:t xml:space="preserve">страции </w:t>
      </w:r>
      <w:r w:rsidRPr="00377568">
        <w:rPr>
          <w:sz w:val="28"/>
          <w:szCs w:val="28"/>
        </w:rPr>
        <w:t xml:space="preserve">муниципального </w:t>
      </w:r>
      <w:r w:rsidRPr="003D51DA">
        <w:rPr>
          <w:sz w:val="28"/>
          <w:szCs w:val="28"/>
        </w:rPr>
        <w:t xml:space="preserve">образования «Городское поселение – г. Осташков» от </w:t>
      </w:r>
      <w:r>
        <w:rPr>
          <w:sz w:val="28"/>
          <w:szCs w:val="28"/>
        </w:rPr>
        <w:t>22</w:t>
      </w:r>
      <w:r w:rsidRPr="003D51D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D51DA">
        <w:rPr>
          <w:sz w:val="28"/>
          <w:szCs w:val="28"/>
        </w:rPr>
        <w:t xml:space="preserve">0.2013 г. № </w:t>
      </w:r>
      <w:r>
        <w:rPr>
          <w:sz w:val="28"/>
          <w:szCs w:val="28"/>
        </w:rPr>
        <w:t>668,</w:t>
      </w:r>
      <w:r w:rsidRPr="00CC2502">
        <w:rPr>
          <w:sz w:val="28"/>
          <w:szCs w:val="28"/>
        </w:rPr>
        <w:t xml:space="preserve"> </w:t>
      </w:r>
      <w:r w:rsidRPr="003D51DA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3D51D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D51DA">
        <w:rPr>
          <w:sz w:val="28"/>
          <w:szCs w:val="28"/>
        </w:rPr>
        <w:t xml:space="preserve">0.2013 г. № </w:t>
      </w:r>
      <w:r>
        <w:rPr>
          <w:sz w:val="28"/>
          <w:szCs w:val="28"/>
        </w:rPr>
        <w:t>669</w:t>
      </w:r>
    </w:p>
    <w:p w:rsidR="00FF155C" w:rsidRDefault="00FF155C" w:rsidP="00CC2502">
      <w:pPr>
        <w:ind w:right="3261"/>
        <w:jc w:val="both"/>
        <w:rPr>
          <w:sz w:val="28"/>
          <w:szCs w:val="28"/>
        </w:rPr>
      </w:pPr>
    </w:p>
    <w:p w:rsidR="00FF155C" w:rsidRPr="00943797" w:rsidRDefault="00FF155C" w:rsidP="00CC2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97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07.05.2012 г. </w:t>
      </w:r>
      <w:r>
        <w:rPr>
          <w:rFonts w:ascii="Times New Roman" w:hAnsi="Times New Roman" w:cs="Times New Roman"/>
          <w:sz w:val="28"/>
          <w:szCs w:val="28"/>
        </w:rPr>
        <w:t xml:space="preserve">№ 601 </w:t>
      </w:r>
      <w:r w:rsidRPr="00943797">
        <w:rPr>
          <w:rFonts w:ascii="Times New Roman" w:hAnsi="Times New Roman" w:cs="Times New Roman"/>
          <w:sz w:val="28"/>
          <w:szCs w:val="28"/>
        </w:rPr>
        <w:t>«Об основных направлениях совершенствования системы государственного управления», во исполнения решений комиссии по повышению качества и доступности предоставления государственных и муниципальных услуг в Тверской области (выписка из протокола заседания комиссии от 11.12.2013 №03) ,</w:t>
      </w:r>
      <w:r w:rsidRPr="00943797">
        <w:rPr>
          <w:kern w:val="2"/>
          <w:sz w:val="28"/>
          <w:szCs w:val="28"/>
        </w:rPr>
        <w:t xml:space="preserve"> </w:t>
      </w:r>
      <w:r w:rsidRPr="00943797">
        <w:rPr>
          <w:rFonts w:ascii="Times New Roman" w:hAnsi="Times New Roman" w:cs="Times New Roman"/>
          <w:kern w:val="2"/>
          <w:sz w:val="28"/>
          <w:szCs w:val="28"/>
        </w:rPr>
        <w:t>постановлением</w:t>
      </w:r>
      <w:r w:rsidRPr="0094379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«Городское поселение – г. Осташков»</w:t>
      </w:r>
      <w:r w:rsidRPr="0094379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43797">
        <w:rPr>
          <w:rFonts w:ascii="Times New Roman" w:hAnsi="Times New Roman" w:cs="Times New Roman"/>
          <w:sz w:val="28"/>
          <w:szCs w:val="28"/>
        </w:rPr>
        <w:t>от 22.01.2013 г. № 13</w:t>
      </w:r>
      <w:r w:rsidRPr="00943797">
        <w:rPr>
          <w:rFonts w:ascii="Times New Roman" w:hAnsi="Times New Roman" w:cs="Times New Roman"/>
          <w:kern w:val="2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на территории </w:t>
      </w:r>
      <w:r w:rsidRPr="009437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«Городское поселение – г. Осташков», администрация муниципального образования «Городское поселение – г. Осташков» постановляет:</w:t>
      </w:r>
    </w:p>
    <w:p w:rsidR="00FF155C" w:rsidRPr="005946DE" w:rsidRDefault="00FF155C" w:rsidP="00CC2502">
      <w:pPr>
        <w:spacing w:line="240" w:lineRule="atLeast"/>
        <w:ind w:firstLine="567"/>
        <w:jc w:val="both"/>
        <w:rPr>
          <w:kern w:val="1"/>
          <w:sz w:val="28"/>
          <w:szCs w:val="28"/>
        </w:rPr>
      </w:pPr>
    </w:p>
    <w:p w:rsidR="00FF155C" w:rsidRPr="00CC2502" w:rsidRDefault="00FF155C" w:rsidP="00CC2502">
      <w:pPr>
        <w:numPr>
          <w:ilvl w:val="0"/>
          <w:numId w:val="1"/>
        </w:numPr>
        <w:tabs>
          <w:tab w:val="left" w:pos="993"/>
        </w:tabs>
        <w:spacing w:line="240" w:lineRule="atLeast"/>
        <w:ind w:left="0" w:firstLine="567"/>
        <w:jc w:val="both"/>
        <w:rPr>
          <w:b/>
          <w:bCs/>
          <w:sz w:val="28"/>
          <w:szCs w:val="28"/>
        </w:rPr>
      </w:pPr>
      <w:r w:rsidRPr="003D51DA">
        <w:rPr>
          <w:kern w:val="1"/>
          <w:sz w:val="28"/>
          <w:szCs w:val="28"/>
        </w:rPr>
        <w:t xml:space="preserve">Внести следующие изменения в </w:t>
      </w:r>
      <w:r w:rsidRPr="003D51DA">
        <w:rPr>
          <w:sz w:val="28"/>
          <w:szCs w:val="28"/>
        </w:rPr>
        <w:t>постановления админи</w:t>
      </w:r>
      <w:r w:rsidRPr="003D51DA">
        <w:rPr>
          <w:rStyle w:val="FontStyle12"/>
          <w:sz w:val="28"/>
          <w:szCs w:val="28"/>
        </w:rPr>
        <w:t xml:space="preserve">страции </w:t>
      </w:r>
      <w:r w:rsidRPr="003D51DA">
        <w:rPr>
          <w:sz w:val="28"/>
          <w:szCs w:val="28"/>
        </w:rPr>
        <w:t xml:space="preserve">муниципального образования «Городское поселение – г. Осташков» от </w:t>
      </w:r>
      <w:r>
        <w:rPr>
          <w:sz w:val="28"/>
          <w:szCs w:val="28"/>
        </w:rPr>
        <w:t>22</w:t>
      </w:r>
      <w:r w:rsidRPr="003D51D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D51DA">
        <w:rPr>
          <w:sz w:val="28"/>
          <w:szCs w:val="28"/>
        </w:rPr>
        <w:t xml:space="preserve">0.2013 г. № </w:t>
      </w:r>
      <w:r>
        <w:rPr>
          <w:sz w:val="28"/>
          <w:szCs w:val="28"/>
        </w:rPr>
        <w:t>668</w:t>
      </w:r>
      <w:r w:rsidRPr="003D51DA"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CB17B2">
        <w:rPr>
          <w:sz w:val="28"/>
          <w:szCs w:val="28"/>
        </w:rPr>
        <w:t>«Организация досуга населения в рамках деятельности муниципальных учреждений культуры»</w:t>
      </w:r>
      <w:r w:rsidRPr="003D51DA">
        <w:rPr>
          <w:sz w:val="28"/>
          <w:szCs w:val="28"/>
        </w:rPr>
        <w:t xml:space="preserve">, </w:t>
      </w:r>
      <w:r>
        <w:rPr>
          <w:sz w:val="28"/>
          <w:szCs w:val="28"/>
        </w:rPr>
        <w:t>от 22</w:t>
      </w:r>
      <w:r w:rsidRPr="003D51D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D51DA">
        <w:rPr>
          <w:sz w:val="28"/>
          <w:szCs w:val="28"/>
        </w:rPr>
        <w:t xml:space="preserve">0.2013г. № </w:t>
      </w:r>
      <w:r>
        <w:rPr>
          <w:sz w:val="28"/>
          <w:szCs w:val="28"/>
        </w:rPr>
        <w:t>669</w:t>
      </w:r>
      <w:r w:rsidRPr="003D51DA">
        <w:rPr>
          <w:sz w:val="28"/>
          <w:szCs w:val="28"/>
        </w:rPr>
        <w:t xml:space="preserve"> «</w:t>
      </w:r>
      <w:r w:rsidRPr="003D51DA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C2502">
        <w:rPr>
          <w:b/>
          <w:bCs/>
          <w:sz w:val="28"/>
          <w:szCs w:val="28"/>
        </w:rPr>
        <w:t>«</w:t>
      </w:r>
      <w:r w:rsidRPr="00CC2502">
        <w:rPr>
          <w:rStyle w:val="a"/>
          <w:b w:val="0"/>
          <w:bCs w:val="0"/>
          <w:color w:val="000000"/>
          <w:sz w:val="28"/>
          <w:szCs w:val="28"/>
        </w:rPr>
        <w:t>Организация культурно-выставочного обслуживания населения»</w:t>
      </w:r>
      <w:r w:rsidRPr="00CC2502">
        <w:rPr>
          <w:sz w:val="28"/>
          <w:szCs w:val="28"/>
        </w:rPr>
        <w:t>:</w:t>
      </w:r>
    </w:p>
    <w:p w:rsidR="00FF155C" w:rsidRDefault="00FF155C" w:rsidP="00CC2502">
      <w:pPr>
        <w:tabs>
          <w:tab w:val="left" w:pos="993"/>
        </w:tabs>
        <w:spacing w:line="240" w:lineRule="atLeast"/>
        <w:ind w:left="567"/>
        <w:jc w:val="both"/>
        <w:rPr>
          <w:sz w:val="28"/>
          <w:szCs w:val="28"/>
        </w:rPr>
      </w:pPr>
    </w:p>
    <w:p w:rsidR="00FF155C" w:rsidRDefault="00FF155C" w:rsidP="00CC250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E97AC6">
        <w:rPr>
          <w:sz w:val="28"/>
          <w:szCs w:val="28"/>
        </w:rPr>
        <w:t>.</w:t>
      </w:r>
      <w:r>
        <w:rPr>
          <w:sz w:val="28"/>
          <w:szCs w:val="28"/>
        </w:rPr>
        <w:t xml:space="preserve"> В Приложениях к вышеуказанным Постановлениям </w:t>
      </w:r>
      <w:r w:rsidRPr="00943797">
        <w:rPr>
          <w:sz w:val="28"/>
          <w:szCs w:val="28"/>
        </w:rPr>
        <w:t>пункт 2.</w:t>
      </w:r>
      <w:r>
        <w:rPr>
          <w:sz w:val="28"/>
          <w:szCs w:val="28"/>
        </w:rPr>
        <w:t>10</w:t>
      </w:r>
      <w:r w:rsidRPr="00943797">
        <w:rPr>
          <w:sz w:val="28"/>
          <w:szCs w:val="28"/>
        </w:rPr>
        <w:t xml:space="preserve">. раздела 2. «Стандарт предоставления муниципальной услуги»  изложить в следующей редакции: </w:t>
      </w:r>
    </w:p>
    <w:p w:rsidR="00FF155C" w:rsidRPr="00D952A1" w:rsidRDefault="00FF155C" w:rsidP="00CC2502">
      <w:pPr>
        <w:spacing w:line="240" w:lineRule="atLeast"/>
        <w:ind w:firstLine="567"/>
        <w:jc w:val="both"/>
        <w:rPr>
          <w:sz w:val="28"/>
          <w:szCs w:val="28"/>
        </w:rPr>
      </w:pPr>
      <w:r w:rsidRPr="00D952A1">
        <w:rPr>
          <w:sz w:val="28"/>
          <w:szCs w:val="28"/>
        </w:rPr>
        <w:t>«2.1</w:t>
      </w:r>
      <w:r>
        <w:rPr>
          <w:sz w:val="28"/>
          <w:szCs w:val="28"/>
        </w:rPr>
        <w:t>0</w:t>
      </w:r>
      <w:r w:rsidRPr="00D952A1">
        <w:rPr>
          <w:sz w:val="28"/>
          <w:szCs w:val="28"/>
        </w:rPr>
        <w:t>.Максимальный срок ожидания в очереди  при подаче заявления и прилагаемых к нему документов для предоставления Услуги и при получении документов, являющихся результатом предоставления Услуги, не должен превышать 15 (</w:t>
      </w:r>
      <w:r>
        <w:rPr>
          <w:sz w:val="28"/>
          <w:szCs w:val="28"/>
        </w:rPr>
        <w:t>П</w:t>
      </w:r>
      <w:r w:rsidRPr="00D952A1">
        <w:rPr>
          <w:sz w:val="28"/>
          <w:szCs w:val="28"/>
        </w:rPr>
        <w:t>ятнадцать) минут.</w:t>
      </w:r>
      <w:r>
        <w:rPr>
          <w:sz w:val="28"/>
          <w:szCs w:val="28"/>
        </w:rPr>
        <w:t>».</w:t>
      </w:r>
    </w:p>
    <w:p w:rsidR="00FF155C" w:rsidRDefault="00FF155C" w:rsidP="00CC2502">
      <w:pPr>
        <w:ind w:firstLine="567"/>
        <w:jc w:val="both"/>
        <w:rPr>
          <w:sz w:val="28"/>
          <w:szCs w:val="28"/>
        </w:rPr>
      </w:pPr>
    </w:p>
    <w:p w:rsidR="00FF155C" w:rsidRPr="00943797" w:rsidRDefault="00FF155C" w:rsidP="00CC2502">
      <w:pPr>
        <w:ind w:firstLine="567"/>
        <w:jc w:val="both"/>
        <w:rPr>
          <w:sz w:val="28"/>
          <w:szCs w:val="28"/>
        </w:rPr>
      </w:pPr>
      <w:r w:rsidRPr="00943797">
        <w:rPr>
          <w:sz w:val="28"/>
          <w:szCs w:val="28"/>
        </w:rPr>
        <w:t xml:space="preserve">2. </w:t>
      </w:r>
      <w:r w:rsidRPr="00943797">
        <w:rPr>
          <w:rStyle w:val="FontStyle12"/>
          <w:sz w:val="28"/>
          <w:szCs w:val="28"/>
        </w:rPr>
        <w:t xml:space="preserve">Опубликовать в газете «Селигер» и разместить </w:t>
      </w:r>
      <w:r w:rsidRPr="00943797">
        <w:rPr>
          <w:sz w:val="28"/>
          <w:szCs w:val="28"/>
        </w:rPr>
        <w:t xml:space="preserve">на официальном сайте администрации </w:t>
      </w:r>
      <w:r w:rsidRPr="00943797">
        <w:rPr>
          <w:rStyle w:val="FontStyle12"/>
          <w:sz w:val="28"/>
          <w:szCs w:val="28"/>
        </w:rPr>
        <w:t>муниципального образования «Городское поселение – г. Осташков»</w:t>
      </w:r>
      <w:r w:rsidRPr="00943797">
        <w:rPr>
          <w:sz w:val="28"/>
          <w:szCs w:val="28"/>
        </w:rPr>
        <w:t xml:space="preserve"> adm-ostashkov.ru. </w:t>
      </w:r>
      <w:r w:rsidRPr="00943797">
        <w:rPr>
          <w:rStyle w:val="FontStyle12"/>
          <w:sz w:val="28"/>
          <w:szCs w:val="28"/>
        </w:rPr>
        <w:t xml:space="preserve"> </w:t>
      </w:r>
      <w:r w:rsidRPr="00943797">
        <w:rPr>
          <w:sz w:val="28"/>
          <w:szCs w:val="28"/>
        </w:rPr>
        <w:t>в сети Интернет настоящее постановление.</w:t>
      </w:r>
    </w:p>
    <w:p w:rsidR="00FF155C" w:rsidRPr="00943797" w:rsidRDefault="00FF155C" w:rsidP="00CC2502">
      <w:pPr>
        <w:ind w:firstLine="567"/>
        <w:jc w:val="both"/>
        <w:rPr>
          <w:sz w:val="28"/>
          <w:szCs w:val="28"/>
        </w:rPr>
      </w:pPr>
    </w:p>
    <w:p w:rsidR="00FF155C" w:rsidRPr="00943797" w:rsidRDefault="00FF155C" w:rsidP="00CC2502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rStyle w:val="FontStyle12"/>
          <w:sz w:val="28"/>
          <w:szCs w:val="28"/>
        </w:rPr>
      </w:pPr>
      <w:r w:rsidRPr="00943797"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FF155C" w:rsidRPr="00943797" w:rsidRDefault="00FF155C" w:rsidP="00CC2502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rStyle w:val="FontStyle12"/>
          <w:sz w:val="28"/>
          <w:szCs w:val="28"/>
        </w:rPr>
      </w:pPr>
    </w:p>
    <w:p w:rsidR="00FF155C" w:rsidRPr="00943797" w:rsidRDefault="00FF155C" w:rsidP="00CC2502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rStyle w:val="FontStyle12"/>
          <w:sz w:val="28"/>
          <w:szCs w:val="28"/>
        </w:rPr>
      </w:pPr>
      <w:r w:rsidRPr="00943797">
        <w:rPr>
          <w:rStyle w:val="FontStyle12"/>
          <w:sz w:val="28"/>
          <w:szCs w:val="28"/>
        </w:rPr>
        <w:t>4. Контроль за исполнением настоящего постановления оставляю за собой.</w:t>
      </w:r>
    </w:p>
    <w:p w:rsidR="00FF155C" w:rsidRPr="00943797" w:rsidRDefault="00FF155C" w:rsidP="00CC2502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rStyle w:val="FontStyle12"/>
          <w:sz w:val="28"/>
          <w:szCs w:val="28"/>
        </w:rPr>
      </w:pPr>
    </w:p>
    <w:p w:rsidR="00FF155C" w:rsidRPr="00943797" w:rsidRDefault="00FF155C" w:rsidP="00CC2502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rStyle w:val="FontStyle12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068"/>
        <w:gridCol w:w="5069"/>
      </w:tblGrid>
      <w:tr w:rsidR="00FF155C" w:rsidRPr="00943797">
        <w:trPr>
          <w:trHeight w:val="626"/>
        </w:trPr>
        <w:tc>
          <w:tcPr>
            <w:tcW w:w="5068" w:type="dxa"/>
          </w:tcPr>
          <w:p w:rsidR="00FF155C" w:rsidRPr="00943797" w:rsidRDefault="00FF155C" w:rsidP="00906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43797">
              <w:rPr>
                <w:sz w:val="28"/>
                <w:szCs w:val="28"/>
              </w:rPr>
              <w:t xml:space="preserve">Глава администрации МО </w:t>
            </w:r>
          </w:p>
          <w:p w:rsidR="00FF155C" w:rsidRPr="00943797" w:rsidRDefault="00FF155C" w:rsidP="0090635E">
            <w:pPr>
              <w:pStyle w:val="Header"/>
              <w:tabs>
                <w:tab w:val="left" w:pos="708"/>
              </w:tabs>
              <w:rPr>
                <w:sz w:val="28"/>
                <w:szCs w:val="28"/>
              </w:rPr>
            </w:pPr>
            <w:r w:rsidRPr="00943797">
              <w:rPr>
                <w:sz w:val="28"/>
                <w:szCs w:val="28"/>
              </w:rPr>
              <w:t>«Городское поселение – г. Осташков»</w:t>
            </w:r>
          </w:p>
        </w:tc>
        <w:tc>
          <w:tcPr>
            <w:tcW w:w="5069" w:type="dxa"/>
          </w:tcPr>
          <w:p w:rsidR="00FF155C" w:rsidRPr="00943797" w:rsidRDefault="00FF155C" w:rsidP="00906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FF155C" w:rsidRPr="00943797" w:rsidRDefault="00FF155C" w:rsidP="0090635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943797">
              <w:rPr>
                <w:sz w:val="28"/>
                <w:szCs w:val="28"/>
              </w:rPr>
              <w:t>С.В. Хлебородов</w:t>
            </w:r>
          </w:p>
        </w:tc>
      </w:tr>
    </w:tbl>
    <w:p w:rsidR="00FF155C" w:rsidRPr="00943797" w:rsidRDefault="00FF155C" w:rsidP="00CC2502">
      <w:pPr>
        <w:pStyle w:val="Style2"/>
        <w:widowControl/>
        <w:tabs>
          <w:tab w:val="left" w:pos="346"/>
        </w:tabs>
        <w:spacing w:line="240" w:lineRule="auto"/>
        <w:ind w:firstLine="0"/>
        <w:jc w:val="both"/>
        <w:rPr>
          <w:sz w:val="28"/>
          <w:szCs w:val="28"/>
        </w:rPr>
      </w:pPr>
    </w:p>
    <w:p w:rsidR="00FF155C" w:rsidRDefault="00FF155C"/>
    <w:sectPr w:rsidR="00FF155C" w:rsidSect="00AB00D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38DF"/>
    <w:multiLevelType w:val="hybridMultilevel"/>
    <w:tmpl w:val="CA6C4CDE"/>
    <w:lvl w:ilvl="0" w:tplc="784EE490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502"/>
    <w:rsid w:val="00000633"/>
    <w:rsid w:val="000006F1"/>
    <w:rsid w:val="00000B23"/>
    <w:rsid w:val="0000155B"/>
    <w:rsid w:val="00001909"/>
    <w:rsid w:val="000021DE"/>
    <w:rsid w:val="000024E0"/>
    <w:rsid w:val="00002D3E"/>
    <w:rsid w:val="000030D3"/>
    <w:rsid w:val="000032D5"/>
    <w:rsid w:val="00003923"/>
    <w:rsid w:val="00003FA8"/>
    <w:rsid w:val="00003FFF"/>
    <w:rsid w:val="000042AE"/>
    <w:rsid w:val="000049CA"/>
    <w:rsid w:val="00004BB1"/>
    <w:rsid w:val="00004E93"/>
    <w:rsid w:val="000050A3"/>
    <w:rsid w:val="00005104"/>
    <w:rsid w:val="000059F1"/>
    <w:rsid w:val="00005D8A"/>
    <w:rsid w:val="00005E0B"/>
    <w:rsid w:val="00005ED5"/>
    <w:rsid w:val="00006720"/>
    <w:rsid w:val="00006738"/>
    <w:rsid w:val="00007218"/>
    <w:rsid w:val="00007710"/>
    <w:rsid w:val="00007E4D"/>
    <w:rsid w:val="00010DC6"/>
    <w:rsid w:val="00011089"/>
    <w:rsid w:val="00011929"/>
    <w:rsid w:val="000119F6"/>
    <w:rsid w:val="000124DA"/>
    <w:rsid w:val="00012526"/>
    <w:rsid w:val="000125D1"/>
    <w:rsid w:val="0001311A"/>
    <w:rsid w:val="0001339C"/>
    <w:rsid w:val="00013A6C"/>
    <w:rsid w:val="00013E41"/>
    <w:rsid w:val="00014202"/>
    <w:rsid w:val="000145A2"/>
    <w:rsid w:val="000149ED"/>
    <w:rsid w:val="00015082"/>
    <w:rsid w:val="000151D7"/>
    <w:rsid w:val="0001534A"/>
    <w:rsid w:val="00015460"/>
    <w:rsid w:val="0001554F"/>
    <w:rsid w:val="00015598"/>
    <w:rsid w:val="00015802"/>
    <w:rsid w:val="00015A4A"/>
    <w:rsid w:val="00016E49"/>
    <w:rsid w:val="00016E53"/>
    <w:rsid w:val="00017347"/>
    <w:rsid w:val="00017810"/>
    <w:rsid w:val="00017B86"/>
    <w:rsid w:val="00017CE4"/>
    <w:rsid w:val="00017DF3"/>
    <w:rsid w:val="00020823"/>
    <w:rsid w:val="00020944"/>
    <w:rsid w:val="00020EC9"/>
    <w:rsid w:val="00021003"/>
    <w:rsid w:val="00021628"/>
    <w:rsid w:val="00021D6F"/>
    <w:rsid w:val="00021E07"/>
    <w:rsid w:val="00021ECA"/>
    <w:rsid w:val="00022043"/>
    <w:rsid w:val="0002224B"/>
    <w:rsid w:val="000223A9"/>
    <w:rsid w:val="00022E12"/>
    <w:rsid w:val="00023186"/>
    <w:rsid w:val="00023AC1"/>
    <w:rsid w:val="00023B1F"/>
    <w:rsid w:val="00023B81"/>
    <w:rsid w:val="00023CF8"/>
    <w:rsid w:val="00023E9B"/>
    <w:rsid w:val="00023EDB"/>
    <w:rsid w:val="000243A0"/>
    <w:rsid w:val="000249B1"/>
    <w:rsid w:val="00025412"/>
    <w:rsid w:val="000254C6"/>
    <w:rsid w:val="000259D6"/>
    <w:rsid w:val="00025DC8"/>
    <w:rsid w:val="0002616B"/>
    <w:rsid w:val="000264D1"/>
    <w:rsid w:val="00026CED"/>
    <w:rsid w:val="000270AC"/>
    <w:rsid w:val="000270EA"/>
    <w:rsid w:val="0002719D"/>
    <w:rsid w:val="00027500"/>
    <w:rsid w:val="0002768E"/>
    <w:rsid w:val="00027849"/>
    <w:rsid w:val="00027850"/>
    <w:rsid w:val="00027F05"/>
    <w:rsid w:val="0003014B"/>
    <w:rsid w:val="00030253"/>
    <w:rsid w:val="00030383"/>
    <w:rsid w:val="00030675"/>
    <w:rsid w:val="000307A5"/>
    <w:rsid w:val="0003131D"/>
    <w:rsid w:val="000315A2"/>
    <w:rsid w:val="00031868"/>
    <w:rsid w:val="000324C7"/>
    <w:rsid w:val="000330D2"/>
    <w:rsid w:val="00033625"/>
    <w:rsid w:val="00033720"/>
    <w:rsid w:val="00033AF7"/>
    <w:rsid w:val="00033F16"/>
    <w:rsid w:val="00033F57"/>
    <w:rsid w:val="00034122"/>
    <w:rsid w:val="0003417A"/>
    <w:rsid w:val="000344E8"/>
    <w:rsid w:val="00034B07"/>
    <w:rsid w:val="000352E5"/>
    <w:rsid w:val="00035AD5"/>
    <w:rsid w:val="00035CA7"/>
    <w:rsid w:val="00035E09"/>
    <w:rsid w:val="00036249"/>
    <w:rsid w:val="000363E3"/>
    <w:rsid w:val="00036445"/>
    <w:rsid w:val="0003674D"/>
    <w:rsid w:val="00036B00"/>
    <w:rsid w:val="00036B4C"/>
    <w:rsid w:val="00037059"/>
    <w:rsid w:val="00037137"/>
    <w:rsid w:val="0003730D"/>
    <w:rsid w:val="00040286"/>
    <w:rsid w:val="0004085B"/>
    <w:rsid w:val="00040C2E"/>
    <w:rsid w:val="00040C68"/>
    <w:rsid w:val="0004171C"/>
    <w:rsid w:val="00041C04"/>
    <w:rsid w:val="00041C12"/>
    <w:rsid w:val="00041FB3"/>
    <w:rsid w:val="00042303"/>
    <w:rsid w:val="00042E97"/>
    <w:rsid w:val="000431A5"/>
    <w:rsid w:val="000433CC"/>
    <w:rsid w:val="00043652"/>
    <w:rsid w:val="0004369B"/>
    <w:rsid w:val="00043CDD"/>
    <w:rsid w:val="00043D1E"/>
    <w:rsid w:val="00044151"/>
    <w:rsid w:val="00044D3C"/>
    <w:rsid w:val="00044F33"/>
    <w:rsid w:val="00045067"/>
    <w:rsid w:val="000453D0"/>
    <w:rsid w:val="00045B84"/>
    <w:rsid w:val="0004617C"/>
    <w:rsid w:val="000461D7"/>
    <w:rsid w:val="00046B54"/>
    <w:rsid w:val="000471E7"/>
    <w:rsid w:val="000472E7"/>
    <w:rsid w:val="00047958"/>
    <w:rsid w:val="00047D1D"/>
    <w:rsid w:val="0005034F"/>
    <w:rsid w:val="00050B13"/>
    <w:rsid w:val="00050CDC"/>
    <w:rsid w:val="00051417"/>
    <w:rsid w:val="000516C1"/>
    <w:rsid w:val="00051800"/>
    <w:rsid w:val="0005211C"/>
    <w:rsid w:val="000529F0"/>
    <w:rsid w:val="000535F1"/>
    <w:rsid w:val="00053D9E"/>
    <w:rsid w:val="00053F54"/>
    <w:rsid w:val="00054319"/>
    <w:rsid w:val="00055185"/>
    <w:rsid w:val="0005543C"/>
    <w:rsid w:val="00055E31"/>
    <w:rsid w:val="000561B6"/>
    <w:rsid w:val="0005663E"/>
    <w:rsid w:val="0005673B"/>
    <w:rsid w:val="00056DE8"/>
    <w:rsid w:val="00057034"/>
    <w:rsid w:val="0005710A"/>
    <w:rsid w:val="0005718D"/>
    <w:rsid w:val="000574E8"/>
    <w:rsid w:val="000576FD"/>
    <w:rsid w:val="000578C0"/>
    <w:rsid w:val="00057E0B"/>
    <w:rsid w:val="00057ECF"/>
    <w:rsid w:val="000602E7"/>
    <w:rsid w:val="0006039D"/>
    <w:rsid w:val="0006041B"/>
    <w:rsid w:val="00060762"/>
    <w:rsid w:val="00060C97"/>
    <w:rsid w:val="00060EF6"/>
    <w:rsid w:val="000610A7"/>
    <w:rsid w:val="000610D8"/>
    <w:rsid w:val="0006115B"/>
    <w:rsid w:val="000612BF"/>
    <w:rsid w:val="0006133E"/>
    <w:rsid w:val="00061387"/>
    <w:rsid w:val="00061738"/>
    <w:rsid w:val="0006179D"/>
    <w:rsid w:val="0006222A"/>
    <w:rsid w:val="000622E4"/>
    <w:rsid w:val="00063044"/>
    <w:rsid w:val="000635A8"/>
    <w:rsid w:val="000637F9"/>
    <w:rsid w:val="00063B4D"/>
    <w:rsid w:val="00064437"/>
    <w:rsid w:val="0006450B"/>
    <w:rsid w:val="000645B6"/>
    <w:rsid w:val="00064B63"/>
    <w:rsid w:val="00064E2C"/>
    <w:rsid w:val="0006526A"/>
    <w:rsid w:val="0006544B"/>
    <w:rsid w:val="000657C0"/>
    <w:rsid w:val="00065B5E"/>
    <w:rsid w:val="00065BCF"/>
    <w:rsid w:val="00065FC9"/>
    <w:rsid w:val="00066830"/>
    <w:rsid w:val="00067150"/>
    <w:rsid w:val="000671E8"/>
    <w:rsid w:val="000703BD"/>
    <w:rsid w:val="000708B5"/>
    <w:rsid w:val="00070E16"/>
    <w:rsid w:val="00071F54"/>
    <w:rsid w:val="00071FA3"/>
    <w:rsid w:val="00072008"/>
    <w:rsid w:val="000720BB"/>
    <w:rsid w:val="000723C7"/>
    <w:rsid w:val="0007246B"/>
    <w:rsid w:val="0007276E"/>
    <w:rsid w:val="00072942"/>
    <w:rsid w:val="00072EB6"/>
    <w:rsid w:val="000734A7"/>
    <w:rsid w:val="00073662"/>
    <w:rsid w:val="0007367A"/>
    <w:rsid w:val="00073825"/>
    <w:rsid w:val="00074856"/>
    <w:rsid w:val="00074A50"/>
    <w:rsid w:val="00074C51"/>
    <w:rsid w:val="00074DF0"/>
    <w:rsid w:val="00074FF3"/>
    <w:rsid w:val="000754C7"/>
    <w:rsid w:val="000755E5"/>
    <w:rsid w:val="000757B5"/>
    <w:rsid w:val="000758CE"/>
    <w:rsid w:val="00075D47"/>
    <w:rsid w:val="00075EF7"/>
    <w:rsid w:val="00076343"/>
    <w:rsid w:val="00076846"/>
    <w:rsid w:val="00076AA5"/>
    <w:rsid w:val="00076E23"/>
    <w:rsid w:val="00076EC0"/>
    <w:rsid w:val="000771E8"/>
    <w:rsid w:val="000773D2"/>
    <w:rsid w:val="000777C0"/>
    <w:rsid w:val="00077B8E"/>
    <w:rsid w:val="00077C3C"/>
    <w:rsid w:val="00077E1E"/>
    <w:rsid w:val="00080011"/>
    <w:rsid w:val="000804E3"/>
    <w:rsid w:val="00080744"/>
    <w:rsid w:val="00082255"/>
    <w:rsid w:val="000827B7"/>
    <w:rsid w:val="0008318D"/>
    <w:rsid w:val="00083E25"/>
    <w:rsid w:val="00084296"/>
    <w:rsid w:val="00084403"/>
    <w:rsid w:val="00084669"/>
    <w:rsid w:val="00085963"/>
    <w:rsid w:val="00085EFD"/>
    <w:rsid w:val="00086508"/>
    <w:rsid w:val="00086A43"/>
    <w:rsid w:val="000871C0"/>
    <w:rsid w:val="00087714"/>
    <w:rsid w:val="0008780C"/>
    <w:rsid w:val="000879CE"/>
    <w:rsid w:val="000901DA"/>
    <w:rsid w:val="00090493"/>
    <w:rsid w:val="0009050C"/>
    <w:rsid w:val="0009058C"/>
    <w:rsid w:val="0009089B"/>
    <w:rsid w:val="0009091B"/>
    <w:rsid w:val="00090D34"/>
    <w:rsid w:val="00090E91"/>
    <w:rsid w:val="00091148"/>
    <w:rsid w:val="00091496"/>
    <w:rsid w:val="000914B2"/>
    <w:rsid w:val="00091865"/>
    <w:rsid w:val="00091E0E"/>
    <w:rsid w:val="00092255"/>
    <w:rsid w:val="000923DE"/>
    <w:rsid w:val="000924C2"/>
    <w:rsid w:val="000924C5"/>
    <w:rsid w:val="00092BED"/>
    <w:rsid w:val="00092D6E"/>
    <w:rsid w:val="000933E0"/>
    <w:rsid w:val="00093576"/>
    <w:rsid w:val="000935C6"/>
    <w:rsid w:val="000935E9"/>
    <w:rsid w:val="00093811"/>
    <w:rsid w:val="000938D9"/>
    <w:rsid w:val="0009398E"/>
    <w:rsid w:val="00095314"/>
    <w:rsid w:val="000962AB"/>
    <w:rsid w:val="000968EE"/>
    <w:rsid w:val="00096937"/>
    <w:rsid w:val="000969CF"/>
    <w:rsid w:val="00096AEE"/>
    <w:rsid w:val="00096BED"/>
    <w:rsid w:val="00096F23"/>
    <w:rsid w:val="000975D1"/>
    <w:rsid w:val="00097676"/>
    <w:rsid w:val="000976BD"/>
    <w:rsid w:val="0009771A"/>
    <w:rsid w:val="000A062F"/>
    <w:rsid w:val="000A0D29"/>
    <w:rsid w:val="000A0E9F"/>
    <w:rsid w:val="000A0F9E"/>
    <w:rsid w:val="000A10BD"/>
    <w:rsid w:val="000A1770"/>
    <w:rsid w:val="000A1E81"/>
    <w:rsid w:val="000A213B"/>
    <w:rsid w:val="000A2247"/>
    <w:rsid w:val="000A2297"/>
    <w:rsid w:val="000A2449"/>
    <w:rsid w:val="000A29AA"/>
    <w:rsid w:val="000A2AFB"/>
    <w:rsid w:val="000A2B2B"/>
    <w:rsid w:val="000A2BF6"/>
    <w:rsid w:val="000A2F54"/>
    <w:rsid w:val="000A320A"/>
    <w:rsid w:val="000A37E6"/>
    <w:rsid w:val="000A39D8"/>
    <w:rsid w:val="000A43FD"/>
    <w:rsid w:val="000A4705"/>
    <w:rsid w:val="000A5100"/>
    <w:rsid w:val="000A5269"/>
    <w:rsid w:val="000A5671"/>
    <w:rsid w:val="000A6ACF"/>
    <w:rsid w:val="000A6C54"/>
    <w:rsid w:val="000A6DAB"/>
    <w:rsid w:val="000A6F8C"/>
    <w:rsid w:val="000A75B5"/>
    <w:rsid w:val="000A7A4A"/>
    <w:rsid w:val="000A7A9C"/>
    <w:rsid w:val="000B04BA"/>
    <w:rsid w:val="000B09BF"/>
    <w:rsid w:val="000B10BC"/>
    <w:rsid w:val="000B1170"/>
    <w:rsid w:val="000B11DE"/>
    <w:rsid w:val="000B1B09"/>
    <w:rsid w:val="000B242E"/>
    <w:rsid w:val="000B3AC6"/>
    <w:rsid w:val="000B4343"/>
    <w:rsid w:val="000B4BE0"/>
    <w:rsid w:val="000B4CEF"/>
    <w:rsid w:val="000B533D"/>
    <w:rsid w:val="000B552A"/>
    <w:rsid w:val="000B6167"/>
    <w:rsid w:val="000B64C8"/>
    <w:rsid w:val="000B651C"/>
    <w:rsid w:val="000B67FD"/>
    <w:rsid w:val="000B6870"/>
    <w:rsid w:val="000B68B3"/>
    <w:rsid w:val="000B6D31"/>
    <w:rsid w:val="000B7028"/>
    <w:rsid w:val="000B740A"/>
    <w:rsid w:val="000C0003"/>
    <w:rsid w:val="000C01BE"/>
    <w:rsid w:val="000C02BA"/>
    <w:rsid w:val="000C1009"/>
    <w:rsid w:val="000C14D3"/>
    <w:rsid w:val="000C19D2"/>
    <w:rsid w:val="000C1C8B"/>
    <w:rsid w:val="000C2074"/>
    <w:rsid w:val="000C212B"/>
    <w:rsid w:val="000C2169"/>
    <w:rsid w:val="000C22D5"/>
    <w:rsid w:val="000C3444"/>
    <w:rsid w:val="000C37B4"/>
    <w:rsid w:val="000C4306"/>
    <w:rsid w:val="000C4E0F"/>
    <w:rsid w:val="000C50F3"/>
    <w:rsid w:val="000C5199"/>
    <w:rsid w:val="000C5368"/>
    <w:rsid w:val="000C54BD"/>
    <w:rsid w:val="000C557B"/>
    <w:rsid w:val="000C55AA"/>
    <w:rsid w:val="000C5A89"/>
    <w:rsid w:val="000C60AB"/>
    <w:rsid w:val="000C61AA"/>
    <w:rsid w:val="000C629D"/>
    <w:rsid w:val="000C62DE"/>
    <w:rsid w:val="000C6306"/>
    <w:rsid w:val="000C6829"/>
    <w:rsid w:val="000C6A07"/>
    <w:rsid w:val="000C6AE2"/>
    <w:rsid w:val="000C6C7E"/>
    <w:rsid w:val="000C6D0E"/>
    <w:rsid w:val="000C6E3F"/>
    <w:rsid w:val="000C72D3"/>
    <w:rsid w:val="000C7456"/>
    <w:rsid w:val="000C750C"/>
    <w:rsid w:val="000C7510"/>
    <w:rsid w:val="000C7A1F"/>
    <w:rsid w:val="000C7DB0"/>
    <w:rsid w:val="000D023E"/>
    <w:rsid w:val="000D0348"/>
    <w:rsid w:val="000D0808"/>
    <w:rsid w:val="000D08B5"/>
    <w:rsid w:val="000D0AC1"/>
    <w:rsid w:val="000D11A6"/>
    <w:rsid w:val="000D1385"/>
    <w:rsid w:val="000D1648"/>
    <w:rsid w:val="000D177F"/>
    <w:rsid w:val="000D273E"/>
    <w:rsid w:val="000D30BD"/>
    <w:rsid w:val="000D3319"/>
    <w:rsid w:val="000D38E1"/>
    <w:rsid w:val="000D395F"/>
    <w:rsid w:val="000D3DE1"/>
    <w:rsid w:val="000D3EF7"/>
    <w:rsid w:val="000D4122"/>
    <w:rsid w:val="000D4671"/>
    <w:rsid w:val="000D467B"/>
    <w:rsid w:val="000D4AF3"/>
    <w:rsid w:val="000D4EC9"/>
    <w:rsid w:val="000D504A"/>
    <w:rsid w:val="000D534B"/>
    <w:rsid w:val="000D55FA"/>
    <w:rsid w:val="000D5CDC"/>
    <w:rsid w:val="000D5D12"/>
    <w:rsid w:val="000D5E14"/>
    <w:rsid w:val="000D5FD3"/>
    <w:rsid w:val="000D6577"/>
    <w:rsid w:val="000D71BC"/>
    <w:rsid w:val="000D753B"/>
    <w:rsid w:val="000D7802"/>
    <w:rsid w:val="000D78B8"/>
    <w:rsid w:val="000D790B"/>
    <w:rsid w:val="000D7A33"/>
    <w:rsid w:val="000E01E8"/>
    <w:rsid w:val="000E0207"/>
    <w:rsid w:val="000E0E69"/>
    <w:rsid w:val="000E17A1"/>
    <w:rsid w:val="000E17C8"/>
    <w:rsid w:val="000E2013"/>
    <w:rsid w:val="000E27A6"/>
    <w:rsid w:val="000E2933"/>
    <w:rsid w:val="000E2B68"/>
    <w:rsid w:val="000E3042"/>
    <w:rsid w:val="000E42A2"/>
    <w:rsid w:val="000E52E9"/>
    <w:rsid w:val="000E5622"/>
    <w:rsid w:val="000E580A"/>
    <w:rsid w:val="000E59F3"/>
    <w:rsid w:val="000E5D6D"/>
    <w:rsid w:val="000E6354"/>
    <w:rsid w:val="000E641D"/>
    <w:rsid w:val="000E663F"/>
    <w:rsid w:val="000E6770"/>
    <w:rsid w:val="000E67BA"/>
    <w:rsid w:val="000E6E5D"/>
    <w:rsid w:val="000E778A"/>
    <w:rsid w:val="000F0308"/>
    <w:rsid w:val="000F08E7"/>
    <w:rsid w:val="000F0992"/>
    <w:rsid w:val="000F1747"/>
    <w:rsid w:val="000F18EF"/>
    <w:rsid w:val="000F2430"/>
    <w:rsid w:val="000F2C88"/>
    <w:rsid w:val="000F2FFD"/>
    <w:rsid w:val="000F352C"/>
    <w:rsid w:val="000F393C"/>
    <w:rsid w:val="000F3C60"/>
    <w:rsid w:val="000F404A"/>
    <w:rsid w:val="000F4BD6"/>
    <w:rsid w:val="000F4E2C"/>
    <w:rsid w:val="000F5218"/>
    <w:rsid w:val="000F5392"/>
    <w:rsid w:val="000F56E2"/>
    <w:rsid w:val="000F59FB"/>
    <w:rsid w:val="000F5A1F"/>
    <w:rsid w:val="000F661D"/>
    <w:rsid w:val="000F6777"/>
    <w:rsid w:val="000F69FA"/>
    <w:rsid w:val="000F6AAD"/>
    <w:rsid w:val="000F6B66"/>
    <w:rsid w:val="000F7DAA"/>
    <w:rsid w:val="00100227"/>
    <w:rsid w:val="001005CC"/>
    <w:rsid w:val="0010077D"/>
    <w:rsid w:val="00101DD0"/>
    <w:rsid w:val="0010208D"/>
    <w:rsid w:val="0010361A"/>
    <w:rsid w:val="00103803"/>
    <w:rsid w:val="00103AA6"/>
    <w:rsid w:val="00104022"/>
    <w:rsid w:val="0010445D"/>
    <w:rsid w:val="00104977"/>
    <w:rsid w:val="00104AEC"/>
    <w:rsid w:val="00104B92"/>
    <w:rsid w:val="001051C6"/>
    <w:rsid w:val="001057EE"/>
    <w:rsid w:val="00106922"/>
    <w:rsid w:val="0010701D"/>
    <w:rsid w:val="0010702E"/>
    <w:rsid w:val="0010767C"/>
    <w:rsid w:val="0010771A"/>
    <w:rsid w:val="00107B2D"/>
    <w:rsid w:val="0011027A"/>
    <w:rsid w:val="00110441"/>
    <w:rsid w:val="001108ED"/>
    <w:rsid w:val="00111F4C"/>
    <w:rsid w:val="00112298"/>
    <w:rsid w:val="001123C3"/>
    <w:rsid w:val="0011284E"/>
    <w:rsid w:val="00112EE0"/>
    <w:rsid w:val="00113543"/>
    <w:rsid w:val="00113667"/>
    <w:rsid w:val="00113F39"/>
    <w:rsid w:val="001141CA"/>
    <w:rsid w:val="001143C8"/>
    <w:rsid w:val="001145AA"/>
    <w:rsid w:val="00114623"/>
    <w:rsid w:val="00114AD8"/>
    <w:rsid w:val="00114B47"/>
    <w:rsid w:val="0011542E"/>
    <w:rsid w:val="001155CF"/>
    <w:rsid w:val="0011607A"/>
    <w:rsid w:val="0011681F"/>
    <w:rsid w:val="00116F07"/>
    <w:rsid w:val="0011704E"/>
    <w:rsid w:val="00117066"/>
    <w:rsid w:val="0011726A"/>
    <w:rsid w:val="00117333"/>
    <w:rsid w:val="001173A7"/>
    <w:rsid w:val="0011745E"/>
    <w:rsid w:val="00117734"/>
    <w:rsid w:val="001177DA"/>
    <w:rsid w:val="00117864"/>
    <w:rsid w:val="00117DFD"/>
    <w:rsid w:val="00120166"/>
    <w:rsid w:val="00120264"/>
    <w:rsid w:val="001208E4"/>
    <w:rsid w:val="00120943"/>
    <w:rsid w:val="00120D2B"/>
    <w:rsid w:val="00120F5C"/>
    <w:rsid w:val="0012103C"/>
    <w:rsid w:val="00121443"/>
    <w:rsid w:val="00121586"/>
    <w:rsid w:val="0012188C"/>
    <w:rsid w:val="00121CF8"/>
    <w:rsid w:val="00121D3D"/>
    <w:rsid w:val="00121E6A"/>
    <w:rsid w:val="001221CA"/>
    <w:rsid w:val="001228A3"/>
    <w:rsid w:val="00122921"/>
    <w:rsid w:val="00122AF4"/>
    <w:rsid w:val="00122BDB"/>
    <w:rsid w:val="00122F9F"/>
    <w:rsid w:val="001232BB"/>
    <w:rsid w:val="00123811"/>
    <w:rsid w:val="001238C6"/>
    <w:rsid w:val="001239A2"/>
    <w:rsid w:val="00123BC1"/>
    <w:rsid w:val="00123C37"/>
    <w:rsid w:val="00123ED7"/>
    <w:rsid w:val="001240B4"/>
    <w:rsid w:val="00124625"/>
    <w:rsid w:val="0012532F"/>
    <w:rsid w:val="001259A8"/>
    <w:rsid w:val="00125B9E"/>
    <w:rsid w:val="00125C36"/>
    <w:rsid w:val="0012600D"/>
    <w:rsid w:val="001268CB"/>
    <w:rsid w:val="00126EED"/>
    <w:rsid w:val="00127B73"/>
    <w:rsid w:val="00127BBD"/>
    <w:rsid w:val="00127BF7"/>
    <w:rsid w:val="00130043"/>
    <w:rsid w:val="00130344"/>
    <w:rsid w:val="001303C7"/>
    <w:rsid w:val="0013046A"/>
    <w:rsid w:val="00130696"/>
    <w:rsid w:val="00130B34"/>
    <w:rsid w:val="00130B5B"/>
    <w:rsid w:val="00130E80"/>
    <w:rsid w:val="00130F8C"/>
    <w:rsid w:val="0013140C"/>
    <w:rsid w:val="0013176B"/>
    <w:rsid w:val="00131A56"/>
    <w:rsid w:val="00131E20"/>
    <w:rsid w:val="0013368C"/>
    <w:rsid w:val="00133753"/>
    <w:rsid w:val="00133D68"/>
    <w:rsid w:val="00133DB1"/>
    <w:rsid w:val="0013446E"/>
    <w:rsid w:val="0013465D"/>
    <w:rsid w:val="001347E3"/>
    <w:rsid w:val="001348D2"/>
    <w:rsid w:val="00134A0C"/>
    <w:rsid w:val="00134D08"/>
    <w:rsid w:val="00134D6A"/>
    <w:rsid w:val="00134DC7"/>
    <w:rsid w:val="00135268"/>
    <w:rsid w:val="0013532B"/>
    <w:rsid w:val="001354E8"/>
    <w:rsid w:val="001355E1"/>
    <w:rsid w:val="00135FE3"/>
    <w:rsid w:val="00136318"/>
    <w:rsid w:val="0013632D"/>
    <w:rsid w:val="001363B9"/>
    <w:rsid w:val="001363BE"/>
    <w:rsid w:val="00136468"/>
    <w:rsid w:val="00136650"/>
    <w:rsid w:val="0013698F"/>
    <w:rsid w:val="00136BA5"/>
    <w:rsid w:val="00136FEF"/>
    <w:rsid w:val="001378BD"/>
    <w:rsid w:val="00137CAC"/>
    <w:rsid w:val="00137F28"/>
    <w:rsid w:val="001405D6"/>
    <w:rsid w:val="0014097A"/>
    <w:rsid w:val="001409DD"/>
    <w:rsid w:val="00140EB7"/>
    <w:rsid w:val="00141357"/>
    <w:rsid w:val="001418AC"/>
    <w:rsid w:val="00141D9A"/>
    <w:rsid w:val="00142584"/>
    <w:rsid w:val="001425FB"/>
    <w:rsid w:val="001432D4"/>
    <w:rsid w:val="00144121"/>
    <w:rsid w:val="00144264"/>
    <w:rsid w:val="0014498D"/>
    <w:rsid w:val="00144D69"/>
    <w:rsid w:val="00144FF6"/>
    <w:rsid w:val="0014502C"/>
    <w:rsid w:val="00145355"/>
    <w:rsid w:val="001459BA"/>
    <w:rsid w:val="001459C3"/>
    <w:rsid w:val="00145CA9"/>
    <w:rsid w:val="0014611D"/>
    <w:rsid w:val="00146235"/>
    <w:rsid w:val="00146801"/>
    <w:rsid w:val="00146CF0"/>
    <w:rsid w:val="00146FE2"/>
    <w:rsid w:val="00147307"/>
    <w:rsid w:val="0014731E"/>
    <w:rsid w:val="00147416"/>
    <w:rsid w:val="001478F6"/>
    <w:rsid w:val="00147F06"/>
    <w:rsid w:val="0015011F"/>
    <w:rsid w:val="001502FE"/>
    <w:rsid w:val="00150502"/>
    <w:rsid w:val="001506F1"/>
    <w:rsid w:val="00150E5D"/>
    <w:rsid w:val="001519CD"/>
    <w:rsid w:val="001520E8"/>
    <w:rsid w:val="00152140"/>
    <w:rsid w:val="00152354"/>
    <w:rsid w:val="00152587"/>
    <w:rsid w:val="00152737"/>
    <w:rsid w:val="001529EF"/>
    <w:rsid w:val="001530AB"/>
    <w:rsid w:val="001531A7"/>
    <w:rsid w:val="00153833"/>
    <w:rsid w:val="00154745"/>
    <w:rsid w:val="0015496C"/>
    <w:rsid w:val="00154993"/>
    <w:rsid w:val="00154C3D"/>
    <w:rsid w:val="00154CC6"/>
    <w:rsid w:val="001556BA"/>
    <w:rsid w:val="001557E7"/>
    <w:rsid w:val="00155E4B"/>
    <w:rsid w:val="001561AE"/>
    <w:rsid w:val="0015630A"/>
    <w:rsid w:val="0015669C"/>
    <w:rsid w:val="00156983"/>
    <w:rsid w:val="00156B6E"/>
    <w:rsid w:val="00156E7F"/>
    <w:rsid w:val="00157690"/>
    <w:rsid w:val="00157AA3"/>
    <w:rsid w:val="00157BD5"/>
    <w:rsid w:val="00160098"/>
    <w:rsid w:val="00160AFE"/>
    <w:rsid w:val="00160C2C"/>
    <w:rsid w:val="00160CB0"/>
    <w:rsid w:val="00160E0B"/>
    <w:rsid w:val="001611C7"/>
    <w:rsid w:val="001612B1"/>
    <w:rsid w:val="00161DB5"/>
    <w:rsid w:val="00162CB7"/>
    <w:rsid w:val="00162D22"/>
    <w:rsid w:val="00162D7A"/>
    <w:rsid w:val="00162E54"/>
    <w:rsid w:val="00163416"/>
    <w:rsid w:val="00163479"/>
    <w:rsid w:val="0016365B"/>
    <w:rsid w:val="00163684"/>
    <w:rsid w:val="00163833"/>
    <w:rsid w:val="00164B84"/>
    <w:rsid w:val="00165A90"/>
    <w:rsid w:val="00165B3F"/>
    <w:rsid w:val="0016640B"/>
    <w:rsid w:val="00166E14"/>
    <w:rsid w:val="00166E4F"/>
    <w:rsid w:val="00167656"/>
    <w:rsid w:val="001677FE"/>
    <w:rsid w:val="00167CDC"/>
    <w:rsid w:val="00167D50"/>
    <w:rsid w:val="00167F4C"/>
    <w:rsid w:val="00170029"/>
    <w:rsid w:val="00170035"/>
    <w:rsid w:val="001706C3"/>
    <w:rsid w:val="001707FD"/>
    <w:rsid w:val="001709B2"/>
    <w:rsid w:val="00170ABC"/>
    <w:rsid w:val="00170DCE"/>
    <w:rsid w:val="00170F97"/>
    <w:rsid w:val="00171366"/>
    <w:rsid w:val="001714BB"/>
    <w:rsid w:val="00171770"/>
    <w:rsid w:val="00171ED8"/>
    <w:rsid w:val="00172573"/>
    <w:rsid w:val="00172958"/>
    <w:rsid w:val="00173692"/>
    <w:rsid w:val="00173DB8"/>
    <w:rsid w:val="001742D4"/>
    <w:rsid w:val="001744DE"/>
    <w:rsid w:val="00175788"/>
    <w:rsid w:val="001759A0"/>
    <w:rsid w:val="0017628B"/>
    <w:rsid w:val="001762F7"/>
    <w:rsid w:val="001764E2"/>
    <w:rsid w:val="0017657A"/>
    <w:rsid w:val="001766DA"/>
    <w:rsid w:val="00177013"/>
    <w:rsid w:val="0017707D"/>
    <w:rsid w:val="00177483"/>
    <w:rsid w:val="0017794C"/>
    <w:rsid w:val="00177B33"/>
    <w:rsid w:val="00180E26"/>
    <w:rsid w:val="00181212"/>
    <w:rsid w:val="00181B3C"/>
    <w:rsid w:val="00181C1B"/>
    <w:rsid w:val="00181D17"/>
    <w:rsid w:val="001822ED"/>
    <w:rsid w:val="00182350"/>
    <w:rsid w:val="00182914"/>
    <w:rsid w:val="0018310B"/>
    <w:rsid w:val="001832DE"/>
    <w:rsid w:val="00183CBC"/>
    <w:rsid w:val="00183DF9"/>
    <w:rsid w:val="0018400A"/>
    <w:rsid w:val="0018406D"/>
    <w:rsid w:val="00184508"/>
    <w:rsid w:val="00185455"/>
    <w:rsid w:val="001855CF"/>
    <w:rsid w:val="00185698"/>
    <w:rsid w:val="0018595E"/>
    <w:rsid w:val="00185E9D"/>
    <w:rsid w:val="001862F2"/>
    <w:rsid w:val="0018632A"/>
    <w:rsid w:val="001863BB"/>
    <w:rsid w:val="00186517"/>
    <w:rsid w:val="00186DA5"/>
    <w:rsid w:val="001870BB"/>
    <w:rsid w:val="001871C2"/>
    <w:rsid w:val="00187491"/>
    <w:rsid w:val="00187E92"/>
    <w:rsid w:val="00190356"/>
    <w:rsid w:val="00190CD7"/>
    <w:rsid w:val="00191115"/>
    <w:rsid w:val="0019141C"/>
    <w:rsid w:val="001925EE"/>
    <w:rsid w:val="0019292C"/>
    <w:rsid w:val="00192A87"/>
    <w:rsid w:val="00192B6E"/>
    <w:rsid w:val="00192D9F"/>
    <w:rsid w:val="00192F2C"/>
    <w:rsid w:val="00193179"/>
    <w:rsid w:val="00193503"/>
    <w:rsid w:val="00193784"/>
    <w:rsid w:val="00193ABB"/>
    <w:rsid w:val="00194282"/>
    <w:rsid w:val="0019488A"/>
    <w:rsid w:val="00194A4E"/>
    <w:rsid w:val="00194BF9"/>
    <w:rsid w:val="00194C67"/>
    <w:rsid w:val="00195008"/>
    <w:rsid w:val="0019508A"/>
    <w:rsid w:val="001950C1"/>
    <w:rsid w:val="00195238"/>
    <w:rsid w:val="0019565F"/>
    <w:rsid w:val="0019605B"/>
    <w:rsid w:val="0019622F"/>
    <w:rsid w:val="001969DE"/>
    <w:rsid w:val="00196BAD"/>
    <w:rsid w:val="00196E29"/>
    <w:rsid w:val="00196EC6"/>
    <w:rsid w:val="001970D7"/>
    <w:rsid w:val="001973C4"/>
    <w:rsid w:val="00197ADF"/>
    <w:rsid w:val="00197BB4"/>
    <w:rsid w:val="00197BDC"/>
    <w:rsid w:val="00197E9D"/>
    <w:rsid w:val="001A053D"/>
    <w:rsid w:val="001A0623"/>
    <w:rsid w:val="001A10ED"/>
    <w:rsid w:val="001A1402"/>
    <w:rsid w:val="001A1442"/>
    <w:rsid w:val="001A1469"/>
    <w:rsid w:val="001A158C"/>
    <w:rsid w:val="001A15F5"/>
    <w:rsid w:val="001A178D"/>
    <w:rsid w:val="001A207E"/>
    <w:rsid w:val="001A2425"/>
    <w:rsid w:val="001A280E"/>
    <w:rsid w:val="001A2935"/>
    <w:rsid w:val="001A47C5"/>
    <w:rsid w:val="001A4B8D"/>
    <w:rsid w:val="001A4C63"/>
    <w:rsid w:val="001A4D1A"/>
    <w:rsid w:val="001A4E65"/>
    <w:rsid w:val="001A4F38"/>
    <w:rsid w:val="001A51BE"/>
    <w:rsid w:val="001A5579"/>
    <w:rsid w:val="001A55CA"/>
    <w:rsid w:val="001A5CE0"/>
    <w:rsid w:val="001A5D1D"/>
    <w:rsid w:val="001A5ED2"/>
    <w:rsid w:val="001A6A0D"/>
    <w:rsid w:val="001A6D98"/>
    <w:rsid w:val="001A6E59"/>
    <w:rsid w:val="001A74D4"/>
    <w:rsid w:val="001A7C30"/>
    <w:rsid w:val="001B081D"/>
    <w:rsid w:val="001B0A5E"/>
    <w:rsid w:val="001B101C"/>
    <w:rsid w:val="001B17D1"/>
    <w:rsid w:val="001B17FA"/>
    <w:rsid w:val="001B230A"/>
    <w:rsid w:val="001B2466"/>
    <w:rsid w:val="001B2629"/>
    <w:rsid w:val="001B2CB8"/>
    <w:rsid w:val="001B32D5"/>
    <w:rsid w:val="001B33EE"/>
    <w:rsid w:val="001B37FB"/>
    <w:rsid w:val="001B3FD8"/>
    <w:rsid w:val="001B408D"/>
    <w:rsid w:val="001B4102"/>
    <w:rsid w:val="001B47EE"/>
    <w:rsid w:val="001B4D8F"/>
    <w:rsid w:val="001B556D"/>
    <w:rsid w:val="001B59C6"/>
    <w:rsid w:val="001B5F79"/>
    <w:rsid w:val="001B623F"/>
    <w:rsid w:val="001B662F"/>
    <w:rsid w:val="001B66CB"/>
    <w:rsid w:val="001B6836"/>
    <w:rsid w:val="001B6DDB"/>
    <w:rsid w:val="001B7423"/>
    <w:rsid w:val="001B7581"/>
    <w:rsid w:val="001B7700"/>
    <w:rsid w:val="001B78E3"/>
    <w:rsid w:val="001B794C"/>
    <w:rsid w:val="001B7E36"/>
    <w:rsid w:val="001C0359"/>
    <w:rsid w:val="001C04F0"/>
    <w:rsid w:val="001C0623"/>
    <w:rsid w:val="001C093A"/>
    <w:rsid w:val="001C09A6"/>
    <w:rsid w:val="001C0D80"/>
    <w:rsid w:val="001C0ECA"/>
    <w:rsid w:val="001C1545"/>
    <w:rsid w:val="001C16A6"/>
    <w:rsid w:val="001C201C"/>
    <w:rsid w:val="001C2047"/>
    <w:rsid w:val="001C2127"/>
    <w:rsid w:val="001C246F"/>
    <w:rsid w:val="001C28E9"/>
    <w:rsid w:val="001C2B07"/>
    <w:rsid w:val="001C3B08"/>
    <w:rsid w:val="001C3B52"/>
    <w:rsid w:val="001C4266"/>
    <w:rsid w:val="001C4365"/>
    <w:rsid w:val="001C46A2"/>
    <w:rsid w:val="001C5208"/>
    <w:rsid w:val="001C63D1"/>
    <w:rsid w:val="001C7127"/>
    <w:rsid w:val="001C7799"/>
    <w:rsid w:val="001C7837"/>
    <w:rsid w:val="001C7AA0"/>
    <w:rsid w:val="001C7EA5"/>
    <w:rsid w:val="001D0375"/>
    <w:rsid w:val="001D05B6"/>
    <w:rsid w:val="001D07DA"/>
    <w:rsid w:val="001D0882"/>
    <w:rsid w:val="001D0A2A"/>
    <w:rsid w:val="001D1077"/>
    <w:rsid w:val="001D11D6"/>
    <w:rsid w:val="001D1530"/>
    <w:rsid w:val="001D2090"/>
    <w:rsid w:val="001D22AF"/>
    <w:rsid w:val="001D26C8"/>
    <w:rsid w:val="001D3122"/>
    <w:rsid w:val="001D33CF"/>
    <w:rsid w:val="001D3BF3"/>
    <w:rsid w:val="001D40A7"/>
    <w:rsid w:val="001D4111"/>
    <w:rsid w:val="001D42A1"/>
    <w:rsid w:val="001D4368"/>
    <w:rsid w:val="001D4682"/>
    <w:rsid w:val="001D48B6"/>
    <w:rsid w:val="001D4A61"/>
    <w:rsid w:val="001D555A"/>
    <w:rsid w:val="001D57C0"/>
    <w:rsid w:val="001D5836"/>
    <w:rsid w:val="001D5A24"/>
    <w:rsid w:val="001D60A9"/>
    <w:rsid w:val="001D663D"/>
    <w:rsid w:val="001D673A"/>
    <w:rsid w:val="001D6B5A"/>
    <w:rsid w:val="001D6E52"/>
    <w:rsid w:val="001D6EFD"/>
    <w:rsid w:val="001D70A7"/>
    <w:rsid w:val="001D760C"/>
    <w:rsid w:val="001D7778"/>
    <w:rsid w:val="001D7A6B"/>
    <w:rsid w:val="001D7E84"/>
    <w:rsid w:val="001E01F2"/>
    <w:rsid w:val="001E0666"/>
    <w:rsid w:val="001E07CD"/>
    <w:rsid w:val="001E08DF"/>
    <w:rsid w:val="001E09FA"/>
    <w:rsid w:val="001E0AA8"/>
    <w:rsid w:val="001E109E"/>
    <w:rsid w:val="001E1134"/>
    <w:rsid w:val="001E1166"/>
    <w:rsid w:val="001E13C7"/>
    <w:rsid w:val="001E1E7D"/>
    <w:rsid w:val="001E219E"/>
    <w:rsid w:val="001E21D1"/>
    <w:rsid w:val="001E21D2"/>
    <w:rsid w:val="001E2617"/>
    <w:rsid w:val="001E2797"/>
    <w:rsid w:val="001E27EA"/>
    <w:rsid w:val="001E2830"/>
    <w:rsid w:val="001E285E"/>
    <w:rsid w:val="001E2FF3"/>
    <w:rsid w:val="001E3090"/>
    <w:rsid w:val="001E32E0"/>
    <w:rsid w:val="001E340F"/>
    <w:rsid w:val="001E38A8"/>
    <w:rsid w:val="001E3A14"/>
    <w:rsid w:val="001E4299"/>
    <w:rsid w:val="001E50D4"/>
    <w:rsid w:val="001E5673"/>
    <w:rsid w:val="001E58B2"/>
    <w:rsid w:val="001E6802"/>
    <w:rsid w:val="001E6AB5"/>
    <w:rsid w:val="001E6CA3"/>
    <w:rsid w:val="001E6D29"/>
    <w:rsid w:val="001E6FA9"/>
    <w:rsid w:val="001E716A"/>
    <w:rsid w:val="001E786E"/>
    <w:rsid w:val="001E7901"/>
    <w:rsid w:val="001E7964"/>
    <w:rsid w:val="001F01E6"/>
    <w:rsid w:val="001F0315"/>
    <w:rsid w:val="001F03D8"/>
    <w:rsid w:val="001F0504"/>
    <w:rsid w:val="001F1AD4"/>
    <w:rsid w:val="001F1ADA"/>
    <w:rsid w:val="001F1C96"/>
    <w:rsid w:val="001F1CEE"/>
    <w:rsid w:val="001F1D43"/>
    <w:rsid w:val="001F251A"/>
    <w:rsid w:val="001F2BC8"/>
    <w:rsid w:val="001F3105"/>
    <w:rsid w:val="001F38C4"/>
    <w:rsid w:val="001F3D72"/>
    <w:rsid w:val="001F3F0B"/>
    <w:rsid w:val="001F42F1"/>
    <w:rsid w:val="001F43C7"/>
    <w:rsid w:val="001F4627"/>
    <w:rsid w:val="001F4E0F"/>
    <w:rsid w:val="001F4F9B"/>
    <w:rsid w:val="001F5132"/>
    <w:rsid w:val="001F596D"/>
    <w:rsid w:val="001F59D9"/>
    <w:rsid w:val="001F60B1"/>
    <w:rsid w:val="001F61C4"/>
    <w:rsid w:val="001F629D"/>
    <w:rsid w:val="001F63D2"/>
    <w:rsid w:val="001F6A93"/>
    <w:rsid w:val="001F6ED7"/>
    <w:rsid w:val="001F6FDC"/>
    <w:rsid w:val="001F7A02"/>
    <w:rsid w:val="001F7DEE"/>
    <w:rsid w:val="00200141"/>
    <w:rsid w:val="002005AE"/>
    <w:rsid w:val="00200702"/>
    <w:rsid w:val="00200A17"/>
    <w:rsid w:val="00200BDB"/>
    <w:rsid w:val="0020134A"/>
    <w:rsid w:val="00201548"/>
    <w:rsid w:val="002017FA"/>
    <w:rsid w:val="002023F1"/>
    <w:rsid w:val="002025C3"/>
    <w:rsid w:val="002036EE"/>
    <w:rsid w:val="0020392A"/>
    <w:rsid w:val="00203DDF"/>
    <w:rsid w:val="00203E5F"/>
    <w:rsid w:val="00203FF6"/>
    <w:rsid w:val="00204273"/>
    <w:rsid w:val="002044E7"/>
    <w:rsid w:val="00204BEC"/>
    <w:rsid w:val="00204E4D"/>
    <w:rsid w:val="002051D2"/>
    <w:rsid w:val="00205339"/>
    <w:rsid w:val="00205441"/>
    <w:rsid w:val="00205558"/>
    <w:rsid w:val="00205655"/>
    <w:rsid w:val="00205675"/>
    <w:rsid w:val="0020589E"/>
    <w:rsid w:val="00207051"/>
    <w:rsid w:val="002070A8"/>
    <w:rsid w:val="0020785B"/>
    <w:rsid w:val="00207BD9"/>
    <w:rsid w:val="00207DA2"/>
    <w:rsid w:val="0021005C"/>
    <w:rsid w:val="0021009D"/>
    <w:rsid w:val="0021095C"/>
    <w:rsid w:val="00210AEF"/>
    <w:rsid w:val="00211041"/>
    <w:rsid w:val="002114D4"/>
    <w:rsid w:val="002115C7"/>
    <w:rsid w:val="002118D8"/>
    <w:rsid w:val="00211FE4"/>
    <w:rsid w:val="0021231F"/>
    <w:rsid w:val="0021244B"/>
    <w:rsid w:val="002128A6"/>
    <w:rsid w:val="00212E29"/>
    <w:rsid w:val="00212E58"/>
    <w:rsid w:val="00213064"/>
    <w:rsid w:val="002130AE"/>
    <w:rsid w:val="002132DA"/>
    <w:rsid w:val="0021347A"/>
    <w:rsid w:val="00213618"/>
    <w:rsid w:val="00213D9C"/>
    <w:rsid w:val="00214248"/>
    <w:rsid w:val="0021428D"/>
    <w:rsid w:val="00214528"/>
    <w:rsid w:val="002147A3"/>
    <w:rsid w:val="00214A27"/>
    <w:rsid w:val="00214A34"/>
    <w:rsid w:val="00214ACE"/>
    <w:rsid w:val="00214C26"/>
    <w:rsid w:val="00214C77"/>
    <w:rsid w:val="0021533B"/>
    <w:rsid w:val="00215447"/>
    <w:rsid w:val="00215BEF"/>
    <w:rsid w:val="002162E8"/>
    <w:rsid w:val="00216A68"/>
    <w:rsid w:val="00217881"/>
    <w:rsid w:val="00217CBF"/>
    <w:rsid w:val="00217DB9"/>
    <w:rsid w:val="00220318"/>
    <w:rsid w:val="00220AD1"/>
    <w:rsid w:val="00220C01"/>
    <w:rsid w:val="00220D2B"/>
    <w:rsid w:val="0022103B"/>
    <w:rsid w:val="00221058"/>
    <w:rsid w:val="002210A5"/>
    <w:rsid w:val="00221200"/>
    <w:rsid w:val="002217E8"/>
    <w:rsid w:val="00221AFC"/>
    <w:rsid w:val="00221C9D"/>
    <w:rsid w:val="002226F0"/>
    <w:rsid w:val="00222D94"/>
    <w:rsid w:val="0022323A"/>
    <w:rsid w:val="002234F7"/>
    <w:rsid w:val="00223F9F"/>
    <w:rsid w:val="00224192"/>
    <w:rsid w:val="0022431A"/>
    <w:rsid w:val="00224571"/>
    <w:rsid w:val="00224ACB"/>
    <w:rsid w:val="00224D4E"/>
    <w:rsid w:val="00224FE1"/>
    <w:rsid w:val="00224FFB"/>
    <w:rsid w:val="0022506B"/>
    <w:rsid w:val="002253F1"/>
    <w:rsid w:val="00225F12"/>
    <w:rsid w:val="0022626D"/>
    <w:rsid w:val="00226382"/>
    <w:rsid w:val="00226683"/>
    <w:rsid w:val="00226C1E"/>
    <w:rsid w:val="0022774E"/>
    <w:rsid w:val="00227D4F"/>
    <w:rsid w:val="0023010F"/>
    <w:rsid w:val="00230316"/>
    <w:rsid w:val="0023038E"/>
    <w:rsid w:val="002306E6"/>
    <w:rsid w:val="00230FEB"/>
    <w:rsid w:val="0023143F"/>
    <w:rsid w:val="00231601"/>
    <w:rsid w:val="00231BCF"/>
    <w:rsid w:val="00231DF0"/>
    <w:rsid w:val="00232507"/>
    <w:rsid w:val="00232649"/>
    <w:rsid w:val="002326BF"/>
    <w:rsid w:val="00232A01"/>
    <w:rsid w:val="00232B0F"/>
    <w:rsid w:val="002335B2"/>
    <w:rsid w:val="0023360E"/>
    <w:rsid w:val="0023394C"/>
    <w:rsid w:val="00233A3C"/>
    <w:rsid w:val="00233CDC"/>
    <w:rsid w:val="00234175"/>
    <w:rsid w:val="00234312"/>
    <w:rsid w:val="00234F23"/>
    <w:rsid w:val="0023525B"/>
    <w:rsid w:val="002357C1"/>
    <w:rsid w:val="00235855"/>
    <w:rsid w:val="00235D6F"/>
    <w:rsid w:val="00236292"/>
    <w:rsid w:val="0023679F"/>
    <w:rsid w:val="0023686A"/>
    <w:rsid w:val="00236A7D"/>
    <w:rsid w:val="00236B23"/>
    <w:rsid w:val="00236EC1"/>
    <w:rsid w:val="00236FFF"/>
    <w:rsid w:val="0023709D"/>
    <w:rsid w:val="002370E0"/>
    <w:rsid w:val="002373DC"/>
    <w:rsid w:val="00237B50"/>
    <w:rsid w:val="0024043B"/>
    <w:rsid w:val="002408E0"/>
    <w:rsid w:val="00240EE5"/>
    <w:rsid w:val="0024121B"/>
    <w:rsid w:val="00241476"/>
    <w:rsid w:val="0024159A"/>
    <w:rsid w:val="00241B6E"/>
    <w:rsid w:val="00241D2D"/>
    <w:rsid w:val="00241D39"/>
    <w:rsid w:val="00241E74"/>
    <w:rsid w:val="00241E7F"/>
    <w:rsid w:val="00242048"/>
    <w:rsid w:val="002420CC"/>
    <w:rsid w:val="0024247B"/>
    <w:rsid w:val="00243485"/>
    <w:rsid w:val="00243CBD"/>
    <w:rsid w:val="00244D30"/>
    <w:rsid w:val="0024516E"/>
    <w:rsid w:val="00245214"/>
    <w:rsid w:val="00245463"/>
    <w:rsid w:val="002459D0"/>
    <w:rsid w:val="00245DC0"/>
    <w:rsid w:val="00245E08"/>
    <w:rsid w:val="00245E27"/>
    <w:rsid w:val="002465EF"/>
    <w:rsid w:val="0024667C"/>
    <w:rsid w:val="0024707F"/>
    <w:rsid w:val="00247A0E"/>
    <w:rsid w:val="00247EA9"/>
    <w:rsid w:val="00250B3B"/>
    <w:rsid w:val="00250D24"/>
    <w:rsid w:val="002515DF"/>
    <w:rsid w:val="0025202F"/>
    <w:rsid w:val="002523A0"/>
    <w:rsid w:val="00252527"/>
    <w:rsid w:val="002526EB"/>
    <w:rsid w:val="002527DF"/>
    <w:rsid w:val="00252EB6"/>
    <w:rsid w:val="00253026"/>
    <w:rsid w:val="00253319"/>
    <w:rsid w:val="00253548"/>
    <w:rsid w:val="00253B90"/>
    <w:rsid w:val="00253FB0"/>
    <w:rsid w:val="002544FB"/>
    <w:rsid w:val="002547DB"/>
    <w:rsid w:val="002548F1"/>
    <w:rsid w:val="00254948"/>
    <w:rsid w:val="00254B61"/>
    <w:rsid w:val="00254D60"/>
    <w:rsid w:val="00255230"/>
    <w:rsid w:val="002553F4"/>
    <w:rsid w:val="002558A2"/>
    <w:rsid w:val="00255C6C"/>
    <w:rsid w:val="00255CDB"/>
    <w:rsid w:val="00256185"/>
    <w:rsid w:val="002567F7"/>
    <w:rsid w:val="00256A9B"/>
    <w:rsid w:val="00257050"/>
    <w:rsid w:val="00257BBA"/>
    <w:rsid w:val="00260643"/>
    <w:rsid w:val="00260652"/>
    <w:rsid w:val="002610A9"/>
    <w:rsid w:val="0026165E"/>
    <w:rsid w:val="002619F4"/>
    <w:rsid w:val="00261A83"/>
    <w:rsid w:val="00261E5E"/>
    <w:rsid w:val="002621F7"/>
    <w:rsid w:val="00262B1D"/>
    <w:rsid w:val="00262B2A"/>
    <w:rsid w:val="0026325F"/>
    <w:rsid w:val="002635E7"/>
    <w:rsid w:val="00263855"/>
    <w:rsid w:val="00263CCA"/>
    <w:rsid w:val="00263F10"/>
    <w:rsid w:val="002640A0"/>
    <w:rsid w:val="0026455A"/>
    <w:rsid w:val="0026472D"/>
    <w:rsid w:val="00264CA2"/>
    <w:rsid w:val="002652FC"/>
    <w:rsid w:val="002653C9"/>
    <w:rsid w:val="0026565C"/>
    <w:rsid w:val="00265BEB"/>
    <w:rsid w:val="00265E15"/>
    <w:rsid w:val="0026640F"/>
    <w:rsid w:val="00266C70"/>
    <w:rsid w:val="002671F5"/>
    <w:rsid w:val="00267380"/>
    <w:rsid w:val="00267840"/>
    <w:rsid w:val="002679DC"/>
    <w:rsid w:val="00267AFD"/>
    <w:rsid w:val="00267E59"/>
    <w:rsid w:val="00270B83"/>
    <w:rsid w:val="0027126D"/>
    <w:rsid w:val="002714E7"/>
    <w:rsid w:val="002717C7"/>
    <w:rsid w:val="00271BBF"/>
    <w:rsid w:val="00271E54"/>
    <w:rsid w:val="00271F32"/>
    <w:rsid w:val="00271F5A"/>
    <w:rsid w:val="00271F94"/>
    <w:rsid w:val="0027251E"/>
    <w:rsid w:val="00272669"/>
    <w:rsid w:val="00272A37"/>
    <w:rsid w:val="00272BE3"/>
    <w:rsid w:val="00272ECC"/>
    <w:rsid w:val="00272FBF"/>
    <w:rsid w:val="0027363B"/>
    <w:rsid w:val="00273B58"/>
    <w:rsid w:val="0027417E"/>
    <w:rsid w:val="0027451A"/>
    <w:rsid w:val="0027459E"/>
    <w:rsid w:val="002748E1"/>
    <w:rsid w:val="00274ADF"/>
    <w:rsid w:val="00274C76"/>
    <w:rsid w:val="0027500C"/>
    <w:rsid w:val="002753A4"/>
    <w:rsid w:val="00275785"/>
    <w:rsid w:val="00275DBA"/>
    <w:rsid w:val="002768C6"/>
    <w:rsid w:val="00276AD7"/>
    <w:rsid w:val="00276DE3"/>
    <w:rsid w:val="0027736D"/>
    <w:rsid w:val="0027759B"/>
    <w:rsid w:val="002777AA"/>
    <w:rsid w:val="0027780C"/>
    <w:rsid w:val="00277B41"/>
    <w:rsid w:val="002815FA"/>
    <w:rsid w:val="002818A0"/>
    <w:rsid w:val="00281A52"/>
    <w:rsid w:val="00281DB2"/>
    <w:rsid w:val="00281FFC"/>
    <w:rsid w:val="00282121"/>
    <w:rsid w:val="0028249E"/>
    <w:rsid w:val="0028280E"/>
    <w:rsid w:val="0028286F"/>
    <w:rsid w:val="00282CFD"/>
    <w:rsid w:val="00283218"/>
    <w:rsid w:val="00283EEC"/>
    <w:rsid w:val="00283F0C"/>
    <w:rsid w:val="00284420"/>
    <w:rsid w:val="00284D54"/>
    <w:rsid w:val="00284F2F"/>
    <w:rsid w:val="00285898"/>
    <w:rsid w:val="00285C61"/>
    <w:rsid w:val="00285C91"/>
    <w:rsid w:val="00285ED6"/>
    <w:rsid w:val="002863F5"/>
    <w:rsid w:val="002875A1"/>
    <w:rsid w:val="002901F2"/>
    <w:rsid w:val="0029041B"/>
    <w:rsid w:val="00290E31"/>
    <w:rsid w:val="002921F9"/>
    <w:rsid w:val="00292946"/>
    <w:rsid w:val="00292C8E"/>
    <w:rsid w:val="00292FF3"/>
    <w:rsid w:val="00293018"/>
    <w:rsid w:val="00293464"/>
    <w:rsid w:val="00293626"/>
    <w:rsid w:val="00293AB9"/>
    <w:rsid w:val="00293B1C"/>
    <w:rsid w:val="00293B99"/>
    <w:rsid w:val="00293BBB"/>
    <w:rsid w:val="00293FA7"/>
    <w:rsid w:val="00294207"/>
    <w:rsid w:val="00294400"/>
    <w:rsid w:val="00294E02"/>
    <w:rsid w:val="0029508D"/>
    <w:rsid w:val="0029577E"/>
    <w:rsid w:val="0029636C"/>
    <w:rsid w:val="00296DC8"/>
    <w:rsid w:val="00297360"/>
    <w:rsid w:val="00297429"/>
    <w:rsid w:val="00297746"/>
    <w:rsid w:val="00297A4F"/>
    <w:rsid w:val="00297AF0"/>
    <w:rsid w:val="00297DC4"/>
    <w:rsid w:val="002A004A"/>
    <w:rsid w:val="002A13C3"/>
    <w:rsid w:val="002A1B93"/>
    <w:rsid w:val="002A20E3"/>
    <w:rsid w:val="002A2CAC"/>
    <w:rsid w:val="002A2D3B"/>
    <w:rsid w:val="002A3B2C"/>
    <w:rsid w:val="002A3BE8"/>
    <w:rsid w:val="002A3BF4"/>
    <w:rsid w:val="002A42DE"/>
    <w:rsid w:val="002A435F"/>
    <w:rsid w:val="002A4570"/>
    <w:rsid w:val="002A5029"/>
    <w:rsid w:val="002A5359"/>
    <w:rsid w:val="002A5918"/>
    <w:rsid w:val="002A5A24"/>
    <w:rsid w:val="002A5CF6"/>
    <w:rsid w:val="002A607B"/>
    <w:rsid w:val="002A60A2"/>
    <w:rsid w:val="002A657A"/>
    <w:rsid w:val="002A65FA"/>
    <w:rsid w:val="002A6633"/>
    <w:rsid w:val="002A6D8C"/>
    <w:rsid w:val="002A6ED4"/>
    <w:rsid w:val="002A7245"/>
    <w:rsid w:val="002A76F1"/>
    <w:rsid w:val="002A7AEE"/>
    <w:rsid w:val="002B0BFD"/>
    <w:rsid w:val="002B0D20"/>
    <w:rsid w:val="002B10A5"/>
    <w:rsid w:val="002B1921"/>
    <w:rsid w:val="002B1CE6"/>
    <w:rsid w:val="002B1DCF"/>
    <w:rsid w:val="002B21A8"/>
    <w:rsid w:val="002B2397"/>
    <w:rsid w:val="002B28F8"/>
    <w:rsid w:val="002B2BBC"/>
    <w:rsid w:val="002B313D"/>
    <w:rsid w:val="002B36FD"/>
    <w:rsid w:val="002B386F"/>
    <w:rsid w:val="002B38C6"/>
    <w:rsid w:val="002B38E4"/>
    <w:rsid w:val="002B3ADE"/>
    <w:rsid w:val="002B3BD4"/>
    <w:rsid w:val="002B3F3F"/>
    <w:rsid w:val="002B3FBD"/>
    <w:rsid w:val="002B425F"/>
    <w:rsid w:val="002B4571"/>
    <w:rsid w:val="002B515A"/>
    <w:rsid w:val="002B5440"/>
    <w:rsid w:val="002B587F"/>
    <w:rsid w:val="002B5B2D"/>
    <w:rsid w:val="002B6059"/>
    <w:rsid w:val="002B6752"/>
    <w:rsid w:val="002B6866"/>
    <w:rsid w:val="002B7212"/>
    <w:rsid w:val="002B72C9"/>
    <w:rsid w:val="002B7386"/>
    <w:rsid w:val="002B7555"/>
    <w:rsid w:val="002B7739"/>
    <w:rsid w:val="002B795D"/>
    <w:rsid w:val="002B7BEC"/>
    <w:rsid w:val="002B7F9A"/>
    <w:rsid w:val="002C0074"/>
    <w:rsid w:val="002C09A0"/>
    <w:rsid w:val="002C0C55"/>
    <w:rsid w:val="002C0DA4"/>
    <w:rsid w:val="002C1800"/>
    <w:rsid w:val="002C188C"/>
    <w:rsid w:val="002C1E99"/>
    <w:rsid w:val="002C1F15"/>
    <w:rsid w:val="002C22B5"/>
    <w:rsid w:val="002C25B5"/>
    <w:rsid w:val="002C2838"/>
    <w:rsid w:val="002C2BE5"/>
    <w:rsid w:val="002C2CD4"/>
    <w:rsid w:val="002C32E7"/>
    <w:rsid w:val="002C3587"/>
    <w:rsid w:val="002C368E"/>
    <w:rsid w:val="002C43D2"/>
    <w:rsid w:val="002C4610"/>
    <w:rsid w:val="002C487B"/>
    <w:rsid w:val="002C4A71"/>
    <w:rsid w:val="002C4FAC"/>
    <w:rsid w:val="002C567E"/>
    <w:rsid w:val="002C5755"/>
    <w:rsid w:val="002C611F"/>
    <w:rsid w:val="002C61F9"/>
    <w:rsid w:val="002C66AE"/>
    <w:rsid w:val="002C6B1A"/>
    <w:rsid w:val="002C6D72"/>
    <w:rsid w:val="002C6FB9"/>
    <w:rsid w:val="002C745C"/>
    <w:rsid w:val="002C7509"/>
    <w:rsid w:val="002C756A"/>
    <w:rsid w:val="002C75DE"/>
    <w:rsid w:val="002C7ED2"/>
    <w:rsid w:val="002D0337"/>
    <w:rsid w:val="002D043E"/>
    <w:rsid w:val="002D0CEA"/>
    <w:rsid w:val="002D1796"/>
    <w:rsid w:val="002D1C3E"/>
    <w:rsid w:val="002D1C7F"/>
    <w:rsid w:val="002D2278"/>
    <w:rsid w:val="002D2675"/>
    <w:rsid w:val="002D2C96"/>
    <w:rsid w:val="002D2FA6"/>
    <w:rsid w:val="002D3A20"/>
    <w:rsid w:val="002D3A78"/>
    <w:rsid w:val="002D3D02"/>
    <w:rsid w:val="002D3D32"/>
    <w:rsid w:val="002D4862"/>
    <w:rsid w:val="002D4A49"/>
    <w:rsid w:val="002D505F"/>
    <w:rsid w:val="002D507C"/>
    <w:rsid w:val="002D524B"/>
    <w:rsid w:val="002D5662"/>
    <w:rsid w:val="002D5B69"/>
    <w:rsid w:val="002D5E43"/>
    <w:rsid w:val="002D6B65"/>
    <w:rsid w:val="002D6DB3"/>
    <w:rsid w:val="002D6DF8"/>
    <w:rsid w:val="002D6EAC"/>
    <w:rsid w:val="002D7081"/>
    <w:rsid w:val="002D76D5"/>
    <w:rsid w:val="002D7D2D"/>
    <w:rsid w:val="002E02EF"/>
    <w:rsid w:val="002E0454"/>
    <w:rsid w:val="002E09B3"/>
    <w:rsid w:val="002E0B42"/>
    <w:rsid w:val="002E1816"/>
    <w:rsid w:val="002E1B8F"/>
    <w:rsid w:val="002E28E0"/>
    <w:rsid w:val="002E36E0"/>
    <w:rsid w:val="002E3E94"/>
    <w:rsid w:val="002E4050"/>
    <w:rsid w:val="002E4359"/>
    <w:rsid w:val="002E44B4"/>
    <w:rsid w:val="002E4A0A"/>
    <w:rsid w:val="002E4C05"/>
    <w:rsid w:val="002E4C63"/>
    <w:rsid w:val="002E5665"/>
    <w:rsid w:val="002E5E8F"/>
    <w:rsid w:val="002E6411"/>
    <w:rsid w:val="002E67C9"/>
    <w:rsid w:val="002E68C7"/>
    <w:rsid w:val="002E6D99"/>
    <w:rsid w:val="002E6F03"/>
    <w:rsid w:val="002E7606"/>
    <w:rsid w:val="002F049D"/>
    <w:rsid w:val="002F086B"/>
    <w:rsid w:val="002F0E02"/>
    <w:rsid w:val="002F0FD2"/>
    <w:rsid w:val="002F127B"/>
    <w:rsid w:val="002F1807"/>
    <w:rsid w:val="002F180B"/>
    <w:rsid w:val="002F1E86"/>
    <w:rsid w:val="002F291C"/>
    <w:rsid w:val="002F2ADB"/>
    <w:rsid w:val="002F2E30"/>
    <w:rsid w:val="002F3398"/>
    <w:rsid w:val="002F3496"/>
    <w:rsid w:val="002F3A5D"/>
    <w:rsid w:val="002F3B86"/>
    <w:rsid w:val="002F3C46"/>
    <w:rsid w:val="002F3D60"/>
    <w:rsid w:val="002F3E1D"/>
    <w:rsid w:val="002F4435"/>
    <w:rsid w:val="002F47B8"/>
    <w:rsid w:val="002F4919"/>
    <w:rsid w:val="002F4C22"/>
    <w:rsid w:val="002F4CB7"/>
    <w:rsid w:val="002F521F"/>
    <w:rsid w:val="002F5254"/>
    <w:rsid w:val="002F5653"/>
    <w:rsid w:val="002F5C11"/>
    <w:rsid w:val="002F5CB5"/>
    <w:rsid w:val="002F62CF"/>
    <w:rsid w:val="002F63EE"/>
    <w:rsid w:val="002F6431"/>
    <w:rsid w:val="002F6D8D"/>
    <w:rsid w:val="002F6FF4"/>
    <w:rsid w:val="002F73E9"/>
    <w:rsid w:val="002F75DC"/>
    <w:rsid w:val="002F7BD6"/>
    <w:rsid w:val="00300070"/>
    <w:rsid w:val="003000F4"/>
    <w:rsid w:val="00300562"/>
    <w:rsid w:val="003005B8"/>
    <w:rsid w:val="003017BB"/>
    <w:rsid w:val="00301890"/>
    <w:rsid w:val="00301BCC"/>
    <w:rsid w:val="00301C05"/>
    <w:rsid w:val="0030206E"/>
    <w:rsid w:val="0030283A"/>
    <w:rsid w:val="0030284D"/>
    <w:rsid w:val="00302F7C"/>
    <w:rsid w:val="0030363F"/>
    <w:rsid w:val="00303736"/>
    <w:rsid w:val="00303A18"/>
    <w:rsid w:val="00303F27"/>
    <w:rsid w:val="00303F62"/>
    <w:rsid w:val="003040F2"/>
    <w:rsid w:val="003041CF"/>
    <w:rsid w:val="0030447D"/>
    <w:rsid w:val="00304599"/>
    <w:rsid w:val="003045A9"/>
    <w:rsid w:val="003048E1"/>
    <w:rsid w:val="00304E32"/>
    <w:rsid w:val="00304FE4"/>
    <w:rsid w:val="003051E4"/>
    <w:rsid w:val="0030606D"/>
    <w:rsid w:val="00306797"/>
    <w:rsid w:val="00306C0C"/>
    <w:rsid w:val="003070D9"/>
    <w:rsid w:val="003070DD"/>
    <w:rsid w:val="003076CD"/>
    <w:rsid w:val="0030772E"/>
    <w:rsid w:val="00307C3E"/>
    <w:rsid w:val="00307EF3"/>
    <w:rsid w:val="0031013A"/>
    <w:rsid w:val="00310C4B"/>
    <w:rsid w:val="00310EC8"/>
    <w:rsid w:val="0031168D"/>
    <w:rsid w:val="00311A83"/>
    <w:rsid w:val="00312247"/>
    <w:rsid w:val="003124F1"/>
    <w:rsid w:val="00312BC1"/>
    <w:rsid w:val="00312D64"/>
    <w:rsid w:val="00312FCD"/>
    <w:rsid w:val="003130A8"/>
    <w:rsid w:val="003130B3"/>
    <w:rsid w:val="00313358"/>
    <w:rsid w:val="003133F8"/>
    <w:rsid w:val="0031356D"/>
    <w:rsid w:val="003136F3"/>
    <w:rsid w:val="003138FD"/>
    <w:rsid w:val="00313B75"/>
    <w:rsid w:val="00313C1E"/>
    <w:rsid w:val="00313EF4"/>
    <w:rsid w:val="00314254"/>
    <w:rsid w:val="0031440D"/>
    <w:rsid w:val="003146D3"/>
    <w:rsid w:val="00314BB2"/>
    <w:rsid w:val="00314D3A"/>
    <w:rsid w:val="00315125"/>
    <w:rsid w:val="00315C2F"/>
    <w:rsid w:val="0031601C"/>
    <w:rsid w:val="0031645F"/>
    <w:rsid w:val="00316468"/>
    <w:rsid w:val="003164A8"/>
    <w:rsid w:val="00316A20"/>
    <w:rsid w:val="00316DBD"/>
    <w:rsid w:val="00316FB8"/>
    <w:rsid w:val="003178B5"/>
    <w:rsid w:val="00317F39"/>
    <w:rsid w:val="00320A82"/>
    <w:rsid w:val="00320D2B"/>
    <w:rsid w:val="00320E9E"/>
    <w:rsid w:val="00320F36"/>
    <w:rsid w:val="003212DC"/>
    <w:rsid w:val="00321321"/>
    <w:rsid w:val="0032188D"/>
    <w:rsid w:val="00321929"/>
    <w:rsid w:val="00321CA0"/>
    <w:rsid w:val="00321D53"/>
    <w:rsid w:val="00321E58"/>
    <w:rsid w:val="00322B58"/>
    <w:rsid w:val="003233E3"/>
    <w:rsid w:val="00323B9C"/>
    <w:rsid w:val="003240D1"/>
    <w:rsid w:val="003250D9"/>
    <w:rsid w:val="00325209"/>
    <w:rsid w:val="00325380"/>
    <w:rsid w:val="0032578F"/>
    <w:rsid w:val="00325A23"/>
    <w:rsid w:val="00325A72"/>
    <w:rsid w:val="00326009"/>
    <w:rsid w:val="00326041"/>
    <w:rsid w:val="00326494"/>
    <w:rsid w:val="00326E1F"/>
    <w:rsid w:val="00326EFC"/>
    <w:rsid w:val="003270AE"/>
    <w:rsid w:val="003274A2"/>
    <w:rsid w:val="00330061"/>
    <w:rsid w:val="00330800"/>
    <w:rsid w:val="00330823"/>
    <w:rsid w:val="00330FEB"/>
    <w:rsid w:val="0033151E"/>
    <w:rsid w:val="0033152C"/>
    <w:rsid w:val="00331722"/>
    <w:rsid w:val="003319DD"/>
    <w:rsid w:val="00331CDC"/>
    <w:rsid w:val="00331F16"/>
    <w:rsid w:val="00332467"/>
    <w:rsid w:val="0033284A"/>
    <w:rsid w:val="00332B71"/>
    <w:rsid w:val="00332BBF"/>
    <w:rsid w:val="00332D67"/>
    <w:rsid w:val="00332EA4"/>
    <w:rsid w:val="003335BE"/>
    <w:rsid w:val="003340FE"/>
    <w:rsid w:val="00334793"/>
    <w:rsid w:val="00334A3F"/>
    <w:rsid w:val="00334A67"/>
    <w:rsid w:val="00334DB4"/>
    <w:rsid w:val="00335165"/>
    <w:rsid w:val="003356C3"/>
    <w:rsid w:val="0033575A"/>
    <w:rsid w:val="00335785"/>
    <w:rsid w:val="00336188"/>
    <w:rsid w:val="00337445"/>
    <w:rsid w:val="003376D7"/>
    <w:rsid w:val="0033794D"/>
    <w:rsid w:val="00337C6C"/>
    <w:rsid w:val="00340954"/>
    <w:rsid w:val="00340D57"/>
    <w:rsid w:val="00341D2B"/>
    <w:rsid w:val="00341DCB"/>
    <w:rsid w:val="00342846"/>
    <w:rsid w:val="00342D5A"/>
    <w:rsid w:val="00342DD0"/>
    <w:rsid w:val="00342E75"/>
    <w:rsid w:val="0034305D"/>
    <w:rsid w:val="003430BD"/>
    <w:rsid w:val="00343551"/>
    <w:rsid w:val="003437C4"/>
    <w:rsid w:val="00343CE5"/>
    <w:rsid w:val="003440E0"/>
    <w:rsid w:val="00344BEE"/>
    <w:rsid w:val="00344D64"/>
    <w:rsid w:val="00345723"/>
    <w:rsid w:val="00345846"/>
    <w:rsid w:val="0034584B"/>
    <w:rsid w:val="003458B5"/>
    <w:rsid w:val="003462B4"/>
    <w:rsid w:val="00346416"/>
    <w:rsid w:val="003465B7"/>
    <w:rsid w:val="00346720"/>
    <w:rsid w:val="00346883"/>
    <w:rsid w:val="00346D8C"/>
    <w:rsid w:val="0034716F"/>
    <w:rsid w:val="00347A6E"/>
    <w:rsid w:val="00347C1F"/>
    <w:rsid w:val="00350301"/>
    <w:rsid w:val="003503E3"/>
    <w:rsid w:val="00350B38"/>
    <w:rsid w:val="00351013"/>
    <w:rsid w:val="0035122E"/>
    <w:rsid w:val="00351398"/>
    <w:rsid w:val="003517DE"/>
    <w:rsid w:val="00351E07"/>
    <w:rsid w:val="00351E47"/>
    <w:rsid w:val="00352435"/>
    <w:rsid w:val="00352625"/>
    <w:rsid w:val="00352E14"/>
    <w:rsid w:val="003530A9"/>
    <w:rsid w:val="0035381B"/>
    <w:rsid w:val="003539D9"/>
    <w:rsid w:val="00354041"/>
    <w:rsid w:val="0035424F"/>
    <w:rsid w:val="00354537"/>
    <w:rsid w:val="00354D74"/>
    <w:rsid w:val="00354E8F"/>
    <w:rsid w:val="003558B6"/>
    <w:rsid w:val="00355A02"/>
    <w:rsid w:val="00355DAF"/>
    <w:rsid w:val="00356038"/>
    <w:rsid w:val="00356229"/>
    <w:rsid w:val="00356570"/>
    <w:rsid w:val="003567C9"/>
    <w:rsid w:val="003568A6"/>
    <w:rsid w:val="00356C61"/>
    <w:rsid w:val="00356CBE"/>
    <w:rsid w:val="00356D0D"/>
    <w:rsid w:val="00356D4C"/>
    <w:rsid w:val="00356F6A"/>
    <w:rsid w:val="003571AE"/>
    <w:rsid w:val="003571BB"/>
    <w:rsid w:val="003574ED"/>
    <w:rsid w:val="00357A0C"/>
    <w:rsid w:val="00357F32"/>
    <w:rsid w:val="00357F61"/>
    <w:rsid w:val="00357FBA"/>
    <w:rsid w:val="0036008C"/>
    <w:rsid w:val="00360296"/>
    <w:rsid w:val="00360D43"/>
    <w:rsid w:val="00360EFA"/>
    <w:rsid w:val="0036154B"/>
    <w:rsid w:val="003616A0"/>
    <w:rsid w:val="00361ECA"/>
    <w:rsid w:val="00361EEC"/>
    <w:rsid w:val="003625C8"/>
    <w:rsid w:val="0036280E"/>
    <w:rsid w:val="00362D79"/>
    <w:rsid w:val="00363636"/>
    <w:rsid w:val="003636E8"/>
    <w:rsid w:val="00363725"/>
    <w:rsid w:val="00363D27"/>
    <w:rsid w:val="00363DC7"/>
    <w:rsid w:val="00363EE6"/>
    <w:rsid w:val="003643DF"/>
    <w:rsid w:val="0036491C"/>
    <w:rsid w:val="00364A78"/>
    <w:rsid w:val="00364B7E"/>
    <w:rsid w:val="00364DE3"/>
    <w:rsid w:val="00364E62"/>
    <w:rsid w:val="00364FFB"/>
    <w:rsid w:val="0036501E"/>
    <w:rsid w:val="00365496"/>
    <w:rsid w:val="00365827"/>
    <w:rsid w:val="00365A93"/>
    <w:rsid w:val="00365BCE"/>
    <w:rsid w:val="00365DDC"/>
    <w:rsid w:val="00366B1D"/>
    <w:rsid w:val="00366CD2"/>
    <w:rsid w:val="00367086"/>
    <w:rsid w:val="003678DC"/>
    <w:rsid w:val="00367A48"/>
    <w:rsid w:val="00367C2E"/>
    <w:rsid w:val="00367C8E"/>
    <w:rsid w:val="00367E66"/>
    <w:rsid w:val="00367FDC"/>
    <w:rsid w:val="00370562"/>
    <w:rsid w:val="00370587"/>
    <w:rsid w:val="00370675"/>
    <w:rsid w:val="003707A2"/>
    <w:rsid w:val="00370980"/>
    <w:rsid w:val="00370D13"/>
    <w:rsid w:val="00370D4E"/>
    <w:rsid w:val="003717FC"/>
    <w:rsid w:val="00371917"/>
    <w:rsid w:val="00371A99"/>
    <w:rsid w:val="00371D69"/>
    <w:rsid w:val="00372937"/>
    <w:rsid w:val="00372D54"/>
    <w:rsid w:val="00372EBA"/>
    <w:rsid w:val="0037336B"/>
    <w:rsid w:val="00373704"/>
    <w:rsid w:val="00373C61"/>
    <w:rsid w:val="003740F7"/>
    <w:rsid w:val="003746B6"/>
    <w:rsid w:val="00374C6A"/>
    <w:rsid w:val="00374FD7"/>
    <w:rsid w:val="00375317"/>
    <w:rsid w:val="0037549E"/>
    <w:rsid w:val="003757C0"/>
    <w:rsid w:val="003757D6"/>
    <w:rsid w:val="003757FC"/>
    <w:rsid w:val="00375F31"/>
    <w:rsid w:val="0037629A"/>
    <w:rsid w:val="003764FA"/>
    <w:rsid w:val="00376833"/>
    <w:rsid w:val="0037693D"/>
    <w:rsid w:val="00376A51"/>
    <w:rsid w:val="00376CAF"/>
    <w:rsid w:val="00377560"/>
    <w:rsid w:val="00377568"/>
    <w:rsid w:val="003779AA"/>
    <w:rsid w:val="00377E6C"/>
    <w:rsid w:val="00380108"/>
    <w:rsid w:val="00380435"/>
    <w:rsid w:val="003813EB"/>
    <w:rsid w:val="00381542"/>
    <w:rsid w:val="00381BFC"/>
    <w:rsid w:val="00381D03"/>
    <w:rsid w:val="00381DDA"/>
    <w:rsid w:val="0038204D"/>
    <w:rsid w:val="00382599"/>
    <w:rsid w:val="00382BAA"/>
    <w:rsid w:val="00383599"/>
    <w:rsid w:val="0038365F"/>
    <w:rsid w:val="00383830"/>
    <w:rsid w:val="00383C18"/>
    <w:rsid w:val="00383EE5"/>
    <w:rsid w:val="00384AD9"/>
    <w:rsid w:val="00384F8E"/>
    <w:rsid w:val="003851B1"/>
    <w:rsid w:val="00385493"/>
    <w:rsid w:val="00385E48"/>
    <w:rsid w:val="00385EE8"/>
    <w:rsid w:val="00387048"/>
    <w:rsid w:val="003870A2"/>
    <w:rsid w:val="003878C7"/>
    <w:rsid w:val="00387CC0"/>
    <w:rsid w:val="00387ED8"/>
    <w:rsid w:val="00390209"/>
    <w:rsid w:val="00390855"/>
    <w:rsid w:val="00390EDC"/>
    <w:rsid w:val="00391251"/>
    <w:rsid w:val="00391DD0"/>
    <w:rsid w:val="00391E7F"/>
    <w:rsid w:val="003923D6"/>
    <w:rsid w:val="003926A1"/>
    <w:rsid w:val="00392E2A"/>
    <w:rsid w:val="003933F7"/>
    <w:rsid w:val="0039393C"/>
    <w:rsid w:val="00393F19"/>
    <w:rsid w:val="003941D9"/>
    <w:rsid w:val="00394367"/>
    <w:rsid w:val="00394916"/>
    <w:rsid w:val="00394C40"/>
    <w:rsid w:val="00395279"/>
    <w:rsid w:val="00395762"/>
    <w:rsid w:val="00395E74"/>
    <w:rsid w:val="00395F62"/>
    <w:rsid w:val="003960EF"/>
    <w:rsid w:val="0039627D"/>
    <w:rsid w:val="00397023"/>
    <w:rsid w:val="003973D1"/>
    <w:rsid w:val="003976CA"/>
    <w:rsid w:val="003A042A"/>
    <w:rsid w:val="003A07F9"/>
    <w:rsid w:val="003A13FD"/>
    <w:rsid w:val="003A16A6"/>
    <w:rsid w:val="003A1999"/>
    <w:rsid w:val="003A1E44"/>
    <w:rsid w:val="003A278C"/>
    <w:rsid w:val="003A2C03"/>
    <w:rsid w:val="003A2FA1"/>
    <w:rsid w:val="003A312B"/>
    <w:rsid w:val="003A31C6"/>
    <w:rsid w:val="003A3599"/>
    <w:rsid w:val="003A3711"/>
    <w:rsid w:val="003A3986"/>
    <w:rsid w:val="003A39BD"/>
    <w:rsid w:val="003A432E"/>
    <w:rsid w:val="003A4330"/>
    <w:rsid w:val="003A4948"/>
    <w:rsid w:val="003A4FB8"/>
    <w:rsid w:val="003A5DE1"/>
    <w:rsid w:val="003A60DD"/>
    <w:rsid w:val="003A6C92"/>
    <w:rsid w:val="003A791C"/>
    <w:rsid w:val="003A7A8D"/>
    <w:rsid w:val="003B032A"/>
    <w:rsid w:val="003B046B"/>
    <w:rsid w:val="003B097B"/>
    <w:rsid w:val="003B0A9C"/>
    <w:rsid w:val="003B0D47"/>
    <w:rsid w:val="003B13A3"/>
    <w:rsid w:val="003B19D7"/>
    <w:rsid w:val="003B1C79"/>
    <w:rsid w:val="003B2215"/>
    <w:rsid w:val="003B25D0"/>
    <w:rsid w:val="003B2601"/>
    <w:rsid w:val="003B2F74"/>
    <w:rsid w:val="003B321F"/>
    <w:rsid w:val="003B3AB1"/>
    <w:rsid w:val="003B4137"/>
    <w:rsid w:val="003B465C"/>
    <w:rsid w:val="003B4C1D"/>
    <w:rsid w:val="003B4E5B"/>
    <w:rsid w:val="003B4EE4"/>
    <w:rsid w:val="003B5005"/>
    <w:rsid w:val="003B5124"/>
    <w:rsid w:val="003B5750"/>
    <w:rsid w:val="003B5BD7"/>
    <w:rsid w:val="003B5FE5"/>
    <w:rsid w:val="003B633D"/>
    <w:rsid w:val="003B66BF"/>
    <w:rsid w:val="003B67C3"/>
    <w:rsid w:val="003B6930"/>
    <w:rsid w:val="003B7423"/>
    <w:rsid w:val="003B773C"/>
    <w:rsid w:val="003B7CA4"/>
    <w:rsid w:val="003B7E7B"/>
    <w:rsid w:val="003C0080"/>
    <w:rsid w:val="003C01CA"/>
    <w:rsid w:val="003C0210"/>
    <w:rsid w:val="003C0986"/>
    <w:rsid w:val="003C0D5E"/>
    <w:rsid w:val="003C0E0E"/>
    <w:rsid w:val="003C106D"/>
    <w:rsid w:val="003C1105"/>
    <w:rsid w:val="003C13D5"/>
    <w:rsid w:val="003C17D4"/>
    <w:rsid w:val="003C1DAF"/>
    <w:rsid w:val="003C26DE"/>
    <w:rsid w:val="003C2DEE"/>
    <w:rsid w:val="003C2FF0"/>
    <w:rsid w:val="003C311E"/>
    <w:rsid w:val="003C3149"/>
    <w:rsid w:val="003C3879"/>
    <w:rsid w:val="003C3A48"/>
    <w:rsid w:val="003C3AA3"/>
    <w:rsid w:val="003C3BDC"/>
    <w:rsid w:val="003C401C"/>
    <w:rsid w:val="003C4283"/>
    <w:rsid w:val="003C45BB"/>
    <w:rsid w:val="003C476A"/>
    <w:rsid w:val="003C4855"/>
    <w:rsid w:val="003C4C9E"/>
    <w:rsid w:val="003C4D0D"/>
    <w:rsid w:val="003C512D"/>
    <w:rsid w:val="003C524C"/>
    <w:rsid w:val="003C548E"/>
    <w:rsid w:val="003C5508"/>
    <w:rsid w:val="003C5788"/>
    <w:rsid w:val="003C5E24"/>
    <w:rsid w:val="003C6091"/>
    <w:rsid w:val="003C661E"/>
    <w:rsid w:val="003C6853"/>
    <w:rsid w:val="003C6860"/>
    <w:rsid w:val="003C7DFE"/>
    <w:rsid w:val="003C7E83"/>
    <w:rsid w:val="003D0238"/>
    <w:rsid w:val="003D08DC"/>
    <w:rsid w:val="003D0BAE"/>
    <w:rsid w:val="003D10F1"/>
    <w:rsid w:val="003D144D"/>
    <w:rsid w:val="003D158F"/>
    <w:rsid w:val="003D15DC"/>
    <w:rsid w:val="003D18DF"/>
    <w:rsid w:val="003D2B1F"/>
    <w:rsid w:val="003D2C01"/>
    <w:rsid w:val="003D30C3"/>
    <w:rsid w:val="003D346C"/>
    <w:rsid w:val="003D35AF"/>
    <w:rsid w:val="003D36AA"/>
    <w:rsid w:val="003D3DFD"/>
    <w:rsid w:val="003D3FCA"/>
    <w:rsid w:val="003D4121"/>
    <w:rsid w:val="003D4570"/>
    <w:rsid w:val="003D46F0"/>
    <w:rsid w:val="003D51DA"/>
    <w:rsid w:val="003D59E7"/>
    <w:rsid w:val="003D60E0"/>
    <w:rsid w:val="003D7562"/>
    <w:rsid w:val="003D76CD"/>
    <w:rsid w:val="003D7994"/>
    <w:rsid w:val="003D7BF7"/>
    <w:rsid w:val="003E0288"/>
    <w:rsid w:val="003E0393"/>
    <w:rsid w:val="003E0921"/>
    <w:rsid w:val="003E0934"/>
    <w:rsid w:val="003E0A95"/>
    <w:rsid w:val="003E1DC7"/>
    <w:rsid w:val="003E1F1B"/>
    <w:rsid w:val="003E1FD5"/>
    <w:rsid w:val="003E2089"/>
    <w:rsid w:val="003E21FF"/>
    <w:rsid w:val="003E243A"/>
    <w:rsid w:val="003E24DE"/>
    <w:rsid w:val="003E2D81"/>
    <w:rsid w:val="003E2F55"/>
    <w:rsid w:val="003E31D9"/>
    <w:rsid w:val="003E32EA"/>
    <w:rsid w:val="003E4259"/>
    <w:rsid w:val="003E4384"/>
    <w:rsid w:val="003E4591"/>
    <w:rsid w:val="003E462A"/>
    <w:rsid w:val="003E4B7E"/>
    <w:rsid w:val="003E514E"/>
    <w:rsid w:val="003E52BB"/>
    <w:rsid w:val="003E5480"/>
    <w:rsid w:val="003E58AB"/>
    <w:rsid w:val="003E5BBD"/>
    <w:rsid w:val="003E61C7"/>
    <w:rsid w:val="003E641F"/>
    <w:rsid w:val="003E6909"/>
    <w:rsid w:val="003E69F5"/>
    <w:rsid w:val="003E6EFB"/>
    <w:rsid w:val="003E7C7F"/>
    <w:rsid w:val="003F01D8"/>
    <w:rsid w:val="003F08BD"/>
    <w:rsid w:val="003F0F42"/>
    <w:rsid w:val="003F0F5A"/>
    <w:rsid w:val="003F1111"/>
    <w:rsid w:val="003F169F"/>
    <w:rsid w:val="003F18CB"/>
    <w:rsid w:val="003F1D56"/>
    <w:rsid w:val="003F200F"/>
    <w:rsid w:val="003F2085"/>
    <w:rsid w:val="003F2274"/>
    <w:rsid w:val="003F2EC3"/>
    <w:rsid w:val="003F324B"/>
    <w:rsid w:val="003F32CE"/>
    <w:rsid w:val="003F3357"/>
    <w:rsid w:val="003F3A40"/>
    <w:rsid w:val="003F3B9D"/>
    <w:rsid w:val="003F3C8C"/>
    <w:rsid w:val="003F3C96"/>
    <w:rsid w:val="003F3DCF"/>
    <w:rsid w:val="003F3DFB"/>
    <w:rsid w:val="003F3F44"/>
    <w:rsid w:val="003F4303"/>
    <w:rsid w:val="003F456C"/>
    <w:rsid w:val="003F4D4C"/>
    <w:rsid w:val="003F4DA9"/>
    <w:rsid w:val="003F52EA"/>
    <w:rsid w:val="003F616E"/>
    <w:rsid w:val="003F65B7"/>
    <w:rsid w:val="003F6630"/>
    <w:rsid w:val="003F6923"/>
    <w:rsid w:val="003F6CC2"/>
    <w:rsid w:val="003F7CBF"/>
    <w:rsid w:val="0040020F"/>
    <w:rsid w:val="00400465"/>
    <w:rsid w:val="0040077B"/>
    <w:rsid w:val="0040090D"/>
    <w:rsid w:val="00400D1A"/>
    <w:rsid w:val="00400E4E"/>
    <w:rsid w:val="00401488"/>
    <w:rsid w:val="00401897"/>
    <w:rsid w:val="00401A3B"/>
    <w:rsid w:val="00402228"/>
    <w:rsid w:val="00402518"/>
    <w:rsid w:val="00402755"/>
    <w:rsid w:val="00402B1A"/>
    <w:rsid w:val="00402D8C"/>
    <w:rsid w:val="00402FFA"/>
    <w:rsid w:val="00403024"/>
    <w:rsid w:val="004030EB"/>
    <w:rsid w:val="004032C6"/>
    <w:rsid w:val="00403CD6"/>
    <w:rsid w:val="00404419"/>
    <w:rsid w:val="00404C09"/>
    <w:rsid w:val="00404E62"/>
    <w:rsid w:val="00404F58"/>
    <w:rsid w:val="004051A9"/>
    <w:rsid w:val="004055D7"/>
    <w:rsid w:val="00405956"/>
    <w:rsid w:val="00405FC0"/>
    <w:rsid w:val="004063DA"/>
    <w:rsid w:val="00406495"/>
    <w:rsid w:val="00406919"/>
    <w:rsid w:val="00406AE6"/>
    <w:rsid w:val="00406D51"/>
    <w:rsid w:val="00406F38"/>
    <w:rsid w:val="004073AC"/>
    <w:rsid w:val="004073EB"/>
    <w:rsid w:val="0040771B"/>
    <w:rsid w:val="004078B1"/>
    <w:rsid w:val="00407AD1"/>
    <w:rsid w:val="00410421"/>
    <w:rsid w:val="00410D7E"/>
    <w:rsid w:val="00410F08"/>
    <w:rsid w:val="00411C03"/>
    <w:rsid w:val="00411C5A"/>
    <w:rsid w:val="00411DCB"/>
    <w:rsid w:val="00411F40"/>
    <w:rsid w:val="00412137"/>
    <w:rsid w:val="00412198"/>
    <w:rsid w:val="00412A04"/>
    <w:rsid w:val="00412AF0"/>
    <w:rsid w:val="00412E67"/>
    <w:rsid w:val="0041310E"/>
    <w:rsid w:val="00413417"/>
    <w:rsid w:val="0041375E"/>
    <w:rsid w:val="00413BFC"/>
    <w:rsid w:val="00413E89"/>
    <w:rsid w:val="00413F4D"/>
    <w:rsid w:val="0041438A"/>
    <w:rsid w:val="00414632"/>
    <w:rsid w:val="004148CC"/>
    <w:rsid w:val="0041588A"/>
    <w:rsid w:val="004158B8"/>
    <w:rsid w:val="004159FD"/>
    <w:rsid w:val="00416758"/>
    <w:rsid w:val="00416DF8"/>
    <w:rsid w:val="00416E5F"/>
    <w:rsid w:val="00416FB4"/>
    <w:rsid w:val="0041728B"/>
    <w:rsid w:val="00417BEB"/>
    <w:rsid w:val="00417BF9"/>
    <w:rsid w:val="00420620"/>
    <w:rsid w:val="00420CDE"/>
    <w:rsid w:val="00420FC2"/>
    <w:rsid w:val="0042189C"/>
    <w:rsid w:val="00421B3D"/>
    <w:rsid w:val="00421B72"/>
    <w:rsid w:val="0042246F"/>
    <w:rsid w:val="00422ED4"/>
    <w:rsid w:val="004232D1"/>
    <w:rsid w:val="00423311"/>
    <w:rsid w:val="0042385C"/>
    <w:rsid w:val="00423ABE"/>
    <w:rsid w:val="00423AD5"/>
    <w:rsid w:val="00423BFB"/>
    <w:rsid w:val="00423D08"/>
    <w:rsid w:val="00425B4E"/>
    <w:rsid w:val="0042641B"/>
    <w:rsid w:val="00426977"/>
    <w:rsid w:val="00426B98"/>
    <w:rsid w:val="00426CF7"/>
    <w:rsid w:val="0042723A"/>
    <w:rsid w:val="00427AC9"/>
    <w:rsid w:val="00427F23"/>
    <w:rsid w:val="00430B77"/>
    <w:rsid w:val="00430E11"/>
    <w:rsid w:val="0043142B"/>
    <w:rsid w:val="00431C91"/>
    <w:rsid w:val="00432620"/>
    <w:rsid w:val="00432680"/>
    <w:rsid w:val="00432B6C"/>
    <w:rsid w:val="00432E5F"/>
    <w:rsid w:val="004333BF"/>
    <w:rsid w:val="004334A9"/>
    <w:rsid w:val="00433656"/>
    <w:rsid w:val="0043372B"/>
    <w:rsid w:val="00433CB9"/>
    <w:rsid w:val="00434562"/>
    <w:rsid w:val="00434620"/>
    <w:rsid w:val="0043480A"/>
    <w:rsid w:val="00434891"/>
    <w:rsid w:val="00434DF4"/>
    <w:rsid w:val="00434FDB"/>
    <w:rsid w:val="004352C5"/>
    <w:rsid w:val="00435794"/>
    <w:rsid w:val="00435CE6"/>
    <w:rsid w:val="00436422"/>
    <w:rsid w:val="00436912"/>
    <w:rsid w:val="00436DD3"/>
    <w:rsid w:val="00436E4B"/>
    <w:rsid w:val="0043786D"/>
    <w:rsid w:val="0043790C"/>
    <w:rsid w:val="00437A8E"/>
    <w:rsid w:val="00437D2D"/>
    <w:rsid w:val="00440470"/>
    <w:rsid w:val="004405CA"/>
    <w:rsid w:val="00440C8B"/>
    <w:rsid w:val="00440DDD"/>
    <w:rsid w:val="00440FBE"/>
    <w:rsid w:val="00441406"/>
    <w:rsid w:val="00441685"/>
    <w:rsid w:val="00441A36"/>
    <w:rsid w:val="00441B40"/>
    <w:rsid w:val="00442234"/>
    <w:rsid w:val="0044223F"/>
    <w:rsid w:val="004425E7"/>
    <w:rsid w:val="004426A6"/>
    <w:rsid w:val="00442833"/>
    <w:rsid w:val="004429A6"/>
    <w:rsid w:val="00442ADF"/>
    <w:rsid w:val="00442CC9"/>
    <w:rsid w:val="00442CFF"/>
    <w:rsid w:val="004432D4"/>
    <w:rsid w:val="00443E49"/>
    <w:rsid w:val="0044407D"/>
    <w:rsid w:val="00444094"/>
    <w:rsid w:val="004441EE"/>
    <w:rsid w:val="004445B9"/>
    <w:rsid w:val="004445C4"/>
    <w:rsid w:val="004447A9"/>
    <w:rsid w:val="00444936"/>
    <w:rsid w:val="00444EC6"/>
    <w:rsid w:val="0044578D"/>
    <w:rsid w:val="00445797"/>
    <w:rsid w:val="00445BAA"/>
    <w:rsid w:val="00445C17"/>
    <w:rsid w:val="004467C6"/>
    <w:rsid w:val="00447226"/>
    <w:rsid w:val="00447300"/>
    <w:rsid w:val="00451965"/>
    <w:rsid w:val="00451AB1"/>
    <w:rsid w:val="00451F0D"/>
    <w:rsid w:val="004522AB"/>
    <w:rsid w:val="004526A4"/>
    <w:rsid w:val="00452A3B"/>
    <w:rsid w:val="00452E60"/>
    <w:rsid w:val="004533B9"/>
    <w:rsid w:val="004535A8"/>
    <w:rsid w:val="004537D9"/>
    <w:rsid w:val="00453949"/>
    <w:rsid w:val="00453969"/>
    <w:rsid w:val="004539FB"/>
    <w:rsid w:val="00453AE1"/>
    <w:rsid w:val="00453DA6"/>
    <w:rsid w:val="00453E29"/>
    <w:rsid w:val="00453EC5"/>
    <w:rsid w:val="004546C3"/>
    <w:rsid w:val="00454BE7"/>
    <w:rsid w:val="00455007"/>
    <w:rsid w:val="004554A4"/>
    <w:rsid w:val="004557D7"/>
    <w:rsid w:val="00455F23"/>
    <w:rsid w:val="00456086"/>
    <w:rsid w:val="0045639A"/>
    <w:rsid w:val="00456B1B"/>
    <w:rsid w:val="004571A2"/>
    <w:rsid w:val="00457354"/>
    <w:rsid w:val="004575BE"/>
    <w:rsid w:val="00460221"/>
    <w:rsid w:val="0046142F"/>
    <w:rsid w:val="00461609"/>
    <w:rsid w:val="00461E00"/>
    <w:rsid w:val="00462246"/>
    <w:rsid w:val="004627E9"/>
    <w:rsid w:val="00462BC5"/>
    <w:rsid w:val="00462CDE"/>
    <w:rsid w:val="00462DA8"/>
    <w:rsid w:val="00463573"/>
    <w:rsid w:val="00463CAA"/>
    <w:rsid w:val="00463E40"/>
    <w:rsid w:val="0046461D"/>
    <w:rsid w:val="0046492B"/>
    <w:rsid w:val="004649F6"/>
    <w:rsid w:val="00464AB3"/>
    <w:rsid w:val="00464C84"/>
    <w:rsid w:val="00464DD2"/>
    <w:rsid w:val="00464EEE"/>
    <w:rsid w:val="0046531E"/>
    <w:rsid w:val="0046591A"/>
    <w:rsid w:val="00465CCC"/>
    <w:rsid w:val="004664A8"/>
    <w:rsid w:val="0046656C"/>
    <w:rsid w:val="00466786"/>
    <w:rsid w:val="004668E8"/>
    <w:rsid w:val="00466B22"/>
    <w:rsid w:val="00466CA2"/>
    <w:rsid w:val="00466EDB"/>
    <w:rsid w:val="004672E7"/>
    <w:rsid w:val="004673C4"/>
    <w:rsid w:val="00467977"/>
    <w:rsid w:val="00467B4F"/>
    <w:rsid w:val="00467E32"/>
    <w:rsid w:val="00470007"/>
    <w:rsid w:val="00470CC6"/>
    <w:rsid w:val="004712C8"/>
    <w:rsid w:val="00471A2C"/>
    <w:rsid w:val="00471BCB"/>
    <w:rsid w:val="00471C95"/>
    <w:rsid w:val="00472407"/>
    <w:rsid w:val="004728BF"/>
    <w:rsid w:val="004728DF"/>
    <w:rsid w:val="004729B3"/>
    <w:rsid w:val="00472A7D"/>
    <w:rsid w:val="00472AA3"/>
    <w:rsid w:val="00473183"/>
    <w:rsid w:val="00473A80"/>
    <w:rsid w:val="00473DAB"/>
    <w:rsid w:val="00474816"/>
    <w:rsid w:val="00474933"/>
    <w:rsid w:val="0047497C"/>
    <w:rsid w:val="00474AF7"/>
    <w:rsid w:val="004756F8"/>
    <w:rsid w:val="00475A2F"/>
    <w:rsid w:val="00475E32"/>
    <w:rsid w:val="00475F8A"/>
    <w:rsid w:val="0047609C"/>
    <w:rsid w:val="00476381"/>
    <w:rsid w:val="00476A53"/>
    <w:rsid w:val="00477131"/>
    <w:rsid w:val="0047713D"/>
    <w:rsid w:val="00477211"/>
    <w:rsid w:val="00477949"/>
    <w:rsid w:val="0047798E"/>
    <w:rsid w:val="00477C6B"/>
    <w:rsid w:val="00477D41"/>
    <w:rsid w:val="00480737"/>
    <w:rsid w:val="00480BF1"/>
    <w:rsid w:val="004810EF"/>
    <w:rsid w:val="004816A3"/>
    <w:rsid w:val="0048268B"/>
    <w:rsid w:val="004831B2"/>
    <w:rsid w:val="0048326A"/>
    <w:rsid w:val="004846EC"/>
    <w:rsid w:val="00484E9D"/>
    <w:rsid w:val="00485092"/>
    <w:rsid w:val="00485AF6"/>
    <w:rsid w:val="00485F01"/>
    <w:rsid w:val="00486535"/>
    <w:rsid w:val="0048734A"/>
    <w:rsid w:val="004873FF"/>
    <w:rsid w:val="004877AB"/>
    <w:rsid w:val="0048791C"/>
    <w:rsid w:val="004879B1"/>
    <w:rsid w:val="00487ABE"/>
    <w:rsid w:val="00487E19"/>
    <w:rsid w:val="00487EB8"/>
    <w:rsid w:val="00487F79"/>
    <w:rsid w:val="00490028"/>
    <w:rsid w:val="00490126"/>
    <w:rsid w:val="0049013B"/>
    <w:rsid w:val="00490387"/>
    <w:rsid w:val="004903A3"/>
    <w:rsid w:val="00490523"/>
    <w:rsid w:val="00490825"/>
    <w:rsid w:val="00490B3E"/>
    <w:rsid w:val="00490EDF"/>
    <w:rsid w:val="0049108C"/>
    <w:rsid w:val="00491380"/>
    <w:rsid w:val="00491576"/>
    <w:rsid w:val="00491662"/>
    <w:rsid w:val="004916AB"/>
    <w:rsid w:val="0049170C"/>
    <w:rsid w:val="0049186B"/>
    <w:rsid w:val="004919ED"/>
    <w:rsid w:val="00491BD9"/>
    <w:rsid w:val="004920C9"/>
    <w:rsid w:val="0049296F"/>
    <w:rsid w:val="00492B35"/>
    <w:rsid w:val="00492B7C"/>
    <w:rsid w:val="00492C88"/>
    <w:rsid w:val="00492D56"/>
    <w:rsid w:val="00493A54"/>
    <w:rsid w:val="00493B08"/>
    <w:rsid w:val="00494031"/>
    <w:rsid w:val="00494236"/>
    <w:rsid w:val="004945F5"/>
    <w:rsid w:val="00494658"/>
    <w:rsid w:val="00495251"/>
    <w:rsid w:val="004955A6"/>
    <w:rsid w:val="00495983"/>
    <w:rsid w:val="00495E20"/>
    <w:rsid w:val="00496C9C"/>
    <w:rsid w:val="00496E2B"/>
    <w:rsid w:val="00496E5A"/>
    <w:rsid w:val="00496F62"/>
    <w:rsid w:val="0049713E"/>
    <w:rsid w:val="00497366"/>
    <w:rsid w:val="00497394"/>
    <w:rsid w:val="00497457"/>
    <w:rsid w:val="004974D4"/>
    <w:rsid w:val="004975CC"/>
    <w:rsid w:val="00497B1F"/>
    <w:rsid w:val="00497B22"/>
    <w:rsid w:val="00497D20"/>
    <w:rsid w:val="004A0037"/>
    <w:rsid w:val="004A0392"/>
    <w:rsid w:val="004A041C"/>
    <w:rsid w:val="004A05F4"/>
    <w:rsid w:val="004A0806"/>
    <w:rsid w:val="004A0878"/>
    <w:rsid w:val="004A09A7"/>
    <w:rsid w:val="004A0B5E"/>
    <w:rsid w:val="004A0ED6"/>
    <w:rsid w:val="004A1237"/>
    <w:rsid w:val="004A14FB"/>
    <w:rsid w:val="004A1CDE"/>
    <w:rsid w:val="004A291C"/>
    <w:rsid w:val="004A2EB4"/>
    <w:rsid w:val="004A2F4C"/>
    <w:rsid w:val="004A3C4A"/>
    <w:rsid w:val="004A3C88"/>
    <w:rsid w:val="004A3E65"/>
    <w:rsid w:val="004A3F8A"/>
    <w:rsid w:val="004A4287"/>
    <w:rsid w:val="004A4421"/>
    <w:rsid w:val="004A4B9C"/>
    <w:rsid w:val="004A4DC0"/>
    <w:rsid w:val="004A5223"/>
    <w:rsid w:val="004A538F"/>
    <w:rsid w:val="004A55C4"/>
    <w:rsid w:val="004A55EB"/>
    <w:rsid w:val="004A579B"/>
    <w:rsid w:val="004A6305"/>
    <w:rsid w:val="004A68F1"/>
    <w:rsid w:val="004A6B5E"/>
    <w:rsid w:val="004A730E"/>
    <w:rsid w:val="004A7A8B"/>
    <w:rsid w:val="004A7F47"/>
    <w:rsid w:val="004B0102"/>
    <w:rsid w:val="004B01D2"/>
    <w:rsid w:val="004B0757"/>
    <w:rsid w:val="004B0A63"/>
    <w:rsid w:val="004B0B27"/>
    <w:rsid w:val="004B14F2"/>
    <w:rsid w:val="004B1667"/>
    <w:rsid w:val="004B172E"/>
    <w:rsid w:val="004B1AE8"/>
    <w:rsid w:val="004B233E"/>
    <w:rsid w:val="004B2462"/>
    <w:rsid w:val="004B2E4A"/>
    <w:rsid w:val="004B311F"/>
    <w:rsid w:val="004B32BB"/>
    <w:rsid w:val="004B36ED"/>
    <w:rsid w:val="004B3FEF"/>
    <w:rsid w:val="004B4231"/>
    <w:rsid w:val="004B4232"/>
    <w:rsid w:val="004B44E7"/>
    <w:rsid w:val="004B4605"/>
    <w:rsid w:val="004B4DBF"/>
    <w:rsid w:val="004B4E71"/>
    <w:rsid w:val="004B4F12"/>
    <w:rsid w:val="004B5276"/>
    <w:rsid w:val="004B5CFC"/>
    <w:rsid w:val="004B5D86"/>
    <w:rsid w:val="004B7477"/>
    <w:rsid w:val="004B74A5"/>
    <w:rsid w:val="004B764E"/>
    <w:rsid w:val="004B7DEA"/>
    <w:rsid w:val="004C0F09"/>
    <w:rsid w:val="004C10B3"/>
    <w:rsid w:val="004C18DE"/>
    <w:rsid w:val="004C1C5C"/>
    <w:rsid w:val="004C2084"/>
    <w:rsid w:val="004C24B0"/>
    <w:rsid w:val="004C27BA"/>
    <w:rsid w:val="004C2FEC"/>
    <w:rsid w:val="004C30D5"/>
    <w:rsid w:val="004C3417"/>
    <w:rsid w:val="004C3562"/>
    <w:rsid w:val="004C3BE7"/>
    <w:rsid w:val="004C3D1D"/>
    <w:rsid w:val="004C41EE"/>
    <w:rsid w:val="004C435C"/>
    <w:rsid w:val="004C4615"/>
    <w:rsid w:val="004C46B0"/>
    <w:rsid w:val="004C4CD6"/>
    <w:rsid w:val="004C506F"/>
    <w:rsid w:val="004C54CA"/>
    <w:rsid w:val="004C54DC"/>
    <w:rsid w:val="004C56C1"/>
    <w:rsid w:val="004C59FE"/>
    <w:rsid w:val="004C5A4A"/>
    <w:rsid w:val="004C5BBF"/>
    <w:rsid w:val="004C5F44"/>
    <w:rsid w:val="004C6426"/>
    <w:rsid w:val="004C6938"/>
    <w:rsid w:val="004C69E1"/>
    <w:rsid w:val="004C7F06"/>
    <w:rsid w:val="004D02C0"/>
    <w:rsid w:val="004D03C7"/>
    <w:rsid w:val="004D04B8"/>
    <w:rsid w:val="004D12A3"/>
    <w:rsid w:val="004D12DE"/>
    <w:rsid w:val="004D156C"/>
    <w:rsid w:val="004D159B"/>
    <w:rsid w:val="004D1FAB"/>
    <w:rsid w:val="004D2168"/>
    <w:rsid w:val="004D2531"/>
    <w:rsid w:val="004D27AE"/>
    <w:rsid w:val="004D2BEA"/>
    <w:rsid w:val="004D3423"/>
    <w:rsid w:val="004D39A8"/>
    <w:rsid w:val="004D3B67"/>
    <w:rsid w:val="004D3BB5"/>
    <w:rsid w:val="004D4098"/>
    <w:rsid w:val="004D4289"/>
    <w:rsid w:val="004D444C"/>
    <w:rsid w:val="004D47C8"/>
    <w:rsid w:val="004D4831"/>
    <w:rsid w:val="004D4ABB"/>
    <w:rsid w:val="004D5769"/>
    <w:rsid w:val="004D5B82"/>
    <w:rsid w:val="004D5D39"/>
    <w:rsid w:val="004D647C"/>
    <w:rsid w:val="004D6930"/>
    <w:rsid w:val="004D70D9"/>
    <w:rsid w:val="004D7988"/>
    <w:rsid w:val="004D7A47"/>
    <w:rsid w:val="004E00CD"/>
    <w:rsid w:val="004E0162"/>
    <w:rsid w:val="004E01AD"/>
    <w:rsid w:val="004E0558"/>
    <w:rsid w:val="004E0654"/>
    <w:rsid w:val="004E084E"/>
    <w:rsid w:val="004E0AA5"/>
    <w:rsid w:val="004E0CE1"/>
    <w:rsid w:val="004E0F0D"/>
    <w:rsid w:val="004E0F4F"/>
    <w:rsid w:val="004E10EB"/>
    <w:rsid w:val="004E1A93"/>
    <w:rsid w:val="004E1CEC"/>
    <w:rsid w:val="004E24B5"/>
    <w:rsid w:val="004E277D"/>
    <w:rsid w:val="004E2D43"/>
    <w:rsid w:val="004E3807"/>
    <w:rsid w:val="004E39AE"/>
    <w:rsid w:val="004E4238"/>
    <w:rsid w:val="004E4A88"/>
    <w:rsid w:val="004E4B7A"/>
    <w:rsid w:val="004E5079"/>
    <w:rsid w:val="004E5140"/>
    <w:rsid w:val="004E5A2D"/>
    <w:rsid w:val="004E63DB"/>
    <w:rsid w:val="004E6E76"/>
    <w:rsid w:val="004E7124"/>
    <w:rsid w:val="004E7313"/>
    <w:rsid w:val="004E7BF4"/>
    <w:rsid w:val="004F00DF"/>
    <w:rsid w:val="004F0159"/>
    <w:rsid w:val="004F08F8"/>
    <w:rsid w:val="004F1693"/>
    <w:rsid w:val="004F1DB2"/>
    <w:rsid w:val="004F1FC2"/>
    <w:rsid w:val="004F22D6"/>
    <w:rsid w:val="004F24E1"/>
    <w:rsid w:val="004F2C64"/>
    <w:rsid w:val="004F2EBB"/>
    <w:rsid w:val="004F37E5"/>
    <w:rsid w:val="004F3B21"/>
    <w:rsid w:val="004F3BE4"/>
    <w:rsid w:val="004F3F17"/>
    <w:rsid w:val="004F49EA"/>
    <w:rsid w:val="004F4AAF"/>
    <w:rsid w:val="004F4D87"/>
    <w:rsid w:val="004F4E1D"/>
    <w:rsid w:val="004F5055"/>
    <w:rsid w:val="004F5572"/>
    <w:rsid w:val="004F5643"/>
    <w:rsid w:val="004F5B69"/>
    <w:rsid w:val="004F60F2"/>
    <w:rsid w:val="004F7205"/>
    <w:rsid w:val="004F75E2"/>
    <w:rsid w:val="004F76E7"/>
    <w:rsid w:val="004F7B6C"/>
    <w:rsid w:val="0050006F"/>
    <w:rsid w:val="005005CD"/>
    <w:rsid w:val="0050082A"/>
    <w:rsid w:val="00500ABE"/>
    <w:rsid w:val="00500AE3"/>
    <w:rsid w:val="00500CD9"/>
    <w:rsid w:val="00500EB5"/>
    <w:rsid w:val="00500EE8"/>
    <w:rsid w:val="005013EA"/>
    <w:rsid w:val="00501465"/>
    <w:rsid w:val="005015C0"/>
    <w:rsid w:val="00501ACA"/>
    <w:rsid w:val="005022E6"/>
    <w:rsid w:val="00503167"/>
    <w:rsid w:val="005032E1"/>
    <w:rsid w:val="005036E3"/>
    <w:rsid w:val="00503754"/>
    <w:rsid w:val="00503A72"/>
    <w:rsid w:val="00503C8A"/>
    <w:rsid w:val="00503DD8"/>
    <w:rsid w:val="00503FE3"/>
    <w:rsid w:val="005040DA"/>
    <w:rsid w:val="0050417E"/>
    <w:rsid w:val="005047CF"/>
    <w:rsid w:val="005047D8"/>
    <w:rsid w:val="00504801"/>
    <w:rsid w:val="00504ADB"/>
    <w:rsid w:val="00504C4E"/>
    <w:rsid w:val="00504CE6"/>
    <w:rsid w:val="0050586A"/>
    <w:rsid w:val="0050601D"/>
    <w:rsid w:val="005062F4"/>
    <w:rsid w:val="00506369"/>
    <w:rsid w:val="00506514"/>
    <w:rsid w:val="00506A2B"/>
    <w:rsid w:val="00507578"/>
    <w:rsid w:val="00507633"/>
    <w:rsid w:val="00507814"/>
    <w:rsid w:val="00507A3B"/>
    <w:rsid w:val="005105B1"/>
    <w:rsid w:val="005106ED"/>
    <w:rsid w:val="00510749"/>
    <w:rsid w:val="00510915"/>
    <w:rsid w:val="00510B2D"/>
    <w:rsid w:val="0051122A"/>
    <w:rsid w:val="00511823"/>
    <w:rsid w:val="00511EFC"/>
    <w:rsid w:val="0051207E"/>
    <w:rsid w:val="0051220C"/>
    <w:rsid w:val="00512306"/>
    <w:rsid w:val="005127FB"/>
    <w:rsid w:val="00512BF4"/>
    <w:rsid w:val="00512CB7"/>
    <w:rsid w:val="00512E21"/>
    <w:rsid w:val="005136FE"/>
    <w:rsid w:val="00513874"/>
    <w:rsid w:val="0051439D"/>
    <w:rsid w:val="00514A21"/>
    <w:rsid w:val="00514E01"/>
    <w:rsid w:val="00514F04"/>
    <w:rsid w:val="0051511D"/>
    <w:rsid w:val="0051537C"/>
    <w:rsid w:val="00515C75"/>
    <w:rsid w:val="00515CC7"/>
    <w:rsid w:val="005161CC"/>
    <w:rsid w:val="0051622C"/>
    <w:rsid w:val="00516624"/>
    <w:rsid w:val="00516B5E"/>
    <w:rsid w:val="00516CA1"/>
    <w:rsid w:val="0051748A"/>
    <w:rsid w:val="0051757C"/>
    <w:rsid w:val="00517B6D"/>
    <w:rsid w:val="005208AA"/>
    <w:rsid w:val="0052117E"/>
    <w:rsid w:val="005215BE"/>
    <w:rsid w:val="005217C0"/>
    <w:rsid w:val="005218BE"/>
    <w:rsid w:val="00522275"/>
    <w:rsid w:val="005228C5"/>
    <w:rsid w:val="00522B4B"/>
    <w:rsid w:val="00522F3A"/>
    <w:rsid w:val="0052319A"/>
    <w:rsid w:val="005236B3"/>
    <w:rsid w:val="005239B8"/>
    <w:rsid w:val="00523B4E"/>
    <w:rsid w:val="005249B5"/>
    <w:rsid w:val="00524B2F"/>
    <w:rsid w:val="00525295"/>
    <w:rsid w:val="005256AD"/>
    <w:rsid w:val="0052602E"/>
    <w:rsid w:val="00526092"/>
    <w:rsid w:val="00526258"/>
    <w:rsid w:val="005265D4"/>
    <w:rsid w:val="00526AE1"/>
    <w:rsid w:val="00526B58"/>
    <w:rsid w:val="00526D08"/>
    <w:rsid w:val="00526F8E"/>
    <w:rsid w:val="005271BD"/>
    <w:rsid w:val="00527686"/>
    <w:rsid w:val="00530209"/>
    <w:rsid w:val="00530404"/>
    <w:rsid w:val="00530CEA"/>
    <w:rsid w:val="0053106E"/>
    <w:rsid w:val="005314A3"/>
    <w:rsid w:val="005315E0"/>
    <w:rsid w:val="00531631"/>
    <w:rsid w:val="005316F2"/>
    <w:rsid w:val="00531B28"/>
    <w:rsid w:val="00531DC4"/>
    <w:rsid w:val="0053244E"/>
    <w:rsid w:val="005324A4"/>
    <w:rsid w:val="0053291D"/>
    <w:rsid w:val="00533458"/>
    <w:rsid w:val="005336BE"/>
    <w:rsid w:val="005339A8"/>
    <w:rsid w:val="005339EB"/>
    <w:rsid w:val="00533BE1"/>
    <w:rsid w:val="00533E72"/>
    <w:rsid w:val="00533EBB"/>
    <w:rsid w:val="0053416F"/>
    <w:rsid w:val="005342F2"/>
    <w:rsid w:val="00535050"/>
    <w:rsid w:val="00535659"/>
    <w:rsid w:val="00535811"/>
    <w:rsid w:val="005358D1"/>
    <w:rsid w:val="00535B82"/>
    <w:rsid w:val="00535C20"/>
    <w:rsid w:val="0053606D"/>
    <w:rsid w:val="005360B9"/>
    <w:rsid w:val="0053645D"/>
    <w:rsid w:val="00536F95"/>
    <w:rsid w:val="005371DB"/>
    <w:rsid w:val="005375A4"/>
    <w:rsid w:val="00537885"/>
    <w:rsid w:val="005378ED"/>
    <w:rsid w:val="00537F9C"/>
    <w:rsid w:val="00540A0F"/>
    <w:rsid w:val="00540A9A"/>
    <w:rsid w:val="00540DFD"/>
    <w:rsid w:val="005412D7"/>
    <w:rsid w:val="0054172A"/>
    <w:rsid w:val="00541DDA"/>
    <w:rsid w:val="00541DDD"/>
    <w:rsid w:val="00541FA6"/>
    <w:rsid w:val="00541FB4"/>
    <w:rsid w:val="005425D1"/>
    <w:rsid w:val="00542AC3"/>
    <w:rsid w:val="005431CB"/>
    <w:rsid w:val="00543206"/>
    <w:rsid w:val="00543BC2"/>
    <w:rsid w:val="00543DE7"/>
    <w:rsid w:val="005442AF"/>
    <w:rsid w:val="005443E4"/>
    <w:rsid w:val="00544920"/>
    <w:rsid w:val="00544C5F"/>
    <w:rsid w:val="00544E2D"/>
    <w:rsid w:val="00545607"/>
    <w:rsid w:val="00545999"/>
    <w:rsid w:val="00545CE5"/>
    <w:rsid w:val="00546232"/>
    <w:rsid w:val="00546696"/>
    <w:rsid w:val="005469D5"/>
    <w:rsid w:val="005469EC"/>
    <w:rsid w:val="00546C3B"/>
    <w:rsid w:val="00546FB7"/>
    <w:rsid w:val="005476E2"/>
    <w:rsid w:val="00547A86"/>
    <w:rsid w:val="00547F2E"/>
    <w:rsid w:val="005511B8"/>
    <w:rsid w:val="00551466"/>
    <w:rsid w:val="0055154A"/>
    <w:rsid w:val="00551615"/>
    <w:rsid w:val="00551C82"/>
    <w:rsid w:val="005522BA"/>
    <w:rsid w:val="00552B63"/>
    <w:rsid w:val="0055331C"/>
    <w:rsid w:val="005535E2"/>
    <w:rsid w:val="0055381B"/>
    <w:rsid w:val="00553A7F"/>
    <w:rsid w:val="00553B60"/>
    <w:rsid w:val="0055432F"/>
    <w:rsid w:val="00554C19"/>
    <w:rsid w:val="00555744"/>
    <w:rsid w:val="00555CE8"/>
    <w:rsid w:val="00555DCB"/>
    <w:rsid w:val="00556093"/>
    <w:rsid w:val="0055632F"/>
    <w:rsid w:val="005565D1"/>
    <w:rsid w:val="00556CBA"/>
    <w:rsid w:val="00557668"/>
    <w:rsid w:val="005578B9"/>
    <w:rsid w:val="00557C1F"/>
    <w:rsid w:val="00557EC0"/>
    <w:rsid w:val="00560393"/>
    <w:rsid w:val="00560732"/>
    <w:rsid w:val="00560CBA"/>
    <w:rsid w:val="00561A88"/>
    <w:rsid w:val="00561CBB"/>
    <w:rsid w:val="00562378"/>
    <w:rsid w:val="00562BB6"/>
    <w:rsid w:val="00562F72"/>
    <w:rsid w:val="005638B7"/>
    <w:rsid w:val="0056390C"/>
    <w:rsid w:val="00563D7A"/>
    <w:rsid w:val="00563F88"/>
    <w:rsid w:val="00563FDE"/>
    <w:rsid w:val="00564294"/>
    <w:rsid w:val="005643F9"/>
    <w:rsid w:val="00564A08"/>
    <w:rsid w:val="00565A0B"/>
    <w:rsid w:val="0056690D"/>
    <w:rsid w:val="00566C0F"/>
    <w:rsid w:val="00567021"/>
    <w:rsid w:val="00567418"/>
    <w:rsid w:val="00567A2B"/>
    <w:rsid w:val="00567B14"/>
    <w:rsid w:val="00567DE6"/>
    <w:rsid w:val="00571DA1"/>
    <w:rsid w:val="005720E1"/>
    <w:rsid w:val="00572129"/>
    <w:rsid w:val="005739EC"/>
    <w:rsid w:val="00573A3D"/>
    <w:rsid w:val="00573A87"/>
    <w:rsid w:val="0057434B"/>
    <w:rsid w:val="005746E1"/>
    <w:rsid w:val="005749C2"/>
    <w:rsid w:val="00574E47"/>
    <w:rsid w:val="00575479"/>
    <w:rsid w:val="005754B9"/>
    <w:rsid w:val="00575516"/>
    <w:rsid w:val="00575634"/>
    <w:rsid w:val="005758BD"/>
    <w:rsid w:val="00575945"/>
    <w:rsid w:val="005768D0"/>
    <w:rsid w:val="00576A6E"/>
    <w:rsid w:val="00576B44"/>
    <w:rsid w:val="005771EE"/>
    <w:rsid w:val="00577479"/>
    <w:rsid w:val="0057793C"/>
    <w:rsid w:val="00577A3C"/>
    <w:rsid w:val="00577E4F"/>
    <w:rsid w:val="005805A8"/>
    <w:rsid w:val="005807C2"/>
    <w:rsid w:val="005807ED"/>
    <w:rsid w:val="0058083E"/>
    <w:rsid w:val="00580980"/>
    <w:rsid w:val="005809C2"/>
    <w:rsid w:val="0058122D"/>
    <w:rsid w:val="0058138B"/>
    <w:rsid w:val="00582148"/>
    <w:rsid w:val="0058232B"/>
    <w:rsid w:val="005823CA"/>
    <w:rsid w:val="00582B27"/>
    <w:rsid w:val="00583598"/>
    <w:rsid w:val="005836E9"/>
    <w:rsid w:val="005838D9"/>
    <w:rsid w:val="00583A0A"/>
    <w:rsid w:val="00584275"/>
    <w:rsid w:val="00584375"/>
    <w:rsid w:val="00584A30"/>
    <w:rsid w:val="00584A4C"/>
    <w:rsid w:val="00584B37"/>
    <w:rsid w:val="005850F9"/>
    <w:rsid w:val="005851CA"/>
    <w:rsid w:val="00585ADB"/>
    <w:rsid w:val="00585B24"/>
    <w:rsid w:val="00585B56"/>
    <w:rsid w:val="00585D68"/>
    <w:rsid w:val="00585DF8"/>
    <w:rsid w:val="00586495"/>
    <w:rsid w:val="005864F5"/>
    <w:rsid w:val="00586784"/>
    <w:rsid w:val="005873D7"/>
    <w:rsid w:val="005873E7"/>
    <w:rsid w:val="00587546"/>
    <w:rsid w:val="00587617"/>
    <w:rsid w:val="00587713"/>
    <w:rsid w:val="0059061B"/>
    <w:rsid w:val="0059070D"/>
    <w:rsid w:val="005908F1"/>
    <w:rsid w:val="00590A29"/>
    <w:rsid w:val="00590D93"/>
    <w:rsid w:val="00590E2C"/>
    <w:rsid w:val="00591047"/>
    <w:rsid w:val="00591B09"/>
    <w:rsid w:val="00591C4A"/>
    <w:rsid w:val="005926FF"/>
    <w:rsid w:val="00592C2A"/>
    <w:rsid w:val="00592CFF"/>
    <w:rsid w:val="0059326F"/>
    <w:rsid w:val="005932BD"/>
    <w:rsid w:val="00593449"/>
    <w:rsid w:val="00593511"/>
    <w:rsid w:val="005935CB"/>
    <w:rsid w:val="0059374E"/>
    <w:rsid w:val="00593848"/>
    <w:rsid w:val="00593BEC"/>
    <w:rsid w:val="00593FAE"/>
    <w:rsid w:val="005941FF"/>
    <w:rsid w:val="005946DE"/>
    <w:rsid w:val="00594C47"/>
    <w:rsid w:val="00595111"/>
    <w:rsid w:val="00595D10"/>
    <w:rsid w:val="00595D81"/>
    <w:rsid w:val="00595DA8"/>
    <w:rsid w:val="00596678"/>
    <w:rsid w:val="005969C2"/>
    <w:rsid w:val="005975C5"/>
    <w:rsid w:val="00597AD3"/>
    <w:rsid w:val="00597E14"/>
    <w:rsid w:val="005A0347"/>
    <w:rsid w:val="005A03A5"/>
    <w:rsid w:val="005A0997"/>
    <w:rsid w:val="005A0F39"/>
    <w:rsid w:val="005A17BC"/>
    <w:rsid w:val="005A17FA"/>
    <w:rsid w:val="005A1C1B"/>
    <w:rsid w:val="005A1EB2"/>
    <w:rsid w:val="005A1ECE"/>
    <w:rsid w:val="005A1F9C"/>
    <w:rsid w:val="005A2042"/>
    <w:rsid w:val="005A26F6"/>
    <w:rsid w:val="005A270B"/>
    <w:rsid w:val="005A27FE"/>
    <w:rsid w:val="005A290C"/>
    <w:rsid w:val="005A3291"/>
    <w:rsid w:val="005A32F9"/>
    <w:rsid w:val="005A374F"/>
    <w:rsid w:val="005A3A97"/>
    <w:rsid w:val="005A48A0"/>
    <w:rsid w:val="005A4E2F"/>
    <w:rsid w:val="005A4FDB"/>
    <w:rsid w:val="005A5343"/>
    <w:rsid w:val="005A598A"/>
    <w:rsid w:val="005A61B4"/>
    <w:rsid w:val="005A6255"/>
    <w:rsid w:val="005A625D"/>
    <w:rsid w:val="005A627B"/>
    <w:rsid w:val="005A64BF"/>
    <w:rsid w:val="005A6998"/>
    <w:rsid w:val="005A69A3"/>
    <w:rsid w:val="005A6CD8"/>
    <w:rsid w:val="005A6D69"/>
    <w:rsid w:val="005A6D9C"/>
    <w:rsid w:val="005A71D1"/>
    <w:rsid w:val="005A7A56"/>
    <w:rsid w:val="005A7AEA"/>
    <w:rsid w:val="005A7F8C"/>
    <w:rsid w:val="005B00DC"/>
    <w:rsid w:val="005B01AA"/>
    <w:rsid w:val="005B0A3A"/>
    <w:rsid w:val="005B126E"/>
    <w:rsid w:val="005B15C5"/>
    <w:rsid w:val="005B179E"/>
    <w:rsid w:val="005B1BD5"/>
    <w:rsid w:val="005B1D54"/>
    <w:rsid w:val="005B22CF"/>
    <w:rsid w:val="005B2339"/>
    <w:rsid w:val="005B260F"/>
    <w:rsid w:val="005B2872"/>
    <w:rsid w:val="005B2CE1"/>
    <w:rsid w:val="005B2D57"/>
    <w:rsid w:val="005B3F20"/>
    <w:rsid w:val="005B4956"/>
    <w:rsid w:val="005B5121"/>
    <w:rsid w:val="005B54B0"/>
    <w:rsid w:val="005B5A35"/>
    <w:rsid w:val="005B5A69"/>
    <w:rsid w:val="005B5AAD"/>
    <w:rsid w:val="005B5CED"/>
    <w:rsid w:val="005B5E8B"/>
    <w:rsid w:val="005B6B9E"/>
    <w:rsid w:val="005B7237"/>
    <w:rsid w:val="005B7530"/>
    <w:rsid w:val="005B76F7"/>
    <w:rsid w:val="005B7703"/>
    <w:rsid w:val="005B77B3"/>
    <w:rsid w:val="005B7BC9"/>
    <w:rsid w:val="005B7C4A"/>
    <w:rsid w:val="005B7F95"/>
    <w:rsid w:val="005C027C"/>
    <w:rsid w:val="005C0A78"/>
    <w:rsid w:val="005C0E89"/>
    <w:rsid w:val="005C1CB0"/>
    <w:rsid w:val="005C1EC9"/>
    <w:rsid w:val="005C20CE"/>
    <w:rsid w:val="005C28EB"/>
    <w:rsid w:val="005C2E34"/>
    <w:rsid w:val="005C34B5"/>
    <w:rsid w:val="005C37DF"/>
    <w:rsid w:val="005C41E7"/>
    <w:rsid w:val="005C4F43"/>
    <w:rsid w:val="005C574E"/>
    <w:rsid w:val="005C57F3"/>
    <w:rsid w:val="005C5DC3"/>
    <w:rsid w:val="005C6280"/>
    <w:rsid w:val="005C672B"/>
    <w:rsid w:val="005C6E32"/>
    <w:rsid w:val="005C7655"/>
    <w:rsid w:val="005C7B38"/>
    <w:rsid w:val="005D01D6"/>
    <w:rsid w:val="005D070C"/>
    <w:rsid w:val="005D0736"/>
    <w:rsid w:val="005D0887"/>
    <w:rsid w:val="005D11B8"/>
    <w:rsid w:val="005D1452"/>
    <w:rsid w:val="005D1826"/>
    <w:rsid w:val="005D1FC0"/>
    <w:rsid w:val="005D22A9"/>
    <w:rsid w:val="005D24B5"/>
    <w:rsid w:val="005D2C56"/>
    <w:rsid w:val="005D2F50"/>
    <w:rsid w:val="005D343E"/>
    <w:rsid w:val="005D3630"/>
    <w:rsid w:val="005D3A61"/>
    <w:rsid w:val="005D3CCF"/>
    <w:rsid w:val="005D3F9D"/>
    <w:rsid w:val="005D44D3"/>
    <w:rsid w:val="005D4738"/>
    <w:rsid w:val="005D49D9"/>
    <w:rsid w:val="005D500F"/>
    <w:rsid w:val="005D51EA"/>
    <w:rsid w:val="005D52F7"/>
    <w:rsid w:val="005D5FDF"/>
    <w:rsid w:val="005D68BB"/>
    <w:rsid w:val="005D6969"/>
    <w:rsid w:val="005D69ED"/>
    <w:rsid w:val="005D6CAA"/>
    <w:rsid w:val="005D7110"/>
    <w:rsid w:val="005D7397"/>
    <w:rsid w:val="005D739B"/>
    <w:rsid w:val="005D7405"/>
    <w:rsid w:val="005E03EC"/>
    <w:rsid w:val="005E0A07"/>
    <w:rsid w:val="005E0E00"/>
    <w:rsid w:val="005E0F01"/>
    <w:rsid w:val="005E1931"/>
    <w:rsid w:val="005E1F80"/>
    <w:rsid w:val="005E2342"/>
    <w:rsid w:val="005E26F6"/>
    <w:rsid w:val="005E272D"/>
    <w:rsid w:val="005E31D3"/>
    <w:rsid w:val="005E3832"/>
    <w:rsid w:val="005E3903"/>
    <w:rsid w:val="005E39C0"/>
    <w:rsid w:val="005E3E11"/>
    <w:rsid w:val="005E485A"/>
    <w:rsid w:val="005E4AFF"/>
    <w:rsid w:val="005E4D0B"/>
    <w:rsid w:val="005E53E2"/>
    <w:rsid w:val="005E5538"/>
    <w:rsid w:val="005E57E3"/>
    <w:rsid w:val="005E5BB3"/>
    <w:rsid w:val="005E5BBF"/>
    <w:rsid w:val="005E5CC4"/>
    <w:rsid w:val="005E6C38"/>
    <w:rsid w:val="005E7158"/>
    <w:rsid w:val="005E73D5"/>
    <w:rsid w:val="005E7810"/>
    <w:rsid w:val="005E7DCB"/>
    <w:rsid w:val="005F014F"/>
    <w:rsid w:val="005F0ED0"/>
    <w:rsid w:val="005F1BAA"/>
    <w:rsid w:val="005F2164"/>
    <w:rsid w:val="005F2561"/>
    <w:rsid w:val="005F2A50"/>
    <w:rsid w:val="005F2A80"/>
    <w:rsid w:val="005F2FDF"/>
    <w:rsid w:val="005F4A27"/>
    <w:rsid w:val="005F4F54"/>
    <w:rsid w:val="005F4FCE"/>
    <w:rsid w:val="005F54E9"/>
    <w:rsid w:val="005F5989"/>
    <w:rsid w:val="005F5C6F"/>
    <w:rsid w:val="005F5D3B"/>
    <w:rsid w:val="005F5DA2"/>
    <w:rsid w:val="005F6351"/>
    <w:rsid w:val="005F63B9"/>
    <w:rsid w:val="005F63C2"/>
    <w:rsid w:val="005F66EE"/>
    <w:rsid w:val="005F6C58"/>
    <w:rsid w:val="005F6D31"/>
    <w:rsid w:val="005F73C9"/>
    <w:rsid w:val="005F7909"/>
    <w:rsid w:val="005F7978"/>
    <w:rsid w:val="005F7A92"/>
    <w:rsid w:val="005F7B82"/>
    <w:rsid w:val="00600390"/>
    <w:rsid w:val="00600498"/>
    <w:rsid w:val="006007E7"/>
    <w:rsid w:val="00600EDF"/>
    <w:rsid w:val="006015A2"/>
    <w:rsid w:val="00601C28"/>
    <w:rsid w:val="006026C5"/>
    <w:rsid w:val="00602C09"/>
    <w:rsid w:val="00602DF5"/>
    <w:rsid w:val="00603199"/>
    <w:rsid w:val="0060325E"/>
    <w:rsid w:val="006043F6"/>
    <w:rsid w:val="00604562"/>
    <w:rsid w:val="006045A3"/>
    <w:rsid w:val="006052DE"/>
    <w:rsid w:val="00605495"/>
    <w:rsid w:val="00605566"/>
    <w:rsid w:val="00605AB9"/>
    <w:rsid w:val="00606429"/>
    <w:rsid w:val="00606643"/>
    <w:rsid w:val="006069B4"/>
    <w:rsid w:val="00606FDD"/>
    <w:rsid w:val="00607387"/>
    <w:rsid w:val="00607ED3"/>
    <w:rsid w:val="00610098"/>
    <w:rsid w:val="006105CB"/>
    <w:rsid w:val="0061075C"/>
    <w:rsid w:val="00610D88"/>
    <w:rsid w:val="006117C3"/>
    <w:rsid w:val="006118D3"/>
    <w:rsid w:val="00612FF9"/>
    <w:rsid w:val="00613111"/>
    <w:rsid w:val="00613459"/>
    <w:rsid w:val="0061379A"/>
    <w:rsid w:val="00613A4C"/>
    <w:rsid w:val="00613BD9"/>
    <w:rsid w:val="00613C06"/>
    <w:rsid w:val="00614DBF"/>
    <w:rsid w:val="00614DE6"/>
    <w:rsid w:val="00614E23"/>
    <w:rsid w:val="0061573C"/>
    <w:rsid w:val="00616102"/>
    <w:rsid w:val="006164CF"/>
    <w:rsid w:val="006165C8"/>
    <w:rsid w:val="00616D69"/>
    <w:rsid w:val="00616E88"/>
    <w:rsid w:val="00617017"/>
    <w:rsid w:val="006170A4"/>
    <w:rsid w:val="00617A3E"/>
    <w:rsid w:val="006200CE"/>
    <w:rsid w:val="00620AEC"/>
    <w:rsid w:val="00620BEA"/>
    <w:rsid w:val="00620C50"/>
    <w:rsid w:val="00620C78"/>
    <w:rsid w:val="00620CBC"/>
    <w:rsid w:val="00620CBF"/>
    <w:rsid w:val="00620E8E"/>
    <w:rsid w:val="00620F40"/>
    <w:rsid w:val="006213D0"/>
    <w:rsid w:val="0062156A"/>
    <w:rsid w:val="00621913"/>
    <w:rsid w:val="0062251F"/>
    <w:rsid w:val="006226BF"/>
    <w:rsid w:val="00623299"/>
    <w:rsid w:val="00623860"/>
    <w:rsid w:val="00623A4D"/>
    <w:rsid w:val="00623D42"/>
    <w:rsid w:val="00623FAB"/>
    <w:rsid w:val="00624301"/>
    <w:rsid w:val="006245B2"/>
    <w:rsid w:val="006248B3"/>
    <w:rsid w:val="00624F1A"/>
    <w:rsid w:val="00624F5A"/>
    <w:rsid w:val="00625595"/>
    <w:rsid w:val="00625620"/>
    <w:rsid w:val="00625744"/>
    <w:rsid w:val="00625D47"/>
    <w:rsid w:val="00625D7D"/>
    <w:rsid w:val="00626047"/>
    <w:rsid w:val="00626244"/>
    <w:rsid w:val="0062634D"/>
    <w:rsid w:val="006264F5"/>
    <w:rsid w:val="00626A9D"/>
    <w:rsid w:val="00626ED8"/>
    <w:rsid w:val="0062706A"/>
    <w:rsid w:val="00627476"/>
    <w:rsid w:val="006276DE"/>
    <w:rsid w:val="0062784A"/>
    <w:rsid w:val="00627B09"/>
    <w:rsid w:val="00627D0A"/>
    <w:rsid w:val="00627DC9"/>
    <w:rsid w:val="00630016"/>
    <w:rsid w:val="00630050"/>
    <w:rsid w:val="0063041E"/>
    <w:rsid w:val="00630B5D"/>
    <w:rsid w:val="00630BD6"/>
    <w:rsid w:val="00630E1C"/>
    <w:rsid w:val="00630FC5"/>
    <w:rsid w:val="00631A50"/>
    <w:rsid w:val="00631B01"/>
    <w:rsid w:val="00631CA4"/>
    <w:rsid w:val="00632051"/>
    <w:rsid w:val="0063266B"/>
    <w:rsid w:val="0063285B"/>
    <w:rsid w:val="0063292B"/>
    <w:rsid w:val="00632FFF"/>
    <w:rsid w:val="00633002"/>
    <w:rsid w:val="006333E2"/>
    <w:rsid w:val="006334EE"/>
    <w:rsid w:val="00633DC2"/>
    <w:rsid w:val="0063430F"/>
    <w:rsid w:val="006343A2"/>
    <w:rsid w:val="00634AF8"/>
    <w:rsid w:val="00635589"/>
    <w:rsid w:val="006355A0"/>
    <w:rsid w:val="00636440"/>
    <w:rsid w:val="0063651C"/>
    <w:rsid w:val="00636B71"/>
    <w:rsid w:val="00636C6F"/>
    <w:rsid w:val="00636E32"/>
    <w:rsid w:val="00637118"/>
    <w:rsid w:val="0063727B"/>
    <w:rsid w:val="006374CD"/>
    <w:rsid w:val="00637A42"/>
    <w:rsid w:val="0064001B"/>
    <w:rsid w:val="0064015A"/>
    <w:rsid w:val="00640232"/>
    <w:rsid w:val="006404D6"/>
    <w:rsid w:val="0064058B"/>
    <w:rsid w:val="006407DC"/>
    <w:rsid w:val="00640A49"/>
    <w:rsid w:val="00640C10"/>
    <w:rsid w:val="006415AD"/>
    <w:rsid w:val="006415C8"/>
    <w:rsid w:val="006415E0"/>
    <w:rsid w:val="006416D7"/>
    <w:rsid w:val="006416EF"/>
    <w:rsid w:val="00641AD6"/>
    <w:rsid w:val="00642276"/>
    <w:rsid w:val="00642448"/>
    <w:rsid w:val="00642824"/>
    <w:rsid w:val="00642826"/>
    <w:rsid w:val="0064336D"/>
    <w:rsid w:val="00643416"/>
    <w:rsid w:val="006434F1"/>
    <w:rsid w:val="006442DB"/>
    <w:rsid w:val="0064493F"/>
    <w:rsid w:val="00644BBE"/>
    <w:rsid w:val="00644D6F"/>
    <w:rsid w:val="00645670"/>
    <w:rsid w:val="006457F0"/>
    <w:rsid w:val="0064584C"/>
    <w:rsid w:val="00645F03"/>
    <w:rsid w:val="00646567"/>
    <w:rsid w:val="00646A64"/>
    <w:rsid w:val="00646CB0"/>
    <w:rsid w:val="00646FB0"/>
    <w:rsid w:val="006471B4"/>
    <w:rsid w:val="0064728F"/>
    <w:rsid w:val="00647941"/>
    <w:rsid w:val="00647965"/>
    <w:rsid w:val="00647FF6"/>
    <w:rsid w:val="00650A2F"/>
    <w:rsid w:val="00650C61"/>
    <w:rsid w:val="00650DA8"/>
    <w:rsid w:val="006511FA"/>
    <w:rsid w:val="00651636"/>
    <w:rsid w:val="00651646"/>
    <w:rsid w:val="00651C53"/>
    <w:rsid w:val="00651E48"/>
    <w:rsid w:val="0065260D"/>
    <w:rsid w:val="00652B4C"/>
    <w:rsid w:val="00653022"/>
    <w:rsid w:val="006531DD"/>
    <w:rsid w:val="006531F6"/>
    <w:rsid w:val="00653B2B"/>
    <w:rsid w:val="006545FB"/>
    <w:rsid w:val="006548E2"/>
    <w:rsid w:val="006549C2"/>
    <w:rsid w:val="006549E3"/>
    <w:rsid w:val="00654D0E"/>
    <w:rsid w:val="00654DDC"/>
    <w:rsid w:val="00655140"/>
    <w:rsid w:val="00655A2A"/>
    <w:rsid w:val="00655AE7"/>
    <w:rsid w:val="006560A0"/>
    <w:rsid w:val="00656AC5"/>
    <w:rsid w:val="00656B78"/>
    <w:rsid w:val="00656D91"/>
    <w:rsid w:val="00656DC9"/>
    <w:rsid w:val="006576B1"/>
    <w:rsid w:val="00657756"/>
    <w:rsid w:val="00657B46"/>
    <w:rsid w:val="00657C47"/>
    <w:rsid w:val="00657FAD"/>
    <w:rsid w:val="00660569"/>
    <w:rsid w:val="00660C0A"/>
    <w:rsid w:val="00661320"/>
    <w:rsid w:val="006617A3"/>
    <w:rsid w:val="006619D4"/>
    <w:rsid w:val="00661AB7"/>
    <w:rsid w:val="00661C9B"/>
    <w:rsid w:val="00661DFC"/>
    <w:rsid w:val="00661EF9"/>
    <w:rsid w:val="006621FC"/>
    <w:rsid w:val="00662F74"/>
    <w:rsid w:val="006630D2"/>
    <w:rsid w:val="006631E6"/>
    <w:rsid w:val="00663C1A"/>
    <w:rsid w:val="00663CA4"/>
    <w:rsid w:val="00663DB8"/>
    <w:rsid w:val="00663F43"/>
    <w:rsid w:val="00663F80"/>
    <w:rsid w:val="0066420C"/>
    <w:rsid w:val="00664BDE"/>
    <w:rsid w:val="00664E5B"/>
    <w:rsid w:val="00664F2E"/>
    <w:rsid w:val="00665408"/>
    <w:rsid w:val="00665622"/>
    <w:rsid w:val="00665993"/>
    <w:rsid w:val="00665A45"/>
    <w:rsid w:val="00665B5B"/>
    <w:rsid w:val="00665BA0"/>
    <w:rsid w:val="00665BD5"/>
    <w:rsid w:val="00665DE3"/>
    <w:rsid w:val="00665FC3"/>
    <w:rsid w:val="006662D0"/>
    <w:rsid w:val="00666E47"/>
    <w:rsid w:val="0066700F"/>
    <w:rsid w:val="006673EA"/>
    <w:rsid w:val="00667A47"/>
    <w:rsid w:val="00670241"/>
    <w:rsid w:val="00670321"/>
    <w:rsid w:val="00670439"/>
    <w:rsid w:val="0067062A"/>
    <w:rsid w:val="00670840"/>
    <w:rsid w:val="00670C31"/>
    <w:rsid w:val="00670E8A"/>
    <w:rsid w:val="006711CD"/>
    <w:rsid w:val="0067140F"/>
    <w:rsid w:val="00671700"/>
    <w:rsid w:val="006717EE"/>
    <w:rsid w:val="006719FD"/>
    <w:rsid w:val="00671B35"/>
    <w:rsid w:val="00671BE3"/>
    <w:rsid w:val="00671E3E"/>
    <w:rsid w:val="00671EA6"/>
    <w:rsid w:val="006721EB"/>
    <w:rsid w:val="00672781"/>
    <w:rsid w:val="00672C03"/>
    <w:rsid w:val="00672C83"/>
    <w:rsid w:val="0067301B"/>
    <w:rsid w:val="00673896"/>
    <w:rsid w:val="00673963"/>
    <w:rsid w:val="0067476E"/>
    <w:rsid w:val="00674A5F"/>
    <w:rsid w:val="00674DD4"/>
    <w:rsid w:val="00675108"/>
    <w:rsid w:val="00675114"/>
    <w:rsid w:val="00675793"/>
    <w:rsid w:val="006757D1"/>
    <w:rsid w:val="00675D94"/>
    <w:rsid w:val="00676347"/>
    <w:rsid w:val="0067639E"/>
    <w:rsid w:val="0067684E"/>
    <w:rsid w:val="006768AD"/>
    <w:rsid w:val="00677269"/>
    <w:rsid w:val="006775AB"/>
    <w:rsid w:val="006776E2"/>
    <w:rsid w:val="00677FD7"/>
    <w:rsid w:val="006801A6"/>
    <w:rsid w:val="00680224"/>
    <w:rsid w:val="00680376"/>
    <w:rsid w:val="00680700"/>
    <w:rsid w:val="0068097A"/>
    <w:rsid w:val="00680F15"/>
    <w:rsid w:val="006811B3"/>
    <w:rsid w:val="00681DDF"/>
    <w:rsid w:val="00682107"/>
    <w:rsid w:val="00682196"/>
    <w:rsid w:val="006821E6"/>
    <w:rsid w:val="00682201"/>
    <w:rsid w:val="00682236"/>
    <w:rsid w:val="006824D3"/>
    <w:rsid w:val="0068274C"/>
    <w:rsid w:val="00682F45"/>
    <w:rsid w:val="0068345B"/>
    <w:rsid w:val="00683789"/>
    <w:rsid w:val="0068394C"/>
    <w:rsid w:val="00683A5A"/>
    <w:rsid w:val="00683C8E"/>
    <w:rsid w:val="0068407E"/>
    <w:rsid w:val="0068455B"/>
    <w:rsid w:val="0068464A"/>
    <w:rsid w:val="0068468F"/>
    <w:rsid w:val="0068481F"/>
    <w:rsid w:val="006851D3"/>
    <w:rsid w:val="00685938"/>
    <w:rsid w:val="00685D0D"/>
    <w:rsid w:val="006863A6"/>
    <w:rsid w:val="0068685E"/>
    <w:rsid w:val="006868D4"/>
    <w:rsid w:val="00686F1A"/>
    <w:rsid w:val="0068708A"/>
    <w:rsid w:val="0068713C"/>
    <w:rsid w:val="00687315"/>
    <w:rsid w:val="0068733B"/>
    <w:rsid w:val="006875F7"/>
    <w:rsid w:val="0068774B"/>
    <w:rsid w:val="00687CB3"/>
    <w:rsid w:val="00690247"/>
    <w:rsid w:val="00690521"/>
    <w:rsid w:val="00690FC6"/>
    <w:rsid w:val="006915F7"/>
    <w:rsid w:val="0069181B"/>
    <w:rsid w:val="006919C5"/>
    <w:rsid w:val="00691B3E"/>
    <w:rsid w:val="00691FED"/>
    <w:rsid w:val="006920CC"/>
    <w:rsid w:val="006924CE"/>
    <w:rsid w:val="0069263D"/>
    <w:rsid w:val="006929E8"/>
    <w:rsid w:val="00692B63"/>
    <w:rsid w:val="00692D4F"/>
    <w:rsid w:val="00692D58"/>
    <w:rsid w:val="006930B8"/>
    <w:rsid w:val="006932A9"/>
    <w:rsid w:val="00693799"/>
    <w:rsid w:val="006937AE"/>
    <w:rsid w:val="0069383D"/>
    <w:rsid w:val="0069427B"/>
    <w:rsid w:val="006942EA"/>
    <w:rsid w:val="006943DA"/>
    <w:rsid w:val="006944A7"/>
    <w:rsid w:val="00694672"/>
    <w:rsid w:val="00694803"/>
    <w:rsid w:val="006951AA"/>
    <w:rsid w:val="00695243"/>
    <w:rsid w:val="0069578D"/>
    <w:rsid w:val="00695C6E"/>
    <w:rsid w:val="00695CFB"/>
    <w:rsid w:val="0069650F"/>
    <w:rsid w:val="0069672A"/>
    <w:rsid w:val="0069699F"/>
    <w:rsid w:val="00696A92"/>
    <w:rsid w:val="00696D14"/>
    <w:rsid w:val="00696DC8"/>
    <w:rsid w:val="006970B4"/>
    <w:rsid w:val="006976E5"/>
    <w:rsid w:val="00697775"/>
    <w:rsid w:val="00697867"/>
    <w:rsid w:val="00697EC2"/>
    <w:rsid w:val="006A0651"/>
    <w:rsid w:val="006A0905"/>
    <w:rsid w:val="006A0B35"/>
    <w:rsid w:val="006A1370"/>
    <w:rsid w:val="006A1487"/>
    <w:rsid w:val="006A178B"/>
    <w:rsid w:val="006A19B4"/>
    <w:rsid w:val="006A1B3B"/>
    <w:rsid w:val="006A1B8F"/>
    <w:rsid w:val="006A23B0"/>
    <w:rsid w:val="006A28BA"/>
    <w:rsid w:val="006A32C1"/>
    <w:rsid w:val="006A337C"/>
    <w:rsid w:val="006A33E3"/>
    <w:rsid w:val="006A3516"/>
    <w:rsid w:val="006A356A"/>
    <w:rsid w:val="006A363F"/>
    <w:rsid w:val="006A385F"/>
    <w:rsid w:val="006A39F2"/>
    <w:rsid w:val="006A4709"/>
    <w:rsid w:val="006A4A3D"/>
    <w:rsid w:val="006A512E"/>
    <w:rsid w:val="006A53AD"/>
    <w:rsid w:val="006A58CA"/>
    <w:rsid w:val="006A5A73"/>
    <w:rsid w:val="006A6280"/>
    <w:rsid w:val="006A646B"/>
    <w:rsid w:val="006A66F8"/>
    <w:rsid w:val="006A6A3C"/>
    <w:rsid w:val="006A6A7F"/>
    <w:rsid w:val="006A6E53"/>
    <w:rsid w:val="006A70E7"/>
    <w:rsid w:val="006A7581"/>
    <w:rsid w:val="006A771F"/>
    <w:rsid w:val="006A7AB7"/>
    <w:rsid w:val="006A7B61"/>
    <w:rsid w:val="006A7C0E"/>
    <w:rsid w:val="006B01B3"/>
    <w:rsid w:val="006B05E2"/>
    <w:rsid w:val="006B0B8D"/>
    <w:rsid w:val="006B0D7C"/>
    <w:rsid w:val="006B0D91"/>
    <w:rsid w:val="006B0F84"/>
    <w:rsid w:val="006B1378"/>
    <w:rsid w:val="006B1447"/>
    <w:rsid w:val="006B19C3"/>
    <w:rsid w:val="006B1C75"/>
    <w:rsid w:val="006B2C27"/>
    <w:rsid w:val="006B3027"/>
    <w:rsid w:val="006B3118"/>
    <w:rsid w:val="006B33C7"/>
    <w:rsid w:val="006B3FD3"/>
    <w:rsid w:val="006B4405"/>
    <w:rsid w:val="006B4969"/>
    <w:rsid w:val="006B4CF6"/>
    <w:rsid w:val="006B552E"/>
    <w:rsid w:val="006B59EA"/>
    <w:rsid w:val="006B6767"/>
    <w:rsid w:val="006B6DDC"/>
    <w:rsid w:val="006B6F2E"/>
    <w:rsid w:val="006B7322"/>
    <w:rsid w:val="006B7591"/>
    <w:rsid w:val="006B77E8"/>
    <w:rsid w:val="006B7908"/>
    <w:rsid w:val="006B79BB"/>
    <w:rsid w:val="006B7A12"/>
    <w:rsid w:val="006C0330"/>
    <w:rsid w:val="006C0354"/>
    <w:rsid w:val="006C053F"/>
    <w:rsid w:val="006C07A2"/>
    <w:rsid w:val="006C0D92"/>
    <w:rsid w:val="006C0F69"/>
    <w:rsid w:val="006C1068"/>
    <w:rsid w:val="006C14B3"/>
    <w:rsid w:val="006C18A8"/>
    <w:rsid w:val="006C25AC"/>
    <w:rsid w:val="006C2686"/>
    <w:rsid w:val="006C2CB0"/>
    <w:rsid w:val="006C2FF1"/>
    <w:rsid w:val="006C31CE"/>
    <w:rsid w:val="006C3210"/>
    <w:rsid w:val="006C38B8"/>
    <w:rsid w:val="006C41A4"/>
    <w:rsid w:val="006C432B"/>
    <w:rsid w:val="006C44C3"/>
    <w:rsid w:val="006C4E20"/>
    <w:rsid w:val="006C4FAC"/>
    <w:rsid w:val="006C51A2"/>
    <w:rsid w:val="006C543A"/>
    <w:rsid w:val="006C6244"/>
    <w:rsid w:val="006C64E7"/>
    <w:rsid w:val="006C6626"/>
    <w:rsid w:val="006C69E7"/>
    <w:rsid w:val="006C6C81"/>
    <w:rsid w:val="006C71D8"/>
    <w:rsid w:val="006C7E8F"/>
    <w:rsid w:val="006D02A0"/>
    <w:rsid w:val="006D0643"/>
    <w:rsid w:val="006D099C"/>
    <w:rsid w:val="006D0CC8"/>
    <w:rsid w:val="006D16DF"/>
    <w:rsid w:val="006D2019"/>
    <w:rsid w:val="006D25C8"/>
    <w:rsid w:val="006D38F4"/>
    <w:rsid w:val="006D39FB"/>
    <w:rsid w:val="006D3B13"/>
    <w:rsid w:val="006D3E1D"/>
    <w:rsid w:val="006D4BBC"/>
    <w:rsid w:val="006D51AD"/>
    <w:rsid w:val="006D538E"/>
    <w:rsid w:val="006D566E"/>
    <w:rsid w:val="006D608A"/>
    <w:rsid w:val="006D6581"/>
    <w:rsid w:val="006D6827"/>
    <w:rsid w:val="006D6D33"/>
    <w:rsid w:val="006D6E42"/>
    <w:rsid w:val="006D6F33"/>
    <w:rsid w:val="006D753B"/>
    <w:rsid w:val="006D7552"/>
    <w:rsid w:val="006D75CA"/>
    <w:rsid w:val="006D75E0"/>
    <w:rsid w:val="006D7C98"/>
    <w:rsid w:val="006E07E5"/>
    <w:rsid w:val="006E088D"/>
    <w:rsid w:val="006E0C64"/>
    <w:rsid w:val="006E0C7C"/>
    <w:rsid w:val="006E0D58"/>
    <w:rsid w:val="006E1374"/>
    <w:rsid w:val="006E142B"/>
    <w:rsid w:val="006E14E5"/>
    <w:rsid w:val="006E15E7"/>
    <w:rsid w:val="006E19DD"/>
    <w:rsid w:val="006E2102"/>
    <w:rsid w:val="006E2624"/>
    <w:rsid w:val="006E2C26"/>
    <w:rsid w:val="006E3540"/>
    <w:rsid w:val="006E38E2"/>
    <w:rsid w:val="006E3A62"/>
    <w:rsid w:val="006E3E1C"/>
    <w:rsid w:val="006E4225"/>
    <w:rsid w:val="006E42C0"/>
    <w:rsid w:val="006E437E"/>
    <w:rsid w:val="006E4B68"/>
    <w:rsid w:val="006E4C92"/>
    <w:rsid w:val="006E53DE"/>
    <w:rsid w:val="006E5590"/>
    <w:rsid w:val="006E5774"/>
    <w:rsid w:val="006E57A7"/>
    <w:rsid w:val="006E58B1"/>
    <w:rsid w:val="006E5C5D"/>
    <w:rsid w:val="006E5D4D"/>
    <w:rsid w:val="006E6128"/>
    <w:rsid w:val="006E6333"/>
    <w:rsid w:val="006E6411"/>
    <w:rsid w:val="006E6C9B"/>
    <w:rsid w:val="006E6EF4"/>
    <w:rsid w:val="006E730C"/>
    <w:rsid w:val="006E7DD0"/>
    <w:rsid w:val="006F0385"/>
    <w:rsid w:val="006F04A3"/>
    <w:rsid w:val="006F0684"/>
    <w:rsid w:val="006F06EF"/>
    <w:rsid w:val="006F0D64"/>
    <w:rsid w:val="006F0F28"/>
    <w:rsid w:val="006F140B"/>
    <w:rsid w:val="006F21D5"/>
    <w:rsid w:val="006F2373"/>
    <w:rsid w:val="006F2429"/>
    <w:rsid w:val="006F271C"/>
    <w:rsid w:val="006F27BF"/>
    <w:rsid w:val="006F31CA"/>
    <w:rsid w:val="006F34AF"/>
    <w:rsid w:val="006F3849"/>
    <w:rsid w:val="006F3901"/>
    <w:rsid w:val="006F4111"/>
    <w:rsid w:val="006F4AA3"/>
    <w:rsid w:val="006F4C0C"/>
    <w:rsid w:val="006F4FEE"/>
    <w:rsid w:val="006F4FF4"/>
    <w:rsid w:val="006F51C4"/>
    <w:rsid w:val="006F5282"/>
    <w:rsid w:val="006F52CE"/>
    <w:rsid w:val="006F53D9"/>
    <w:rsid w:val="006F5752"/>
    <w:rsid w:val="006F5C39"/>
    <w:rsid w:val="006F6D6B"/>
    <w:rsid w:val="006F6F2C"/>
    <w:rsid w:val="006F7143"/>
    <w:rsid w:val="006F7450"/>
    <w:rsid w:val="006F7635"/>
    <w:rsid w:val="006F7939"/>
    <w:rsid w:val="006F7B4E"/>
    <w:rsid w:val="007007FA"/>
    <w:rsid w:val="00700C94"/>
    <w:rsid w:val="00701088"/>
    <w:rsid w:val="007014E6"/>
    <w:rsid w:val="00701C64"/>
    <w:rsid w:val="00701D8B"/>
    <w:rsid w:val="00702169"/>
    <w:rsid w:val="007022B9"/>
    <w:rsid w:val="0070234F"/>
    <w:rsid w:val="007025AC"/>
    <w:rsid w:val="0070266A"/>
    <w:rsid w:val="00702747"/>
    <w:rsid w:val="007028F8"/>
    <w:rsid w:val="007034AB"/>
    <w:rsid w:val="00703E7A"/>
    <w:rsid w:val="00703EA8"/>
    <w:rsid w:val="0070422E"/>
    <w:rsid w:val="007042C6"/>
    <w:rsid w:val="0070437A"/>
    <w:rsid w:val="00704570"/>
    <w:rsid w:val="0070476B"/>
    <w:rsid w:val="0070491D"/>
    <w:rsid w:val="00704BA2"/>
    <w:rsid w:val="007057B2"/>
    <w:rsid w:val="0070582B"/>
    <w:rsid w:val="0070589B"/>
    <w:rsid w:val="00705A4A"/>
    <w:rsid w:val="00705CC0"/>
    <w:rsid w:val="0070606D"/>
    <w:rsid w:val="00706265"/>
    <w:rsid w:val="00706615"/>
    <w:rsid w:val="00706750"/>
    <w:rsid w:val="00706B72"/>
    <w:rsid w:val="007071BD"/>
    <w:rsid w:val="00707521"/>
    <w:rsid w:val="00707711"/>
    <w:rsid w:val="0071017D"/>
    <w:rsid w:val="00710FFC"/>
    <w:rsid w:val="007115F6"/>
    <w:rsid w:val="00711929"/>
    <w:rsid w:val="00711A9B"/>
    <w:rsid w:val="00711C04"/>
    <w:rsid w:val="00711FE2"/>
    <w:rsid w:val="00712768"/>
    <w:rsid w:val="00712831"/>
    <w:rsid w:val="00712899"/>
    <w:rsid w:val="00712A7E"/>
    <w:rsid w:val="00712EB3"/>
    <w:rsid w:val="0071345A"/>
    <w:rsid w:val="00713596"/>
    <w:rsid w:val="00713DA6"/>
    <w:rsid w:val="00713E3B"/>
    <w:rsid w:val="007143F2"/>
    <w:rsid w:val="00714824"/>
    <w:rsid w:val="0071483E"/>
    <w:rsid w:val="00714B5F"/>
    <w:rsid w:val="00714ED1"/>
    <w:rsid w:val="00714F42"/>
    <w:rsid w:val="00715017"/>
    <w:rsid w:val="007153BD"/>
    <w:rsid w:val="00715650"/>
    <w:rsid w:val="007159A1"/>
    <w:rsid w:val="0071643F"/>
    <w:rsid w:val="007166C3"/>
    <w:rsid w:val="00716FDD"/>
    <w:rsid w:val="007172EA"/>
    <w:rsid w:val="0071748F"/>
    <w:rsid w:val="00717736"/>
    <w:rsid w:val="00717BE4"/>
    <w:rsid w:val="00720321"/>
    <w:rsid w:val="0072084B"/>
    <w:rsid w:val="00720927"/>
    <w:rsid w:val="00720B4B"/>
    <w:rsid w:val="00720CA8"/>
    <w:rsid w:val="00721138"/>
    <w:rsid w:val="00721206"/>
    <w:rsid w:val="0072166A"/>
    <w:rsid w:val="00721F5D"/>
    <w:rsid w:val="007221AA"/>
    <w:rsid w:val="007221EC"/>
    <w:rsid w:val="0072249A"/>
    <w:rsid w:val="00722514"/>
    <w:rsid w:val="007225BD"/>
    <w:rsid w:val="0072269A"/>
    <w:rsid w:val="00722796"/>
    <w:rsid w:val="007227AB"/>
    <w:rsid w:val="00722E06"/>
    <w:rsid w:val="00723216"/>
    <w:rsid w:val="007232C1"/>
    <w:rsid w:val="00723D6E"/>
    <w:rsid w:val="00723F39"/>
    <w:rsid w:val="0072415F"/>
    <w:rsid w:val="007244D9"/>
    <w:rsid w:val="00724562"/>
    <w:rsid w:val="00724981"/>
    <w:rsid w:val="007252C6"/>
    <w:rsid w:val="00725556"/>
    <w:rsid w:val="00725953"/>
    <w:rsid w:val="00725C94"/>
    <w:rsid w:val="00725F69"/>
    <w:rsid w:val="007262F7"/>
    <w:rsid w:val="0072634A"/>
    <w:rsid w:val="00726594"/>
    <w:rsid w:val="00726834"/>
    <w:rsid w:val="00726DE1"/>
    <w:rsid w:val="00726EE9"/>
    <w:rsid w:val="0072760C"/>
    <w:rsid w:val="00727F1A"/>
    <w:rsid w:val="00730500"/>
    <w:rsid w:val="00730B8F"/>
    <w:rsid w:val="00730CD4"/>
    <w:rsid w:val="007310F0"/>
    <w:rsid w:val="00731264"/>
    <w:rsid w:val="007313F3"/>
    <w:rsid w:val="007314DA"/>
    <w:rsid w:val="0073188A"/>
    <w:rsid w:val="00731D53"/>
    <w:rsid w:val="00732290"/>
    <w:rsid w:val="0073285C"/>
    <w:rsid w:val="00732CA1"/>
    <w:rsid w:val="007339CF"/>
    <w:rsid w:val="00733AD9"/>
    <w:rsid w:val="00733AEA"/>
    <w:rsid w:val="00733CEB"/>
    <w:rsid w:val="0073434A"/>
    <w:rsid w:val="00734AAA"/>
    <w:rsid w:val="00734AFF"/>
    <w:rsid w:val="00734C8E"/>
    <w:rsid w:val="007351B3"/>
    <w:rsid w:val="00735271"/>
    <w:rsid w:val="00735605"/>
    <w:rsid w:val="00735674"/>
    <w:rsid w:val="00735D37"/>
    <w:rsid w:val="00735D72"/>
    <w:rsid w:val="00735DFD"/>
    <w:rsid w:val="007364FF"/>
    <w:rsid w:val="007367B1"/>
    <w:rsid w:val="00736880"/>
    <w:rsid w:val="00736A74"/>
    <w:rsid w:val="00736B8A"/>
    <w:rsid w:val="00736F05"/>
    <w:rsid w:val="00736F29"/>
    <w:rsid w:val="0073715A"/>
    <w:rsid w:val="00737306"/>
    <w:rsid w:val="007378B8"/>
    <w:rsid w:val="00737934"/>
    <w:rsid w:val="00737CC0"/>
    <w:rsid w:val="00740017"/>
    <w:rsid w:val="00740187"/>
    <w:rsid w:val="0074082A"/>
    <w:rsid w:val="00740CC5"/>
    <w:rsid w:val="00741536"/>
    <w:rsid w:val="0074154F"/>
    <w:rsid w:val="0074157C"/>
    <w:rsid w:val="00741E3A"/>
    <w:rsid w:val="00741F6D"/>
    <w:rsid w:val="00743118"/>
    <w:rsid w:val="00743189"/>
    <w:rsid w:val="007439DB"/>
    <w:rsid w:val="00743AA4"/>
    <w:rsid w:val="00743BCE"/>
    <w:rsid w:val="00744443"/>
    <w:rsid w:val="0074456A"/>
    <w:rsid w:val="00744BBB"/>
    <w:rsid w:val="00744DCC"/>
    <w:rsid w:val="00745029"/>
    <w:rsid w:val="00745796"/>
    <w:rsid w:val="00745F1F"/>
    <w:rsid w:val="00746384"/>
    <w:rsid w:val="0074732C"/>
    <w:rsid w:val="0074745F"/>
    <w:rsid w:val="00747A3E"/>
    <w:rsid w:val="00747C27"/>
    <w:rsid w:val="007503DB"/>
    <w:rsid w:val="0075097D"/>
    <w:rsid w:val="00750C65"/>
    <w:rsid w:val="00750DA1"/>
    <w:rsid w:val="00751036"/>
    <w:rsid w:val="0075118E"/>
    <w:rsid w:val="0075123A"/>
    <w:rsid w:val="00751AFE"/>
    <w:rsid w:val="00751C23"/>
    <w:rsid w:val="00751D27"/>
    <w:rsid w:val="00752105"/>
    <w:rsid w:val="00752162"/>
    <w:rsid w:val="007523FD"/>
    <w:rsid w:val="00752559"/>
    <w:rsid w:val="007528C4"/>
    <w:rsid w:val="00753B4B"/>
    <w:rsid w:val="007542F6"/>
    <w:rsid w:val="00754344"/>
    <w:rsid w:val="00754659"/>
    <w:rsid w:val="00755164"/>
    <w:rsid w:val="00755574"/>
    <w:rsid w:val="007556A6"/>
    <w:rsid w:val="00755A93"/>
    <w:rsid w:val="00755BED"/>
    <w:rsid w:val="007560CC"/>
    <w:rsid w:val="00756556"/>
    <w:rsid w:val="007566D3"/>
    <w:rsid w:val="00756D2B"/>
    <w:rsid w:val="00756E83"/>
    <w:rsid w:val="00757245"/>
    <w:rsid w:val="0075781E"/>
    <w:rsid w:val="00757F05"/>
    <w:rsid w:val="00760372"/>
    <w:rsid w:val="0076087D"/>
    <w:rsid w:val="007609C9"/>
    <w:rsid w:val="00760AE5"/>
    <w:rsid w:val="00760F21"/>
    <w:rsid w:val="0076167E"/>
    <w:rsid w:val="00761DCF"/>
    <w:rsid w:val="00761EF4"/>
    <w:rsid w:val="007620C8"/>
    <w:rsid w:val="007632ED"/>
    <w:rsid w:val="0076381E"/>
    <w:rsid w:val="00763AD5"/>
    <w:rsid w:val="007641D5"/>
    <w:rsid w:val="00764AF4"/>
    <w:rsid w:val="00764DE9"/>
    <w:rsid w:val="00764EEC"/>
    <w:rsid w:val="00764F9B"/>
    <w:rsid w:val="0076514F"/>
    <w:rsid w:val="007652F7"/>
    <w:rsid w:val="007653D6"/>
    <w:rsid w:val="007654CF"/>
    <w:rsid w:val="007654EC"/>
    <w:rsid w:val="007655D8"/>
    <w:rsid w:val="00765A0F"/>
    <w:rsid w:val="00765FC9"/>
    <w:rsid w:val="00766757"/>
    <w:rsid w:val="00766C50"/>
    <w:rsid w:val="00766EDC"/>
    <w:rsid w:val="00767086"/>
    <w:rsid w:val="007672CB"/>
    <w:rsid w:val="00767479"/>
    <w:rsid w:val="0076760C"/>
    <w:rsid w:val="0077015A"/>
    <w:rsid w:val="00770653"/>
    <w:rsid w:val="007707ED"/>
    <w:rsid w:val="00770959"/>
    <w:rsid w:val="00770972"/>
    <w:rsid w:val="00770AEF"/>
    <w:rsid w:val="00770DCB"/>
    <w:rsid w:val="00771005"/>
    <w:rsid w:val="007713BC"/>
    <w:rsid w:val="00771475"/>
    <w:rsid w:val="00771B2E"/>
    <w:rsid w:val="00771F6E"/>
    <w:rsid w:val="00772CA0"/>
    <w:rsid w:val="00772D6D"/>
    <w:rsid w:val="00772F7E"/>
    <w:rsid w:val="00773909"/>
    <w:rsid w:val="00773A56"/>
    <w:rsid w:val="00774571"/>
    <w:rsid w:val="0077463D"/>
    <w:rsid w:val="007749C3"/>
    <w:rsid w:val="007749DC"/>
    <w:rsid w:val="00774B81"/>
    <w:rsid w:val="0077506F"/>
    <w:rsid w:val="00775178"/>
    <w:rsid w:val="00775251"/>
    <w:rsid w:val="00775335"/>
    <w:rsid w:val="00775385"/>
    <w:rsid w:val="007756C8"/>
    <w:rsid w:val="00775986"/>
    <w:rsid w:val="00775A31"/>
    <w:rsid w:val="00775F5F"/>
    <w:rsid w:val="007764D8"/>
    <w:rsid w:val="007769B9"/>
    <w:rsid w:val="00776A93"/>
    <w:rsid w:val="00776E34"/>
    <w:rsid w:val="00776FCE"/>
    <w:rsid w:val="0077790C"/>
    <w:rsid w:val="00777D3E"/>
    <w:rsid w:val="0078008E"/>
    <w:rsid w:val="0078023F"/>
    <w:rsid w:val="00780EA0"/>
    <w:rsid w:val="007816BA"/>
    <w:rsid w:val="00781AF8"/>
    <w:rsid w:val="00781BAC"/>
    <w:rsid w:val="00781E05"/>
    <w:rsid w:val="00781F55"/>
    <w:rsid w:val="00782094"/>
    <w:rsid w:val="007820CA"/>
    <w:rsid w:val="007825AF"/>
    <w:rsid w:val="007827CC"/>
    <w:rsid w:val="00782C17"/>
    <w:rsid w:val="00783190"/>
    <w:rsid w:val="007838BC"/>
    <w:rsid w:val="00783A02"/>
    <w:rsid w:val="00783CB4"/>
    <w:rsid w:val="00783CEC"/>
    <w:rsid w:val="007842D3"/>
    <w:rsid w:val="0078450E"/>
    <w:rsid w:val="00784C3C"/>
    <w:rsid w:val="00784C85"/>
    <w:rsid w:val="00784C94"/>
    <w:rsid w:val="0078510E"/>
    <w:rsid w:val="00785288"/>
    <w:rsid w:val="0078536D"/>
    <w:rsid w:val="0078569C"/>
    <w:rsid w:val="007859AC"/>
    <w:rsid w:val="00785B0F"/>
    <w:rsid w:val="007865BB"/>
    <w:rsid w:val="00786914"/>
    <w:rsid w:val="00787CC6"/>
    <w:rsid w:val="0079008D"/>
    <w:rsid w:val="0079036D"/>
    <w:rsid w:val="00790602"/>
    <w:rsid w:val="007907A6"/>
    <w:rsid w:val="00790CA5"/>
    <w:rsid w:val="00790CA7"/>
    <w:rsid w:val="00790ED8"/>
    <w:rsid w:val="00790EDB"/>
    <w:rsid w:val="00790FE0"/>
    <w:rsid w:val="00791342"/>
    <w:rsid w:val="00791677"/>
    <w:rsid w:val="007917FF"/>
    <w:rsid w:val="00791B22"/>
    <w:rsid w:val="00792289"/>
    <w:rsid w:val="007926AB"/>
    <w:rsid w:val="00792981"/>
    <w:rsid w:val="00792ACC"/>
    <w:rsid w:val="00792FDD"/>
    <w:rsid w:val="00793158"/>
    <w:rsid w:val="0079356E"/>
    <w:rsid w:val="007936A9"/>
    <w:rsid w:val="007936B3"/>
    <w:rsid w:val="00793814"/>
    <w:rsid w:val="00793825"/>
    <w:rsid w:val="00793A0E"/>
    <w:rsid w:val="00793A13"/>
    <w:rsid w:val="00793D25"/>
    <w:rsid w:val="00793DC8"/>
    <w:rsid w:val="0079454D"/>
    <w:rsid w:val="0079482D"/>
    <w:rsid w:val="007949B8"/>
    <w:rsid w:val="00794B9F"/>
    <w:rsid w:val="0079529F"/>
    <w:rsid w:val="00795702"/>
    <w:rsid w:val="0079577D"/>
    <w:rsid w:val="0079607D"/>
    <w:rsid w:val="00796293"/>
    <w:rsid w:val="007963EE"/>
    <w:rsid w:val="0079652C"/>
    <w:rsid w:val="0079679D"/>
    <w:rsid w:val="00796C03"/>
    <w:rsid w:val="0079712C"/>
    <w:rsid w:val="00797183"/>
    <w:rsid w:val="0079723D"/>
    <w:rsid w:val="00797404"/>
    <w:rsid w:val="00797946"/>
    <w:rsid w:val="00797E09"/>
    <w:rsid w:val="00797F38"/>
    <w:rsid w:val="00797FBD"/>
    <w:rsid w:val="007A134D"/>
    <w:rsid w:val="007A152D"/>
    <w:rsid w:val="007A21E1"/>
    <w:rsid w:val="007A2796"/>
    <w:rsid w:val="007A28E1"/>
    <w:rsid w:val="007A323A"/>
    <w:rsid w:val="007A33CD"/>
    <w:rsid w:val="007A384B"/>
    <w:rsid w:val="007A3C0B"/>
    <w:rsid w:val="007A403B"/>
    <w:rsid w:val="007A405F"/>
    <w:rsid w:val="007A43EB"/>
    <w:rsid w:val="007A495F"/>
    <w:rsid w:val="007A4ADE"/>
    <w:rsid w:val="007A4FAA"/>
    <w:rsid w:val="007A5989"/>
    <w:rsid w:val="007A5AE8"/>
    <w:rsid w:val="007A5FA7"/>
    <w:rsid w:val="007A60ED"/>
    <w:rsid w:val="007A618F"/>
    <w:rsid w:val="007A6380"/>
    <w:rsid w:val="007A6479"/>
    <w:rsid w:val="007A6634"/>
    <w:rsid w:val="007A66DE"/>
    <w:rsid w:val="007A6B32"/>
    <w:rsid w:val="007A7027"/>
    <w:rsid w:val="007A702A"/>
    <w:rsid w:val="007A73AC"/>
    <w:rsid w:val="007A7423"/>
    <w:rsid w:val="007A79F7"/>
    <w:rsid w:val="007B011D"/>
    <w:rsid w:val="007B0143"/>
    <w:rsid w:val="007B0375"/>
    <w:rsid w:val="007B0A1B"/>
    <w:rsid w:val="007B1252"/>
    <w:rsid w:val="007B18EE"/>
    <w:rsid w:val="007B1DE4"/>
    <w:rsid w:val="007B2182"/>
    <w:rsid w:val="007B21CA"/>
    <w:rsid w:val="007B2208"/>
    <w:rsid w:val="007B2407"/>
    <w:rsid w:val="007B2621"/>
    <w:rsid w:val="007B26EB"/>
    <w:rsid w:val="007B27F3"/>
    <w:rsid w:val="007B2B3A"/>
    <w:rsid w:val="007B2C70"/>
    <w:rsid w:val="007B2C87"/>
    <w:rsid w:val="007B31F1"/>
    <w:rsid w:val="007B3311"/>
    <w:rsid w:val="007B382A"/>
    <w:rsid w:val="007B3E0B"/>
    <w:rsid w:val="007B4587"/>
    <w:rsid w:val="007B4641"/>
    <w:rsid w:val="007B4647"/>
    <w:rsid w:val="007B4C3F"/>
    <w:rsid w:val="007B506C"/>
    <w:rsid w:val="007B51CC"/>
    <w:rsid w:val="007B5649"/>
    <w:rsid w:val="007B567D"/>
    <w:rsid w:val="007B5BCA"/>
    <w:rsid w:val="007B5BFC"/>
    <w:rsid w:val="007B5DD5"/>
    <w:rsid w:val="007B624A"/>
    <w:rsid w:val="007B657F"/>
    <w:rsid w:val="007B6A36"/>
    <w:rsid w:val="007B6BD8"/>
    <w:rsid w:val="007B6C6B"/>
    <w:rsid w:val="007B6CD1"/>
    <w:rsid w:val="007B72BD"/>
    <w:rsid w:val="007B7746"/>
    <w:rsid w:val="007B7E51"/>
    <w:rsid w:val="007C0059"/>
    <w:rsid w:val="007C065B"/>
    <w:rsid w:val="007C08C1"/>
    <w:rsid w:val="007C16C4"/>
    <w:rsid w:val="007C172F"/>
    <w:rsid w:val="007C17E4"/>
    <w:rsid w:val="007C182E"/>
    <w:rsid w:val="007C1FFC"/>
    <w:rsid w:val="007C20E9"/>
    <w:rsid w:val="007C236D"/>
    <w:rsid w:val="007C325D"/>
    <w:rsid w:val="007C38B2"/>
    <w:rsid w:val="007C3928"/>
    <w:rsid w:val="007C39FE"/>
    <w:rsid w:val="007C4A27"/>
    <w:rsid w:val="007C4FDA"/>
    <w:rsid w:val="007C51A7"/>
    <w:rsid w:val="007C5807"/>
    <w:rsid w:val="007C5BDC"/>
    <w:rsid w:val="007C5C01"/>
    <w:rsid w:val="007C5C69"/>
    <w:rsid w:val="007C5E5E"/>
    <w:rsid w:val="007C6002"/>
    <w:rsid w:val="007C6192"/>
    <w:rsid w:val="007C6A4E"/>
    <w:rsid w:val="007C6BA4"/>
    <w:rsid w:val="007C6D84"/>
    <w:rsid w:val="007C6F8C"/>
    <w:rsid w:val="007C7117"/>
    <w:rsid w:val="007C732E"/>
    <w:rsid w:val="007C7675"/>
    <w:rsid w:val="007C77BB"/>
    <w:rsid w:val="007C7A56"/>
    <w:rsid w:val="007C7B2E"/>
    <w:rsid w:val="007C7D85"/>
    <w:rsid w:val="007C7F04"/>
    <w:rsid w:val="007D00A9"/>
    <w:rsid w:val="007D00AD"/>
    <w:rsid w:val="007D06A8"/>
    <w:rsid w:val="007D0C51"/>
    <w:rsid w:val="007D0E30"/>
    <w:rsid w:val="007D0FDB"/>
    <w:rsid w:val="007D1799"/>
    <w:rsid w:val="007D1A0E"/>
    <w:rsid w:val="007D216D"/>
    <w:rsid w:val="007D21CE"/>
    <w:rsid w:val="007D2883"/>
    <w:rsid w:val="007D2B5D"/>
    <w:rsid w:val="007D2BB4"/>
    <w:rsid w:val="007D2C50"/>
    <w:rsid w:val="007D364F"/>
    <w:rsid w:val="007D3B87"/>
    <w:rsid w:val="007D3D6D"/>
    <w:rsid w:val="007D3E8F"/>
    <w:rsid w:val="007D442D"/>
    <w:rsid w:val="007D46F8"/>
    <w:rsid w:val="007D4B24"/>
    <w:rsid w:val="007D4E56"/>
    <w:rsid w:val="007D5616"/>
    <w:rsid w:val="007D5BBF"/>
    <w:rsid w:val="007D5F40"/>
    <w:rsid w:val="007D67A6"/>
    <w:rsid w:val="007D7934"/>
    <w:rsid w:val="007D7AEB"/>
    <w:rsid w:val="007D7B69"/>
    <w:rsid w:val="007E0160"/>
    <w:rsid w:val="007E02C4"/>
    <w:rsid w:val="007E0852"/>
    <w:rsid w:val="007E0905"/>
    <w:rsid w:val="007E0935"/>
    <w:rsid w:val="007E0945"/>
    <w:rsid w:val="007E0C6C"/>
    <w:rsid w:val="007E0F63"/>
    <w:rsid w:val="007E11E1"/>
    <w:rsid w:val="007E130C"/>
    <w:rsid w:val="007E1CF6"/>
    <w:rsid w:val="007E1D15"/>
    <w:rsid w:val="007E2182"/>
    <w:rsid w:val="007E22D7"/>
    <w:rsid w:val="007E23FE"/>
    <w:rsid w:val="007E2434"/>
    <w:rsid w:val="007E26EF"/>
    <w:rsid w:val="007E2825"/>
    <w:rsid w:val="007E28F0"/>
    <w:rsid w:val="007E2ED2"/>
    <w:rsid w:val="007E2F8E"/>
    <w:rsid w:val="007E334A"/>
    <w:rsid w:val="007E373A"/>
    <w:rsid w:val="007E40F0"/>
    <w:rsid w:val="007E4898"/>
    <w:rsid w:val="007E596B"/>
    <w:rsid w:val="007E5B93"/>
    <w:rsid w:val="007E683B"/>
    <w:rsid w:val="007E6B52"/>
    <w:rsid w:val="007E7426"/>
    <w:rsid w:val="007F01A7"/>
    <w:rsid w:val="007F03EE"/>
    <w:rsid w:val="007F050C"/>
    <w:rsid w:val="007F0573"/>
    <w:rsid w:val="007F0638"/>
    <w:rsid w:val="007F09BD"/>
    <w:rsid w:val="007F0E4E"/>
    <w:rsid w:val="007F0E84"/>
    <w:rsid w:val="007F107A"/>
    <w:rsid w:val="007F16E2"/>
    <w:rsid w:val="007F191E"/>
    <w:rsid w:val="007F1C63"/>
    <w:rsid w:val="007F22A2"/>
    <w:rsid w:val="007F28DC"/>
    <w:rsid w:val="007F2A03"/>
    <w:rsid w:val="007F2E59"/>
    <w:rsid w:val="007F303F"/>
    <w:rsid w:val="007F3576"/>
    <w:rsid w:val="007F3669"/>
    <w:rsid w:val="007F3D41"/>
    <w:rsid w:val="007F3D8D"/>
    <w:rsid w:val="007F4076"/>
    <w:rsid w:val="007F40F1"/>
    <w:rsid w:val="007F41A9"/>
    <w:rsid w:val="007F481F"/>
    <w:rsid w:val="007F4EF9"/>
    <w:rsid w:val="007F5189"/>
    <w:rsid w:val="007F560D"/>
    <w:rsid w:val="007F58AF"/>
    <w:rsid w:val="007F5945"/>
    <w:rsid w:val="007F5A6F"/>
    <w:rsid w:val="007F5A88"/>
    <w:rsid w:val="007F63EB"/>
    <w:rsid w:val="007F6CDC"/>
    <w:rsid w:val="007F7041"/>
    <w:rsid w:val="007F7297"/>
    <w:rsid w:val="007F7429"/>
    <w:rsid w:val="007F7459"/>
    <w:rsid w:val="007F7A0D"/>
    <w:rsid w:val="007F7D08"/>
    <w:rsid w:val="007F7E07"/>
    <w:rsid w:val="007F7F65"/>
    <w:rsid w:val="007F7FE7"/>
    <w:rsid w:val="00800BF8"/>
    <w:rsid w:val="00800C2C"/>
    <w:rsid w:val="0080138D"/>
    <w:rsid w:val="008016FA"/>
    <w:rsid w:val="00801922"/>
    <w:rsid w:val="00801B93"/>
    <w:rsid w:val="00801E94"/>
    <w:rsid w:val="008029AE"/>
    <w:rsid w:val="00802B8F"/>
    <w:rsid w:val="00802CB5"/>
    <w:rsid w:val="00803072"/>
    <w:rsid w:val="00803708"/>
    <w:rsid w:val="00803890"/>
    <w:rsid w:val="0080391A"/>
    <w:rsid w:val="008047A6"/>
    <w:rsid w:val="008047E5"/>
    <w:rsid w:val="00804B60"/>
    <w:rsid w:val="0080563B"/>
    <w:rsid w:val="00805802"/>
    <w:rsid w:val="0080599D"/>
    <w:rsid w:val="00805AB9"/>
    <w:rsid w:val="0080601B"/>
    <w:rsid w:val="0080602A"/>
    <w:rsid w:val="0080615C"/>
    <w:rsid w:val="00806888"/>
    <w:rsid w:val="008068D5"/>
    <w:rsid w:val="008074AF"/>
    <w:rsid w:val="00807676"/>
    <w:rsid w:val="00810001"/>
    <w:rsid w:val="00810197"/>
    <w:rsid w:val="00810FC0"/>
    <w:rsid w:val="00811146"/>
    <w:rsid w:val="008122B8"/>
    <w:rsid w:val="00812350"/>
    <w:rsid w:val="00812383"/>
    <w:rsid w:val="00812FAE"/>
    <w:rsid w:val="00812FF3"/>
    <w:rsid w:val="0081320E"/>
    <w:rsid w:val="00813CA1"/>
    <w:rsid w:val="008143F1"/>
    <w:rsid w:val="00814819"/>
    <w:rsid w:val="00814DDC"/>
    <w:rsid w:val="008157D1"/>
    <w:rsid w:val="008158E8"/>
    <w:rsid w:val="00815B8A"/>
    <w:rsid w:val="00815FA5"/>
    <w:rsid w:val="00815FF0"/>
    <w:rsid w:val="00816644"/>
    <w:rsid w:val="00816869"/>
    <w:rsid w:val="008168A9"/>
    <w:rsid w:val="00816DB6"/>
    <w:rsid w:val="00817573"/>
    <w:rsid w:val="0082016B"/>
    <w:rsid w:val="00820574"/>
    <w:rsid w:val="00820627"/>
    <w:rsid w:val="00820B7D"/>
    <w:rsid w:val="00821087"/>
    <w:rsid w:val="00821308"/>
    <w:rsid w:val="0082137C"/>
    <w:rsid w:val="0082164E"/>
    <w:rsid w:val="008218D9"/>
    <w:rsid w:val="00821A8A"/>
    <w:rsid w:val="00821A97"/>
    <w:rsid w:val="00821FCD"/>
    <w:rsid w:val="008227A3"/>
    <w:rsid w:val="00822CFC"/>
    <w:rsid w:val="00822EA9"/>
    <w:rsid w:val="00823368"/>
    <w:rsid w:val="0082361D"/>
    <w:rsid w:val="00823BB2"/>
    <w:rsid w:val="00823E36"/>
    <w:rsid w:val="008241B1"/>
    <w:rsid w:val="00824613"/>
    <w:rsid w:val="00824871"/>
    <w:rsid w:val="00825A6E"/>
    <w:rsid w:val="00825D2E"/>
    <w:rsid w:val="00825E06"/>
    <w:rsid w:val="00825F8D"/>
    <w:rsid w:val="00827D07"/>
    <w:rsid w:val="00827F97"/>
    <w:rsid w:val="00830B8A"/>
    <w:rsid w:val="00830C0F"/>
    <w:rsid w:val="00831324"/>
    <w:rsid w:val="00831B01"/>
    <w:rsid w:val="00831C3E"/>
    <w:rsid w:val="00831FFE"/>
    <w:rsid w:val="00832197"/>
    <w:rsid w:val="008322A9"/>
    <w:rsid w:val="00832335"/>
    <w:rsid w:val="008327FE"/>
    <w:rsid w:val="00832C87"/>
    <w:rsid w:val="00832DC0"/>
    <w:rsid w:val="008330FB"/>
    <w:rsid w:val="00833148"/>
    <w:rsid w:val="008332BA"/>
    <w:rsid w:val="00833682"/>
    <w:rsid w:val="00833FF0"/>
    <w:rsid w:val="008343B0"/>
    <w:rsid w:val="00834484"/>
    <w:rsid w:val="008349D1"/>
    <w:rsid w:val="00834B2D"/>
    <w:rsid w:val="00834C2F"/>
    <w:rsid w:val="008353AD"/>
    <w:rsid w:val="008353D9"/>
    <w:rsid w:val="008355C8"/>
    <w:rsid w:val="00835D26"/>
    <w:rsid w:val="00835EDD"/>
    <w:rsid w:val="00836311"/>
    <w:rsid w:val="0083635A"/>
    <w:rsid w:val="00836A1C"/>
    <w:rsid w:val="00836F4D"/>
    <w:rsid w:val="00837174"/>
    <w:rsid w:val="00837379"/>
    <w:rsid w:val="00837573"/>
    <w:rsid w:val="0083783B"/>
    <w:rsid w:val="00840166"/>
    <w:rsid w:val="0084032F"/>
    <w:rsid w:val="0084052A"/>
    <w:rsid w:val="00840881"/>
    <w:rsid w:val="008408AD"/>
    <w:rsid w:val="00840A2F"/>
    <w:rsid w:val="00840B66"/>
    <w:rsid w:val="00840FA1"/>
    <w:rsid w:val="00841260"/>
    <w:rsid w:val="00841A2A"/>
    <w:rsid w:val="00841BBA"/>
    <w:rsid w:val="00843333"/>
    <w:rsid w:val="00844716"/>
    <w:rsid w:val="00844D9A"/>
    <w:rsid w:val="00844E52"/>
    <w:rsid w:val="008453DA"/>
    <w:rsid w:val="008454B5"/>
    <w:rsid w:val="00845980"/>
    <w:rsid w:val="00845DB7"/>
    <w:rsid w:val="008461E1"/>
    <w:rsid w:val="0084680A"/>
    <w:rsid w:val="00846867"/>
    <w:rsid w:val="00846B0B"/>
    <w:rsid w:val="00846BDB"/>
    <w:rsid w:val="00847D61"/>
    <w:rsid w:val="00847E41"/>
    <w:rsid w:val="008506A4"/>
    <w:rsid w:val="00850E7C"/>
    <w:rsid w:val="008511C1"/>
    <w:rsid w:val="00851E2E"/>
    <w:rsid w:val="00851EEC"/>
    <w:rsid w:val="00852123"/>
    <w:rsid w:val="008525F4"/>
    <w:rsid w:val="0085279E"/>
    <w:rsid w:val="00852986"/>
    <w:rsid w:val="00852D85"/>
    <w:rsid w:val="008530EC"/>
    <w:rsid w:val="00853909"/>
    <w:rsid w:val="00853EE9"/>
    <w:rsid w:val="00854207"/>
    <w:rsid w:val="008543A0"/>
    <w:rsid w:val="00854F89"/>
    <w:rsid w:val="008552FE"/>
    <w:rsid w:val="008557D1"/>
    <w:rsid w:val="00855BFE"/>
    <w:rsid w:val="00855D62"/>
    <w:rsid w:val="00855F80"/>
    <w:rsid w:val="00856698"/>
    <w:rsid w:val="008567E6"/>
    <w:rsid w:val="0085701B"/>
    <w:rsid w:val="0085772C"/>
    <w:rsid w:val="00857B2E"/>
    <w:rsid w:val="0086075D"/>
    <w:rsid w:val="00860760"/>
    <w:rsid w:val="008609ED"/>
    <w:rsid w:val="008609FE"/>
    <w:rsid w:val="00860D62"/>
    <w:rsid w:val="008615FB"/>
    <w:rsid w:val="00861E58"/>
    <w:rsid w:val="00862219"/>
    <w:rsid w:val="008622B6"/>
    <w:rsid w:val="008622EF"/>
    <w:rsid w:val="0086232F"/>
    <w:rsid w:val="00862388"/>
    <w:rsid w:val="00862AD4"/>
    <w:rsid w:val="00862BF9"/>
    <w:rsid w:val="00863020"/>
    <w:rsid w:val="0086317B"/>
    <w:rsid w:val="00864026"/>
    <w:rsid w:val="00864656"/>
    <w:rsid w:val="008646CE"/>
    <w:rsid w:val="00864858"/>
    <w:rsid w:val="00864ECB"/>
    <w:rsid w:val="00865532"/>
    <w:rsid w:val="00865882"/>
    <w:rsid w:val="00865B7A"/>
    <w:rsid w:val="00865B84"/>
    <w:rsid w:val="00865C55"/>
    <w:rsid w:val="00865DAF"/>
    <w:rsid w:val="00865E2D"/>
    <w:rsid w:val="00865F11"/>
    <w:rsid w:val="00866AD7"/>
    <w:rsid w:val="00866D5C"/>
    <w:rsid w:val="00866E25"/>
    <w:rsid w:val="00867058"/>
    <w:rsid w:val="00870187"/>
    <w:rsid w:val="008711B6"/>
    <w:rsid w:val="008713E9"/>
    <w:rsid w:val="00871B85"/>
    <w:rsid w:val="00871CB8"/>
    <w:rsid w:val="00871FB0"/>
    <w:rsid w:val="008721B6"/>
    <w:rsid w:val="008723FA"/>
    <w:rsid w:val="00872510"/>
    <w:rsid w:val="008726D7"/>
    <w:rsid w:val="008726DA"/>
    <w:rsid w:val="00872CBF"/>
    <w:rsid w:val="008730D0"/>
    <w:rsid w:val="00873557"/>
    <w:rsid w:val="008740DA"/>
    <w:rsid w:val="008740DB"/>
    <w:rsid w:val="008744F8"/>
    <w:rsid w:val="00874F6D"/>
    <w:rsid w:val="00875081"/>
    <w:rsid w:val="0087566E"/>
    <w:rsid w:val="008758EC"/>
    <w:rsid w:val="00875AD7"/>
    <w:rsid w:val="008764C4"/>
    <w:rsid w:val="0087654C"/>
    <w:rsid w:val="00876805"/>
    <w:rsid w:val="0087693D"/>
    <w:rsid w:val="00876FB1"/>
    <w:rsid w:val="00877523"/>
    <w:rsid w:val="00877647"/>
    <w:rsid w:val="00877D41"/>
    <w:rsid w:val="00880906"/>
    <w:rsid w:val="00880FBD"/>
    <w:rsid w:val="00881099"/>
    <w:rsid w:val="0088164E"/>
    <w:rsid w:val="008818F1"/>
    <w:rsid w:val="008819A8"/>
    <w:rsid w:val="00881E81"/>
    <w:rsid w:val="008825CA"/>
    <w:rsid w:val="00882981"/>
    <w:rsid w:val="00882A44"/>
    <w:rsid w:val="00882B45"/>
    <w:rsid w:val="00882E86"/>
    <w:rsid w:val="00883151"/>
    <w:rsid w:val="00883501"/>
    <w:rsid w:val="00883A16"/>
    <w:rsid w:val="00883D75"/>
    <w:rsid w:val="00883E0B"/>
    <w:rsid w:val="008840D0"/>
    <w:rsid w:val="008840E6"/>
    <w:rsid w:val="008842C4"/>
    <w:rsid w:val="00884525"/>
    <w:rsid w:val="00884C68"/>
    <w:rsid w:val="00884DA6"/>
    <w:rsid w:val="008852B7"/>
    <w:rsid w:val="00885358"/>
    <w:rsid w:val="0088585B"/>
    <w:rsid w:val="00885B1B"/>
    <w:rsid w:val="00885EA7"/>
    <w:rsid w:val="0088612E"/>
    <w:rsid w:val="008863A5"/>
    <w:rsid w:val="00886440"/>
    <w:rsid w:val="008865CB"/>
    <w:rsid w:val="00886BEB"/>
    <w:rsid w:val="00886F9F"/>
    <w:rsid w:val="008876F6"/>
    <w:rsid w:val="00887AF6"/>
    <w:rsid w:val="00891146"/>
    <w:rsid w:val="00891844"/>
    <w:rsid w:val="008919C5"/>
    <w:rsid w:val="00891A36"/>
    <w:rsid w:val="00891A9B"/>
    <w:rsid w:val="00892DDE"/>
    <w:rsid w:val="0089377D"/>
    <w:rsid w:val="00894234"/>
    <w:rsid w:val="0089472E"/>
    <w:rsid w:val="008947A6"/>
    <w:rsid w:val="00894958"/>
    <w:rsid w:val="00894A37"/>
    <w:rsid w:val="00894A81"/>
    <w:rsid w:val="008959EA"/>
    <w:rsid w:val="00895D4C"/>
    <w:rsid w:val="00895D64"/>
    <w:rsid w:val="00895E0F"/>
    <w:rsid w:val="00895EF8"/>
    <w:rsid w:val="00896097"/>
    <w:rsid w:val="008961A1"/>
    <w:rsid w:val="0089673B"/>
    <w:rsid w:val="0089771C"/>
    <w:rsid w:val="00897935"/>
    <w:rsid w:val="00897BF2"/>
    <w:rsid w:val="008A0258"/>
    <w:rsid w:val="008A02F5"/>
    <w:rsid w:val="008A0B2F"/>
    <w:rsid w:val="008A0CCF"/>
    <w:rsid w:val="008A0E70"/>
    <w:rsid w:val="008A1433"/>
    <w:rsid w:val="008A1CB4"/>
    <w:rsid w:val="008A2D4D"/>
    <w:rsid w:val="008A2DB2"/>
    <w:rsid w:val="008A2DD3"/>
    <w:rsid w:val="008A3018"/>
    <w:rsid w:val="008A3C22"/>
    <w:rsid w:val="008A3F54"/>
    <w:rsid w:val="008A4408"/>
    <w:rsid w:val="008A4FB3"/>
    <w:rsid w:val="008A5128"/>
    <w:rsid w:val="008A526E"/>
    <w:rsid w:val="008A5541"/>
    <w:rsid w:val="008A6EEB"/>
    <w:rsid w:val="008A6F7C"/>
    <w:rsid w:val="008A745B"/>
    <w:rsid w:val="008A7883"/>
    <w:rsid w:val="008A7CE7"/>
    <w:rsid w:val="008A7D3D"/>
    <w:rsid w:val="008B02F4"/>
    <w:rsid w:val="008B07D4"/>
    <w:rsid w:val="008B16C4"/>
    <w:rsid w:val="008B174E"/>
    <w:rsid w:val="008B19EB"/>
    <w:rsid w:val="008B1F72"/>
    <w:rsid w:val="008B270F"/>
    <w:rsid w:val="008B3D4D"/>
    <w:rsid w:val="008B465D"/>
    <w:rsid w:val="008B4670"/>
    <w:rsid w:val="008B484D"/>
    <w:rsid w:val="008B4A76"/>
    <w:rsid w:val="008B4CFD"/>
    <w:rsid w:val="008B4D98"/>
    <w:rsid w:val="008B4F36"/>
    <w:rsid w:val="008B51D0"/>
    <w:rsid w:val="008B5748"/>
    <w:rsid w:val="008B5B71"/>
    <w:rsid w:val="008B5FFC"/>
    <w:rsid w:val="008B609A"/>
    <w:rsid w:val="008B62E7"/>
    <w:rsid w:val="008B6836"/>
    <w:rsid w:val="008B6CED"/>
    <w:rsid w:val="008B7356"/>
    <w:rsid w:val="008B774E"/>
    <w:rsid w:val="008B7878"/>
    <w:rsid w:val="008B7E1D"/>
    <w:rsid w:val="008B7ED3"/>
    <w:rsid w:val="008C0344"/>
    <w:rsid w:val="008C0762"/>
    <w:rsid w:val="008C0878"/>
    <w:rsid w:val="008C1650"/>
    <w:rsid w:val="008C1A56"/>
    <w:rsid w:val="008C1E76"/>
    <w:rsid w:val="008C204E"/>
    <w:rsid w:val="008C29AD"/>
    <w:rsid w:val="008C30C3"/>
    <w:rsid w:val="008C3284"/>
    <w:rsid w:val="008C41D2"/>
    <w:rsid w:val="008C425A"/>
    <w:rsid w:val="008C4642"/>
    <w:rsid w:val="008C468F"/>
    <w:rsid w:val="008C49D4"/>
    <w:rsid w:val="008C4E9F"/>
    <w:rsid w:val="008C50C1"/>
    <w:rsid w:val="008C5445"/>
    <w:rsid w:val="008C5B15"/>
    <w:rsid w:val="008C5E2A"/>
    <w:rsid w:val="008C5FA2"/>
    <w:rsid w:val="008C5FDB"/>
    <w:rsid w:val="008C6004"/>
    <w:rsid w:val="008C62C8"/>
    <w:rsid w:val="008C6479"/>
    <w:rsid w:val="008C691F"/>
    <w:rsid w:val="008C777C"/>
    <w:rsid w:val="008C7DA0"/>
    <w:rsid w:val="008C7F12"/>
    <w:rsid w:val="008D00D9"/>
    <w:rsid w:val="008D0AB8"/>
    <w:rsid w:val="008D0BC4"/>
    <w:rsid w:val="008D1094"/>
    <w:rsid w:val="008D130B"/>
    <w:rsid w:val="008D1510"/>
    <w:rsid w:val="008D1B1D"/>
    <w:rsid w:val="008D1F42"/>
    <w:rsid w:val="008D2049"/>
    <w:rsid w:val="008D2064"/>
    <w:rsid w:val="008D21EC"/>
    <w:rsid w:val="008D22E6"/>
    <w:rsid w:val="008D2324"/>
    <w:rsid w:val="008D2382"/>
    <w:rsid w:val="008D268F"/>
    <w:rsid w:val="008D2787"/>
    <w:rsid w:val="008D2859"/>
    <w:rsid w:val="008D2B05"/>
    <w:rsid w:val="008D2B65"/>
    <w:rsid w:val="008D2DDB"/>
    <w:rsid w:val="008D30D8"/>
    <w:rsid w:val="008D3713"/>
    <w:rsid w:val="008D3A02"/>
    <w:rsid w:val="008D3BC6"/>
    <w:rsid w:val="008D3DF9"/>
    <w:rsid w:val="008D4333"/>
    <w:rsid w:val="008D4D79"/>
    <w:rsid w:val="008D4E83"/>
    <w:rsid w:val="008D4F2A"/>
    <w:rsid w:val="008D51AA"/>
    <w:rsid w:val="008D577C"/>
    <w:rsid w:val="008D60B5"/>
    <w:rsid w:val="008D641F"/>
    <w:rsid w:val="008D6852"/>
    <w:rsid w:val="008D6D05"/>
    <w:rsid w:val="008D7807"/>
    <w:rsid w:val="008D79E8"/>
    <w:rsid w:val="008E0124"/>
    <w:rsid w:val="008E0143"/>
    <w:rsid w:val="008E066F"/>
    <w:rsid w:val="008E08F2"/>
    <w:rsid w:val="008E0ACB"/>
    <w:rsid w:val="008E0B30"/>
    <w:rsid w:val="008E0BCB"/>
    <w:rsid w:val="008E0E50"/>
    <w:rsid w:val="008E1120"/>
    <w:rsid w:val="008E161B"/>
    <w:rsid w:val="008E1D9C"/>
    <w:rsid w:val="008E2D00"/>
    <w:rsid w:val="008E3817"/>
    <w:rsid w:val="008E39A1"/>
    <w:rsid w:val="008E3E65"/>
    <w:rsid w:val="008E411D"/>
    <w:rsid w:val="008E46E9"/>
    <w:rsid w:val="008E4993"/>
    <w:rsid w:val="008E4B75"/>
    <w:rsid w:val="008E522F"/>
    <w:rsid w:val="008E57B8"/>
    <w:rsid w:val="008E5DC2"/>
    <w:rsid w:val="008E6131"/>
    <w:rsid w:val="008E629B"/>
    <w:rsid w:val="008E63CD"/>
    <w:rsid w:val="008E644A"/>
    <w:rsid w:val="008E6AFC"/>
    <w:rsid w:val="008E6D5A"/>
    <w:rsid w:val="008E7232"/>
    <w:rsid w:val="008E7C87"/>
    <w:rsid w:val="008E7F8C"/>
    <w:rsid w:val="008F0503"/>
    <w:rsid w:val="008F0A62"/>
    <w:rsid w:val="008F0E1F"/>
    <w:rsid w:val="008F0E80"/>
    <w:rsid w:val="008F0F12"/>
    <w:rsid w:val="008F10C0"/>
    <w:rsid w:val="008F1D7E"/>
    <w:rsid w:val="008F2339"/>
    <w:rsid w:val="008F270C"/>
    <w:rsid w:val="008F2748"/>
    <w:rsid w:val="008F2AF8"/>
    <w:rsid w:val="008F2E8B"/>
    <w:rsid w:val="008F3999"/>
    <w:rsid w:val="008F3D5E"/>
    <w:rsid w:val="008F4277"/>
    <w:rsid w:val="008F4CDA"/>
    <w:rsid w:val="008F52C1"/>
    <w:rsid w:val="008F58E9"/>
    <w:rsid w:val="008F5F8B"/>
    <w:rsid w:val="008F6ACE"/>
    <w:rsid w:val="008F7419"/>
    <w:rsid w:val="008F7748"/>
    <w:rsid w:val="008F77D8"/>
    <w:rsid w:val="008F7C1A"/>
    <w:rsid w:val="00900E3E"/>
    <w:rsid w:val="009011E6"/>
    <w:rsid w:val="009013DC"/>
    <w:rsid w:val="00901536"/>
    <w:rsid w:val="00901C81"/>
    <w:rsid w:val="009022EC"/>
    <w:rsid w:val="0090246A"/>
    <w:rsid w:val="009026CC"/>
    <w:rsid w:val="00902BB0"/>
    <w:rsid w:val="0090314A"/>
    <w:rsid w:val="00903484"/>
    <w:rsid w:val="00904272"/>
    <w:rsid w:val="0090451E"/>
    <w:rsid w:val="009046C8"/>
    <w:rsid w:val="0090485F"/>
    <w:rsid w:val="00904E2F"/>
    <w:rsid w:val="009053C3"/>
    <w:rsid w:val="009055F9"/>
    <w:rsid w:val="00905609"/>
    <w:rsid w:val="009056D4"/>
    <w:rsid w:val="009059AC"/>
    <w:rsid w:val="00905A73"/>
    <w:rsid w:val="00905BBB"/>
    <w:rsid w:val="0090635E"/>
    <w:rsid w:val="00906887"/>
    <w:rsid w:val="00906A1B"/>
    <w:rsid w:val="00906C3D"/>
    <w:rsid w:val="0090744D"/>
    <w:rsid w:val="009076C3"/>
    <w:rsid w:val="00907806"/>
    <w:rsid w:val="00907D55"/>
    <w:rsid w:val="00907E72"/>
    <w:rsid w:val="00907FDC"/>
    <w:rsid w:val="0091000F"/>
    <w:rsid w:val="00910368"/>
    <w:rsid w:val="00910C49"/>
    <w:rsid w:val="00911125"/>
    <w:rsid w:val="00911193"/>
    <w:rsid w:val="00911476"/>
    <w:rsid w:val="009114FA"/>
    <w:rsid w:val="00911E02"/>
    <w:rsid w:val="009123F4"/>
    <w:rsid w:val="009126C1"/>
    <w:rsid w:val="00912974"/>
    <w:rsid w:val="00912EAF"/>
    <w:rsid w:val="00913253"/>
    <w:rsid w:val="009135E9"/>
    <w:rsid w:val="009136C9"/>
    <w:rsid w:val="0091376F"/>
    <w:rsid w:val="00913AE9"/>
    <w:rsid w:val="00913DC1"/>
    <w:rsid w:val="0091409C"/>
    <w:rsid w:val="0091416E"/>
    <w:rsid w:val="009144A5"/>
    <w:rsid w:val="009153D2"/>
    <w:rsid w:val="00915B63"/>
    <w:rsid w:val="00915DC7"/>
    <w:rsid w:val="009167A5"/>
    <w:rsid w:val="00916967"/>
    <w:rsid w:val="00916A55"/>
    <w:rsid w:val="00916C21"/>
    <w:rsid w:val="00916D01"/>
    <w:rsid w:val="00917206"/>
    <w:rsid w:val="00917862"/>
    <w:rsid w:val="009179EB"/>
    <w:rsid w:val="00917D22"/>
    <w:rsid w:val="00920672"/>
    <w:rsid w:val="0092071F"/>
    <w:rsid w:val="00920A4F"/>
    <w:rsid w:val="00920B5A"/>
    <w:rsid w:val="00920FAD"/>
    <w:rsid w:val="0092178E"/>
    <w:rsid w:val="00921C41"/>
    <w:rsid w:val="00921F75"/>
    <w:rsid w:val="00922507"/>
    <w:rsid w:val="00922C98"/>
    <w:rsid w:val="00923317"/>
    <w:rsid w:val="0092337D"/>
    <w:rsid w:val="00923CDD"/>
    <w:rsid w:val="00923EEA"/>
    <w:rsid w:val="00924060"/>
    <w:rsid w:val="0092495A"/>
    <w:rsid w:val="00924EE2"/>
    <w:rsid w:val="00924FB1"/>
    <w:rsid w:val="009252F6"/>
    <w:rsid w:val="009256A9"/>
    <w:rsid w:val="00925B74"/>
    <w:rsid w:val="00926019"/>
    <w:rsid w:val="0092606B"/>
    <w:rsid w:val="0092622C"/>
    <w:rsid w:val="00926235"/>
    <w:rsid w:val="00926275"/>
    <w:rsid w:val="00926682"/>
    <w:rsid w:val="00926A15"/>
    <w:rsid w:val="0093054D"/>
    <w:rsid w:val="00930E2B"/>
    <w:rsid w:val="00930ECB"/>
    <w:rsid w:val="009310A8"/>
    <w:rsid w:val="00931186"/>
    <w:rsid w:val="00931272"/>
    <w:rsid w:val="00931776"/>
    <w:rsid w:val="00931BAE"/>
    <w:rsid w:val="00931BD3"/>
    <w:rsid w:val="00931CB5"/>
    <w:rsid w:val="009320B4"/>
    <w:rsid w:val="00932A43"/>
    <w:rsid w:val="00933045"/>
    <w:rsid w:val="009335D5"/>
    <w:rsid w:val="00933833"/>
    <w:rsid w:val="009338C0"/>
    <w:rsid w:val="00933DC8"/>
    <w:rsid w:val="00934490"/>
    <w:rsid w:val="009344B7"/>
    <w:rsid w:val="009349E4"/>
    <w:rsid w:val="00934B7E"/>
    <w:rsid w:val="0093526A"/>
    <w:rsid w:val="0093578B"/>
    <w:rsid w:val="00935C25"/>
    <w:rsid w:val="00935E70"/>
    <w:rsid w:val="00936A03"/>
    <w:rsid w:val="00936E71"/>
    <w:rsid w:val="00937384"/>
    <w:rsid w:val="00937531"/>
    <w:rsid w:val="00937BB4"/>
    <w:rsid w:val="00937C66"/>
    <w:rsid w:val="00937F3A"/>
    <w:rsid w:val="00937FD7"/>
    <w:rsid w:val="009405C3"/>
    <w:rsid w:val="00940A43"/>
    <w:rsid w:val="0094148B"/>
    <w:rsid w:val="00941C3C"/>
    <w:rsid w:val="0094262E"/>
    <w:rsid w:val="009427DC"/>
    <w:rsid w:val="00942E66"/>
    <w:rsid w:val="00942FA1"/>
    <w:rsid w:val="0094333D"/>
    <w:rsid w:val="00943797"/>
    <w:rsid w:val="00943D8D"/>
    <w:rsid w:val="00943E27"/>
    <w:rsid w:val="00945326"/>
    <w:rsid w:val="00945AB6"/>
    <w:rsid w:val="00945B53"/>
    <w:rsid w:val="00945F08"/>
    <w:rsid w:val="00946402"/>
    <w:rsid w:val="009464F0"/>
    <w:rsid w:val="00946563"/>
    <w:rsid w:val="009467AE"/>
    <w:rsid w:val="00946D2A"/>
    <w:rsid w:val="00950833"/>
    <w:rsid w:val="00950A0F"/>
    <w:rsid w:val="00950AB4"/>
    <w:rsid w:val="00950AE1"/>
    <w:rsid w:val="0095120C"/>
    <w:rsid w:val="00951AD8"/>
    <w:rsid w:val="00951B88"/>
    <w:rsid w:val="00952124"/>
    <w:rsid w:val="0095318A"/>
    <w:rsid w:val="009532DC"/>
    <w:rsid w:val="00953330"/>
    <w:rsid w:val="009535EC"/>
    <w:rsid w:val="009536EE"/>
    <w:rsid w:val="0095391A"/>
    <w:rsid w:val="00953924"/>
    <w:rsid w:val="00953E5F"/>
    <w:rsid w:val="00953EB6"/>
    <w:rsid w:val="00954364"/>
    <w:rsid w:val="00954937"/>
    <w:rsid w:val="00954A7A"/>
    <w:rsid w:val="00954D87"/>
    <w:rsid w:val="00954F99"/>
    <w:rsid w:val="009559CB"/>
    <w:rsid w:val="00956883"/>
    <w:rsid w:val="00956F8D"/>
    <w:rsid w:val="00956F99"/>
    <w:rsid w:val="00956FE4"/>
    <w:rsid w:val="0095717F"/>
    <w:rsid w:val="009572B8"/>
    <w:rsid w:val="00957386"/>
    <w:rsid w:val="009574D0"/>
    <w:rsid w:val="009579F4"/>
    <w:rsid w:val="00957A60"/>
    <w:rsid w:val="00957ADC"/>
    <w:rsid w:val="00957ED0"/>
    <w:rsid w:val="009603B8"/>
    <w:rsid w:val="0096090C"/>
    <w:rsid w:val="00960B90"/>
    <w:rsid w:val="00961341"/>
    <w:rsid w:val="009614FF"/>
    <w:rsid w:val="00961CCB"/>
    <w:rsid w:val="00961E6B"/>
    <w:rsid w:val="00961F1A"/>
    <w:rsid w:val="009623D8"/>
    <w:rsid w:val="00962D6A"/>
    <w:rsid w:val="00962DFA"/>
    <w:rsid w:val="00963093"/>
    <w:rsid w:val="00963486"/>
    <w:rsid w:val="00964132"/>
    <w:rsid w:val="00964269"/>
    <w:rsid w:val="00964C35"/>
    <w:rsid w:val="00965605"/>
    <w:rsid w:val="0096599D"/>
    <w:rsid w:val="00965B06"/>
    <w:rsid w:val="009662AD"/>
    <w:rsid w:val="009662CC"/>
    <w:rsid w:val="0096645E"/>
    <w:rsid w:val="0096695B"/>
    <w:rsid w:val="00966DCB"/>
    <w:rsid w:val="00966FE3"/>
    <w:rsid w:val="00967466"/>
    <w:rsid w:val="0096765C"/>
    <w:rsid w:val="00967A17"/>
    <w:rsid w:val="00967F00"/>
    <w:rsid w:val="009700CB"/>
    <w:rsid w:val="00970113"/>
    <w:rsid w:val="0097047F"/>
    <w:rsid w:val="00970559"/>
    <w:rsid w:val="009705CC"/>
    <w:rsid w:val="0097061B"/>
    <w:rsid w:val="00970623"/>
    <w:rsid w:val="0097107C"/>
    <w:rsid w:val="0097113A"/>
    <w:rsid w:val="0097177D"/>
    <w:rsid w:val="00971C10"/>
    <w:rsid w:val="00971FA1"/>
    <w:rsid w:val="0097206C"/>
    <w:rsid w:val="00972DF5"/>
    <w:rsid w:val="00972EF4"/>
    <w:rsid w:val="009730AB"/>
    <w:rsid w:val="0097363F"/>
    <w:rsid w:val="00973788"/>
    <w:rsid w:val="00973DB6"/>
    <w:rsid w:val="00975022"/>
    <w:rsid w:val="009751EB"/>
    <w:rsid w:val="00975F2A"/>
    <w:rsid w:val="0097659B"/>
    <w:rsid w:val="00976AEC"/>
    <w:rsid w:val="00976CD9"/>
    <w:rsid w:val="009770F5"/>
    <w:rsid w:val="00977408"/>
    <w:rsid w:val="009776BE"/>
    <w:rsid w:val="009776E7"/>
    <w:rsid w:val="00977851"/>
    <w:rsid w:val="00977B74"/>
    <w:rsid w:val="00977BD8"/>
    <w:rsid w:val="00980545"/>
    <w:rsid w:val="00980AEA"/>
    <w:rsid w:val="00981082"/>
    <w:rsid w:val="009811E0"/>
    <w:rsid w:val="00981415"/>
    <w:rsid w:val="00981B43"/>
    <w:rsid w:val="00982630"/>
    <w:rsid w:val="00982983"/>
    <w:rsid w:val="00982ACE"/>
    <w:rsid w:val="00982D89"/>
    <w:rsid w:val="00983163"/>
    <w:rsid w:val="00983B28"/>
    <w:rsid w:val="00983D11"/>
    <w:rsid w:val="00983FFE"/>
    <w:rsid w:val="009840EF"/>
    <w:rsid w:val="00984269"/>
    <w:rsid w:val="00984671"/>
    <w:rsid w:val="009849C5"/>
    <w:rsid w:val="00984C14"/>
    <w:rsid w:val="00985563"/>
    <w:rsid w:val="00985AB5"/>
    <w:rsid w:val="00985C66"/>
    <w:rsid w:val="0098694B"/>
    <w:rsid w:val="00986E07"/>
    <w:rsid w:val="00987119"/>
    <w:rsid w:val="009877FD"/>
    <w:rsid w:val="00987BCF"/>
    <w:rsid w:val="00987E01"/>
    <w:rsid w:val="00987F53"/>
    <w:rsid w:val="0099021E"/>
    <w:rsid w:val="00990402"/>
    <w:rsid w:val="00990C9E"/>
    <w:rsid w:val="00990FBF"/>
    <w:rsid w:val="009913D1"/>
    <w:rsid w:val="00991856"/>
    <w:rsid w:val="00991A15"/>
    <w:rsid w:val="00991ACF"/>
    <w:rsid w:val="0099212B"/>
    <w:rsid w:val="009925F5"/>
    <w:rsid w:val="0099295C"/>
    <w:rsid w:val="00992AA9"/>
    <w:rsid w:val="00993821"/>
    <w:rsid w:val="009938A2"/>
    <w:rsid w:val="0099394A"/>
    <w:rsid w:val="00993CB0"/>
    <w:rsid w:val="00994157"/>
    <w:rsid w:val="009944B3"/>
    <w:rsid w:val="00994509"/>
    <w:rsid w:val="00994579"/>
    <w:rsid w:val="009947B0"/>
    <w:rsid w:val="00994889"/>
    <w:rsid w:val="009948AF"/>
    <w:rsid w:val="00994BF9"/>
    <w:rsid w:val="00995033"/>
    <w:rsid w:val="009955ED"/>
    <w:rsid w:val="009956FB"/>
    <w:rsid w:val="009959E2"/>
    <w:rsid w:val="00995A25"/>
    <w:rsid w:val="00995A9C"/>
    <w:rsid w:val="00996AEE"/>
    <w:rsid w:val="00996D82"/>
    <w:rsid w:val="0099754F"/>
    <w:rsid w:val="00997B8F"/>
    <w:rsid w:val="00997FDD"/>
    <w:rsid w:val="009A02F2"/>
    <w:rsid w:val="009A06C5"/>
    <w:rsid w:val="009A0BF5"/>
    <w:rsid w:val="009A0C38"/>
    <w:rsid w:val="009A1163"/>
    <w:rsid w:val="009A189A"/>
    <w:rsid w:val="009A1959"/>
    <w:rsid w:val="009A1A26"/>
    <w:rsid w:val="009A1AF7"/>
    <w:rsid w:val="009A1C4E"/>
    <w:rsid w:val="009A2A27"/>
    <w:rsid w:val="009A2B92"/>
    <w:rsid w:val="009A2CE6"/>
    <w:rsid w:val="009A2DFC"/>
    <w:rsid w:val="009A2E26"/>
    <w:rsid w:val="009A2FF4"/>
    <w:rsid w:val="009A3515"/>
    <w:rsid w:val="009A3662"/>
    <w:rsid w:val="009A367B"/>
    <w:rsid w:val="009A395F"/>
    <w:rsid w:val="009A470D"/>
    <w:rsid w:val="009A4A9C"/>
    <w:rsid w:val="009A4D43"/>
    <w:rsid w:val="009A4E85"/>
    <w:rsid w:val="009A4FE2"/>
    <w:rsid w:val="009A5050"/>
    <w:rsid w:val="009A52E0"/>
    <w:rsid w:val="009A55B7"/>
    <w:rsid w:val="009A55D1"/>
    <w:rsid w:val="009A5B6A"/>
    <w:rsid w:val="009A5DC3"/>
    <w:rsid w:val="009A63C4"/>
    <w:rsid w:val="009A65EF"/>
    <w:rsid w:val="009A6634"/>
    <w:rsid w:val="009A6962"/>
    <w:rsid w:val="009A6BE4"/>
    <w:rsid w:val="009A6C98"/>
    <w:rsid w:val="009A733B"/>
    <w:rsid w:val="009A7855"/>
    <w:rsid w:val="009A7B05"/>
    <w:rsid w:val="009B08E1"/>
    <w:rsid w:val="009B096D"/>
    <w:rsid w:val="009B09FD"/>
    <w:rsid w:val="009B105E"/>
    <w:rsid w:val="009B11CC"/>
    <w:rsid w:val="009B1408"/>
    <w:rsid w:val="009B1508"/>
    <w:rsid w:val="009B1631"/>
    <w:rsid w:val="009B186B"/>
    <w:rsid w:val="009B1E20"/>
    <w:rsid w:val="009B1E69"/>
    <w:rsid w:val="009B1EC3"/>
    <w:rsid w:val="009B1FAC"/>
    <w:rsid w:val="009B2072"/>
    <w:rsid w:val="009B2074"/>
    <w:rsid w:val="009B26DE"/>
    <w:rsid w:val="009B29B0"/>
    <w:rsid w:val="009B2BE1"/>
    <w:rsid w:val="009B2FB7"/>
    <w:rsid w:val="009B327D"/>
    <w:rsid w:val="009B347B"/>
    <w:rsid w:val="009B34E7"/>
    <w:rsid w:val="009B384A"/>
    <w:rsid w:val="009B3AC7"/>
    <w:rsid w:val="009B3AEE"/>
    <w:rsid w:val="009B3B7D"/>
    <w:rsid w:val="009B3DE8"/>
    <w:rsid w:val="009B3E68"/>
    <w:rsid w:val="009B44E2"/>
    <w:rsid w:val="009B4837"/>
    <w:rsid w:val="009B4966"/>
    <w:rsid w:val="009B4B2F"/>
    <w:rsid w:val="009B4E47"/>
    <w:rsid w:val="009B4F81"/>
    <w:rsid w:val="009B54E9"/>
    <w:rsid w:val="009B579B"/>
    <w:rsid w:val="009B5905"/>
    <w:rsid w:val="009B5BBA"/>
    <w:rsid w:val="009B5F63"/>
    <w:rsid w:val="009B6707"/>
    <w:rsid w:val="009B67CA"/>
    <w:rsid w:val="009B6991"/>
    <w:rsid w:val="009B6B22"/>
    <w:rsid w:val="009B6F7B"/>
    <w:rsid w:val="009B6FB9"/>
    <w:rsid w:val="009B78C0"/>
    <w:rsid w:val="009B7E18"/>
    <w:rsid w:val="009C00C6"/>
    <w:rsid w:val="009C0405"/>
    <w:rsid w:val="009C0C01"/>
    <w:rsid w:val="009C0CD3"/>
    <w:rsid w:val="009C1679"/>
    <w:rsid w:val="009C1857"/>
    <w:rsid w:val="009C1B54"/>
    <w:rsid w:val="009C25AB"/>
    <w:rsid w:val="009C2A67"/>
    <w:rsid w:val="009C2C92"/>
    <w:rsid w:val="009C2E2A"/>
    <w:rsid w:val="009C3258"/>
    <w:rsid w:val="009C3296"/>
    <w:rsid w:val="009C3659"/>
    <w:rsid w:val="009C375E"/>
    <w:rsid w:val="009C37AF"/>
    <w:rsid w:val="009C3941"/>
    <w:rsid w:val="009C3A35"/>
    <w:rsid w:val="009C41CF"/>
    <w:rsid w:val="009C41DB"/>
    <w:rsid w:val="009C42DB"/>
    <w:rsid w:val="009C4B2F"/>
    <w:rsid w:val="009C4F31"/>
    <w:rsid w:val="009C5100"/>
    <w:rsid w:val="009C51C0"/>
    <w:rsid w:val="009C52DD"/>
    <w:rsid w:val="009C56F5"/>
    <w:rsid w:val="009C6234"/>
    <w:rsid w:val="009C644F"/>
    <w:rsid w:val="009C6CB9"/>
    <w:rsid w:val="009C729D"/>
    <w:rsid w:val="009C74F5"/>
    <w:rsid w:val="009C7C6E"/>
    <w:rsid w:val="009C7F9A"/>
    <w:rsid w:val="009D0147"/>
    <w:rsid w:val="009D10F2"/>
    <w:rsid w:val="009D115C"/>
    <w:rsid w:val="009D1229"/>
    <w:rsid w:val="009D1493"/>
    <w:rsid w:val="009D15D2"/>
    <w:rsid w:val="009D1798"/>
    <w:rsid w:val="009D2030"/>
    <w:rsid w:val="009D204B"/>
    <w:rsid w:val="009D2150"/>
    <w:rsid w:val="009D29B3"/>
    <w:rsid w:val="009D2D1B"/>
    <w:rsid w:val="009D380D"/>
    <w:rsid w:val="009D3F74"/>
    <w:rsid w:val="009D4172"/>
    <w:rsid w:val="009D4BE0"/>
    <w:rsid w:val="009D51C3"/>
    <w:rsid w:val="009D5BBE"/>
    <w:rsid w:val="009D61A8"/>
    <w:rsid w:val="009D6E51"/>
    <w:rsid w:val="009D7662"/>
    <w:rsid w:val="009D7852"/>
    <w:rsid w:val="009D7D15"/>
    <w:rsid w:val="009D7D71"/>
    <w:rsid w:val="009D7DC8"/>
    <w:rsid w:val="009E054F"/>
    <w:rsid w:val="009E0796"/>
    <w:rsid w:val="009E0A40"/>
    <w:rsid w:val="009E0A98"/>
    <w:rsid w:val="009E0C54"/>
    <w:rsid w:val="009E1107"/>
    <w:rsid w:val="009E11BD"/>
    <w:rsid w:val="009E14A2"/>
    <w:rsid w:val="009E1DA2"/>
    <w:rsid w:val="009E2430"/>
    <w:rsid w:val="009E3384"/>
    <w:rsid w:val="009E37A0"/>
    <w:rsid w:val="009E3BC9"/>
    <w:rsid w:val="009E4C09"/>
    <w:rsid w:val="009E4DF5"/>
    <w:rsid w:val="009E4E73"/>
    <w:rsid w:val="009E517C"/>
    <w:rsid w:val="009E517D"/>
    <w:rsid w:val="009E5A18"/>
    <w:rsid w:val="009E61D5"/>
    <w:rsid w:val="009E6236"/>
    <w:rsid w:val="009E6A90"/>
    <w:rsid w:val="009E6BA2"/>
    <w:rsid w:val="009E6DB5"/>
    <w:rsid w:val="009E6E26"/>
    <w:rsid w:val="009E6EEB"/>
    <w:rsid w:val="009E75B9"/>
    <w:rsid w:val="009E77CD"/>
    <w:rsid w:val="009E7AB7"/>
    <w:rsid w:val="009E7E66"/>
    <w:rsid w:val="009F0410"/>
    <w:rsid w:val="009F063C"/>
    <w:rsid w:val="009F0658"/>
    <w:rsid w:val="009F0BA9"/>
    <w:rsid w:val="009F0BBC"/>
    <w:rsid w:val="009F0C28"/>
    <w:rsid w:val="009F0DC2"/>
    <w:rsid w:val="009F17D6"/>
    <w:rsid w:val="009F1EBB"/>
    <w:rsid w:val="009F22D6"/>
    <w:rsid w:val="009F31C7"/>
    <w:rsid w:val="009F404F"/>
    <w:rsid w:val="009F44D9"/>
    <w:rsid w:val="009F4C3D"/>
    <w:rsid w:val="009F4DAE"/>
    <w:rsid w:val="009F54CC"/>
    <w:rsid w:val="009F5778"/>
    <w:rsid w:val="009F5A07"/>
    <w:rsid w:val="009F6039"/>
    <w:rsid w:val="009F66CB"/>
    <w:rsid w:val="009F6778"/>
    <w:rsid w:val="009F6A36"/>
    <w:rsid w:val="009F6F90"/>
    <w:rsid w:val="009F719D"/>
    <w:rsid w:val="009F7463"/>
    <w:rsid w:val="009F747A"/>
    <w:rsid w:val="009F7636"/>
    <w:rsid w:val="009F7666"/>
    <w:rsid w:val="009F783B"/>
    <w:rsid w:val="009F7D26"/>
    <w:rsid w:val="009F7F26"/>
    <w:rsid w:val="00A00008"/>
    <w:rsid w:val="00A00469"/>
    <w:rsid w:val="00A00DA8"/>
    <w:rsid w:val="00A00E53"/>
    <w:rsid w:val="00A01913"/>
    <w:rsid w:val="00A01C68"/>
    <w:rsid w:val="00A01FB2"/>
    <w:rsid w:val="00A0256D"/>
    <w:rsid w:val="00A025ED"/>
    <w:rsid w:val="00A02D3F"/>
    <w:rsid w:val="00A03347"/>
    <w:rsid w:val="00A039D7"/>
    <w:rsid w:val="00A03B65"/>
    <w:rsid w:val="00A03D90"/>
    <w:rsid w:val="00A03EF7"/>
    <w:rsid w:val="00A04707"/>
    <w:rsid w:val="00A0486F"/>
    <w:rsid w:val="00A049A8"/>
    <w:rsid w:val="00A05345"/>
    <w:rsid w:val="00A0535F"/>
    <w:rsid w:val="00A05591"/>
    <w:rsid w:val="00A0559E"/>
    <w:rsid w:val="00A05803"/>
    <w:rsid w:val="00A058C7"/>
    <w:rsid w:val="00A059CB"/>
    <w:rsid w:val="00A05AB0"/>
    <w:rsid w:val="00A05C8B"/>
    <w:rsid w:val="00A05CEE"/>
    <w:rsid w:val="00A06032"/>
    <w:rsid w:val="00A06796"/>
    <w:rsid w:val="00A06E4E"/>
    <w:rsid w:val="00A10854"/>
    <w:rsid w:val="00A10AFE"/>
    <w:rsid w:val="00A10DD1"/>
    <w:rsid w:val="00A110CC"/>
    <w:rsid w:val="00A11412"/>
    <w:rsid w:val="00A116F8"/>
    <w:rsid w:val="00A116FB"/>
    <w:rsid w:val="00A11F26"/>
    <w:rsid w:val="00A122A0"/>
    <w:rsid w:val="00A12434"/>
    <w:rsid w:val="00A126DA"/>
    <w:rsid w:val="00A12895"/>
    <w:rsid w:val="00A13587"/>
    <w:rsid w:val="00A135E9"/>
    <w:rsid w:val="00A13751"/>
    <w:rsid w:val="00A137A9"/>
    <w:rsid w:val="00A13CBA"/>
    <w:rsid w:val="00A13DE3"/>
    <w:rsid w:val="00A13F93"/>
    <w:rsid w:val="00A14153"/>
    <w:rsid w:val="00A14906"/>
    <w:rsid w:val="00A14BFA"/>
    <w:rsid w:val="00A1504E"/>
    <w:rsid w:val="00A15536"/>
    <w:rsid w:val="00A15668"/>
    <w:rsid w:val="00A15AE8"/>
    <w:rsid w:val="00A1614F"/>
    <w:rsid w:val="00A16337"/>
    <w:rsid w:val="00A16829"/>
    <w:rsid w:val="00A16D08"/>
    <w:rsid w:val="00A16ECC"/>
    <w:rsid w:val="00A172FA"/>
    <w:rsid w:val="00A174A6"/>
    <w:rsid w:val="00A20016"/>
    <w:rsid w:val="00A208E0"/>
    <w:rsid w:val="00A20DED"/>
    <w:rsid w:val="00A20E96"/>
    <w:rsid w:val="00A20F2B"/>
    <w:rsid w:val="00A21041"/>
    <w:rsid w:val="00A21560"/>
    <w:rsid w:val="00A2176D"/>
    <w:rsid w:val="00A21BDD"/>
    <w:rsid w:val="00A21C37"/>
    <w:rsid w:val="00A21D49"/>
    <w:rsid w:val="00A21DD3"/>
    <w:rsid w:val="00A2248D"/>
    <w:rsid w:val="00A22758"/>
    <w:rsid w:val="00A2325B"/>
    <w:rsid w:val="00A232C5"/>
    <w:rsid w:val="00A23F99"/>
    <w:rsid w:val="00A24B56"/>
    <w:rsid w:val="00A24D8C"/>
    <w:rsid w:val="00A24F0A"/>
    <w:rsid w:val="00A2524B"/>
    <w:rsid w:val="00A25386"/>
    <w:rsid w:val="00A26071"/>
    <w:rsid w:val="00A26078"/>
    <w:rsid w:val="00A2611A"/>
    <w:rsid w:val="00A2611F"/>
    <w:rsid w:val="00A263E6"/>
    <w:rsid w:val="00A26554"/>
    <w:rsid w:val="00A26573"/>
    <w:rsid w:val="00A26F78"/>
    <w:rsid w:val="00A27072"/>
    <w:rsid w:val="00A27517"/>
    <w:rsid w:val="00A275C5"/>
    <w:rsid w:val="00A2782B"/>
    <w:rsid w:val="00A278D0"/>
    <w:rsid w:val="00A27B29"/>
    <w:rsid w:val="00A27B32"/>
    <w:rsid w:val="00A27DA1"/>
    <w:rsid w:val="00A30040"/>
    <w:rsid w:val="00A30198"/>
    <w:rsid w:val="00A30514"/>
    <w:rsid w:val="00A30FD2"/>
    <w:rsid w:val="00A316B8"/>
    <w:rsid w:val="00A318E1"/>
    <w:rsid w:val="00A31B27"/>
    <w:rsid w:val="00A31C72"/>
    <w:rsid w:val="00A31CE0"/>
    <w:rsid w:val="00A322FC"/>
    <w:rsid w:val="00A326D0"/>
    <w:rsid w:val="00A32BAA"/>
    <w:rsid w:val="00A32BF7"/>
    <w:rsid w:val="00A32EFB"/>
    <w:rsid w:val="00A331DF"/>
    <w:rsid w:val="00A3406F"/>
    <w:rsid w:val="00A346EE"/>
    <w:rsid w:val="00A3495E"/>
    <w:rsid w:val="00A34A0D"/>
    <w:rsid w:val="00A3511A"/>
    <w:rsid w:val="00A35A7D"/>
    <w:rsid w:val="00A35CE0"/>
    <w:rsid w:val="00A3636C"/>
    <w:rsid w:val="00A363D8"/>
    <w:rsid w:val="00A36AD3"/>
    <w:rsid w:val="00A36B0D"/>
    <w:rsid w:val="00A36DDF"/>
    <w:rsid w:val="00A36F62"/>
    <w:rsid w:val="00A371C2"/>
    <w:rsid w:val="00A37297"/>
    <w:rsid w:val="00A3791F"/>
    <w:rsid w:val="00A3794A"/>
    <w:rsid w:val="00A37CC2"/>
    <w:rsid w:val="00A400D3"/>
    <w:rsid w:val="00A4058C"/>
    <w:rsid w:val="00A405CF"/>
    <w:rsid w:val="00A4091A"/>
    <w:rsid w:val="00A409E6"/>
    <w:rsid w:val="00A4177B"/>
    <w:rsid w:val="00A41E31"/>
    <w:rsid w:val="00A422FF"/>
    <w:rsid w:val="00A42565"/>
    <w:rsid w:val="00A426A2"/>
    <w:rsid w:val="00A42DBE"/>
    <w:rsid w:val="00A4300B"/>
    <w:rsid w:val="00A435FF"/>
    <w:rsid w:val="00A43DCA"/>
    <w:rsid w:val="00A4439E"/>
    <w:rsid w:val="00A44681"/>
    <w:rsid w:val="00A44846"/>
    <w:rsid w:val="00A44A80"/>
    <w:rsid w:val="00A44AE6"/>
    <w:rsid w:val="00A44FA6"/>
    <w:rsid w:val="00A451EB"/>
    <w:rsid w:val="00A45436"/>
    <w:rsid w:val="00A45D6E"/>
    <w:rsid w:val="00A45D7C"/>
    <w:rsid w:val="00A4615E"/>
    <w:rsid w:val="00A46191"/>
    <w:rsid w:val="00A46209"/>
    <w:rsid w:val="00A4634B"/>
    <w:rsid w:val="00A46C70"/>
    <w:rsid w:val="00A4707F"/>
    <w:rsid w:val="00A47084"/>
    <w:rsid w:val="00A471DC"/>
    <w:rsid w:val="00A47964"/>
    <w:rsid w:val="00A47F1B"/>
    <w:rsid w:val="00A5088C"/>
    <w:rsid w:val="00A50AB5"/>
    <w:rsid w:val="00A50CC7"/>
    <w:rsid w:val="00A51545"/>
    <w:rsid w:val="00A51808"/>
    <w:rsid w:val="00A51898"/>
    <w:rsid w:val="00A51E74"/>
    <w:rsid w:val="00A52064"/>
    <w:rsid w:val="00A52250"/>
    <w:rsid w:val="00A524E0"/>
    <w:rsid w:val="00A53002"/>
    <w:rsid w:val="00A53527"/>
    <w:rsid w:val="00A53BC1"/>
    <w:rsid w:val="00A53D93"/>
    <w:rsid w:val="00A53F90"/>
    <w:rsid w:val="00A54417"/>
    <w:rsid w:val="00A54BFC"/>
    <w:rsid w:val="00A54EEA"/>
    <w:rsid w:val="00A54F85"/>
    <w:rsid w:val="00A5555B"/>
    <w:rsid w:val="00A55887"/>
    <w:rsid w:val="00A55AED"/>
    <w:rsid w:val="00A5610D"/>
    <w:rsid w:val="00A56D25"/>
    <w:rsid w:val="00A573DE"/>
    <w:rsid w:val="00A60033"/>
    <w:rsid w:val="00A601BF"/>
    <w:rsid w:val="00A60335"/>
    <w:rsid w:val="00A6045D"/>
    <w:rsid w:val="00A60821"/>
    <w:rsid w:val="00A60EAD"/>
    <w:rsid w:val="00A60F86"/>
    <w:rsid w:val="00A6117A"/>
    <w:rsid w:val="00A61AE7"/>
    <w:rsid w:val="00A61B8C"/>
    <w:rsid w:val="00A61D24"/>
    <w:rsid w:val="00A6285A"/>
    <w:rsid w:val="00A63108"/>
    <w:rsid w:val="00A632B6"/>
    <w:rsid w:val="00A63770"/>
    <w:rsid w:val="00A63E80"/>
    <w:rsid w:val="00A64094"/>
    <w:rsid w:val="00A641CC"/>
    <w:rsid w:val="00A645E0"/>
    <w:rsid w:val="00A64EEB"/>
    <w:rsid w:val="00A650EB"/>
    <w:rsid w:val="00A65383"/>
    <w:rsid w:val="00A65557"/>
    <w:rsid w:val="00A6561D"/>
    <w:rsid w:val="00A65AB7"/>
    <w:rsid w:val="00A65CF8"/>
    <w:rsid w:val="00A65FB7"/>
    <w:rsid w:val="00A6620C"/>
    <w:rsid w:val="00A663B8"/>
    <w:rsid w:val="00A663CF"/>
    <w:rsid w:val="00A664A0"/>
    <w:rsid w:val="00A6672E"/>
    <w:rsid w:val="00A66A50"/>
    <w:rsid w:val="00A66CA1"/>
    <w:rsid w:val="00A66DFF"/>
    <w:rsid w:val="00A670C0"/>
    <w:rsid w:val="00A675A0"/>
    <w:rsid w:val="00A67752"/>
    <w:rsid w:val="00A708E3"/>
    <w:rsid w:val="00A711ED"/>
    <w:rsid w:val="00A720EB"/>
    <w:rsid w:val="00A723C8"/>
    <w:rsid w:val="00A72758"/>
    <w:rsid w:val="00A7278D"/>
    <w:rsid w:val="00A72CFA"/>
    <w:rsid w:val="00A7322E"/>
    <w:rsid w:val="00A73875"/>
    <w:rsid w:val="00A73C2D"/>
    <w:rsid w:val="00A7434C"/>
    <w:rsid w:val="00A746D1"/>
    <w:rsid w:val="00A75259"/>
    <w:rsid w:val="00A7594C"/>
    <w:rsid w:val="00A75A76"/>
    <w:rsid w:val="00A75BDA"/>
    <w:rsid w:val="00A75BE0"/>
    <w:rsid w:val="00A75C41"/>
    <w:rsid w:val="00A760A3"/>
    <w:rsid w:val="00A77A3C"/>
    <w:rsid w:val="00A77D00"/>
    <w:rsid w:val="00A80810"/>
    <w:rsid w:val="00A80D4B"/>
    <w:rsid w:val="00A811A8"/>
    <w:rsid w:val="00A81620"/>
    <w:rsid w:val="00A816FC"/>
    <w:rsid w:val="00A81798"/>
    <w:rsid w:val="00A82002"/>
    <w:rsid w:val="00A82063"/>
    <w:rsid w:val="00A8239F"/>
    <w:rsid w:val="00A82A37"/>
    <w:rsid w:val="00A83298"/>
    <w:rsid w:val="00A83395"/>
    <w:rsid w:val="00A83788"/>
    <w:rsid w:val="00A8381B"/>
    <w:rsid w:val="00A83A11"/>
    <w:rsid w:val="00A83B17"/>
    <w:rsid w:val="00A83FF9"/>
    <w:rsid w:val="00A84063"/>
    <w:rsid w:val="00A8433C"/>
    <w:rsid w:val="00A84E87"/>
    <w:rsid w:val="00A84EF4"/>
    <w:rsid w:val="00A84FFA"/>
    <w:rsid w:val="00A8584B"/>
    <w:rsid w:val="00A85C9D"/>
    <w:rsid w:val="00A85E5E"/>
    <w:rsid w:val="00A86201"/>
    <w:rsid w:val="00A86493"/>
    <w:rsid w:val="00A8660A"/>
    <w:rsid w:val="00A8668A"/>
    <w:rsid w:val="00A86CA9"/>
    <w:rsid w:val="00A86DC4"/>
    <w:rsid w:val="00A872A8"/>
    <w:rsid w:val="00A876A6"/>
    <w:rsid w:val="00A87CD2"/>
    <w:rsid w:val="00A87FB3"/>
    <w:rsid w:val="00A87FD8"/>
    <w:rsid w:val="00A900FE"/>
    <w:rsid w:val="00A90231"/>
    <w:rsid w:val="00A9063D"/>
    <w:rsid w:val="00A90A06"/>
    <w:rsid w:val="00A90BB9"/>
    <w:rsid w:val="00A90EAE"/>
    <w:rsid w:val="00A9103D"/>
    <w:rsid w:val="00A91A7B"/>
    <w:rsid w:val="00A9233F"/>
    <w:rsid w:val="00A9299A"/>
    <w:rsid w:val="00A92D41"/>
    <w:rsid w:val="00A93551"/>
    <w:rsid w:val="00A93607"/>
    <w:rsid w:val="00A93950"/>
    <w:rsid w:val="00A93F11"/>
    <w:rsid w:val="00A93FEF"/>
    <w:rsid w:val="00A948B7"/>
    <w:rsid w:val="00A949B1"/>
    <w:rsid w:val="00A94B81"/>
    <w:rsid w:val="00A950BF"/>
    <w:rsid w:val="00A952CC"/>
    <w:rsid w:val="00A95344"/>
    <w:rsid w:val="00A95A26"/>
    <w:rsid w:val="00A95AB9"/>
    <w:rsid w:val="00A95DB4"/>
    <w:rsid w:val="00A96C04"/>
    <w:rsid w:val="00A976EB"/>
    <w:rsid w:val="00A9774B"/>
    <w:rsid w:val="00A97790"/>
    <w:rsid w:val="00A97B16"/>
    <w:rsid w:val="00A97C14"/>
    <w:rsid w:val="00A97E1D"/>
    <w:rsid w:val="00AA00A6"/>
    <w:rsid w:val="00AA0D1A"/>
    <w:rsid w:val="00AA17DF"/>
    <w:rsid w:val="00AA18E2"/>
    <w:rsid w:val="00AA1A10"/>
    <w:rsid w:val="00AA1AC2"/>
    <w:rsid w:val="00AA1D78"/>
    <w:rsid w:val="00AA24B8"/>
    <w:rsid w:val="00AA2874"/>
    <w:rsid w:val="00AA2B6C"/>
    <w:rsid w:val="00AA3AE3"/>
    <w:rsid w:val="00AA42E0"/>
    <w:rsid w:val="00AA4802"/>
    <w:rsid w:val="00AA4F4C"/>
    <w:rsid w:val="00AA4FD5"/>
    <w:rsid w:val="00AA5363"/>
    <w:rsid w:val="00AA592B"/>
    <w:rsid w:val="00AA64EC"/>
    <w:rsid w:val="00AA6DDC"/>
    <w:rsid w:val="00AA7615"/>
    <w:rsid w:val="00AA76D3"/>
    <w:rsid w:val="00AA7909"/>
    <w:rsid w:val="00AA7DAC"/>
    <w:rsid w:val="00AA7EF9"/>
    <w:rsid w:val="00AB00DC"/>
    <w:rsid w:val="00AB0277"/>
    <w:rsid w:val="00AB0939"/>
    <w:rsid w:val="00AB0A14"/>
    <w:rsid w:val="00AB1403"/>
    <w:rsid w:val="00AB16D7"/>
    <w:rsid w:val="00AB17F2"/>
    <w:rsid w:val="00AB19AE"/>
    <w:rsid w:val="00AB1B1E"/>
    <w:rsid w:val="00AB23F8"/>
    <w:rsid w:val="00AB2449"/>
    <w:rsid w:val="00AB2A25"/>
    <w:rsid w:val="00AB2F62"/>
    <w:rsid w:val="00AB34D8"/>
    <w:rsid w:val="00AB367D"/>
    <w:rsid w:val="00AB3802"/>
    <w:rsid w:val="00AB389B"/>
    <w:rsid w:val="00AB3BB1"/>
    <w:rsid w:val="00AB4220"/>
    <w:rsid w:val="00AB42C9"/>
    <w:rsid w:val="00AB46A6"/>
    <w:rsid w:val="00AB48D4"/>
    <w:rsid w:val="00AB4E78"/>
    <w:rsid w:val="00AB527B"/>
    <w:rsid w:val="00AB5944"/>
    <w:rsid w:val="00AB59AA"/>
    <w:rsid w:val="00AB5A45"/>
    <w:rsid w:val="00AB5C3E"/>
    <w:rsid w:val="00AB5C73"/>
    <w:rsid w:val="00AB5CD9"/>
    <w:rsid w:val="00AB5D5D"/>
    <w:rsid w:val="00AB67CE"/>
    <w:rsid w:val="00AB6D64"/>
    <w:rsid w:val="00AB6FFF"/>
    <w:rsid w:val="00AB7F2C"/>
    <w:rsid w:val="00AB7F43"/>
    <w:rsid w:val="00AC08C6"/>
    <w:rsid w:val="00AC094D"/>
    <w:rsid w:val="00AC0ADE"/>
    <w:rsid w:val="00AC0FC2"/>
    <w:rsid w:val="00AC1026"/>
    <w:rsid w:val="00AC10E6"/>
    <w:rsid w:val="00AC130F"/>
    <w:rsid w:val="00AC1467"/>
    <w:rsid w:val="00AC15DD"/>
    <w:rsid w:val="00AC1639"/>
    <w:rsid w:val="00AC182C"/>
    <w:rsid w:val="00AC19E1"/>
    <w:rsid w:val="00AC1A07"/>
    <w:rsid w:val="00AC1A4F"/>
    <w:rsid w:val="00AC1E7A"/>
    <w:rsid w:val="00AC22D7"/>
    <w:rsid w:val="00AC25B1"/>
    <w:rsid w:val="00AC28B5"/>
    <w:rsid w:val="00AC2D09"/>
    <w:rsid w:val="00AC2E93"/>
    <w:rsid w:val="00AC2ED4"/>
    <w:rsid w:val="00AC2F8A"/>
    <w:rsid w:val="00AC3184"/>
    <w:rsid w:val="00AC3576"/>
    <w:rsid w:val="00AC35CA"/>
    <w:rsid w:val="00AC3C08"/>
    <w:rsid w:val="00AC427A"/>
    <w:rsid w:val="00AC464D"/>
    <w:rsid w:val="00AC4C48"/>
    <w:rsid w:val="00AC4C7E"/>
    <w:rsid w:val="00AC5137"/>
    <w:rsid w:val="00AC5226"/>
    <w:rsid w:val="00AC52F5"/>
    <w:rsid w:val="00AC595E"/>
    <w:rsid w:val="00AC649A"/>
    <w:rsid w:val="00AC64A8"/>
    <w:rsid w:val="00AC6967"/>
    <w:rsid w:val="00AC6BEA"/>
    <w:rsid w:val="00AC6C7C"/>
    <w:rsid w:val="00AC6FF5"/>
    <w:rsid w:val="00AC7273"/>
    <w:rsid w:val="00AD0ACE"/>
    <w:rsid w:val="00AD0B3D"/>
    <w:rsid w:val="00AD0D59"/>
    <w:rsid w:val="00AD1144"/>
    <w:rsid w:val="00AD1F9F"/>
    <w:rsid w:val="00AD23DD"/>
    <w:rsid w:val="00AD2799"/>
    <w:rsid w:val="00AD2A9F"/>
    <w:rsid w:val="00AD306D"/>
    <w:rsid w:val="00AD3448"/>
    <w:rsid w:val="00AD361F"/>
    <w:rsid w:val="00AD3755"/>
    <w:rsid w:val="00AD3876"/>
    <w:rsid w:val="00AD391D"/>
    <w:rsid w:val="00AD3B86"/>
    <w:rsid w:val="00AD3CED"/>
    <w:rsid w:val="00AD417F"/>
    <w:rsid w:val="00AD44B1"/>
    <w:rsid w:val="00AD489F"/>
    <w:rsid w:val="00AD4AD6"/>
    <w:rsid w:val="00AD50B4"/>
    <w:rsid w:val="00AD5966"/>
    <w:rsid w:val="00AD59E7"/>
    <w:rsid w:val="00AD5B1D"/>
    <w:rsid w:val="00AD5C0C"/>
    <w:rsid w:val="00AD5E7D"/>
    <w:rsid w:val="00AD6387"/>
    <w:rsid w:val="00AD651C"/>
    <w:rsid w:val="00AD6755"/>
    <w:rsid w:val="00AD6EE4"/>
    <w:rsid w:val="00AD7374"/>
    <w:rsid w:val="00AD760C"/>
    <w:rsid w:val="00AD7723"/>
    <w:rsid w:val="00AD7972"/>
    <w:rsid w:val="00AD7F99"/>
    <w:rsid w:val="00AE003C"/>
    <w:rsid w:val="00AE03DC"/>
    <w:rsid w:val="00AE09E2"/>
    <w:rsid w:val="00AE0ED9"/>
    <w:rsid w:val="00AE1413"/>
    <w:rsid w:val="00AE15AB"/>
    <w:rsid w:val="00AE19DF"/>
    <w:rsid w:val="00AE1B59"/>
    <w:rsid w:val="00AE1EC1"/>
    <w:rsid w:val="00AE374B"/>
    <w:rsid w:val="00AE3C0B"/>
    <w:rsid w:val="00AE3D7F"/>
    <w:rsid w:val="00AE3DA0"/>
    <w:rsid w:val="00AE4571"/>
    <w:rsid w:val="00AE47DB"/>
    <w:rsid w:val="00AE4A37"/>
    <w:rsid w:val="00AE4B2C"/>
    <w:rsid w:val="00AE4B87"/>
    <w:rsid w:val="00AE5315"/>
    <w:rsid w:val="00AE5359"/>
    <w:rsid w:val="00AE53F9"/>
    <w:rsid w:val="00AE555A"/>
    <w:rsid w:val="00AE55EA"/>
    <w:rsid w:val="00AE57EF"/>
    <w:rsid w:val="00AE5AD4"/>
    <w:rsid w:val="00AE5EFF"/>
    <w:rsid w:val="00AE679C"/>
    <w:rsid w:val="00AE6C06"/>
    <w:rsid w:val="00AE71F2"/>
    <w:rsid w:val="00AE7255"/>
    <w:rsid w:val="00AE731D"/>
    <w:rsid w:val="00AE795F"/>
    <w:rsid w:val="00AF035E"/>
    <w:rsid w:val="00AF0A2E"/>
    <w:rsid w:val="00AF0AA0"/>
    <w:rsid w:val="00AF0B3E"/>
    <w:rsid w:val="00AF1A77"/>
    <w:rsid w:val="00AF1B2A"/>
    <w:rsid w:val="00AF1DB0"/>
    <w:rsid w:val="00AF21B8"/>
    <w:rsid w:val="00AF33D3"/>
    <w:rsid w:val="00AF35F4"/>
    <w:rsid w:val="00AF4026"/>
    <w:rsid w:val="00AF419D"/>
    <w:rsid w:val="00AF4519"/>
    <w:rsid w:val="00AF47F5"/>
    <w:rsid w:val="00AF539E"/>
    <w:rsid w:val="00AF64FF"/>
    <w:rsid w:val="00AF6982"/>
    <w:rsid w:val="00AF6C2C"/>
    <w:rsid w:val="00AF6C5D"/>
    <w:rsid w:val="00AF6EEF"/>
    <w:rsid w:val="00AF6F6A"/>
    <w:rsid w:val="00AF6FA2"/>
    <w:rsid w:val="00AF716F"/>
    <w:rsid w:val="00AF7364"/>
    <w:rsid w:val="00AF7387"/>
    <w:rsid w:val="00AF7833"/>
    <w:rsid w:val="00AF78F1"/>
    <w:rsid w:val="00AF7B17"/>
    <w:rsid w:val="00AF7D2B"/>
    <w:rsid w:val="00B00D98"/>
    <w:rsid w:val="00B01B69"/>
    <w:rsid w:val="00B01D19"/>
    <w:rsid w:val="00B01E67"/>
    <w:rsid w:val="00B01EAA"/>
    <w:rsid w:val="00B023B4"/>
    <w:rsid w:val="00B0259E"/>
    <w:rsid w:val="00B030BE"/>
    <w:rsid w:val="00B03198"/>
    <w:rsid w:val="00B032B7"/>
    <w:rsid w:val="00B03542"/>
    <w:rsid w:val="00B0363F"/>
    <w:rsid w:val="00B040F9"/>
    <w:rsid w:val="00B044C4"/>
    <w:rsid w:val="00B047C4"/>
    <w:rsid w:val="00B04863"/>
    <w:rsid w:val="00B04E3E"/>
    <w:rsid w:val="00B05033"/>
    <w:rsid w:val="00B053E1"/>
    <w:rsid w:val="00B054E1"/>
    <w:rsid w:val="00B057E9"/>
    <w:rsid w:val="00B05D00"/>
    <w:rsid w:val="00B064EF"/>
    <w:rsid w:val="00B06D45"/>
    <w:rsid w:val="00B07026"/>
    <w:rsid w:val="00B0756E"/>
    <w:rsid w:val="00B0760C"/>
    <w:rsid w:val="00B07E4F"/>
    <w:rsid w:val="00B10169"/>
    <w:rsid w:val="00B101C3"/>
    <w:rsid w:val="00B1025D"/>
    <w:rsid w:val="00B10DCD"/>
    <w:rsid w:val="00B114A1"/>
    <w:rsid w:val="00B11542"/>
    <w:rsid w:val="00B11A05"/>
    <w:rsid w:val="00B11ACF"/>
    <w:rsid w:val="00B11B6B"/>
    <w:rsid w:val="00B12634"/>
    <w:rsid w:val="00B13180"/>
    <w:rsid w:val="00B133DC"/>
    <w:rsid w:val="00B13EA8"/>
    <w:rsid w:val="00B142BB"/>
    <w:rsid w:val="00B14332"/>
    <w:rsid w:val="00B14360"/>
    <w:rsid w:val="00B143E0"/>
    <w:rsid w:val="00B154EE"/>
    <w:rsid w:val="00B15764"/>
    <w:rsid w:val="00B15C46"/>
    <w:rsid w:val="00B15CEA"/>
    <w:rsid w:val="00B160B1"/>
    <w:rsid w:val="00B17007"/>
    <w:rsid w:val="00B17288"/>
    <w:rsid w:val="00B172A0"/>
    <w:rsid w:val="00B176B1"/>
    <w:rsid w:val="00B177AE"/>
    <w:rsid w:val="00B17A97"/>
    <w:rsid w:val="00B200ED"/>
    <w:rsid w:val="00B20CE6"/>
    <w:rsid w:val="00B21A57"/>
    <w:rsid w:val="00B21B1C"/>
    <w:rsid w:val="00B21DB2"/>
    <w:rsid w:val="00B21FCD"/>
    <w:rsid w:val="00B220B4"/>
    <w:rsid w:val="00B220D9"/>
    <w:rsid w:val="00B2219F"/>
    <w:rsid w:val="00B223AE"/>
    <w:rsid w:val="00B227D6"/>
    <w:rsid w:val="00B22B43"/>
    <w:rsid w:val="00B22B4F"/>
    <w:rsid w:val="00B22E01"/>
    <w:rsid w:val="00B22F95"/>
    <w:rsid w:val="00B230C1"/>
    <w:rsid w:val="00B2367F"/>
    <w:rsid w:val="00B23985"/>
    <w:rsid w:val="00B23FB5"/>
    <w:rsid w:val="00B23FB9"/>
    <w:rsid w:val="00B24960"/>
    <w:rsid w:val="00B24B3B"/>
    <w:rsid w:val="00B251F1"/>
    <w:rsid w:val="00B25462"/>
    <w:rsid w:val="00B25643"/>
    <w:rsid w:val="00B2580C"/>
    <w:rsid w:val="00B2581B"/>
    <w:rsid w:val="00B258AC"/>
    <w:rsid w:val="00B259AA"/>
    <w:rsid w:val="00B25D88"/>
    <w:rsid w:val="00B25DC9"/>
    <w:rsid w:val="00B26B00"/>
    <w:rsid w:val="00B26C1B"/>
    <w:rsid w:val="00B26EB3"/>
    <w:rsid w:val="00B27A05"/>
    <w:rsid w:val="00B27CBD"/>
    <w:rsid w:val="00B27F5E"/>
    <w:rsid w:val="00B30519"/>
    <w:rsid w:val="00B30FBE"/>
    <w:rsid w:val="00B3138E"/>
    <w:rsid w:val="00B317AB"/>
    <w:rsid w:val="00B32181"/>
    <w:rsid w:val="00B323BC"/>
    <w:rsid w:val="00B327D1"/>
    <w:rsid w:val="00B32914"/>
    <w:rsid w:val="00B3320D"/>
    <w:rsid w:val="00B334B5"/>
    <w:rsid w:val="00B336F9"/>
    <w:rsid w:val="00B338A7"/>
    <w:rsid w:val="00B339C3"/>
    <w:rsid w:val="00B33E49"/>
    <w:rsid w:val="00B33F8F"/>
    <w:rsid w:val="00B3412D"/>
    <w:rsid w:val="00B3480C"/>
    <w:rsid w:val="00B34A25"/>
    <w:rsid w:val="00B35E18"/>
    <w:rsid w:val="00B36424"/>
    <w:rsid w:val="00B3697F"/>
    <w:rsid w:val="00B36997"/>
    <w:rsid w:val="00B36A85"/>
    <w:rsid w:val="00B36CBB"/>
    <w:rsid w:val="00B36D5F"/>
    <w:rsid w:val="00B36E2C"/>
    <w:rsid w:val="00B378C8"/>
    <w:rsid w:val="00B37AFF"/>
    <w:rsid w:val="00B37BCF"/>
    <w:rsid w:val="00B40188"/>
    <w:rsid w:val="00B40311"/>
    <w:rsid w:val="00B40355"/>
    <w:rsid w:val="00B40808"/>
    <w:rsid w:val="00B40926"/>
    <w:rsid w:val="00B40FA9"/>
    <w:rsid w:val="00B410E3"/>
    <w:rsid w:val="00B412C2"/>
    <w:rsid w:val="00B4187D"/>
    <w:rsid w:val="00B41B55"/>
    <w:rsid w:val="00B4292C"/>
    <w:rsid w:val="00B42EEB"/>
    <w:rsid w:val="00B4390E"/>
    <w:rsid w:val="00B43E2C"/>
    <w:rsid w:val="00B43EB1"/>
    <w:rsid w:val="00B43F0E"/>
    <w:rsid w:val="00B4414A"/>
    <w:rsid w:val="00B4470B"/>
    <w:rsid w:val="00B45A44"/>
    <w:rsid w:val="00B45E33"/>
    <w:rsid w:val="00B4609B"/>
    <w:rsid w:val="00B466C8"/>
    <w:rsid w:val="00B46758"/>
    <w:rsid w:val="00B46810"/>
    <w:rsid w:val="00B46995"/>
    <w:rsid w:val="00B47267"/>
    <w:rsid w:val="00B47507"/>
    <w:rsid w:val="00B47756"/>
    <w:rsid w:val="00B47DA2"/>
    <w:rsid w:val="00B500CA"/>
    <w:rsid w:val="00B5062F"/>
    <w:rsid w:val="00B50639"/>
    <w:rsid w:val="00B507AD"/>
    <w:rsid w:val="00B50A56"/>
    <w:rsid w:val="00B51067"/>
    <w:rsid w:val="00B510F0"/>
    <w:rsid w:val="00B511E3"/>
    <w:rsid w:val="00B51EF8"/>
    <w:rsid w:val="00B5260E"/>
    <w:rsid w:val="00B52906"/>
    <w:rsid w:val="00B532EA"/>
    <w:rsid w:val="00B53D49"/>
    <w:rsid w:val="00B53E43"/>
    <w:rsid w:val="00B543BD"/>
    <w:rsid w:val="00B5451E"/>
    <w:rsid w:val="00B5472B"/>
    <w:rsid w:val="00B5482F"/>
    <w:rsid w:val="00B548C9"/>
    <w:rsid w:val="00B54C3A"/>
    <w:rsid w:val="00B55327"/>
    <w:rsid w:val="00B553D3"/>
    <w:rsid w:val="00B557AE"/>
    <w:rsid w:val="00B557EB"/>
    <w:rsid w:val="00B55843"/>
    <w:rsid w:val="00B56233"/>
    <w:rsid w:val="00B5687E"/>
    <w:rsid w:val="00B56A27"/>
    <w:rsid w:val="00B57296"/>
    <w:rsid w:val="00B57A44"/>
    <w:rsid w:val="00B602E1"/>
    <w:rsid w:val="00B60BD2"/>
    <w:rsid w:val="00B60DBF"/>
    <w:rsid w:val="00B60DC2"/>
    <w:rsid w:val="00B615F0"/>
    <w:rsid w:val="00B617DC"/>
    <w:rsid w:val="00B61981"/>
    <w:rsid w:val="00B621EB"/>
    <w:rsid w:val="00B62FB2"/>
    <w:rsid w:val="00B63220"/>
    <w:rsid w:val="00B632B3"/>
    <w:rsid w:val="00B63320"/>
    <w:rsid w:val="00B63705"/>
    <w:rsid w:val="00B637FF"/>
    <w:rsid w:val="00B6387F"/>
    <w:rsid w:val="00B63A35"/>
    <w:rsid w:val="00B6400F"/>
    <w:rsid w:val="00B64568"/>
    <w:rsid w:val="00B6460C"/>
    <w:rsid w:val="00B64C1A"/>
    <w:rsid w:val="00B650A4"/>
    <w:rsid w:val="00B6547B"/>
    <w:rsid w:val="00B657DF"/>
    <w:rsid w:val="00B65BAC"/>
    <w:rsid w:val="00B65FB6"/>
    <w:rsid w:val="00B66236"/>
    <w:rsid w:val="00B6659A"/>
    <w:rsid w:val="00B666C0"/>
    <w:rsid w:val="00B66941"/>
    <w:rsid w:val="00B66C10"/>
    <w:rsid w:val="00B66CAD"/>
    <w:rsid w:val="00B66D54"/>
    <w:rsid w:val="00B67190"/>
    <w:rsid w:val="00B677AC"/>
    <w:rsid w:val="00B700E1"/>
    <w:rsid w:val="00B7019C"/>
    <w:rsid w:val="00B70FC1"/>
    <w:rsid w:val="00B710C8"/>
    <w:rsid w:val="00B71154"/>
    <w:rsid w:val="00B71296"/>
    <w:rsid w:val="00B71450"/>
    <w:rsid w:val="00B7184D"/>
    <w:rsid w:val="00B71A83"/>
    <w:rsid w:val="00B71DCF"/>
    <w:rsid w:val="00B722C4"/>
    <w:rsid w:val="00B728F0"/>
    <w:rsid w:val="00B728F9"/>
    <w:rsid w:val="00B72B03"/>
    <w:rsid w:val="00B72EDD"/>
    <w:rsid w:val="00B730CE"/>
    <w:rsid w:val="00B73B1C"/>
    <w:rsid w:val="00B73B4F"/>
    <w:rsid w:val="00B740B9"/>
    <w:rsid w:val="00B74666"/>
    <w:rsid w:val="00B74B23"/>
    <w:rsid w:val="00B74DBB"/>
    <w:rsid w:val="00B74FD3"/>
    <w:rsid w:val="00B74FF0"/>
    <w:rsid w:val="00B7549C"/>
    <w:rsid w:val="00B76287"/>
    <w:rsid w:val="00B76507"/>
    <w:rsid w:val="00B76AE9"/>
    <w:rsid w:val="00B76BFE"/>
    <w:rsid w:val="00B771BF"/>
    <w:rsid w:val="00B772B5"/>
    <w:rsid w:val="00B80088"/>
    <w:rsid w:val="00B800E6"/>
    <w:rsid w:val="00B807CC"/>
    <w:rsid w:val="00B80B24"/>
    <w:rsid w:val="00B80C67"/>
    <w:rsid w:val="00B80D12"/>
    <w:rsid w:val="00B80D75"/>
    <w:rsid w:val="00B810CB"/>
    <w:rsid w:val="00B81A8C"/>
    <w:rsid w:val="00B81CDB"/>
    <w:rsid w:val="00B81F9E"/>
    <w:rsid w:val="00B8237D"/>
    <w:rsid w:val="00B827CF"/>
    <w:rsid w:val="00B82935"/>
    <w:rsid w:val="00B82AE4"/>
    <w:rsid w:val="00B8306B"/>
    <w:rsid w:val="00B831CF"/>
    <w:rsid w:val="00B8365E"/>
    <w:rsid w:val="00B836FB"/>
    <w:rsid w:val="00B83C7E"/>
    <w:rsid w:val="00B83E62"/>
    <w:rsid w:val="00B83ED9"/>
    <w:rsid w:val="00B8424C"/>
    <w:rsid w:val="00B845F8"/>
    <w:rsid w:val="00B84B1D"/>
    <w:rsid w:val="00B85B42"/>
    <w:rsid w:val="00B85DA7"/>
    <w:rsid w:val="00B85E38"/>
    <w:rsid w:val="00B865DC"/>
    <w:rsid w:val="00B86857"/>
    <w:rsid w:val="00B86E02"/>
    <w:rsid w:val="00B871F6"/>
    <w:rsid w:val="00B87A7E"/>
    <w:rsid w:val="00B9059B"/>
    <w:rsid w:val="00B9090C"/>
    <w:rsid w:val="00B90A2E"/>
    <w:rsid w:val="00B90C97"/>
    <w:rsid w:val="00B90EB5"/>
    <w:rsid w:val="00B91850"/>
    <w:rsid w:val="00B91AC8"/>
    <w:rsid w:val="00B91BDA"/>
    <w:rsid w:val="00B923C8"/>
    <w:rsid w:val="00B92554"/>
    <w:rsid w:val="00B9260D"/>
    <w:rsid w:val="00B92C1C"/>
    <w:rsid w:val="00B92D27"/>
    <w:rsid w:val="00B92F09"/>
    <w:rsid w:val="00B92F7B"/>
    <w:rsid w:val="00B930BB"/>
    <w:rsid w:val="00B933BE"/>
    <w:rsid w:val="00B934DC"/>
    <w:rsid w:val="00B935C5"/>
    <w:rsid w:val="00B93C4E"/>
    <w:rsid w:val="00B9409B"/>
    <w:rsid w:val="00B9449F"/>
    <w:rsid w:val="00B946D1"/>
    <w:rsid w:val="00B9473C"/>
    <w:rsid w:val="00B94C19"/>
    <w:rsid w:val="00B95032"/>
    <w:rsid w:val="00B9531A"/>
    <w:rsid w:val="00B95C95"/>
    <w:rsid w:val="00B95FC3"/>
    <w:rsid w:val="00B95FEA"/>
    <w:rsid w:val="00B963FB"/>
    <w:rsid w:val="00B96764"/>
    <w:rsid w:val="00B969F7"/>
    <w:rsid w:val="00B9718E"/>
    <w:rsid w:val="00BA026D"/>
    <w:rsid w:val="00BA0385"/>
    <w:rsid w:val="00BA0772"/>
    <w:rsid w:val="00BA0A53"/>
    <w:rsid w:val="00BA1B7C"/>
    <w:rsid w:val="00BA1BC6"/>
    <w:rsid w:val="00BA27EA"/>
    <w:rsid w:val="00BA2B1E"/>
    <w:rsid w:val="00BA2CC0"/>
    <w:rsid w:val="00BA2EA8"/>
    <w:rsid w:val="00BA3477"/>
    <w:rsid w:val="00BA3C0A"/>
    <w:rsid w:val="00BA3CEE"/>
    <w:rsid w:val="00BA3D63"/>
    <w:rsid w:val="00BA3D68"/>
    <w:rsid w:val="00BA4378"/>
    <w:rsid w:val="00BA4467"/>
    <w:rsid w:val="00BA4AB9"/>
    <w:rsid w:val="00BA4CEE"/>
    <w:rsid w:val="00BA4E33"/>
    <w:rsid w:val="00BA4F95"/>
    <w:rsid w:val="00BA53D0"/>
    <w:rsid w:val="00BA55BB"/>
    <w:rsid w:val="00BA561A"/>
    <w:rsid w:val="00BA609D"/>
    <w:rsid w:val="00BA60B5"/>
    <w:rsid w:val="00BA60E9"/>
    <w:rsid w:val="00BA6112"/>
    <w:rsid w:val="00BA652B"/>
    <w:rsid w:val="00BA664A"/>
    <w:rsid w:val="00BA67C8"/>
    <w:rsid w:val="00BA694B"/>
    <w:rsid w:val="00BA69C5"/>
    <w:rsid w:val="00BA72B5"/>
    <w:rsid w:val="00BA7E47"/>
    <w:rsid w:val="00BB0565"/>
    <w:rsid w:val="00BB0810"/>
    <w:rsid w:val="00BB085E"/>
    <w:rsid w:val="00BB0D13"/>
    <w:rsid w:val="00BB1195"/>
    <w:rsid w:val="00BB1554"/>
    <w:rsid w:val="00BB1F52"/>
    <w:rsid w:val="00BB21BD"/>
    <w:rsid w:val="00BB2291"/>
    <w:rsid w:val="00BB24BA"/>
    <w:rsid w:val="00BB26E6"/>
    <w:rsid w:val="00BB33E7"/>
    <w:rsid w:val="00BB3C12"/>
    <w:rsid w:val="00BB3C73"/>
    <w:rsid w:val="00BB3E0A"/>
    <w:rsid w:val="00BB49A6"/>
    <w:rsid w:val="00BB5446"/>
    <w:rsid w:val="00BB5AB5"/>
    <w:rsid w:val="00BB5AF5"/>
    <w:rsid w:val="00BB5E08"/>
    <w:rsid w:val="00BB6271"/>
    <w:rsid w:val="00BB6277"/>
    <w:rsid w:val="00BB6331"/>
    <w:rsid w:val="00BB6DD1"/>
    <w:rsid w:val="00BB6EB4"/>
    <w:rsid w:val="00BB6EDA"/>
    <w:rsid w:val="00BB7CD1"/>
    <w:rsid w:val="00BB7D28"/>
    <w:rsid w:val="00BB7DC3"/>
    <w:rsid w:val="00BC0573"/>
    <w:rsid w:val="00BC08D2"/>
    <w:rsid w:val="00BC0A3C"/>
    <w:rsid w:val="00BC0B7C"/>
    <w:rsid w:val="00BC0DA9"/>
    <w:rsid w:val="00BC0F83"/>
    <w:rsid w:val="00BC1018"/>
    <w:rsid w:val="00BC19CE"/>
    <w:rsid w:val="00BC1B03"/>
    <w:rsid w:val="00BC2155"/>
    <w:rsid w:val="00BC2643"/>
    <w:rsid w:val="00BC2852"/>
    <w:rsid w:val="00BC2EE0"/>
    <w:rsid w:val="00BC30EC"/>
    <w:rsid w:val="00BC3563"/>
    <w:rsid w:val="00BC3AFE"/>
    <w:rsid w:val="00BC3C97"/>
    <w:rsid w:val="00BC3CEF"/>
    <w:rsid w:val="00BC3D19"/>
    <w:rsid w:val="00BC4028"/>
    <w:rsid w:val="00BC4DDF"/>
    <w:rsid w:val="00BC5285"/>
    <w:rsid w:val="00BC53DA"/>
    <w:rsid w:val="00BC5431"/>
    <w:rsid w:val="00BC5713"/>
    <w:rsid w:val="00BC583F"/>
    <w:rsid w:val="00BC5DD1"/>
    <w:rsid w:val="00BC5E50"/>
    <w:rsid w:val="00BC61AE"/>
    <w:rsid w:val="00BC65D3"/>
    <w:rsid w:val="00BC6901"/>
    <w:rsid w:val="00BC7362"/>
    <w:rsid w:val="00BC7697"/>
    <w:rsid w:val="00BC77AC"/>
    <w:rsid w:val="00BD00C7"/>
    <w:rsid w:val="00BD013C"/>
    <w:rsid w:val="00BD0DCA"/>
    <w:rsid w:val="00BD1310"/>
    <w:rsid w:val="00BD1716"/>
    <w:rsid w:val="00BD177C"/>
    <w:rsid w:val="00BD1A29"/>
    <w:rsid w:val="00BD1AFF"/>
    <w:rsid w:val="00BD1FAF"/>
    <w:rsid w:val="00BD22CB"/>
    <w:rsid w:val="00BD2504"/>
    <w:rsid w:val="00BD2583"/>
    <w:rsid w:val="00BD28F9"/>
    <w:rsid w:val="00BD2BCF"/>
    <w:rsid w:val="00BD2E1D"/>
    <w:rsid w:val="00BD3008"/>
    <w:rsid w:val="00BD319C"/>
    <w:rsid w:val="00BD3681"/>
    <w:rsid w:val="00BD3B2C"/>
    <w:rsid w:val="00BD3C7A"/>
    <w:rsid w:val="00BD3DED"/>
    <w:rsid w:val="00BD427E"/>
    <w:rsid w:val="00BD4A69"/>
    <w:rsid w:val="00BD4D15"/>
    <w:rsid w:val="00BD4E2E"/>
    <w:rsid w:val="00BD4EEE"/>
    <w:rsid w:val="00BD51DC"/>
    <w:rsid w:val="00BD58A2"/>
    <w:rsid w:val="00BD5D56"/>
    <w:rsid w:val="00BD6038"/>
    <w:rsid w:val="00BD64A0"/>
    <w:rsid w:val="00BD6555"/>
    <w:rsid w:val="00BD6BFC"/>
    <w:rsid w:val="00BD6E48"/>
    <w:rsid w:val="00BD725B"/>
    <w:rsid w:val="00BD7629"/>
    <w:rsid w:val="00BD765A"/>
    <w:rsid w:val="00BD7B8F"/>
    <w:rsid w:val="00BD7D49"/>
    <w:rsid w:val="00BD7E0C"/>
    <w:rsid w:val="00BD7F90"/>
    <w:rsid w:val="00BE0581"/>
    <w:rsid w:val="00BE0692"/>
    <w:rsid w:val="00BE2DB2"/>
    <w:rsid w:val="00BE3D87"/>
    <w:rsid w:val="00BE3DE7"/>
    <w:rsid w:val="00BE3E8D"/>
    <w:rsid w:val="00BE3F0A"/>
    <w:rsid w:val="00BE44F3"/>
    <w:rsid w:val="00BE471A"/>
    <w:rsid w:val="00BE471B"/>
    <w:rsid w:val="00BE5496"/>
    <w:rsid w:val="00BE551E"/>
    <w:rsid w:val="00BE5A0A"/>
    <w:rsid w:val="00BE5A0B"/>
    <w:rsid w:val="00BE6042"/>
    <w:rsid w:val="00BE6656"/>
    <w:rsid w:val="00BE698B"/>
    <w:rsid w:val="00BE72D9"/>
    <w:rsid w:val="00BE793D"/>
    <w:rsid w:val="00BE7A85"/>
    <w:rsid w:val="00BE7CE5"/>
    <w:rsid w:val="00BF07A0"/>
    <w:rsid w:val="00BF0975"/>
    <w:rsid w:val="00BF0CBE"/>
    <w:rsid w:val="00BF1005"/>
    <w:rsid w:val="00BF1703"/>
    <w:rsid w:val="00BF2099"/>
    <w:rsid w:val="00BF20A4"/>
    <w:rsid w:val="00BF214A"/>
    <w:rsid w:val="00BF215E"/>
    <w:rsid w:val="00BF22CC"/>
    <w:rsid w:val="00BF2DAE"/>
    <w:rsid w:val="00BF31E6"/>
    <w:rsid w:val="00BF38CF"/>
    <w:rsid w:val="00BF3A0F"/>
    <w:rsid w:val="00BF3A49"/>
    <w:rsid w:val="00BF3EF1"/>
    <w:rsid w:val="00BF4124"/>
    <w:rsid w:val="00BF4190"/>
    <w:rsid w:val="00BF4284"/>
    <w:rsid w:val="00BF4A0A"/>
    <w:rsid w:val="00BF4D81"/>
    <w:rsid w:val="00BF4DBC"/>
    <w:rsid w:val="00BF4FBA"/>
    <w:rsid w:val="00BF514D"/>
    <w:rsid w:val="00BF5A79"/>
    <w:rsid w:val="00BF5C73"/>
    <w:rsid w:val="00BF5EBC"/>
    <w:rsid w:val="00BF5F35"/>
    <w:rsid w:val="00BF61E5"/>
    <w:rsid w:val="00BF6C65"/>
    <w:rsid w:val="00BF6D6F"/>
    <w:rsid w:val="00BF7100"/>
    <w:rsid w:val="00BF7961"/>
    <w:rsid w:val="00BF7AB6"/>
    <w:rsid w:val="00BF7D7D"/>
    <w:rsid w:val="00C002F5"/>
    <w:rsid w:val="00C0087D"/>
    <w:rsid w:val="00C00AF0"/>
    <w:rsid w:val="00C012E2"/>
    <w:rsid w:val="00C01524"/>
    <w:rsid w:val="00C016D2"/>
    <w:rsid w:val="00C018FD"/>
    <w:rsid w:val="00C0210A"/>
    <w:rsid w:val="00C024A3"/>
    <w:rsid w:val="00C02522"/>
    <w:rsid w:val="00C0252A"/>
    <w:rsid w:val="00C02747"/>
    <w:rsid w:val="00C03312"/>
    <w:rsid w:val="00C03564"/>
    <w:rsid w:val="00C0369A"/>
    <w:rsid w:val="00C0388F"/>
    <w:rsid w:val="00C03BE4"/>
    <w:rsid w:val="00C03BE7"/>
    <w:rsid w:val="00C03D09"/>
    <w:rsid w:val="00C03D8C"/>
    <w:rsid w:val="00C0441C"/>
    <w:rsid w:val="00C048D6"/>
    <w:rsid w:val="00C04CC7"/>
    <w:rsid w:val="00C0510D"/>
    <w:rsid w:val="00C05F24"/>
    <w:rsid w:val="00C0602B"/>
    <w:rsid w:val="00C060A5"/>
    <w:rsid w:val="00C06582"/>
    <w:rsid w:val="00C06930"/>
    <w:rsid w:val="00C0742F"/>
    <w:rsid w:val="00C07755"/>
    <w:rsid w:val="00C10001"/>
    <w:rsid w:val="00C10477"/>
    <w:rsid w:val="00C10B94"/>
    <w:rsid w:val="00C10D01"/>
    <w:rsid w:val="00C1119D"/>
    <w:rsid w:val="00C113EA"/>
    <w:rsid w:val="00C11741"/>
    <w:rsid w:val="00C1185C"/>
    <w:rsid w:val="00C11AE6"/>
    <w:rsid w:val="00C11CA6"/>
    <w:rsid w:val="00C11DF0"/>
    <w:rsid w:val="00C11E6C"/>
    <w:rsid w:val="00C12064"/>
    <w:rsid w:val="00C12546"/>
    <w:rsid w:val="00C125D7"/>
    <w:rsid w:val="00C12991"/>
    <w:rsid w:val="00C12D5F"/>
    <w:rsid w:val="00C13103"/>
    <w:rsid w:val="00C13598"/>
    <w:rsid w:val="00C1361E"/>
    <w:rsid w:val="00C13692"/>
    <w:rsid w:val="00C13C7F"/>
    <w:rsid w:val="00C1433A"/>
    <w:rsid w:val="00C14CDE"/>
    <w:rsid w:val="00C153F7"/>
    <w:rsid w:val="00C15500"/>
    <w:rsid w:val="00C15779"/>
    <w:rsid w:val="00C157FA"/>
    <w:rsid w:val="00C158A2"/>
    <w:rsid w:val="00C15983"/>
    <w:rsid w:val="00C15CD7"/>
    <w:rsid w:val="00C15ECE"/>
    <w:rsid w:val="00C15ED3"/>
    <w:rsid w:val="00C1601C"/>
    <w:rsid w:val="00C166A5"/>
    <w:rsid w:val="00C16757"/>
    <w:rsid w:val="00C16A3F"/>
    <w:rsid w:val="00C16AD8"/>
    <w:rsid w:val="00C176FE"/>
    <w:rsid w:val="00C17B5D"/>
    <w:rsid w:val="00C17BE9"/>
    <w:rsid w:val="00C17E28"/>
    <w:rsid w:val="00C17FC9"/>
    <w:rsid w:val="00C17FF0"/>
    <w:rsid w:val="00C20BE7"/>
    <w:rsid w:val="00C21393"/>
    <w:rsid w:val="00C214E3"/>
    <w:rsid w:val="00C21786"/>
    <w:rsid w:val="00C21B1D"/>
    <w:rsid w:val="00C221C5"/>
    <w:rsid w:val="00C22291"/>
    <w:rsid w:val="00C2252C"/>
    <w:rsid w:val="00C23719"/>
    <w:rsid w:val="00C246E0"/>
    <w:rsid w:val="00C24E9A"/>
    <w:rsid w:val="00C254BA"/>
    <w:rsid w:val="00C254CB"/>
    <w:rsid w:val="00C25CF8"/>
    <w:rsid w:val="00C27591"/>
    <w:rsid w:val="00C278E7"/>
    <w:rsid w:val="00C27AB7"/>
    <w:rsid w:val="00C27B41"/>
    <w:rsid w:val="00C27DC9"/>
    <w:rsid w:val="00C307FB"/>
    <w:rsid w:val="00C30A47"/>
    <w:rsid w:val="00C30B6F"/>
    <w:rsid w:val="00C31213"/>
    <w:rsid w:val="00C3168B"/>
    <w:rsid w:val="00C31F6B"/>
    <w:rsid w:val="00C327D4"/>
    <w:rsid w:val="00C328F9"/>
    <w:rsid w:val="00C32993"/>
    <w:rsid w:val="00C32CE6"/>
    <w:rsid w:val="00C32E15"/>
    <w:rsid w:val="00C33079"/>
    <w:rsid w:val="00C3349D"/>
    <w:rsid w:val="00C335B8"/>
    <w:rsid w:val="00C33705"/>
    <w:rsid w:val="00C33849"/>
    <w:rsid w:val="00C33A50"/>
    <w:rsid w:val="00C33EC9"/>
    <w:rsid w:val="00C33ED0"/>
    <w:rsid w:val="00C34679"/>
    <w:rsid w:val="00C34781"/>
    <w:rsid w:val="00C34881"/>
    <w:rsid w:val="00C34BBD"/>
    <w:rsid w:val="00C34DFE"/>
    <w:rsid w:val="00C35302"/>
    <w:rsid w:val="00C356DE"/>
    <w:rsid w:val="00C35A44"/>
    <w:rsid w:val="00C35BFA"/>
    <w:rsid w:val="00C35DEB"/>
    <w:rsid w:val="00C3644C"/>
    <w:rsid w:val="00C36979"/>
    <w:rsid w:val="00C36B20"/>
    <w:rsid w:val="00C36C73"/>
    <w:rsid w:val="00C36EA6"/>
    <w:rsid w:val="00C36F9C"/>
    <w:rsid w:val="00C37B65"/>
    <w:rsid w:val="00C40037"/>
    <w:rsid w:val="00C40704"/>
    <w:rsid w:val="00C40C4A"/>
    <w:rsid w:val="00C42209"/>
    <w:rsid w:val="00C4232E"/>
    <w:rsid w:val="00C42725"/>
    <w:rsid w:val="00C42D56"/>
    <w:rsid w:val="00C430F0"/>
    <w:rsid w:val="00C43127"/>
    <w:rsid w:val="00C43205"/>
    <w:rsid w:val="00C43DC0"/>
    <w:rsid w:val="00C446EA"/>
    <w:rsid w:val="00C449C0"/>
    <w:rsid w:val="00C44FBA"/>
    <w:rsid w:val="00C455C7"/>
    <w:rsid w:val="00C45635"/>
    <w:rsid w:val="00C45A09"/>
    <w:rsid w:val="00C45D9F"/>
    <w:rsid w:val="00C467B6"/>
    <w:rsid w:val="00C467BA"/>
    <w:rsid w:val="00C46A1C"/>
    <w:rsid w:val="00C46A8D"/>
    <w:rsid w:val="00C46B73"/>
    <w:rsid w:val="00C46CBB"/>
    <w:rsid w:val="00C46F1C"/>
    <w:rsid w:val="00C46FE5"/>
    <w:rsid w:val="00C4775A"/>
    <w:rsid w:val="00C47CC4"/>
    <w:rsid w:val="00C50998"/>
    <w:rsid w:val="00C50F72"/>
    <w:rsid w:val="00C5104E"/>
    <w:rsid w:val="00C5121A"/>
    <w:rsid w:val="00C51286"/>
    <w:rsid w:val="00C512B2"/>
    <w:rsid w:val="00C515CB"/>
    <w:rsid w:val="00C515F8"/>
    <w:rsid w:val="00C51606"/>
    <w:rsid w:val="00C51675"/>
    <w:rsid w:val="00C516BF"/>
    <w:rsid w:val="00C51A10"/>
    <w:rsid w:val="00C51AE1"/>
    <w:rsid w:val="00C51D2A"/>
    <w:rsid w:val="00C523F5"/>
    <w:rsid w:val="00C52C9F"/>
    <w:rsid w:val="00C53135"/>
    <w:rsid w:val="00C53612"/>
    <w:rsid w:val="00C536E8"/>
    <w:rsid w:val="00C538D9"/>
    <w:rsid w:val="00C53D28"/>
    <w:rsid w:val="00C55131"/>
    <w:rsid w:val="00C55411"/>
    <w:rsid w:val="00C554BA"/>
    <w:rsid w:val="00C55602"/>
    <w:rsid w:val="00C55AA1"/>
    <w:rsid w:val="00C55F38"/>
    <w:rsid w:val="00C55F48"/>
    <w:rsid w:val="00C563C8"/>
    <w:rsid w:val="00C564D9"/>
    <w:rsid w:val="00C56721"/>
    <w:rsid w:val="00C56841"/>
    <w:rsid w:val="00C569C4"/>
    <w:rsid w:val="00C56C94"/>
    <w:rsid w:val="00C56EE1"/>
    <w:rsid w:val="00C57079"/>
    <w:rsid w:val="00C57336"/>
    <w:rsid w:val="00C57854"/>
    <w:rsid w:val="00C57A75"/>
    <w:rsid w:val="00C60297"/>
    <w:rsid w:val="00C602F5"/>
    <w:rsid w:val="00C6039D"/>
    <w:rsid w:val="00C605F9"/>
    <w:rsid w:val="00C60ACD"/>
    <w:rsid w:val="00C60C2A"/>
    <w:rsid w:val="00C60E1D"/>
    <w:rsid w:val="00C611AB"/>
    <w:rsid w:val="00C612B9"/>
    <w:rsid w:val="00C615D8"/>
    <w:rsid w:val="00C61A10"/>
    <w:rsid w:val="00C61E3F"/>
    <w:rsid w:val="00C6213F"/>
    <w:rsid w:val="00C624D8"/>
    <w:rsid w:val="00C62CC6"/>
    <w:rsid w:val="00C62EAF"/>
    <w:rsid w:val="00C634E5"/>
    <w:rsid w:val="00C64115"/>
    <w:rsid w:val="00C644EB"/>
    <w:rsid w:val="00C64B7E"/>
    <w:rsid w:val="00C64FD4"/>
    <w:rsid w:val="00C65352"/>
    <w:rsid w:val="00C655C6"/>
    <w:rsid w:val="00C65623"/>
    <w:rsid w:val="00C6574B"/>
    <w:rsid w:val="00C66447"/>
    <w:rsid w:val="00C668A7"/>
    <w:rsid w:val="00C66E5F"/>
    <w:rsid w:val="00C66F55"/>
    <w:rsid w:val="00C67288"/>
    <w:rsid w:val="00C674C2"/>
    <w:rsid w:val="00C676F3"/>
    <w:rsid w:val="00C67AB4"/>
    <w:rsid w:val="00C67AD8"/>
    <w:rsid w:val="00C67BB6"/>
    <w:rsid w:val="00C67E7F"/>
    <w:rsid w:val="00C7013F"/>
    <w:rsid w:val="00C70690"/>
    <w:rsid w:val="00C70954"/>
    <w:rsid w:val="00C7097D"/>
    <w:rsid w:val="00C709BF"/>
    <w:rsid w:val="00C70C04"/>
    <w:rsid w:val="00C71134"/>
    <w:rsid w:val="00C718A7"/>
    <w:rsid w:val="00C719CF"/>
    <w:rsid w:val="00C71F3E"/>
    <w:rsid w:val="00C722A1"/>
    <w:rsid w:val="00C72714"/>
    <w:rsid w:val="00C7336C"/>
    <w:rsid w:val="00C738D8"/>
    <w:rsid w:val="00C73D8A"/>
    <w:rsid w:val="00C74072"/>
    <w:rsid w:val="00C74D96"/>
    <w:rsid w:val="00C74EC5"/>
    <w:rsid w:val="00C75112"/>
    <w:rsid w:val="00C753B9"/>
    <w:rsid w:val="00C76155"/>
    <w:rsid w:val="00C7660A"/>
    <w:rsid w:val="00C769A3"/>
    <w:rsid w:val="00C76C3E"/>
    <w:rsid w:val="00C76C43"/>
    <w:rsid w:val="00C76CBD"/>
    <w:rsid w:val="00C76E3C"/>
    <w:rsid w:val="00C77047"/>
    <w:rsid w:val="00C777ED"/>
    <w:rsid w:val="00C778BE"/>
    <w:rsid w:val="00C77C84"/>
    <w:rsid w:val="00C804EA"/>
    <w:rsid w:val="00C80752"/>
    <w:rsid w:val="00C80C2E"/>
    <w:rsid w:val="00C81715"/>
    <w:rsid w:val="00C817EF"/>
    <w:rsid w:val="00C819BF"/>
    <w:rsid w:val="00C81A38"/>
    <w:rsid w:val="00C81B73"/>
    <w:rsid w:val="00C81BFA"/>
    <w:rsid w:val="00C8290D"/>
    <w:rsid w:val="00C82E70"/>
    <w:rsid w:val="00C82F1D"/>
    <w:rsid w:val="00C82FE9"/>
    <w:rsid w:val="00C831AC"/>
    <w:rsid w:val="00C83319"/>
    <w:rsid w:val="00C83879"/>
    <w:rsid w:val="00C83A07"/>
    <w:rsid w:val="00C83F66"/>
    <w:rsid w:val="00C84056"/>
    <w:rsid w:val="00C8434B"/>
    <w:rsid w:val="00C844A8"/>
    <w:rsid w:val="00C845E9"/>
    <w:rsid w:val="00C85493"/>
    <w:rsid w:val="00C85691"/>
    <w:rsid w:val="00C85AB4"/>
    <w:rsid w:val="00C85ED8"/>
    <w:rsid w:val="00C85F77"/>
    <w:rsid w:val="00C85FE1"/>
    <w:rsid w:val="00C863E7"/>
    <w:rsid w:val="00C8648F"/>
    <w:rsid w:val="00C8694C"/>
    <w:rsid w:val="00C86FB7"/>
    <w:rsid w:val="00C87616"/>
    <w:rsid w:val="00C8767F"/>
    <w:rsid w:val="00C9034E"/>
    <w:rsid w:val="00C9043C"/>
    <w:rsid w:val="00C90A8A"/>
    <w:rsid w:val="00C914E9"/>
    <w:rsid w:val="00C91FE0"/>
    <w:rsid w:val="00C92006"/>
    <w:rsid w:val="00C92A5F"/>
    <w:rsid w:val="00C9382B"/>
    <w:rsid w:val="00C93B9C"/>
    <w:rsid w:val="00C93CA3"/>
    <w:rsid w:val="00C93E7F"/>
    <w:rsid w:val="00C93F84"/>
    <w:rsid w:val="00C940BE"/>
    <w:rsid w:val="00C94169"/>
    <w:rsid w:val="00C94613"/>
    <w:rsid w:val="00C94B12"/>
    <w:rsid w:val="00C94B80"/>
    <w:rsid w:val="00C95226"/>
    <w:rsid w:val="00C954D8"/>
    <w:rsid w:val="00C958CE"/>
    <w:rsid w:val="00C961F0"/>
    <w:rsid w:val="00C96258"/>
    <w:rsid w:val="00C966F5"/>
    <w:rsid w:val="00C974E0"/>
    <w:rsid w:val="00C97661"/>
    <w:rsid w:val="00C97881"/>
    <w:rsid w:val="00C979F7"/>
    <w:rsid w:val="00C97B09"/>
    <w:rsid w:val="00CA035C"/>
    <w:rsid w:val="00CA04E3"/>
    <w:rsid w:val="00CA05F2"/>
    <w:rsid w:val="00CA0C57"/>
    <w:rsid w:val="00CA0DCE"/>
    <w:rsid w:val="00CA0E84"/>
    <w:rsid w:val="00CA0F6B"/>
    <w:rsid w:val="00CA1411"/>
    <w:rsid w:val="00CA1827"/>
    <w:rsid w:val="00CA1B70"/>
    <w:rsid w:val="00CA1C1E"/>
    <w:rsid w:val="00CA29F5"/>
    <w:rsid w:val="00CA2CC6"/>
    <w:rsid w:val="00CA2E1F"/>
    <w:rsid w:val="00CA358F"/>
    <w:rsid w:val="00CA39FF"/>
    <w:rsid w:val="00CA3ACD"/>
    <w:rsid w:val="00CA3C97"/>
    <w:rsid w:val="00CA3D16"/>
    <w:rsid w:val="00CA3D35"/>
    <w:rsid w:val="00CA4023"/>
    <w:rsid w:val="00CA40F1"/>
    <w:rsid w:val="00CA42EF"/>
    <w:rsid w:val="00CA44D7"/>
    <w:rsid w:val="00CA4888"/>
    <w:rsid w:val="00CA4A43"/>
    <w:rsid w:val="00CA4D84"/>
    <w:rsid w:val="00CA52FC"/>
    <w:rsid w:val="00CA58DB"/>
    <w:rsid w:val="00CA5A99"/>
    <w:rsid w:val="00CA61EA"/>
    <w:rsid w:val="00CA7044"/>
    <w:rsid w:val="00CA71B5"/>
    <w:rsid w:val="00CA71C5"/>
    <w:rsid w:val="00CA75DE"/>
    <w:rsid w:val="00CA77CE"/>
    <w:rsid w:val="00CA7846"/>
    <w:rsid w:val="00CB0258"/>
    <w:rsid w:val="00CB04DC"/>
    <w:rsid w:val="00CB058C"/>
    <w:rsid w:val="00CB085D"/>
    <w:rsid w:val="00CB0B66"/>
    <w:rsid w:val="00CB0DC9"/>
    <w:rsid w:val="00CB1244"/>
    <w:rsid w:val="00CB17B2"/>
    <w:rsid w:val="00CB1A90"/>
    <w:rsid w:val="00CB225F"/>
    <w:rsid w:val="00CB2261"/>
    <w:rsid w:val="00CB26AC"/>
    <w:rsid w:val="00CB29B3"/>
    <w:rsid w:val="00CB2C61"/>
    <w:rsid w:val="00CB2CE9"/>
    <w:rsid w:val="00CB2F4B"/>
    <w:rsid w:val="00CB33A6"/>
    <w:rsid w:val="00CB3A32"/>
    <w:rsid w:val="00CB3AED"/>
    <w:rsid w:val="00CB404B"/>
    <w:rsid w:val="00CB4286"/>
    <w:rsid w:val="00CB489F"/>
    <w:rsid w:val="00CB493D"/>
    <w:rsid w:val="00CB4CF3"/>
    <w:rsid w:val="00CB5105"/>
    <w:rsid w:val="00CB510E"/>
    <w:rsid w:val="00CB5949"/>
    <w:rsid w:val="00CB6D66"/>
    <w:rsid w:val="00CB71F4"/>
    <w:rsid w:val="00CB77AF"/>
    <w:rsid w:val="00CB78EF"/>
    <w:rsid w:val="00CB7AA3"/>
    <w:rsid w:val="00CB7F07"/>
    <w:rsid w:val="00CB7F80"/>
    <w:rsid w:val="00CC05FA"/>
    <w:rsid w:val="00CC077D"/>
    <w:rsid w:val="00CC07C1"/>
    <w:rsid w:val="00CC0AB1"/>
    <w:rsid w:val="00CC0BD0"/>
    <w:rsid w:val="00CC1229"/>
    <w:rsid w:val="00CC1CBF"/>
    <w:rsid w:val="00CC1EE1"/>
    <w:rsid w:val="00CC22DE"/>
    <w:rsid w:val="00CC24CD"/>
    <w:rsid w:val="00CC24FD"/>
    <w:rsid w:val="00CC2502"/>
    <w:rsid w:val="00CC270E"/>
    <w:rsid w:val="00CC2866"/>
    <w:rsid w:val="00CC3F3E"/>
    <w:rsid w:val="00CC445C"/>
    <w:rsid w:val="00CC463A"/>
    <w:rsid w:val="00CC47A8"/>
    <w:rsid w:val="00CC4AF4"/>
    <w:rsid w:val="00CC4CE0"/>
    <w:rsid w:val="00CC53FC"/>
    <w:rsid w:val="00CC5512"/>
    <w:rsid w:val="00CC59EB"/>
    <w:rsid w:val="00CC5BB7"/>
    <w:rsid w:val="00CC5CF0"/>
    <w:rsid w:val="00CC5EEA"/>
    <w:rsid w:val="00CC6140"/>
    <w:rsid w:val="00CC650C"/>
    <w:rsid w:val="00CC66DE"/>
    <w:rsid w:val="00CC69BA"/>
    <w:rsid w:val="00CC6F2B"/>
    <w:rsid w:val="00CC6F7B"/>
    <w:rsid w:val="00CC703D"/>
    <w:rsid w:val="00CC711B"/>
    <w:rsid w:val="00CC743A"/>
    <w:rsid w:val="00CC76DC"/>
    <w:rsid w:val="00CC7ABE"/>
    <w:rsid w:val="00CD02BC"/>
    <w:rsid w:val="00CD0392"/>
    <w:rsid w:val="00CD084E"/>
    <w:rsid w:val="00CD0911"/>
    <w:rsid w:val="00CD0DFD"/>
    <w:rsid w:val="00CD10D2"/>
    <w:rsid w:val="00CD145B"/>
    <w:rsid w:val="00CD19B0"/>
    <w:rsid w:val="00CD1A0B"/>
    <w:rsid w:val="00CD1A8E"/>
    <w:rsid w:val="00CD1C4F"/>
    <w:rsid w:val="00CD2135"/>
    <w:rsid w:val="00CD2A22"/>
    <w:rsid w:val="00CD2BD0"/>
    <w:rsid w:val="00CD2D3B"/>
    <w:rsid w:val="00CD3373"/>
    <w:rsid w:val="00CD35C6"/>
    <w:rsid w:val="00CD3970"/>
    <w:rsid w:val="00CD3C2E"/>
    <w:rsid w:val="00CD4686"/>
    <w:rsid w:val="00CD4816"/>
    <w:rsid w:val="00CD5011"/>
    <w:rsid w:val="00CD5047"/>
    <w:rsid w:val="00CD55FE"/>
    <w:rsid w:val="00CD571D"/>
    <w:rsid w:val="00CD5E9C"/>
    <w:rsid w:val="00CD6046"/>
    <w:rsid w:val="00CD6051"/>
    <w:rsid w:val="00CD6113"/>
    <w:rsid w:val="00CD6663"/>
    <w:rsid w:val="00CD67C0"/>
    <w:rsid w:val="00CD6BFA"/>
    <w:rsid w:val="00CD6C7D"/>
    <w:rsid w:val="00CD6CE4"/>
    <w:rsid w:val="00CD6FA4"/>
    <w:rsid w:val="00CD71B6"/>
    <w:rsid w:val="00CD736D"/>
    <w:rsid w:val="00CD76A6"/>
    <w:rsid w:val="00CD78DF"/>
    <w:rsid w:val="00CD7A49"/>
    <w:rsid w:val="00CD7CF4"/>
    <w:rsid w:val="00CD7F09"/>
    <w:rsid w:val="00CE0470"/>
    <w:rsid w:val="00CE06DD"/>
    <w:rsid w:val="00CE0858"/>
    <w:rsid w:val="00CE0A49"/>
    <w:rsid w:val="00CE0B20"/>
    <w:rsid w:val="00CE0E3C"/>
    <w:rsid w:val="00CE136E"/>
    <w:rsid w:val="00CE19AD"/>
    <w:rsid w:val="00CE1E9C"/>
    <w:rsid w:val="00CE2346"/>
    <w:rsid w:val="00CE2461"/>
    <w:rsid w:val="00CE27F9"/>
    <w:rsid w:val="00CE2FD4"/>
    <w:rsid w:val="00CE4134"/>
    <w:rsid w:val="00CE47F3"/>
    <w:rsid w:val="00CE4BF5"/>
    <w:rsid w:val="00CE4FE1"/>
    <w:rsid w:val="00CE5F1A"/>
    <w:rsid w:val="00CE611D"/>
    <w:rsid w:val="00CE6B29"/>
    <w:rsid w:val="00CE73B3"/>
    <w:rsid w:val="00CE773D"/>
    <w:rsid w:val="00CE77BC"/>
    <w:rsid w:val="00CE7C49"/>
    <w:rsid w:val="00CF03DA"/>
    <w:rsid w:val="00CF0553"/>
    <w:rsid w:val="00CF06B9"/>
    <w:rsid w:val="00CF08E3"/>
    <w:rsid w:val="00CF0AE0"/>
    <w:rsid w:val="00CF0C5A"/>
    <w:rsid w:val="00CF0CBE"/>
    <w:rsid w:val="00CF0EB7"/>
    <w:rsid w:val="00CF153E"/>
    <w:rsid w:val="00CF1951"/>
    <w:rsid w:val="00CF1B9F"/>
    <w:rsid w:val="00CF1D45"/>
    <w:rsid w:val="00CF1F6B"/>
    <w:rsid w:val="00CF29F3"/>
    <w:rsid w:val="00CF2E2D"/>
    <w:rsid w:val="00CF38E8"/>
    <w:rsid w:val="00CF39AA"/>
    <w:rsid w:val="00CF3FF5"/>
    <w:rsid w:val="00CF49D8"/>
    <w:rsid w:val="00CF4E3D"/>
    <w:rsid w:val="00CF529A"/>
    <w:rsid w:val="00CF541E"/>
    <w:rsid w:val="00CF5E1C"/>
    <w:rsid w:val="00CF5F26"/>
    <w:rsid w:val="00CF5F38"/>
    <w:rsid w:val="00CF64EA"/>
    <w:rsid w:val="00CF65C5"/>
    <w:rsid w:val="00CF66C9"/>
    <w:rsid w:val="00CF6932"/>
    <w:rsid w:val="00CF6B70"/>
    <w:rsid w:val="00CF6C92"/>
    <w:rsid w:val="00CF6CD9"/>
    <w:rsid w:val="00CF754C"/>
    <w:rsid w:val="00CF7729"/>
    <w:rsid w:val="00CF774B"/>
    <w:rsid w:val="00D00097"/>
    <w:rsid w:val="00D00797"/>
    <w:rsid w:val="00D0081D"/>
    <w:rsid w:val="00D00876"/>
    <w:rsid w:val="00D00A6F"/>
    <w:rsid w:val="00D00FC4"/>
    <w:rsid w:val="00D01332"/>
    <w:rsid w:val="00D016EC"/>
    <w:rsid w:val="00D01B1D"/>
    <w:rsid w:val="00D02757"/>
    <w:rsid w:val="00D02A06"/>
    <w:rsid w:val="00D02D49"/>
    <w:rsid w:val="00D02DC6"/>
    <w:rsid w:val="00D0359B"/>
    <w:rsid w:val="00D03828"/>
    <w:rsid w:val="00D03DAC"/>
    <w:rsid w:val="00D04531"/>
    <w:rsid w:val="00D049A8"/>
    <w:rsid w:val="00D04CB3"/>
    <w:rsid w:val="00D053F7"/>
    <w:rsid w:val="00D057B5"/>
    <w:rsid w:val="00D05ADC"/>
    <w:rsid w:val="00D06525"/>
    <w:rsid w:val="00D06C1E"/>
    <w:rsid w:val="00D06DE3"/>
    <w:rsid w:val="00D06E01"/>
    <w:rsid w:val="00D06E37"/>
    <w:rsid w:val="00D06EAE"/>
    <w:rsid w:val="00D06FD2"/>
    <w:rsid w:val="00D07561"/>
    <w:rsid w:val="00D075AC"/>
    <w:rsid w:val="00D07B76"/>
    <w:rsid w:val="00D07E8A"/>
    <w:rsid w:val="00D1047F"/>
    <w:rsid w:val="00D10509"/>
    <w:rsid w:val="00D10700"/>
    <w:rsid w:val="00D1094F"/>
    <w:rsid w:val="00D10B2F"/>
    <w:rsid w:val="00D11273"/>
    <w:rsid w:val="00D1132B"/>
    <w:rsid w:val="00D1158C"/>
    <w:rsid w:val="00D11D72"/>
    <w:rsid w:val="00D11F83"/>
    <w:rsid w:val="00D120C7"/>
    <w:rsid w:val="00D12D12"/>
    <w:rsid w:val="00D12F31"/>
    <w:rsid w:val="00D1304A"/>
    <w:rsid w:val="00D1378E"/>
    <w:rsid w:val="00D13A31"/>
    <w:rsid w:val="00D13A85"/>
    <w:rsid w:val="00D13FC2"/>
    <w:rsid w:val="00D1467C"/>
    <w:rsid w:val="00D14D2D"/>
    <w:rsid w:val="00D16042"/>
    <w:rsid w:val="00D16207"/>
    <w:rsid w:val="00D1675A"/>
    <w:rsid w:val="00D1678D"/>
    <w:rsid w:val="00D16AF6"/>
    <w:rsid w:val="00D16F07"/>
    <w:rsid w:val="00D16FCB"/>
    <w:rsid w:val="00D1719D"/>
    <w:rsid w:val="00D179AE"/>
    <w:rsid w:val="00D17D52"/>
    <w:rsid w:val="00D17E50"/>
    <w:rsid w:val="00D20673"/>
    <w:rsid w:val="00D20820"/>
    <w:rsid w:val="00D208C3"/>
    <w:rsid w:val="00D20B9C"/>
    <w:rsid w:val="00D211AF"/>
    <w:rsid w:val="00D21DB3"/>
    <w:rsid w:val="00D21FB9"/>
    <w:rsid w:val="00D223DD"/>
    <w:rsid w:val="00D22646"/>
    <w:rsid w:val="00D2294A"/>
    <w:rsid w:val="00D22BCA"/>
    <w:rsid w:val="00D23284"/>
    <w:rsid w:val="00D23C60"/>
    <w:rsid w:val="00D2402C"/>
    <w:rsid w:val="00D246E9"/>
    <w:rsid w:val="00D249AE"/>
    <w:rsid w:val="00D24A5A"/>
    <w:rsid w:val="00D24BEF"/>
    <w:rsid w:val="00D24CCD"/>
    <w:rsid w:val="00D24E67"/>
    <w:rsid w:val="00D24E7D"/>
    <w:rsid w:val="00D25288"/>
    <w:rsid w:val="00D25A7E"/>
    <w:rsid w:val="00D261FE"/>
    <w:rsid w:val="00D271A2"/>
    <w:rsid w:val="00D27420"/>
    <w:rsid w:val="00D27683"/>
    <w:rsid w:val="00D277DA"/>
    <w:rsid w:val="00D27CBC"/>
    <w:rsid w:val="00D27E3B"/>
    <w:rsid w:val="00D304CB"/>
    <w:rsid w:val="00D30792"/>
    <w:rsid w:val="00D309A6"/>
    <w:rsid w:val="00D30A31"/>
    <w:rsid w:val="00D30CCC"/>
    <w:rsid w:val="00D30F52"/>
    <w:rsid w:val="00D311E4"/>
    <w:rsid w:val="00D31D58"/>
    <w:rsid w:val="00D31E5E"/>
    <w:rsid w:val="00D3212A"/>
    <w:rsid w:val="00D3235F"/>
    <w:rsid w:val="00D329AB"/>
    <w:rsid w:val="00D32BD2"/>
    <w:rsid w:val="00D32F02"/>
    <w:rsid w:val="00D3330B"/>
    <w:rsid w:val="00D33B04"/>
    <w:rsid w:val="00D33B3E"/>
    <w:rsid w:val="00D33D66"/>
    <w:rsid w:val="00D33E2B"/>
    <w:rsid w:val="00D34007"/>
    <w:rsid w:val="00D3441C"/>
    <w:rsid w:val="00D347B5"/>
    <w:rsid w:val="00D349F0"/>
    <w:rsid w:val="00D34D44"/>
    <w:rsid w:val="00D35057"/>
    <w:rsid w:val="00D35F40"/>
    <w:rsid w:val="00D36732"/>
    <w:rsid w:val="00D36A59"/>
    <w:rsid w:val="00D36ABC"/>
    <w:rsid w:val="00D36C9C"/>
    <w:rsid w:val="00D3764E"/>
    <w:rsid w:val="00D37837"/>
    <w:rsid w:val="00D37890"/>
    <w:rsid w:val="00D400BB"/>
    <w:rsid w:val="00D40C44"/>
    <w:rsid w:val="00D4101D"/>
    <w:rsid w:val="00D418C9"/>
    <w:rsid w:val="00D427EB"/>
    <w:rsid w:val="00D42E1C"/>
    <w:rsid w:val="00D430B3"/>
    <w:rsid w:val="00D4315B"/>
    <w:rsid w:val="00D4392D"/>
    <w:rsid w:val="00D43B2A"/>
    <w:rsid w:val="00D43B98"/>
    <w:rsid w:val="00D43C6D"/>
    <w:rsid w:val="00D43E63"/>
    <w:rsid w:val="00D4417F"/>
    <w:rsid w:val="00D443A5"/>
    <w:rsid w:val="00D44A7F"/>
    <w:rsid w:val="00D44BF0"/>
    <w:rsid w:val="00D45155"/>
    <w:rsid w:val="00D456FF"/>
    <w:rsid w:val="00D45A74"/>
    <w:rsid w:val="00D45DD5"/>
    <w:rsid w:val="00D45F6A"/>
    <w:rsid w:val="00D46290"/>
    <w:rsid w:val="00D463DA"/>
    <w:rsid w:val="00D46494"/>
    <w:rsid w:val="00D46792"/>
    <w:rsid w:val="00D46793"/>
    <w:rsid w:val="00D46849"/>
    <w:rsid w:val="00D46C93"/>
    <w:rsid w:val="00D46E33"/>
    <w:rsid w:val="00D473F8"/>
    <w:rsid w:val="00D47488"/>
    <w:rsid w:val="00D47603"/>
    <w:rsid w:val="00D50135"/>
    <w:rsid w:val="00D50904"/>
    <w:rsid w:val="00D509CA"/>
    <w:rsid w:val="00D50FDC"/>
    <w:rsid w:val="00D51208"/>
    <w:rsid w:val="00D514B6"/>
    <w:rsid w:val="00D514D6"/>
    <w:rsid w:val="00D517DF"/>
    <w:rsid w:val="00D51B75"/>
    <w:rsid w:val="00D51F5B"/>
    <w:rsid w:val="00D524F6"/>
    <w:rsid w:val="00D52788"/>
    <w:rsid w:val="00D527BF"/>
    <w:rsid w:val="00D5321F"/>
    <w:rsid w:val="00D53446"/>
    <w:rsid w:val="00D535ED"/>
    <w:rsid w:val="00D5418A"/>
    <w:rsid w:val="00D54631"/>
    <w:rsid w:val="00D54EE1"/>
    <w:rsid w:val="00D54F37"/>
    <w:rsid w:val="00D55081"/>
    <w:rsid w:val="00D55299"/>
    <w:rsid w:val="00D55559"/>
    <w:rsid w:val="00D557F8"/>
    <w:rsid w:val="00D55A9C"/>
    <w:rsid w:val="00D55F9F"/>
    <w:rsid w:val="00D55FE9"/>
    <w:rsid w:val="00D563B8"/>
    <w:rsid w:val="00D568F3"/>
    <w:rsid w:val="00D56DF5"/>
    <w:rsid w:val="00D5700D"/>
    <w:rsid w:val="00D5705A"/>
    <w:rsid w:val="00D57146"/>
    <w:rsid w:val="00D574B2"/>
    <w:rsid w:val="00D577E2"/>
    <w:rsid w:val="00D57D36"/>
    <w:rsid w:val="00D602A4"/>
    <w:rsid w:val="00D6042B"/>
    <w:rsid w:val="00D6069C"/>
    <w:rsid w:val="00D6076C"/>
    <w:rsid w:val="00D60811"/>
    <w:rsid w:val="00D608EC"/>
    <w:rsid w:val="00D60CD4"/>
    <w:rsid w:val="00D60D41"/>
    <w:rsid w:val="00D61931"/>
    <w:rsid w:val="00D61E74"/>
    <w:rsid w:val="00D620C7"/>
    <w:rsid w:val="00D62197"/>
    <w:rsid w:val="00D6230E"/>
    <w:rsid w:val="00D62486"/>
    <w:rsid w:val="00D624A8"/>
    <w:rsid w:val="00D62962"/>
    <w:rsid w:val="00D62D04"/>
    <w:rsid w:val="00D6304E"/>
    <w:rsid w:val="00D634F5"/>
    <w:rsid w:val="00D63D0E"/>
    <w:rsid w:val="00D63DCA"/>
    <w:rsid w:val="00D63F78"/>
    <w:rsid w:val="00D64109"/>
    <w:rsid w:val="00D6457B"/>
    <w:rsid w:val="00D64580"/>
    <w:rsid w:val="00D64598"/>
    <w:rsid w:val="00D64AC5"/>
    <w:rsid w:val="00D64EBD"/>
    <w:rsid w:val="00D650E6"/>
    <w:rsid w:val="00D65283"/>
    <w:rsid w:val="00D65ABE"/>
    <w:rsid w:val="00D6660F"/>
    <w:rsid w:val="00D66BE2"/>
    <w:rsid w:val="00D66C6B"/>
    <w:rsid w:val="00D66CBD"/>
    <w:rsid w:val="00D67028"/>
    <w:rsid w:val="00D6704D"/>
    <w:rsid w:val="00D67177"/>
    <w:rsid w:val="00D6764B"/>
    <w:rsid w:val="00D67781"/>
    <w:rsid w:val="00D678DD"/>
    <w:rsid w:val="00D67D35"/>
    <w:rsid w:val="00D67F49"/>
    <w:rsid w:val="00D70069"/>
    <w:rsid w:val="00D7036E"/>
    <w:rsid w:val="00D706DA"/>
    <w:rsid w:val="00D70AD8"/>
    <w:rsid w:val="00D70CB5"/>
    <w:rsid w:val="00D710BD"/>
    <w:rsid w:val="00D715DA"/>
    <w:rsid w:val="00D716BC"/>
    <w:rsid w:val="00D71B61"/>
    <w:rsid w:val="00D724EF"/>
    <w:rsid w:val="00D72BEF"/>
    <w:rsid w:val="00D72D80"/>
    <w:rsid w:val="00D7327C"/>
    <w:rsid w:val="00D73319"/>
    <w:rsid w:val="00D73BA9"/>
    <w:rsid w:val="00D73FB3"/>
    <w:rsid w:val="00D74017"/>
    <w:rsid w:val="00D74438"/>
    <w:rsid w:val="00D74A3A"/>
    <w:rsid w:val="00D74B12"/>
    <w:rsid w:val="00D74BDE"/>
    <w:rsid w:val="00D74C17"/>
    <w:rsid w:val="00D75507"/>
    <w:rsid w:val="00D755CF"/>
    <w:rsid w:val="00D75BA3"/>
    <w:rsid w:val="00D75C73"/>
    <w:rsid w:val="00D75D9D"/>
    <w:rsid w:val="00D75DF8"/>
    <w:rsid w:val="00D75E08"/>
    <w:rsid w:val="00D75E3A"/>
    <w:rsid w:val="00D7623C"/>
    <w:rsid w:val="00D765A3"/>
    <w:rsid w:val="00D77BAA"/>
    <w:rsid w:val="00D80254"/>
    <w:rsid w:val="00D803CF"/>
    <w:rsid w:val="00D80638"/>
    <w:rsid w:val="00D80682"/>
    <w:rsid w:val="00D811C8"/>
    <w:rsid w:val="00D8195E"/>
    <w:rsid w:val="00D81A44"/>
    <w:rsid w:val="00D81C05"/>
    <w:rsid w:val="00D81C4A"/>
    <w:rsid w:val="00D82445"/>
    <w:rsid w:val="00D82649"/>
    <w:rsid w:val="00D826F8"/>
    <w:rsid w:val="00D82893"/>
    <w:rsid w:val="00D82BBC"/>
    <w:rsid w:val="00D82C3C"/>
    <w:rsid w:val="00D82FBB"/>
    <w:rsid w:val="00D82FD3"/>
    <w:rsid w:val="00D8305E"/>
    <w:rsid w:val="00D830D4"/>
    <w:rsid w:val="00D8333A"/>
    <w:rsid w:val="00D83633"/>
    <w:rsid w:val="00D83DE9"/>
    <w:rsid w:val="00D8406E"/>
    <w:rsid w:val="00D84183"/>
    <w:rsid w:val="00D841F3"/>
    <w:rsid w:val="00D84798"/>
    <w:rsid w:val="00D8494A"/>
    <w:rsid w:val="00D84A3E"/>
    <w:rsid w:val="00D8532B"/>
    <w:rsid w:val="00D85CB8"/>
    <w:rsid w:val="00D862BD"/>
    <w:rsid w:val="00D8689A"/>
    <w:rsid w:val="00D86D6C"/>
    <w:rsid w:val="00D86F65"/>
    <w:rsid w:val="00D86F91"/>
    <w:rsid w:val="00D87022"/>
    <w:rsid w:val="00D874CB"/>
    <w:rsid w:val="00D87A64"/>
    <w:rsid w:val="00D87C91"/>
    <w:rsid w:val="00D87CBA"/>
    <w:rsid w:val="00D87E4A"/>
    <w:rsid w:val="00D90217"/>
    <w:rsid w:val="00D90D3D"/>
    <w:rsid w:val="00D9109A"/>
    <w:rsid w:val="00D91228"/>
    <w:rsid w:val="00D91559"/>
    <w:rsid w:val="00D91C32"/>
    <w:rsid w:val="00D91D73"/>
    <w:rsid w:val="00D92028"/>
    <w:rsid w:val="00D926E4"/>
    <w:rsid w:val="00D928B1"/>
    <w:rsid w:val="00D929A9"/>
    <w:rsid w:val="00D92DF2"/>
    <w:rsid w:val="00D93925"/>
    <w:rsid w:val="00D942E9"/>
    <w:rsid w:val="00D9454B"/>
    <w:rsid w:val="00D9468E"/>
    <w:rsid w:val="00D94AC5"/>
    <w:rsid w:val="00D95251"/>
    <w:rsid w:val="00D952A1"/>
    <w:rsid w:val="00D95781"/>
    <w:rsid w:val="00D959F5"/>
    <w:rsid w:val="00D96100"/>
    <w:rsid w:val="00D966C6"/>
    <w:rsid w:val="00D96F95"/>
    <w:rsid w:val="00D96FF8"/>
    <w:rsid w:val="00D970BC"/>
    <w:rsid w:val="00D9717D"/>
    <w:rsid w:val="00D9788C"/>
    <w:rsid w:val="00DA0587"/>
    <w:rsid w:val="00DA0A02"/>
    <w:rsid w:val="00DA0AC9"/>
    <w:rsid w:val="00DA0B76"/>
    <w:rsid w:val="00DA0E62"/>
    <w:rsid w:val="00DA1047"/>
    <w:rsid w:val="00DA1267"/>
    <w:rsid w:val="00DA130A"/>
    <w:rsid w:val="00DA132D"/>
    <w:rsid w:val="00DA139F"/>
    <w:rsid w:val="00DA1573"/>
    <w:rsid w:val="00DA1673"/>
    <w:rsid w:val="00DA1704"/>
    <w:rsid w:val="00DA1805"/>
    <w:rsid w:val="00DA18F5"/>
    <w:rsid w:val="00DA1B48"/>
    <w:rsid w:val="00DA2516"/>
    <w:rsid w:val="00DA2949"/>
    <w:rsid w:val="00DA2D3E"/>
    <w:rsid w:val="00DA2DBE"/>
    <w:rsid w:val="00DA3431"/>
    <w:rsid w:val="00DA379A"/>
    <w:rsid w:val="00DA3812"/>
    <w:rsid w:val="00DA460C"/>
    <w:rsid w:val="00DA4BC7"/>
    <w:rsid w:val="00DA4C0F"/>
    <w:rsid w:val="00DA4EE3"/>
    <w:rsid w:val="00DA5152"/>
    <w:rsid w:val="00DA51C3"/>
    <w:rsid w:val="00DA5417"/>
    <w:rsid w:val="00DA58A4"/>
    <w:rsid w:val="00DA60B3"/>
    <w:rsid w:val="00DA60C5"/>
    <w:rsid w:val="00DA62FD"/>
    <w:rsid w:val="00DA6458"/>
    <w:rsid w:val="00DA6698"/>
    <w:rsid w:val="00DA66AD"/>
    <w:rsid w:val="00DA6965"/>
    <w:rsid w:val="00DA6C4D"/>
    <w:rsid w:val="00DA703E"/>
    <w:rsid w:val="00DA72A6"/>
    <w:rsid w:val="00DA7BA1"/>
    <w:rsid w:val="00DA7F2E"/>
    <w:rsid w:val="00DB0CB7"/>
    <w:rsid w:val="00DB0E4F"/>
    <w:rsid w:val="00DB1561"/>
    <w:rsid w:val="00DB160D"/>
    <w:rsid w:val="00DB17EA"/>
    <w:rsid w:val="00DB1A1B"/>
    <w:rsid w:val="00DB1C30"/>
    <w:rsid w:val="00DB1D2F"/>
    <w:rsid w:val="00DB21F3"/>
    <w:rsid w:val="00DB2251"/>
    <w:rsid w:val="00DB26B6"/>
    <w:rsid w:val="00DB2700"/>
    <w:rsid w:val="00DB289B"/>
    <w:rsid w:val="00DB2926"/>
    <w:rsid w:val="00DB3205"/>
    <w:rsid w:val="00DB34C4"/>
    <w:rsid w:val="00DB3C97"/>
    <w:rsid w:val="00DB3FDF"/>
    <w:rsid w:val="00DB4520"/>
    <w:rsid w:val="00DB4606"/>
    <w:rsid w:val="00DB482E"/>
    <w:rsid w:val="00DB49A1"/>
    <w:rsid w:val="00DB4E9F"/>
    <w:rsid w:val="00DB51E6"/>
    <w:rsid w:val="00DB523F"/>
    <w:rsid w:val="00DB530D"/>
    <w:rsid w:val="00DB5337"/>
    <w:rsid w:val="00DB57DC"/>
    <w:rsid w:val="00DB5D4E"/>
    <w:rsid w:val="00DB6030"/>
    <w:rsid w:val="00DB6336"/>
    <w:rsid w:val="00DB6C10"/>
    <w:rsid w:val="00DB7887"/>
    <w:rsid w:val="00DB792F"/>
    <w:rsid w:val="00DB7962"/>
    <w:rsid w:val="00DB7C0A"/>
    <w:rsid w:val="00DC04EB"/>
    <w:rsid w:val="00DC0B1B"/>
    <w:rsid w:val="00DC105B"/>
    <w:rsid w:val="00DC11CC"/>
    <w:rsid w:val="00DC11EE"/>
    <w:rsid w:val="00DC1332"/>
    <w:rsid w:val="00DC133C"/>
    <w:rsid w:val="00DC1390"/>
    <w:rsid w:val="00DC1832"/>
    <w:rsid w:val="00DC1E73"/>
    <w:rsid w:val="00DC1F90"/>
    <w:rsid w:val="00DC2738"/>
    <w:rsid w:val="00DC2DDE"/>
    <w:rsid w:val="00DC3206"/>
    <w:rsid w:val="00DC33C6"/>
    <w:rsid w:val="00DC39E0"/>
    <w:rsid w:val="00DC3CE1"/>
    <w:rsid w:val="00DC5600"/>
    <w:rsid w:val="00DC5757"/>
    <w:rsid w:val="00DC576E"/>
    <w:rsid w:val="00DC5AF5"/>
    <w:rsid w:val="00DC5E95"/>
    <w:rsid w:val="00DC5F85"/>
    <w:rsid w:val="00DC6D84"/>
    <w:rsid w:val="00DC6DE9"/>
    <w:rsid w:val="00DC6E35"/>
    <w:rsid w:val="00DC7C96"/>
    <w:rsid w:val="00DC7D32"/>
    <w:rsid w:val="00DC7E50"/>
    <w:rsid w:val="00DD00C9"/>
    <w:rsid w:val="00DD05CA"/>
    <w:rsid w:val="00DD0B91"/>
    <w:rsid w:val="00DD0F8F"/>
    <w:rsid w:val="00DD11E0"/>
    <w:rsid w:val="00DD16D9"/>
    <w:rsid w:val="00DD1719"/>
    <w:rsid w:val="00DD1D9F"/>
    <w:rsid w:val="00DD241F"/>
    <w:rsid w:val="00DD2764"/>
    <w:rsid w:val="00DD2E46"/>
    <w:rsid w:val="00DD2EE8"/>
    <w:rsid w:val="00DD36E6"/>
    <w:rsid w:val="00DD386D"/>
    <w:rsid w:val="00DD3974"/>
    <w:rsid w:val="00DD39DA"/>
    <w:rsid w:val="00DD3A98"/>
    <w:rsid w:val="00DD3B63"/>
    <w:rsid w:val="00DD4336"/>
    <w:rsid w:val="00DD4768"/>
    <w:rsid w:val="00DD4862"/>
    <w:rsid w:val="00DD493A"/>
    <w:rsid w:val="00DD49F8"/>
    <w:rsid w:val="00DD4C83"/>
    <w:rsid w:val="00DD52D5"/>
    <w:rsid w:val="00DD5E11"/>
    <w:rsid w:val="00DD683B"/>
    <w:rsid w:val="00DD6A6D"/>
    <w:rsid w:val="00DD6B1D"/>
    <w:rsid w:val="00DD6BB2"/>
    <w:rsid w:val="00DD705B"/>
    <w:rsid w:val="00DD7791"/>
    <w:rsid w:val="00DE1275"/>
    <w:rsid w:val="00DE1528"/>
    <w:rsid w:val="00DE18C7"/>
    <w:rsid w:val="00DE18F1"/>
    <w:rsid w:val="00DE1A4C"/>
    <w:rsid w:val="00DE1B2E"/>
    <w:rsid w:val="00DE1CFF"/>
    <w:rsid w:val="00DE1DDA"/>
    <w:rsid w:val="00DE1DDB"/>
    <w:rsid w:val="00DE1F29"/>
    <w:rsid w:val="00DE2609"/>
    <w:rsid w:val="00DE2613"/>
    <w:rsid w:val="00DE284B"/>
    <w:rsid w:val="00DE2EA8"/>
    <w:rsid w:val="00DE3262"/>
    <w:rsid w:val="00DE358F"/>
    <w:rsid w:val="00DE381C"/>
    <w:rsid w:val="00DE3AA0"/>
    <w:rsid w:val="00DE3C1C"/>
    <w:rsid w:val="00DE3CCA"/>
    <w:rsid w:val="00DE3F4A"/>
    <w:rsid w:val="00DE4005"/>
    <w:rsid w:val="00DE4952"/>
    <w:rsid w:val="00DE4A18"/>
    <w:rsid w:val="00DE4AFB"/>
    <w:rsid w:val="00DE4EC4"/>
    <w:rsid w:val="00DE5226"/>
    <w:rsid w:val="00DE52EA"/>
    <w:rsid w:val="00DE5571"/>
    <w:rsid w:val="00DE56CE"/>
    <w:rsid w:val="00DE59C6"/>
    <w:rsid w:val="00DE65AC"/>
    <w:rsid w:val="00DE66D7"/>
    <w:rsid w:val="00DE6712"/>
    <w:rsid w:val="00DE6BCA"/>
    <w:rsid w:val="00DE6E22"/>
    <w:rsid w:val="00DF08A3"/>
    <w:rsid w:val="00DF0949"/>
    <w:rsid w:val="00DF0EAA"/>
    <w:rsid w:val="00DF15C3"/>
    <w:rsid w:val="00DF190A"/>
    <w:rsid w:val="00DF1D8C"/>
    <w:rsid w:val="00DF29FC"/>
    <w:rsid w:val="00DF30CE"/>
    <w:rsid w:val="00DF3282"/>
    <w:rsid w:val="00DF3391"/>
    <w:rsid w:val="00DF344E"/>
    <w:rsid w:val="00DF34BD"/>
    <w:rsid w:val="00DF3F10"/>
    <w:rsid w:val="00DF41FC"/>
    <w:rsid w:val="00DF452A"/>
    <w:rsid w:val="00DF4593"/>
    <w:rsid w:val="00DF4A71"/>
    <w:rsid w:val="00DF4F74"/>
    <w:rsid w:val="00DF511D"/>
    <w:rsid w:val="00DF5742"/>
    <w:rsid w:val="00DF5E1E"/>
    <w:rsid w:val="00DF5EB5"/>
    <w:rsid w:val="00DF609A"/>
    <w:rsid w:val="00DF69EC"/>
    <w:rsid w:val="00DF6BA7"/>
    <w:rsid w:val="00DF75CE"/>
    <w:rsid w:val="00DF7BAF"/>
    <w:rsid w:val="00DF7DCB"/>
    <w:rsid w:val="00E00043"/>
    <w:rsid w:val="00E00660"/>
    <w:rsid w:val="00E00771"/>
    <w:rsid w:val="00E0089C"/>
    <w:rsid w:val="00E00B2A"/>
    <w:rsid w:val="00E00E35"/>
    <w:rsid w:val="00E018D3"/>
    <w:rsid w:val="00E018DD"/>
    <w:rsid w:val="00E01984"/>
    <w:rsid w:val="00E01BE4"/>
    <w:rsid w:val="00E02069"/>
    <w:rsid w:val="00E022C2"/>
    <w:rsid w:val="00E0235C"/>
    <w:rsid w:val="00E024E9"/>
    <w:rsid w:val="00E02791"/>
    <w:rsid w:val="00E0296F"/>
    <w:rsid w:val="00E02B18"/>
    <w:rsid w:val="00E02BE6"/>
    <w:rsid w:val="00E03277"/>
    <w:rsid w:val="00E03AA0"/>
    <w:rsid w:val="00E03C0F"/>
    <w:rsid w:val="00E03CFF"/>
    <w:rsid w:val="00E04000"/>
    <w:rsid w:val="00E04424"/>
    <w:rsid w:val="00E04464"/>
    <w:rsid w:val="00E04B45"/>
    <w:rsid w:val="00E057F6"/>
    <w:rsid w:val="00E06645"/>
    <w:rsid w:val="00E07263"/>
    <w:rsid w:val="00E0794A"/>
    <w:rsid w:val="00E07A12"/>
    <w:rsid w:val="00E07CEE"/>
    <w:rsid w:val="00E102DF"/>
    <w:rsid w:val="00E1034F"/>
    <w:rsid w:val="00E103E0"/>
    <w:rsid w:val="00E10865"/>
    <w:rsid w:val="00E10948"/>
    <w:rsid w:val="00E10A0A"/>
    <w:rsid w:val="00E10DE3"/>
    <w:rsid w:val="00E10F7C"/>
    <w:rsid w:val="00E10FEB"/>
    <w:rsid w:val="00E111B3"/>
    <w:rsid w:val="00E11A73"/>
    <w:rsid w:val="00E11C00"/>
    <w:rsid w:val="00E11C13"/>
    <w:rsid w:val="00E12018"/>
    <w:rsid w:val="00E1229A"/>
    <w:rsid w:val="00E12476"/>
    <w:rsid w:val="00E1257E"/>
    <w:rsid w:val="00E12797"/>
    <w:rsid w:val="00E133C1"/>
    <w:rsid w:val="00E13505"/>
    <w:rsid w:val="00E13689"/>
    <w:rsid w:val="00E13696"/>
    <w:rsid w:val="00E138E6"/>
    <w:rsid w:val="00E13AFD"/>
    <w:rsid w:val="00E13CC5"/>
    <w:rsid w:val="00E13E0F"/>
    <w:rsid w:val="00E13E8B"/>
    <w:rsid w:val="00E141EE"/>
    <w:rsid w:val="00E14326"/>
    <w:rsid w:val="00E14820"/>
    <w:rsid w:val="00E1498C"/>
    <w:rsid w:val="00E15943"/>
    <w:rsid w:val="00E16303"/>
    <w:rsid w:val="00E1638C"/>
    <w:rsid w:val="00E16C35"/>
    <w:rsid w:val="00E16D13"/>
    <w:rsid w:val="00E17348"/>
    <w:rsid w:val="00E1741D"/>
    <w:rsid w:val="00E17694"/>
    <w:rsid w:val="00E177C6"/>
    <w:rsid w:val="00E207C7"/>
    <w:rsid w:val="00E20A40"/>
    <w:rsid w:val="00E21081"/>
    <w:rsid w:val="00E21221"/>
    <w:rsid w:val="00E21670"/>
    <w:rsid w:val="00E21A08"/>
    <w:rsid w:val="00E21CEF"/>
    <w:rsid w:val="00E224F0"/>
    <w:rsid w:val="00E2337A"/>
    <w:rsid w:val="00E23FC9"/>
    <w:rsid w:val="00E24139"/>
    <w:rsid w:val="00E243D7"/>
    <w:rsid w:val="00E24932"/>
    <w:rsid w:val="00E249DA"/>
    <w:rsid w:val="00E24E61"/>
    <w:rsid w:val="00E251CF"/>
    <w:rsid w:val="00E25657"/>
    <w:rsid w:val="00E2576B"/>
    <w:rsid w:val="00E25855"/>
    <w:rsid w:val="00E25911"/>
    <w:rsid w:val="00E259A4"/>
    <w:rsid w:val="00E263B5"/>
    <w:rsid w:val="00E26702"/>
    <w:rsid w:val="00E26894"/>
    <w:rsid w:val="00E2692E"/>
    <w:rsid w:val="00E26ACF"/>
    <w:rsid w:val="00E26E49"/>
    <w:rsid w:val="00E27010"/>
    <w:rsid w:val="00E27081"/>
    <w:rsid w:val="00E277B1"/>
    <w:rsid w:val="00E27807"/>
    <w:rsid w:val="00E27979"/>
    <w:rsid w:val="00E27EFE"/>
    <w:rsid w:val="00E305EE"/>
    <w:rsid w:val="00E30C1D"/>
    <w:rsid w:val="00E3109B"/>
    <w:rsid w:val="00E3190A"/>
    <w:rsid w:val="00E31B16"/>
    <w:rsid w:val="00E31E6F"/>
    <w:rsid w:val="00E31FF0"/>
    <w:rsid w:val="00E32299"/>
    <w:rsid w:val="00E3297F"/>
    <w:rsid w:val="00E3337B"/>
    <w:rsid w:val="00E333EF"/>
    <w:rsid w:val="00E33740"/>
    <w:rsid w:val="00E344D4"/>
    <w:rsid w:val="00E345C0"/>
    <w:rsid w:val="00E34799"/>
    <w:rsid w:val="00E3491E"/>
    <w:rsid w:val="00E34AB6"/>
    <w:rsid w:val="00E34ACA"/>
    <w:rsid w:val="00E359A0"/>
    <w:rsid w:val="00E362BE"/>
    <w:rsid w:val="00E3697D"/>
    <w:rsid w:val="00E36C24"/>
    <w:rsid w:val="00E36C3D"/>
    <w:rsid w:val="00E36F49"/>
    <w:rsid w:val="00E37241"/>
    <w:rsid w:val="00E37416"/>
    <w:rsid w:val="00E37542"/>
    <w:rsid w:val="00E40432"/>
    <w:rsid w:val="00E40534"/>
    <w:rsid w:val="00E40845"/>
    <w:rsid w:val="00E40C76"/>
    <w:rsid w:val="00E410B5"/>
    <w:rsid w:val="00E419F3"/>
    <w:rsid w:val="00E41F31"/>
    <w:rsid w:val="00E41F96"/>
    <w:rsid w:val="00E4248F"/>
    <w:rsid w:val="00E432C6"/>
    <w:rsid w:val="00E4338B"/>
    <w:rsid w:val="00E43BD8"/>
    <w:rsid w:val="00E43D02"/>
    <w:rsid w:val="00E43D79"/>
    <w:rsid w:val="00E440F2"/>
    <w:rsid w:val="00E4434C"/>
    <w:rsid w:val="00E44BAE"/>
    <w:rsid w:val="00E44EA1"/>
    <w:rsid w:val="00E45C61"/>
    <w:rsid w:val="00E46315"/>
    <w:rsid w:val="00E468C1"/>
    <w:rsid w:val="00E46D23"/>
    <w:rsid w:val="00E46F34"/>
    <w:rsid w:val="00E47920"/>
    <w:rsid w:val="00E47A9A"/>
    <w:rsid w:val="00E47B9E"/>
    <w:rsid w:val="00E47BB8"/>
    <w:rsid w:val="00E47C05"/>
    <w:rsid w:val="00E47E20"/>
    <w:rsid w:val="00E500DA"/>
    <w:rsid w:val="00E5062F"/>
    <w:rsid w:val="00E50A07"/>
    <w:rsid w:val="00E50B5E"/>
    <w:rsid w:val="00E50C54"/>
    <w:rsid w:val="00E50D02"/>
    <w:rsid w:val="00E50DBD"/>
    <w:rsid w:val="00E50E9D"/>
    <w:rsid w:val="00E50F1D"/>
    <w:rsid w:val="00E51073"/>
    <w:rsid w:val="00E51720"/>
    <w:rsid w:val="00E51A37"/>
    <w:rsid w:val="00E51CF9"/>
    <w:rsid w:val="00E51D18"/>
    <w:rsid w:val="00E51E46"/>
    <w:rsid w:val="00E522D2"/>
    <w:rsid w:val="00E523ED"/>
    <w:rsid w:val="00E526A4"/>
    <w:rsid w:val="00E52736"/>
    <w:rsid w:val="00E52847"/>
    <w:rsid w:val="00E52F94"/>
    <w:rsid w:val="00E530F6"/>
    <w:rsid w:val="00E53375"/>
    <w:rsid w:val="00E53470"/>
    <w:rsid w:val="00E53670"/>
    <w:rsid w:val="00E536F1"/>
    <w:rsid w:val="00E53AB3"/>
    <w:rsid w:val="00E53BA0"/>
    <w:rsid w:val="00E53C3D"/>
    <w:rsid w:val="00E53F9E"/>
    <w:rsid w:val="00E54347"/>
    <w:rsid w:val="00E54928"/>
    <w:rsid w:val="00E550D0"/>
    <w:rsid w:val="00E55846"/>
    <w:rsid w:val="00E5667E"/>
    <w:rsid w:val="00E56B73"/>
    <w:rsid w:val="00E56BCB"/>
    <w:rsid w:val="00E56EDA"/>
    <w:rsid w:val="00E57274"/>
    <w:rsid w:val="00E579F3"/>
    <w:rsid w:val="00E57CEB"/>
    <w:rsid w:val="00E57F1E"/>
    <w:rsid w:val="00E600D6"/>
    <w:rsid w:val="00E607FA"/>
    <w:rsid w:val="00E60B3F"/>
    <w:rsid w:val="00E60BD9"/>
    <w:rsid w:val="00E60C53"/>
    <w:rsid w:val="00E60FC4"/>
    <w:rsid w:val="00E6132E"/>
    <w:rsid w:val="00E61481"/>
    <w:rsid w:val="00E61604"/>
    <w:rsid w:val="00E619E9"/>
    <w:rsid w:val="00E61A25"/>
    <w:rsid w:val="00E6237F"/>
    <w:rsid w:val="00E6244D"/>
    <w:rsid w:val="00E6289E"/>
    <w:rsid w:val="00E62A28"/>
    <w:rsid w:val="00E62B4E"/>
    <w:rsid w:val="00E62D1A"/>
    <w:rsid w:val="00E6319F"/>
    <w:rsid w:val="00E63467"/>
    <w:rsid w:val="00E6381F"/>
    <w:rsid w:val="00E63942"/>
    <w:rsid w:val="00E63B94"/>
    <w:rsid w:val="00E63D25"/>
    <w:rsid w:val="00E6496C"/>
    <w:rsid w:val="00E64D6C"/>
    <w:rsid w:val="00E64ED8"/>
    <w:rsid w:val="00E65AA4"/>
    <w:rsid w:val="00E65DC8"/>
    <w:rsid w:val="00E661B5"/>
    <w:rsid w:val="00E661BB"/>
    <w:rsid w:val="00E66881"/>
    <w:rsid w:val="00E66D99"/>
    <w:rsid w:val="00E66E3B"/>
    <w:rsid w:val="00E67207"/>
    <w:rsid w:val="00E67670"/>
    <w:rsid w:val="00E677B1"/>
    <w:rsid w:val="00E67B91"/>
    <w:rsid w:val="00E67EDC"/>
    <w:rsid w:val="00E700FE"/>
    <w:rsid w:val="00E7028E"/>
    <w:rsid w:val="00E70519"/>
    <w:rsid w:val="00E71268"/>
    <w:rsid w:val="00E71DFE"/>
    <w:rsid w:val="00E71F11"/>
    <w:rsid w:val="00E728E8"/>
    <w:rsid w:val="00E72D76"/>
    <w:rsid w:val="00E7386A"/>
    <w:rsid w:val="00E73AB3"/>
    <w:rsid w:val="00E73C0A"/>
    <w:rsid w:val="00E751AA"/>
    <w:rsid w:val="00E752E7"/>
    <w:rsid w:val="00E7530E"/>
    <w:rsid w:val="00E75854"/>
    <w:rsid w:val="00E75912"/>
    <w:rsid w:val="00E7711A"/>
    <w:rsid w:val="00E77269"/>
    <w:rsid w:val="00E77271"/>
    <w:rsid w:val="00E77488"/>
    <w:rsid w:val="00E77963"/>
    <w:rsid w:val="00E77A40"/>
    <w:rsid w:val="00E806BB"/>
    <w:rsid w:val="00E816A5"/>
    <w:rsid w:val="00E818F6"/>
    <w:rsid w:val="00E8192A"/>
    <w:rsid w:val="00E81DDD"/>
    <w:rsid w:val="00E820C3"/>
    <w:rsid w:val="00E8255A"/>
    <w:rsid w:val="00E8256A"/>
    <w:rsid w:val="00E82960"/>
    <w:rsid w:val="00E82C97"/>
    <w:rsid w:val="00E83240"/>
    <w:rsid w:val="00E83407"/>
    <w:rsid w:val="00E838E2"/>
    <w:rsid w:val="00E83A28"/>
    <w:rsid w:val="00E83B2E"/>
    <w:rsid w:val="00E84584"/>
    <w:rsid w:val="00E84AAC"/>
    <w:rsid w:val="00E84E5F"/>
    <w:rsid w:val="00E85182"/>
    <w:rsid w:val="00E854DB"/>
    <w:rsid w:val="00E85660"/>
    <w:rsid w:val="00E85780"/>
    <w:rsid w:val="00E85A38"/>
    <w:rsid w:val="00E85BCF"/>
    <w:rsid w:val="00E85EDB"/>
    <w:rsid w:val="00E86097"/>
    <w:rsid w:val="00E86271"/>
    <w:rsid w:val="00E86306"/>
    <w:rsid w:val="00E8649E"/>
    <w:rsid w:val="00E87245"/>
    <w:rsid w:val="00E87500"/>
    <w:rsid w:val="00E87C82"/>
    <w:rsid w:val="00E9015B"/>
    <w:rsid w:val="00E9034B"/>
    <w:rsid w:val="00E906EB"/>
    <w:rsid w:val="00E90C52"/>
    <w:rsid w:val="00E90E8B"/>
    <w:rsid w:val="00E90EA0"/>
    <w:rsid w:val="00E913ED"/>
    <w:rsid w:val="00E915A7"/>
    <w:rsid w:val="00E917D2"/>
    <w:rsid w:val="00E91F3C"/>
    <w:rsid w:val="00E923F9"/>
    <w:rsid w:val="00E92454"/>
    <w:rsid w:val="00E92514"/>
    <w:rsid w:val="00E925B8"/>
    <w:rsid w:val="00E92EB9"/>
    <w:rsid w:val="00E92F4B"/>
    <w:rsid w:val="00E9327F"/>
    <w:rsid w:val="00E9351F"/>
    <w:rsid w:val="00E93F17"/>
    <w:rsid w:val="00E9474F"/>
    <w:rsid w:val="00E94E28"/>
    <w:rsid w:val="00E950A3"/>
    <w:rsid w:val="00E950A7"/>
    <w:rsid w:val="00E953F5"/>
    <w:rsid w:val="00E95858"/>
    <w:rsid w:val="00E95C34"/>
    <w:rsid w:val="00E96B08"/>
    <w:rsid w:val="00E9720B"/>
    <w:rsid w:val="00E97890"/>
    <w:rsid w:val="00E97AA6"/>
    <w:rsid w:val="00E97AC6"/>
    <w:rsid w:val="00E97C59"/>
    <w:rsid w:val="00E97DCA"/>
    <w:rsid w:val="00E97EF4"/>
    <w:rsid w:val="00EA0320"/>
    <w:rsid w:val="00EA0404"/>
    <w:rsid w:val="00EA0AFF"/>
    <w:rsid w:val="00EA0FEF"/>
    <w:rsid w:val="00EA172C"/>
    <w:rsid w:val="00EA1B18"/>
    <w:rsid w:val="00EA1D35"/>
    <w:rsid w:val="00EA1E2C"/>
    <w:rsid w:val="00EA25EB"/>
    <w:rsid w:val="00EA2AC3"/>
    <w:rsid w:val="00EA2D3B"/>
    <w:rsid w:val="00EA2ED5"/>
    <w:rsid w:val="00EA31C7"/>
    <w:rsid w:val="00EA3624"/>
    <w:rsid w:val="00EA383C"/>
    <w:rsid w:val="00EA49EB"/>
    <w:rsid w:val="00EA4E66"/>
    <w:rsid w:val="00EA55C0"/>
    <w:rsid w:val="00EA56E5"/>
    <w:rsid w:val="00EA580B"/>
    <w:rsid w:val="00EA59C8"/>
    <w:rsid w:val="00EA5BD6"/>
    <w:rsid w:val="00EA5DA2"/>
    <w:rsid w:val="00EA6376"/>
    <w:rsid w:val="00EA650E"/>
    <w:rsid w:val="00EA6A54"/>
    <w:rsid w:val="00EA6E78"/>
    <w:rsid w:val="00EA6FF4"/>
    <w:rsid w:val="00EA7167"/>
    <w:rsid w:val="00EA71B1"/>
    <w:rsid w:val="00EA73DF"/>
    <w:rsid w:val="00EA74C7"/>
    <w:rsid w:val="00EA79E3"/>
    <w:rsid w:val="00EA7C7F"/>
    <w:rsid w:val="00EB04EB"/>
    <w:rsid w:val="00EB0746"/>
    <w:rsid w:val="00EB0823"/>
    <w:rsid w:val="00EB0A61"/>
    <w:rsid w:val="00EB0C61"/>
    <w:rsid w:val="00EB0DBF"/>
    <w:rsid w:val="00EB0DDF"/>
    <w:rsid w:val="00EB1150"/>
    <w:rsid w:val="00EB1668"/>
    <w:rsid w:val="00EB1CA2"/>
    <w:rsid w:val="00EB2137"/>
    <w:rsid w:val="00EB226A"/>
    <w:rsid w:val="00EB25F5"/>
    <w:rsid w:val="00EB2719"/>
    <w:rsid w:val="00EB2E4C"/>
    <w:rsid w:val="00EB3372"/>
    <w:rsid w:val="00EB3A8A"/>
    <w:rsid w:val="00EB3F09"/>
    <w:rsid w:val="00EB41A5"/>
    <w:rsid w:val="00EB4286"/>
    <w:rsid w:val="00EB42AA"/>
    <w:rsid w:val="00EB4981"/>
    <w:rsid w:val="00EB5BBF"/>
    <w:rsid w:val="00EB5C44"/>
    <w:rsid w:val="00EB5DC7"/>
    <w:rsid w:val="00EB5E89"/>
    <w:rsid w:val="00EB678C"/>
    <w:rsid w:val="00EB77C2"/>
    <w:rsid w:val="00EB7C6E"/>
    <w:rsid w:val="00EB7F5D"/>
    <w:rsid w:val="00EC0027"/>
    <w:rsid w:val="00EC040B"/>
    <w:rsid w:val="00EC0D1A"/>
    <w:rsid w:val="00EC0F4F"/>
    <w:rsid w:val="00EC0F83"/>
    <w:rsid w:val="00EC10A7"/>
    <w:rsid w:val="00EC160A"/>
    <w:rsid w:val="00EC2563"/>
    <w:rsid w:val="00EC28A4"/>
    <w:rsid w:val="00EC2B5B"/>
    <w:rsid w:val="00EC38E0"/>
    <w:rsid w:val="00EC39FD"/>
    <w:rsid w:val="00EC42D9"/>
    <w:rsid w:val="00EC4B22"/>
    <w:rsid w:val="00EC4CF2"/>
    <w:rsid w:val="00EC4E8E"/>
    <w:rsid w:val="00EC56D8"/>
    <w:rsid w:val="00EC5901"/>
    <w:rsid w:val="00EC5A35"/>
    <w:rsid w:val="00EC5B48"/>
    <w:rsid w:val="00EC5B4A"/>
    <w:rsid w:val="00EC5C30"/>
    <w:rsid w:val="00EC5D9B"/>
    <w:rsid w:val="00EC69D4"/>
    <w:rsid w:val="00EC6A80"/>
    <w:rsid w:val="00EC6C6A"/>
    <w:rsid w:val="00EC6CD2"/>
    <w:rsid w:val="00EC6FD5"/>
    <w:rsid w:val="00EC72E3"/>
    <w:rsid w:val="00EC764E"/>
    <w:rsid w:val="00ED044B"/>
    <w:rsid w:val="00ED04BE"/>
    <w:rsid w:val="00ED06FE"/>
    <w:rsid w:val="00ED08BE"/>
    <w:rsid w:val="00ED0A62"/>
    <w:rsid w:val="00ED0CA2"/>
    <w:rsid w:val="00ED0DE2"/>
    <w:rsid w:val="00ED10ED"/>
    <w:rsid w:val="00ED14F9"/>
    <w:rsid w:val="00ED15F6"/>
    <w:rsid w:val="00ED1621"/>
    <w:rsid w:val="00ED1844"/>
    <w:rsid w:val="00ED20FD"/>
    <w:rsid w:val="00ED2171"/>
    <w:rsid w:val="00ED2631"/>
    <w:rsid w:val="00ED26BE"/>
    <w:rsid w:val="00ED2E0E"/>
    <w:rsid w:val="00ED2FEF"/>
    <w:rsid w:val="00ED354F"/>
    <w:rsid w:val="00ED355A"/>
    <w:rsid w:val="00ED35C1"/>
    <w:rsid w:val="00ED3779"/>
    <w:rsid w:val="00ED379E"/>
    <w:rsid w:val="00ED3848"/>
    <w:rsid w:val="00ED392E"/>
    <w:rsid w:val="00ED39E6"/>
    <w:rsid w:val="00ED3FE1"/>
    <w:rsid w:val="00ED4295"/>
    <w:rsid w:val="00ED42E0"/>
    <w:rsid w:val="00ED472B"/>
    <w:rsid w:val="00ED4BD2"/>
    <w:rsid w:val="00ED4CDE"/>
    <w:rsid w:val="00ED4E7E"/>
    <w:rsid w:val="00ED4F45"/>
    <w:rsid w:val="00ED542F"/>
    <w:rsid w:val="00ED5498"/>
    <w:rsid w:val="00ED58E7"/>
    <w:rsid w:val="00ED5C23"/>
    <w:rsid w:val="00ED66DC"/>
    <w:rsid w:val="00ED67AE"/>
    <w:rsid w:val="00ED75A3"/>
    <w:rsid w:val="00EE0A8B"/>
    <w:rsid w:val="00EE0D60"/>
    <w:rsid w:val="00EE10B5"/>
    <w:rsid w:val="00EE1384"/>
    <w:rsid w:val="00EE1808"/>
    <w:rsid w:val="00EE1E6D"/>
    <w:rsid w:val="00EE1F12"/>
    <w:rsid w:val="00EE23E6"/>
    <w:rsid w:val="00EE2959"/>
    <w:rsid w:val="00EE2A0E"/>
    <w:rsid w:val="00EE2FFE"/>
    <w:rsid w:val="00EE3183"/>
    <w:rsid w:val="00EE350E"/>
    <w:rsid w:val="00EE3718"/>
    <w:rsid w:val="00EE37FD"/>
    <w:rsid w:val="00EE3971"/>
    <w:rsid w:val="00EE3A94"/>
    <w:rsid w:val="00EE50FF"/>
    <w:rsid w:val="00EE5259"/>
    <w:rsid w:val="00EE569F"/>
    <w:rsid w:val="00EE6298"/>
    <w:rsid w:val="00EE67D1"/>
    <w:rsid w:val="00EE6938"/>
    <w:rsid w:val="00EE6C2C"/>
    <w:rsid w:val="00EE6F7D"/>
    <w:rsid w:val="00EE6F96"/>
    <w:rsid w:val="00EE709B"/>
    <w:rsid w:val="00EE7C79"/>
    <w:rsid w:val="00EF041B"/>
    <w:rsid w:val="00EF0441"/>
    <w:rsid w:val="00EF0511"/>
    <w:rsid w:val="00EF0C26"/>
    <w:rsid w:val="00EF0D12"/>
    <w:rsid w:val="00EF0E45"/>
    <w:rsid w:val="00EF11E6"/>
    <w:rsid w:val="00EF12D0"/>
    <w:rsid w:val="00EF1692"/>
    <w:rsid w:val="00EF186F"/>
    <w:rsid w:val="00EF18C7"/>
    <w:rsid w:val="00EF2B4A"/>
    <w:rsid w:val="00EF2E8C"/>
    <w:rsid w:val="00EF2EB4"/>
    <w:rsid w:val="00EF33E9"/>
    <w:rsid w:val="00EF34E3"/>
    <w:rsid w:val="00EF357B"/>
    <w:rsid w:val="00EF3616"/>
    <w:rsid w:val="00EF38BA"/>
    <w:rsid w:val="00EF3EA5"/>
    <w:rsid w:val="00EF423D"/>
    <w:rsid w:val="00EF4276"/>
    <w:rsid w:val="00EF491D"/>
    <w:rsid w:val="00EF4A73"/>
    <w:rsid w:val="00EF5AD2"/>
    <w:rsid w:val="00EF5B40"/>
    <w:rsid w:val="00EF5E82"/>
    <w:rsid w:val="00EF67BC"/>
    <w:rsid w:val="00EF6D2E"/>
    <w:rsid w:val="00EF7080"/>
    <w:rsid w:val="00EF74AD"/>
    <w:rsid w:val="00EF77F3"/>
    <w:rsid w:val="00EF78FF"/>
    <w:rsid w:val="00EF7BDE"/>
    <w:rsid w:val="00F0019A"/>
    <w:rsid w:val="00F006CB"/>
    <w:rsid w:val="00F009B4"/>
    <w:rsid w:val="00F0179B"/>
    <w:rsid w:val="00F0185B"/>
    <w:rsid w:val="00F01C4D"/>
    <w:rsid w:val="00F01E0F"/>
    <w:rsid w:val="00F02279"/>
    <w:rsid w:val="00F026DE"/>
    <w:rsid w:val="00F02880"/>
    <w:rsid w:val="00F02FA4"/>
    <w:rsid w:val="00F0378C"/>
    <w:rsid w:val="00F03881"/>
    <w:rsid w:val="00F04262"/>
    <w:rsid w:val="00F04362"/>
    <w:rsid w:val="00F04BC9"/>
    <w:rsid w:val="00F04D91"/>
    <w:rsid w:val="00F04DC3"/>
    <w:rsid w:val="00F04F90"/>
    <w:rsid w:val="00F06064"/>
    <w:rsid w:val="00F06642"/>
    <w:rsid w:val="00F0689D"/>
    <w:rsid w:val="00F069E5"/>
    <w:rsid w:val="00F07C95"/>
    <w:rsid w:val="00F10136"/>
    <w:rsid w:val="00F104EF"/>
    <w:rsid w:val="00F1093B"/>
    <w:rsid w:val="00F110FA"/>
    <w:rsid w:val="00F113F2"/>
    <w:rsid w:val="00F11600"/>
    <w:rsid w:val="00F11DB2"/>
    <w:rsid w:val="00F121A8"/>
    <w:rsid w:val="00F1267F"/>
    <w:rsid w:val="00F129C1"/>
    <w:rsid w:val="00F12A6E"/>
    <w:rsid w:val="00F12CE3"/>
    <w:rsid w:val="00F12E14"/>
    <w:rsid w:val="00F12FB1"/>
    <w:rsid w:val="00F12FC2"/>
    <w:rsid w:val="00F13825"/>
    <w:rsid w:val="00F13E57"/>
    <w:rsid w:val="00F13E59"/>
    <w:rsid w:val="00F148F9"/>
    <w:rsid w:val="00F14B54"/>
    <w:rsid w:val="00F14F85"/>
    <w:rsid w:val="00F15A5A"/>
    <w:rsid w:val="00F15F9E"/>
    <w:rsid w:val="00F15FDE"/>
    <w:rsid w:val="00F16507"/>
    <w:rsid w:val="00F16813"/>
    <w:rsid w:val="00F16C05"/>
    <w:rsid w:val="00F16CBA"/>
    <w:rsid w:val="00F16F52"/>
    <w:rsid w:val="00F16FBF"/>
    <w:rsid w:val="00F176B5"/>
    <w:rsid w:val="00F17718"/>
    <w:rsid w:val="00F17814"/>
    <w:rsid w:val="00F17FE3"/>
    <w:rsid w:val="00F20991"/>
    <w:rsid w:val="00F20FF5"/>
    <w:rsid w:val="00F21021"/>
    <w:rsid w:val="00F2139C"/>
    <w:rsid w:val="00F214AB"/>
    <w:rsid w:val="00F215C5"/>
    <w:rsid w:val="00F21AD6"/>
    <w:rsid w:val="00F21C94"/>
    <w:rsid w:val="00F21EB0"/>
    <w:rsid w:val="00F22141"/>
    <w:rsid w:val="00F22170"/>
    <w:rsid w:val="00F222D6"/>
    <w:rsid w:val="00F223AB"/>
    <w:rsid w:val="00F22E19"/>
    <w:rsid w:val="00F23068"/>
    <w:rsid w:val="00F23077"/>
    <w:rsid w:val="00F23917"/>
    <w:rsid w:val="00F239F0"/>
    <w:rsid w:val="00F2420C"/>
    <w:rsid w:val="00F24666"/>
    <w:rsid w:val="00F2522E"/>
    <w:rsid w:val="00F2565D"/>
    <w:rsid w:val="00F25723"/>
    <w:rsid w:val="00F263E4"/>
    <w:rsid w:val="00F2640A"/>
    <w:rsid w:val="00F26517"/>
    <w:rsid w:val="00F265E6"/>
    <w:rsid w:val="00F26C05"/>
    <w:rsid w:val="00F2724F"/>
    <w:rsid w:val="00F27792"/>
    <w:rsid w:val="00F3033E"/>
    <w:rsid w:val="00F30ADE"/>
    <w:rsid w:val="00F30E92"/>
    <w:rsid w:val="00F31752"/>
    <w:rsid w:val="00F321FA"/>
    <w:rsid w:val="00F322C9"/>
    <w:rsid w:val="00F32553"/>
    <w:rsid w:val="00F32698"/>
    <w:rsid w:val="00F32745"/>
    <w:rsid w:val="00F32AC8"/>
    <w:rsid w:val="00F32B02"/>
    <w:rsid w:val="00F32FAA"/>
    <w:rsid w:val="00F33307"/>
    <w:rsid w:val="00F335C0"/>
    <w:rsid w:val="00F3428D"/>
    <w:rsid w:val="00F34898"/>
    <w:rsid w:val="00F3634F"/>
    <w:rsid w:val="00F3649F"/>
    <w:rsid w:val="00F365B4"/>
    <w:rsid w:val="00F36994"/>
    <w:rsid w:val="00F36A6F"/>
    <w:rsid w:val="00F36DAF"/>
    <w:rsid w:val="00F36F30"/>
    <w:rsid w:val="00F36F42"/>
    <w:rsid w:val="00F3739B"/>
    <w:rsid w:val="00F37616"/>
    <w:rsid w:val="00F37884"/>
    <w:rsid w:val="00F37A6A"/>
    <w:rsid w:val="00F37C62"/>
    <w:rsid w:val="00F400DB"/>
    <w:rsid w:val="00F40249"/>
    <w:rsid w:val="00F4068B"/>
    <w:rsid w:val="00F40905"/>
    <w:rsid w:val="00F40936"/>
    <w:rsid w:val="00F40E04"/>
    <w:rsid w:val="00F41527"/>
    <w:rsid w:val="00F41754"/>
    <w:rsid w:val="00F418E3"/>
    <w:rsid w:val="00F41BB4"/>
    <w:rsid w:val="00F42A4C"/>
    <w:rsid w:val="00F42B1E"/>
    <w:rsid w:val="00F42C0B"/>
    <w:rsid w:val="00F42EF7"/>
    <w:rsid w:val="00F43541"/>
    <w:rsid w:val="00F43684"/>
    <w:rsid w:val="00F439F4"/>
    <w:rsid w:val="00F43AB5"/>
    <w:rsid w:val="00F44CCC"/>
    <w:rsid w:val="00F45544"/>
    <w:rsid w:val="00F457DE"/>
    <w:rsid w:val="00F459C9"/>
    <w:rsid w:val="00F45C35"/>
    <w:rsid w:val="00F46759"/>
    <w:rsid w:val="00F467B2"/>
    <w:rsid w:val="00F468F1"/>
    <w:rsid w:val="00F47A5A"/>
    <w:rsid w:val="00F47B33"/>
    <w:rsid w:val="00F47B5A"/>
    <w:rsid w:val="00F47C43"/>
    <w:rsid w:val="00F47D3C"/>
    <w:rsid w:val="00F5008C"/>
    <w:rsid w:val="00F502CF"/>
    <w:rsid w:val="00F50537"/>
    <w:rsid w:val="00F5086B"/>
    <w:rsid w:val="00F5095A"/>
    <w:rsid w:val="00F50F39"/>
    <w:rsid w:val="00F510B5"/>
    <w:rsid w:val="00F51587"/>
    <w:rsid w:val="00F5190B"/>
    <w:rsid w:val="00F51BD0"/>
    <w:rsid w:val="00F51C4F"/>
    <w:rsid w:val="00F52032"/>
    <w:rsid w:val="00F52744"/>
    <w:rsid w:val="00F53163"/>
    <w:rsid w:val="00F531EC"/>
    <w:rsid w:val="00F54175"/>
    <w:rsid w:val="00F5429D"/>
    <w:rsid w:val="00F54861"/>
    <w:rsid w:val="00F54B22"/>
    <w:rsid w:val="00F54D3A"/>
    <w:rsid w:val="00F55353"/>
    <w:rsid w:val="00F5581E"/>
    <w:rsid w:val="00F55ADA"/>
    <w:rsid w:val="00F56342"/>
    <w:rsid w:val="00F56A87"/>
    <w:rsid w:val="00F57090"/>
    <w:rsid w:val="00F578C7"/>
    <w:rsid w:val="00F60378"/>
    <w:rsid w:val="00F605EA"/>
    <w:rsid w:val="00F60DE6"/>
    <w:rsid w:val="00F61062"/>
    <w:rsid w:val="00F61278"/>
    <w:rsid w:val="00F62A04"/>
    <w:rsid w:val="00F62CA2"/>
    <w:rsid w:val="00F63097"/>
    <w:rsid w:val="00F63788"/>
    <w:rsid w:val="00F63D42"/>
    <w:rsid w:val="00F63DAD"/>
    <w:rsid w:val="00F6410C"/>
    <w:rsid w:val="00F6474B"/>
    <w:rsid w:val="00F64C2D"/>
    <w:rsid w:val="00F656FE"/>
    <w:rsid w:val="00F6582A"/>
    <w:rsid w:val="00F65967"/>
    <w:rsid w:val="00F65A29"/>
    <w:rsid w:val="00F6628B"/>
    <w:rsid w:val="00F664EB"/>
    <w:rsid w:val="00F6661B"/>
    <w:rsid w:val="00F66761"/>
    <w:rsid w:val="00F66798"/>
    <w:rsid w:val="00F6682A"/>
    <w:rsid w:val="00F669BE"/>
    <w:rsid w:val="00F66DC4"/>
    <w:rsid w:val="00F67540"/>
    <w:rsid w:val="00F6766C"/>
    <w:rsid w:val="00F6788F"/>
    <w:rsid w:val="00F67B34"/>
    <w:rsid w:val="00F67E1C"/>
    <w:rsid w:val="00F67F81"/>
    <w:rsid w:val="00F70367"/>
    <w:rsid w:val="00F70981"/>
    <w:rsid w:val="00F70F3A"/>
    <w:rsid w:val="00F7117E"/>
    <w:rsid w:val="00F712C0"/>
    <w:rsid w:val="00F71513"/>
    <w:rsid w:val="00F715A7"/>
    <w:rsid w:val="00F71DB2"/>
    <w:rsid w:val="00F722D8"/>
    <w:rsid w:val="00F724BE"/>
    <w:rsid w:val="00F726B6"/>
    <w:rsid w:val="00F72A2A"/>
    <w:rsid w:val="00F72A3C"/>
    <w:rsid w:val="00F72E0E"/>
    <w:rsid w:val="00F732EB"/>
    <w:rsid w:val="00F73333"/>
    <w:rsid w:val="00F739C8"/>
    <w:rsid w:val="00F7488A"/>
    <w:rsid w:val="00F74D50"/>
    <w:rsid w:val="00F74FB3"/>
    <w:rsid w:val="00F7507F"/>
    <w:rsid w:val="00F751A0"/>
    <w:rsid w:val="00F751A5"/>
    <w:rsid w:val="00F7560F"/>
    <w:rsid w:val="00F75C41"/>
    <w:rsid w:val="00F75E43"/>
    <w:rsid w:val="00F75FCF"/>
    <w:rsid w:val="00F76275"/>
    <w:rsid w:val="00F76D85"/>
    <w:rsid w:val="00F7709C"/>
    <w:rsid w:val="00F77705"/>
    <w:rsid w:val="00F77A88"/>
    <w:rsid w:val="00F77C3E"/>
    <w:rsid w:val="00F8027A"/>
    <w:rsid w:val="00F80B17"/>
    <w:rsid w:val="00F80CB8"/>
    <w:rsid w:val="00F80CC4"/>
    <w:rsid w:val="00F81BB4"/>
    <w:rsid w:val="00F82260"/>
    <w:rsid w:val="00F82814"/>
    <w:rsid w:val="00F82D1E"/>
    <w:rsid w:val="00F82EC9"/>
    <w:rsid w:val="00F82F6B"/>
    <w:rsid w:val="00F831B8"/>
    <w:rsid w:val="00F83BD9"/>
    <w:rsid w:val="00F83EED"/>
    <w:rsid w:val="00F84A51"/>
    <w:rsid w:val="00F84D1C"/>
    <w:rsid w:val="00F8522B"/>
    <w:rsid w:val="00F857AF"/>
    <w:rsid w:val="00F85806"/>
    <w:rsid w:val="00F85CD4"/>
    <w:rsid w:val="00F8619B"/>
    <w:rsid w:val="00F861C7"/>
    <w:rsid w:val="00F86509"/>
    <w:rsid w:val="00F86BE3"/>
    <w:rsid w:val="00F8755E"/>
    <w:rsid w:val="00F875EC"/>
    <w:rsid w:val="00F878F5"/>
    <w:rsid w:val="00F87DCD"/>
    <w:rsid w:val="00F87F9D"/>
    <w:rsid w:val="00F904A6"/>
    <w:rsid w:val="00F904D5"/>
    <w:rsid w:val="00F9072D"/>
    <w:rsid w:val="00F90946"/>
    <w:rsid w:val="00F90EF0"/>
    <w:rsid w:val="00F90F71"/>
    <w:rsid w:val="00F91A9C"/>
    <w:rsid w:val="00F91AE5"/>
    <w:rsid w:val="00F91B9B"/>
    <w:rsid w:val="00F91DBD"/>
    <w:rsid w:val="00F91E42"/>
    <w:rsid w:val="00F92017"/>
    <w:rsid w:val="00F922AE"/>
    <w:rsid w:val="00F9265A"/>
    <w:rsid w:val="00F929FD"/>
    <w:rsid w:val="00F932A9"/>
    <w:rsid w:val="00F93394"/>
    <w:rsid w:val="00F9378D"/>
    <w:rsid w:val="00F945F3"/>
    <w:rsid w:val="00F94A22"/>
    <w:rsid w:val="00F94C4C"/>
    <w:rsid w:val="00F94E6E"/>
    <w:rsid w:val="00F94F09"/>
    <w:rsid w:val="00F951C4"/>
    <w:rsid w:val="00F954F2"/>
    <w:rsid w:val="00F955D8"/>
    <w:rsid w:val="00F95A5F"/>
    <w:rsid w:val="00F95C6D"/>
    <w:rsid w:val="00F95F05"/>
    <w:rsid w:val="00F964C1"/>
    <w:rsid w:val="00F9660E"/>
    <w:rsid w:val="00F9664D"/>
    <w:rsid w:val="00F96732"/>
    <w:rsid w:val="00F96C45"/>
    <w:rsid w:val="00F9743E"/>
    <w:rsid w:val="00F9748C"/>
    <w:rsid w:val="00F976F2"/>
    <w:rsid w:val="00F97824"/>
    <w:rsid w:val="00F97A8B"/>
    <w:rsid w:val="00F97B73"/>
    <w:rsid w:val="00FA023A"/>
    <w:rsid w:val="00FA04F0"/>
    <w:rsid w:val="00FA061A"/>
    <w:rsid w:val="00FA0D1E"/>
    <w:rsid w:val="00FA1973"/>
    <w:rsid w:val="00FA19FB"/>
    <w:rsid w:val="00FA1C12"/>
    <w:rsid w:val="00FA2286"/>
    <w:rsid w:val="00FA228D"/>
    <w:rsid w:val="00FA237C"/>
    <w:rsid w:val="00FA2490"/>
    <w:rsid w:val="00FA26F6"/>
    <w:rsid w:val="00FA2BB0"/>
    <w:rsid w:val="00FA2BBB"/>
    <w:rsid w:val="00FA2DD3"/>
    <w:rsid w:val="00FA2FFE"/>
    <w:rsid w:val="00FA37BA"/>
    <w:rsid w:val="00FA3A91"/>
    <w:rsid w:val="00FA412C"/>
    <w:rsid w:val="00FA417D"/>
    <w:rsid w:val="00FA4380"/>
    <w:rsid w:val="00FA4D25"/>
    <w:rsid w:val="00FA512E"/>
    <w:rsid w:val="00FA52FD"/>
    <w:rsid w:val="00FA55FD"/>
    <w:rsid w:val="00FA5F33"/>
    <w:rsid w:val="00FA6BC3"/>
    <w:rsid w:val="00FA6BFA"/>
    <w:rsid w:val="00FA7342"/>
    <w:rsid w:val="00FA750B"/>
    <w:rsid w:val="00FA758C"/>
    <w:rsid w:val="00FA75E1"/>
    <w:rsid w:val="00FA77F9"/>
    <w:rsid w:val="00FA7F50"/>
    <w:rsid w:val="00FB096F"/>
    <w:rsid w:val="00FB1022"/>
    <w:rsid w:val="00FB11A7"/>
    <w:rsid w:val="00FB12C8"/>
    <w:rsid w:val="00FB163E"/>
    <w:rsid w:val="00FB18C9"/>
    <w:rsid w:val="00FB26E0"/>
    <w:rsid w:val="00FB2C6F"/>
    <w:rsid w:val="00FB30BD"/>
    <w:rsid w:val="00FB30C2"/>
    <w:rsid w:val="00FB354B"/>
    <w:rsid w:val="00FB3914"/>
    <w:rsid w:val="00FB405D"/>
    <w:rsid w:val="00FB4361"/>
    <w:rsid w:val="00FB4617"/>
    <w:rsid w:val="00FB4CBA"/>
    <w:rsid w:val="00FB5022"/>
    <w:rsid w:val="00FB5305"/>
    <w:rsid w:val="00FB5446"/>
    <w:rsid w:val="00FB5758"/>
    <w:rsid w:val="00FB6AA2"/>
    <w:rsid w:val="00FB6AAF"/>
    <w:rsid w:val="00FB6ABA"/>
    <w:rsid w:val="00FB6BC8"/>
    <w:rsid w:val="00FB6BEF"/>
    <w:rsid w:val="00FB6C5E"/>
    <w:rsid w:val="00FB717A"/>
    <w:rsid w:val="00FB73E9"/>
    <w:rsid w:val="00FB74F9"/>
    <w:rsid w:val="00FB79F4"/>
    <w:rsid w:val="00FC0508"/>
    <w:rsid w:val="00FC0568"/>
    <w:rsid w:val="00FC06C8"/>
    <w:rsid w:val="00FC09DE"/>
    <w:rsid w:val="00FC0E1A"/>
    <w:rsid w:val="00FC10E7"/>
    <w:rsid w:val="00FC1516"/>
    <w:rsid w:val="00FC1B3B"/>
    <w:rsid w:val="00FC1E26"/>
    <w:rsid w:val="00FC2129"/>
    <w:rsid w:val="00FC221B"/>
    <w:rsid w:val="00FC2B52"/>
    <w:rsid w:val="00FC309B"/>
    <w:rsid w:val="00FC32A8"/>
    <w:rsid w:val="00FC3386"/>
    <w:rsid w:val="00FC34F0"/>
    <w:rsid w:val="00FC3537"/>
    <w:rsid w:val="00FC3B59"/>
    <w:rsid w:val="00FC3BA5"/>
    <w:rsid w:val="00FC3C5B"/>
    <w:rsid w:val="00FC3CA5"/>
    <w:rsid w:val="00FC3F86"/>
    <w:rsid w:val="00FC4E40"/>
    <w:rsid w:val="00FC50D4"/>
    <w:rsid w:val="00FC5693"/>
    <w:rsid w:val="00FC6754"/>
    <w:rsid w:val="00FC6D9B"/>
    <w:rsid w:val="00FC70A5"/>
    <w:rsid w:val="00FC77A2"/>
    <w:rsid w:val="00FC78E2"/>
    <w:rsid w:val="00FC7B62"/>
    <w:rsid w:val="00FC7C74"/>
    <w:rsid w:val="00FD046C"/>
    <w:rsid w:val="00FD106E"/>
    <w:rsid w:val="00FD1301"/>
    <w:rsid w:val="00FD1E5C"/>
    <w:rsid w:val="00FD229F"/>
    <w:rsid w:val="00FD23F6"/>
    <w:rsid w:val="00FD265C"/>
    <w:rsid w:val="00FD27BB"/>
    <w:rsid w:val="00FD2AC9"/>
    <w:rsid w:val="00FD2EB2"/>
    <w:rsid w:val="00FD393B"/>
    <w:rsid w:val="00FD404B"/>
    <w:rsid w:val="00FD449C"/>
    <w:rsid w:val="00FD4C2E"/>
    <w:rsid w:val="00FD4D36"/>
    <w:rsid w:val="00FD5278"/>
    <w:rsid w:val="00FD5320"/>
    <w:rsid w:val="00FD53EF"/>
    <w:rsid w:val="00FD5571"/>
    <w:rsid w:val="00FD5BA5"/>
    <w:rsid w:val="00FD6001"/>
    <w:rsid w:val="00FD629D"/>
    <w:rsid w:val="00FD6F0A"/>
    <w:rsid w:val="00FD7048"/>
    <w:rsid w:val="00FD738E"/>
    <w:rsid w:val="00FE0058"/>
    <w:rsid w:val="00FE04EF"/>
    <w:rsid w:val="00FE0D53"/>
    <w:rsid w:val="00FE0DB8"/>
    <w:rsid w:val="00FE0EB5"/>
    <w:rsid w:val="00FE1100"/>
    <w:rsid w:val="00FE1210"/>
    <w:rsid w:val="00FE1545"/>
    <w:rsid w:val="00FE19FE"/>
    <w:rsid w:val="00FE1AAE"/>
    <w:rsid w:val="00FE1BB7"/>
    <w:rsid w:val="00FE1BEB"/>
    <w:rsid w:val="00FE1D06"/>
    <w:rsid w:val="00FE1D7A"/>
    <w:rsid w:val="00FE1F96"/>
    <w:rsid w:val="00FE223F"/>
    <w:rsid w:val="00FE23E5"/>
    <w:rsid w:val="00FE2416"/>
    <w:rsid w:val="00FE2D24"/>
    <w:rsid w:val="00FE2DCF"/>
    <w:rsid w:val="00FE3050"/>
    <w:rsid w:val="00FE373A"/>
    <w:rsid w:val="00FE3B78"/>
    <w:rsid w:val="00FE3C0A"/>
    <w:rsid w:val="00FE4018"/>
    <w:rsid w:val="00FE404C"/>
    <w:rsid w:val="00FE4270"/>
    <w:rsid w:val="00FE43E8"/>
    <w:rsid w:val="00FE497A"/>
    <w:rsid w:val="00FE4D87"/>
    <w:rsid w:val="00FE4EE8"/>
    <w:rsid w:val="00FE52C9"/>
    <w:rsid w:val="00FE5A18"/>
    <w:rsid w:val="00FE5E3E"/>
    <w:rsid w:val="00FE6DB3"/>
    <w:rsid w:val="00FE7A92"/>
    <w:rsid w:val="00FE7B03"/>
    <w:rsid w:val="00FF00D6"/>
    <w:rsid w:val="00FF0770"/>
    <w:rsid w:val="00FF10BC"/>
    <w:rsid w:val="00FF155C"/>
    <w:rsid w:val="00FF15EE"/>
    <w:rsid w:val="00FF1863"/>
    <w:rsid w:val="00FF28A5"/>
    <w:rsid w:val="00FF409F"/>
    <w:rsid w:val="00FF4BA9"/>
    <w:rsid w:val="00FF4C0E"/>
    <w:rsid w:val="00FF4ED3"/>
    <w:rsid w:val="00FF4FA1"/>
    <w:rsid w:val="00FF55AE"/>
    <w:rsid w:val="00FF5705"/>
    <w:rsid w:val="00FF575A"/>
    <w:rsid w:val="00FF5DBD"/>
    <w:rsid w:val="00FF7661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CC2502"/>
    <w:pPr>
      <w:widowControl w:val="0"/>
      <w:autoSpaceDE w:val="0"/>
      <w:autoSpaceDN w:val="0"/>
      <w:adjustRightInd w:val="0"/>
      <w:spacing w:line="331" w:lineRule="exact"/>
      <w:ind w:hanging="346"/>
    </w:pPr>
  </w:style>
  <w:style w:type="character" w:customStyle="1" w:styleId="FontStyle12">
    <w:name w:val="Font Style12"/>
    <w:uiPriority w:val="99"/>
    <w:rsid w:val="00CC2502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C2502"/>
    <w:p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C25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CC250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25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C25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502"/>
    <w:rPr>
      <w:rFonts w:ascii="Tahoma" w:hAnsi="Tahoma" w:cs="Tahoma"/>
      <w:sz w:val="16"/>
      <w:szCs w:val="16"/>
      <w:lang w:eastAsia="ru-RU"/>
    </w:rPr>
  </w:style>
  <w:style w:type="character" w:customStyle="1" w:styleId="a">
    <w:name w:val="Цветовое выделение"/>
    <w:uiPriority w:val="99"/>
    <w:rsid w:val="00CC250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351</Words>
  <Characters>2003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cp:lastPrinted>2014-02-15T15:21:00Z</cp:lastPrinted>
  <dcterms:created xsi:type="dcterms:W3CDTF">2014-02-13T14:15:00Z</dcterms:created>
  <dcterms:modified xsi:type="dcterms:W3CDTF">2014-02-15T15:39:00Z</dcterms:modified>
</cp:coreProperties>
</file>