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1" w:rsidRDefault="00564E01" w:rsidP="00382D67">
      <w:pPr>
        <w:pStyle w:val="BodyText3"/>
        <w:spacing w:after="0" w:line="240" w:lineRule="atLeast"/>
        <w:jc w:val="center"/>
        <w:rPr>
          <w:b/>
          <w:bCs/>
          <w:sz w:val="28"/>
          <w:szCs w:val="28"/>
        </w:rPr>
      </w:pPr>
      <w:r w:rsidRPr="00E97AC6">
        <w:rPr>
          <w:b/>
          <w:bCs/>
          <w:sz w:val="28"/>
          <w:szCs w:val="28"/>
        </w:rPr>
        <w:t>АДМИНИСТРАЦИЯ МУНИЦИПАЛЬНОГО ОБРАЗОВАНИЯ</w:t>
      </w:r>
    </w:p>
    <w:p w:rsidR="00564E01" w:rsidRPr="00E97AC6" w:rsidRDefault="00564E01" w:rsidP="00382D67">
      <w:pPr>
        <w:pStyle w:val="BodyText3"/>
        <w:spacing w:after="0" w:line="240" w:lineRule="atLeast"/>
        <w:jc w:val="center"/>
        <w:rPr>
          <w:b/>
          <w:bCs/>
          <w:sz w:val="28"/>
          <w:szCs w:val="28"/>
        </w:rPr>
      </w:pPr>
      <w:r w:rsidRPr="00E97AC6">
        <w:rPr>
          <w:b/>
          <w:bCs/>
          <w:sz w:val="28"/>
          <w:szCs w:val="28"/>
        </w:rPr>
        <w:t>«ГОРОДСКОЕ ПОСЕЛЕНИЕ – г. ОСТАШКОВ»</w:t>
      </w:r>
    </w:p>
    <w:p w:rsidR="00564E01" w:rsidRPr="006858AB" w:rsidRDefault="00564E01" w:rsidP="00382D67">
      <w:pPr>
        <w:spacing w:line="240" w:lineRule="atLeast"/>
        <w:jc w:val="center"/>
        <w:outlineLvl w:val="0"/>
        <w:rPr>
          <w:b/>
          <w:bCs/>
        </w:rPr>
      </w:pPr>
      <w:r w:rsidRPr="006858AB">
        <w:rPr>
          <w:b/>
          <w:bCs/>
        </w:rPr>
        <w:t>П О С Т А Н О В Л Е Н И Е</w:t>
      </w:r>
    </w:p>
    <w:tbl>
      <w:tblPr>
        <w:tblW w:w="5000" w:type="pct"/>
        <w:tblInd w:w="-106" w:type="dxa"/>
        <w:tblLook w:val="01E0"/>
      </w:tblPr>
      <w:tblGrid>
        <w:gridCol w:w="3986"/>
        <w:gridCol w:w="2748"/>
        <w:gridCol w:w="3403"/>
      </w:tblGrid>
      <w:tr w:rsidR="00564E01" w:rsidRPr="006858AB">
        <w:tc>
          <w:tcPr>
            <w:tcW w:w="3708" w:type="dxa"/>
          </w:tcPr>
          <w:p w:rsidR="00564E01" w:rsidRPr="006858AB" w:rsidRDefault="00564E01" w:rsidP="00382D67">
            <w:pPr>
              <w:overflowPunct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</w:rPr>
            </w:pPr>
          </w:p>
        </w:tc>
        <w:tc>
          <w:tcPr>
            <w:tcW w:w="2556" w:type="dxa"/>
          </w:tcPr>
          <w:p w:rsidR="00564E01" w:rsidRPr="006858AB" w:rsidRDefault="00564E01" w:rsidP="00382D67">
            <w:pPr>
              <w:overflowPunct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</w:rPr>
            </w:pPr>
          </w:p>
        </w:tc>
        <w:tc>
          <w:tcPr>
            <w:tcW w:w="3166" w:type="dxa"/>
          </w:tcPr>
          <w:p w:rsidR="00564E01" w:rsidRPr="006858AB" w:rsidRDefault="00564E01" w:rsidP="00382D67">
            <w:pPr>
              <w:overflowPunct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</w:rPr>
            </w:pPr>
          </w:p>
        </w:tc>
      </w:tr>
      <w:tr w:rsidR="00564E01" w:rsidRPr="006858AB">
        <w:tc>
          <w:tcPr>
            <w:tcW w:w="3708" w:type="dxa"/>
          </w:tcPr>
          <w:p w:rsidR="00564E01" w:rsidRPr="006858AB" w:rsidRDefault="00564E01" w:rsidP="00382D67">
            <w:pPr>
              <w:overflowPunct w:val="0"/>
              <w:spacing w:line="240" w:lineRule="atLeast"/>
              <w:textAlignment w:val="baseline"/>
              <w:outlineLvl w:val="0"/>
              <w:rPr>
                <w:b/>
                <w:bCs/>
              </w:rPr>
            </w:pPr>
            <w:r>
              <w:t>«</w:t>
            </w:r>
            <w:r w:rsidRPr="00367859">
              <w:rPr>
                <w:u w:val="single"/>
              </w:rPr>
              <w:t>25</w:t>
            </w:r>
            <w:r>
              <w:t xml:space="preserve">» </w:t>
            </w:r>
            <w:r w:rsidRPr="00367859">
              <w:rPr>
                <w:u w:val="single"/>
              </w:rPr>
              <w:t>февраля 2015 г.</w:t>
            </w:r>
          </w:p>
        </w:tc>
        <w:tc>
          <w:tcPr>
            <w:tcW w:w="2556" w:type="dxa"/>
          </w:tcPr>
          <w:p w:rsidR="00564E01" w:rsidRPr="006858AB" w:rsidRDefault="00564E01" w:rsidP="00382D67">
            <w:pPr>
              <w:overflowPunct w:val="0"/>
              <w:spacing w:line="240" w:lineRule="atLeast"/>
              <w:jc w:val="center"/>
              <w:textAlignment w:val="baseline"/>
              <w:outlineLvl w:val="0"/>
              <w:rPr>
                <w:b/>
                <w:bCs/>
              </w:rPr>
            </w:pPr>
            <w:r w:rsidRPr="006858AB">
              <w:t>г. Осташков</w:t>
            </w:r>
          </w:p>
        </w:tc>
        <w:tc>
          <w:tcPr>
            <w:tcW w:w="3166" w:type="dxa"/>
          </w:tcPr>
          <w:p w:rsidR="00564E01" w:rsidRPr="006858AB" w:rsidRDefault="00564E01" w:rsidP="00382D67">
            <w:pPr>
              <w:overflowPunct w:val="0"/>
              <w:spacing w:line="240" w:lineRule="atLeast"/>
              <w:jc w:val="right"/>
              <w:textAlignment w:val="baseline"/>
            </w:pPr>
            <w:r w:rsidRPr="006858AB">
              <w:t>№</w:t>
            </w:r>
            <w:r>
              <w:t xml:space="preserve"> </w:t>
            </w:r>
            <w:r w:rsidRPr="00367859">
              <w:rPr>
                <w:u w:val="single"/>
              </w:rPr>
              <w:t>84</w:t>
            </w:r>
          </w:p>
        </w:tc>
      </w:tr>
    </w:tbl>
    <w:p w:rsidR="00564E01" w:rsidRPr="00382D67" w:rsidRDefault="00564E01" w:rsidP="00382D67">
      <w:pPr>
        <w:spacing w:line="240" w:lineRule="atLeast"/>
        <w:jc w:val="both"/>
        <w:rPr>
          <w:kern w:val="1"/>
        </w:rPr>
      </w:pPr>
    </w:p>
    <w:p w:rsidR="00564E01" w:rsidRDefault="00564E01" w:rsidP="00382D67">
      <w:pPr>
        <w:spacing w:line="240" w:lineRule="atLeast"/>
        <w:ind w:right="3685"/>
        <w:jc w:val="both"/>
      </w:pPr>
      <w:r>
        <w:rPr>
          <w:color w:val="000000"/>
        </w:rPr>
        <w:t xml:space="preserve">Об утверждении </w:t>
      </w:r>
      <w:r w:rsidRPr="00BA7B99">
        <w:t xml:space="preserve">Плана по </w:t>
      </w:r>
      <w:r>
        <w:t>профилактике 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«Городское поселение – г. Осташков» на 2015»</w:t>
      </w:r>
    </w:p>
    <w:p w:rsidR="00564E01" w:rsidRDefault="00564E01" w:rsidP="00382D67">
      <w:pPr>
        <w:autoSpaceDE w:val="0"/>
        <w:autoSpaceDN w:val="0"/>
        <w:adjustRightInd w:val="0"/>
        <w:spacing w:line="240" w:lineRule="atLeast"/>
        <w:ind w:right="3544"/>
        <w:jc w:val="both"/>
      </w:pPr>
    </w:p>
    <w:p w:rsidR="00564E01" w:rsidRDefault="00564E01" w:rsidP="00382D67">
      <w:pPr>
        <w:spacing w:line="240" w:lineRule="atLeast"/>
        <w:ind w:firstLine="567"/>
        <w:jc w:val="both"/>
      </w:pPr>
      <w:r>
        <w:t>В соответствии с пунктом 7.1 части 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06.03.2006г. №35-ФЗ «О противодействии терроризму», статьями 4 и 5 Федерального закона от 25.07.2002г. № 114-ФЗ «О противодействии экстремисткой деятельности», подпунктом 8 пункта 1 статьи 10 Устава муниципального образования «Городское поселение – г. Осташков», решением Совета депутатов муниципального образования  «Городское поселение – г. Осташков» от 12 августа 2011 № 276 «Об утверждении Положения 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«Городское поселение - г. Осташков» администрация муниципального образования «Городское поселение – г. Осташков» постановляет:</w:t>
      </w:r>
    </w:p>
    <w:p w:rsidR="00564E01" w:rsidRDefault="00564E01" w:rsidP="00382D67">
      <w:pPr>
        <w:spacing w:line="240" w:lineRule="atLeast"/>
        <w:ind w:firstLine="567"/>
        <w:jc w:val="both"/>
      </w:pPr>
    </w:p>
    <w:p w:rsidR="00564E01" w:rsidRPr="00CF4B85" w:rsidRDefault="00564E01" w:rsidP="00382D67">
      <w:pPr>
        <w:spacing w:line="240" w:lineRule="atLeast"/>
        <w:ind w:right="-2" w:firstLine="567"/>
        <w:jc w:val="both"/>
      </w:pPr>
      <w:r>
        <w:rPr>
          <w:kern w:val="2"/>
        </w:rPr>
        <w:t>1.</w:t>
      </w:r>
      <w:r>
        <w:t xml:space="preserve"> Утвердить </w:t>
      </w:r>
      <w:r w:rsidRPr="00BA7B99">
        <w:t xml:space="preserve">План по </w:t>
      </w:r>
      <w: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«Городское поселение – г. Осташков» на 2015 г. </w:t>
      </w:r>
      <w:r w:rsidRPr="00CF4B85">
        <w:t>(прилагается).</w:t>
      </w:r>
    </w:p>
    <w:p w:rsidR="00564E01" w:rsidRPr="00CF4B85" w:rsidRDefault="00564E01" w:rsidP="00382D67">
      <w:pPr>
        <w:autoSpaceDE w:val="0"/>
        <w:autoSpaceDN w:val="0"/>
        <w:adjustRightInd w:val="0"/>
        <w:spacing w:line="240" w:lineRule="atLeast"/>
        <w:ind w:right="-1" w:firstLine="567"/>
        <w:jc w:val="both"/>
      </w:pPr>
    </w:p>
    <w:p w:rsidR="00564E01" w:rsidRDefault="00564E01" w:rsidP="00382D67">
      <w:pPr>
        <w:spacing w:line="240" w:lineRule="atLeast"/>
        <w:ind w:firstLine="567"/>
        <w:jc w:val="both"/>
      </w:pPr>
      <w:r>
        <w:t xml:space="preserve">2. Разместить на официальном сайте администрации </w:t>
      </w:r>
      <w:r>
        <w:rPr>
          <w:rStyle w:val="FontStyle12"/>
          <w:sz w:val="28"/>
          <w:szCs w:val="28"/>
        </w:rPr>
        <w:t xml:space="preserve">муниципального образования «Городское поселение – г. Осташков» </w:t>
      </w:r>
      <w:r>
        <w:t>в сети Интернет adm-ostashkov.ru</w:t>
      </w:r>
      <w:r w:rsidRPr="003148A4">
        <w:t xml:space="preserve"> </w:t>
      </w:r>
      <w:r>
        <w:t xml:space="preserve">настоящее Постановление. </w:t>
      </w:r>
    </w:p>
    <w:p w:rsidR="00564E01" w:rsidRDefault="00564E01" w:rsidP="00382D67">
      <w:pPr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564E01" w:rsidRDefault="00564E01" w:rsidP="00382D67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64E01" w:rsidRDefault="00564E01" w:rsidP="00382D67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564E01" w:rsidRDefault="00564E01" w:rsidP="00382D67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564E01" w:rsidRDefault="00564E01" w:rsidP="00382D67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564E01" w:rsidRDefault="00564E01" w:rsidP="00382D67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6382"/>
        <w:gridCol w:w="3755"/>
      </w:tblGrid>
      <w:tr w:rsidR="00564E01">
        <w:trPr>
          <w:trHeight w:val="539"/>
        </w:trPr>
        <w:tc>
          <w:tcPr>
            <w:tcW w:w="6382" w:type="dxa"/>
          </w:tcPr>
          <w:p w:rsidR="00564E01" w:rsidRDefault="00564E01" w:rsidP="00382D67">
            <w:pPr>
              <w:overflowPunct w:val="0"/>
              <w:spacing w:line="240" w:lineRule="atLeast"/>
              <w:textAlignment w:val="baseline"/>
            </w:pPr>
            <w:r>
              <w:t xml:space="preserve">Глава администрации </w:t>
            </w:r>
          </w:p>
          <w:p w:rsidR="00564E01" w:rsidRDefault="00564E01" w:rsidP="00382D67">
            <w:pPr>
              <w:overflowPunct w:val="0"/>
              <w:spacing w:line="240" w:lineRule="atLeast"/>
              <w:textAlignment w:val="baseline"/>
            </w:pPr>
            <w:r>
              <w:t>МО «Городское поселение – г. Осташков»</w:t>
            </w:r>
          </w:p>
        </w:tc>
        <w:tc>
          <w:tcPr>
            <w:tcW w:w="3755" w:type="dxa"/>
            <w:vAlign w:val="bottom"/>
          </w:tcPr>
          <w:p w:rsidR="00564E01" w:rsidRDefault="00564E01" w:rsidP="00382D67">
            <w:pPr>
              <w:overflowPunct w:val="0"/>
              <w:spacing w:line="240" w:lineRule="atLeast"/>
              <w:jc w:val="right"/>
              <w:textAlignment w:val="baseline"/>
            </w:pPr>
            <w:r>
              <w:t>С.В. Хлебородов</w:t>
            </w:r>
          </w:p>
        </w:tc>
      </w:tr>
    </w:tbl>
    <w:p w:rsidR="00564E01" w:rsidRDefault="00564E01" w:rsidP="00382D67">
      <w:pPr>
        <w:rPr>
          <w:b/>
          <w:bCs/>
        </w:rPr>
      </w:pPr>
    </w:p>
    <w:p w:rsidR="00564E01" w:rsidRDefault="00564E01" w:rsidP="00AF259C">
      <w:pPr>
        <w:jc w:val="center"/>
        <w:rPr>
          <w:b/>
          <w:bCs/>
        </w:rPr>
        <w:sectPr w:rsidR="00564E01" w:rsidSect="00A72E3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64E01" w:rsidRPr="001376F2" w:rsidRDefault="00564E01" w:rsidP="00BA7B99">
      <w:pPr>
        <w:ind w:left="9639"/>
      </w:pPr>
      <w:r>
        <w:t>Приложение</w:t>
      </w:r>
    </w:p>
    <w:p w:rsidR="00564E01" w:rsidRPr="001376F2" w:rsidRDefault="00564E01" w:rsidP="00BA7B99">
      <w:pPr>
        <w:ind w:left="9639"/>
      </w:pPr>
      <w:r>
        <w:t>к п</w:t>
      </w:r>
      <w:r w:rsidRPr="001376F2">
        <w:t>остановлени</w:t>
      </w:r>
      <w:r>
        <w:t>ю</w:t>
      </w:r>
      <w:r w:rsidRPr="001376F2">
        <w:t xml:space="preserve"> администрации </w:t>
      </w:r>
    </w:p>
    <w:p w:rsidR="00564E01" w:rsidRPr="001376F2" w:rsidRDefault="00564E01" w:rsidP="00BA7B99">
      <w:pPr>
        <w:ind w:left="9639"/>
      </w:pPr>
      <w:r w:rsidRPr="001376F2">
        <w:t>МО «Городское поселение – г. Осташков»</w:t>
      </w:r>
    </w:p>
    <w:p w:rsidR="00564E01" w:rsidRPr="001376F2" w:rsidRDefault="00564E01" w:rsidP="00BA7B99">
      <w:pPr>
        <w:autoSpaceDE w:val="0"/>
        <w:autoSpaceDN w:val="0"/>
        <w:adjustRightInd w:val="0"/>
        <w:ind w:left="9639"/>
        <w:jc w:val="both"/>
      </w:pPr>
      <w:r>
        <w:t>о</w:t>
      </w:r>
      <w:r w:rsidRPr="001376F2">
        <w:t>т</w:t>
      </w:r>
      <w:r>
        <w:t xml:space="preserve"> «</w:t>
      </w:r>
      <w:r w:rsidRPr="00367859">
        <w:rPr>
          <w:u w:val="single"/>
        </w:rPr>
        <w:t>25</w:t>
      </w:r>
      <w:r>
        <w:t>»</w:t>
      </w:r>
      <w:r w:rsidRPr="001376F2">
        <w:t xml:space="preserve"> </w:t>
      </w:r>
      <w:r w:rsidRPr="00367859">
        <w:rPr>
          <w:u w:val="single"/>
        </w:rPr>
        <w:t>февраля 2015 г</w:t>
      </w:r>
      <w:r>
        <w:t xml:space="preserve">. </w:t>
      </w:r>
      <w:r w:rsidRPr="001376F2">
        <w:t>№</w:t>
      </w:r>
      <w:r>
        <w:t xml:space="preserve"> </w:t>
      </w:r>
      <w:r w:rsidRPr="00367859">
        <w:rPr>
          <w:u w:val="single"/>
        </w:rPr>
        <w:t>84</w:t>
      </w:r>
    </w:p>
    <w:p w:rsidR="00564E01" w:rsidRPr="00AD5BF2" w:rsidRDefault="00564E01" w:rsidP="00AD5BF2">
      <w:pPr>
        <w:jc w:val="center"/>
        <w:rPr>
          <w:b/>
          <w:bCs/>
        </w:rPr>
      </w:pPr>
    </w:p>
    <w:p w:rsidR="00564E01" w:rsidRPr="00AD5BF2" w:rsidRDefault="00564E01" w:rsidP="00AD5BF2">
      <w:pPr>
        <w:tabs>
          <w:tab w:val="left" w:pos="15137"/>
        </w:tabs>
        <w:ind w:right="-31"/>
        <w:jc w:val="center"/>
        <w:rPr>
          <w:b/>
          <w:bCs/>
        </w:rPr>
      </w:pPr>
      <w:r w:rsidRPr="00AD5BF2">
        <w:rPr>
          <w:b/>
          <w:bCs/>
        </w:rPr>
        <w:t>План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«Городское поселение – г. Осташков» на 201</w:t>
      </w:r>
      <w:r>
        <w:rPr>
          <w:b/>
          <w:bCs/>
        </w:rPr>
        <w:t>5</w:t>
      </w:r>
    </w:p>
    <w:p w:rsidR="00564E01" w:rsidRDefault="00564E01" w:rsidP="00AD5BF2">
      <w:pPr>
        <w:jc w:val="center"/>
      </w:pPr>
    </w:p>
    <w:tbl>
      <w:tblPr>
        <w:tblW w:w="15169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541"/>
        <w:gridCol w:w="6264"/>
        <w:gridCol w:w="2694"/>
        <w:gridCol w:w="1842"/>
        <w:gridCol w:w="3828"/>
      </w:tblGrid>
      <w:tr w:rsidR="00564E01" w:rsidRPr="00A76A05">
        <w:trPr>
          <w:trHeight w:val="428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2"/>
                <w:sz w:val="24"/>
                <w:szCs w:val="24"/>
              </w:rPr>
              <w:t>№ п/п</w:t>
            </w:r>
          </w:p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E01" w:rsidRPr="008945DA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E01" w:rsidRPr="00A76A05" w:rsidRDefault="00564E01" w:rsidP="008945D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-1"/>
                <w:sz w:val="24"/>
                <w:szCs w:val="24"/>
              </w:rPr>
              <w:t>Ожидаемые результа</w:t>
            </w: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ты</w:t>
            </w:r>
          </w:p>
        </w:tc>
      </w:tr>
      <w:tr w:rsidR="00564E01" w:rsidRPr="00A76A05">
        <w:trPr>
          <w:trHeight w:val="428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A76A05" w:rsidRDefault="00564E01" w:rsidP="008945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A76A05">
              <w:rPr>
                <w:b/>
                <w:bCs/>
                <w:color w:val="000000"/>
                <w:spacing w:val="0"/>
                <w:sz w:val="24"/>
                <w:szCs w:val="24"/>
              </w:rPr>
              <w:t>5</w:t>
            </w:r>
          </w:p>
        </w:tc>
      </w:tr>
      <w:tr w:rsidR="00564E01" w:rsidRPr="00656396">
        <w:trPr>
          <w:trHeight w:val="428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65639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1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Размещение в средствах массовой информации о действиях граждан при угрозе возникновения террористических актов в местах массового пребывания</w:t>
            </w:r>
          </w:p>
          <w:p w:rsidR="00564E01" w:rsidRPr="00656396" w:rsidRDefault="00564E01" w:rsidP="00321A6B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64E01" w:rsidRPr="00656396" w:rsidRDefault="00564E01" w:rsidP="00F1650C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«Городское поселение – г. Осташков»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A72E3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AD5BF2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AD5BF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AD5BF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  <w:tr w:rsidR="00564E01" w:rsidRPr="00656396">
        <w:trPr>
          <w:trHeight w:val="951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2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656396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Администрация муниципального образования «Городское поселение – г. Осташков»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  <w:tr w:rsidR="00564E01" w:rsidRPr="00656396">
        <w:trPr>
          <w:trHeight w:val="951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3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Тверской области,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Администрация муниципального образования «Городское поселение – г. Осташков»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  <w:highlight w:val="yellow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  <w:tr w:rsidR="00564E01" w:rsidRPr="00656396">
        <w:trPr>
          <w:trHeight w:val="951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4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BF6AC1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 xml:space="preserve">Администрация муниципального образования «Городское поселение – г. Осташков»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  <w:highlight w:val="yellow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  <w:tr w:rsidR="00564E01" w:rsidRPr="00656396">
        <w:trPr>
          <w:trHeight w:val="951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5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56F30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Осуществлять еженедельный обход территории муниципального образования «Городское поселение – г. Осташков на предмет выявления и ликвидации последствий экстремистской деятельности, которые проявляются в виде нанесения на архитектурные сооружения  символов и знаков экстремистской направленности</w:t>
            </w:r>
          </w:p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Администрация муниципального образования «Городское поселение – г. Осташков»,</w:t>
            </w:r>
          </w:p>
          <w:p w:rsidR="00564E01" w:rsidRPr="00656396" w:rsidRDefault="00564E01" w:rsidP="00321A6B">
            <w:pPr>
              <w:rPr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МКУ «Управление ЖКХ, архитектуры, имущественных отношений и экономического планирования» МО «Городское поселение – г. Осташков»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F1650C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F1650C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  <w:highlight w:val="yellow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  <w:tr w:rsidR="00564E01" w:rsidRPr="00656396">
        <w:trPr>
          <w:trHeight w:val="758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6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56F30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Проведение регулярных обследований управляющими организациями (компании, ТСЖ, ЖСК, ЖЭК) многоквартирных домов на предмет технического состояния подвальных и чердачных помещений, цокольных, технических этажей, электрощитовых и др. подсобных помещений</w:t>
            </w:r>
          </w:p>
          <w:p w:rsidR="00564E01" w:rsidRPr="00656396" w:rsidRDefault="00564E01" w:rsidP="00356F3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Администрация муниципального образования «Городское поселение – г. Осташков»,</w:t>
            </w:r>
          </w:p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МКУ «Управление ЖКХ, архитектуры, имущественных отношений и экономического планирования» МО «Городское поселение – г. Осташков»,</w:t>
            </w:r>
          </w:p>
          <w:p w:rsidR="00564E01" w:rsidRPr="00656396" w:rsidRDefault="00564E01" w:rsidP="00F1650C">
            <w:pPr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ООО УК «ДЕЗ Осташков»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860B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321A6B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321A6B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  <w:highlight w:val="yellow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  <w:tr w:rsidR="00564E01" w:rsidRPr="00656396">
        <w:trPr>
          <w:trHeight w:val="951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100FA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-8"/>
                <w:sz w:val="26"/>
                <w:szCs w:val="26"/>
                <w:highlight w:val="yellow"/>
              </w:rPr>
            </w:pPr>
            <w:r w:rsidRPr="00656396">
              <w:rPr>
                <w:color w:val="000000"/>
                <w:spacing w:val="-8"/>
                <w:sz w:val="26"/>
                <w:szCs w:val="26"/>
              </w:rPr>
              <w:t>7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Через средства массовой информации информировать граждан о наличии в муниципальном образовании «Городское поселение –  г. Осташков» телефонных линий для сообщения фактов террори</w:t>
            </w:r>
            <w:r w:rsidRPr="00656396">
              <w:rPr>
                <w:sz w:val="26"/>
                <w:szCs w:val="26"/>
              </w:rPr>
              <w:softHyphen/>
              <w:t>стической экстремистской и деятельности</w:t>
            </w:r>
          </w:p>
          <w:p w:rsidR="00564E01" w:rsidRPr="00656396" w:rsidRDefault="00564E01" w:rsidP="00321A6B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napToGrid w:val="0"/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>Администрация муниципального образования «Городское поселение – г. Осташков»</w:t>
            </w:r>
          </w:p>
          <w:p w:rsidR="00564E01" w:rsidRPr="00656396" w:rsidRDefault="00564E01" w:rsidP="00321A6B">
            <w:pPr>
              <w:rPr>
                <w:sz w:val="26"/>
                <w:szCs w:val="26"/>
              </w:rPr>
            </w:pPr>
            <w:r w:rsidRPr="00656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100FAB">
            <w:pPr>
              <w:rPr>
                <w:sz w:val="26"/>
                <w:szCs w:val="26"/>
              </w:rPr>
            </w:pPr>
            <w:r w:rsidRPr="00656396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01" w:rsidRPr="00656396" w:rsidRDefault="00564E01" w:rsidP="00321A6B">
            <w:pPr>
              <w:shd w:val="clear" w:color="auto" w:fill="FFFFFF"/>
              <w:rPr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Предотвращение </w:t>
            </w:r>
            <w:r w:rsidRPr="00656396">
              <w:rPr>
                <w:sz w:val="26"/>
                <w:szCs w:val="26"/>
              </w:rPr>
              <w:t xml:space="preserve">террористических актов </w:t>
            </w:r>
          </w:p>
          <w:p w:rsidR="00564E01" w:rsidRPr="00656396" w:rsidRDefault="00564E01" w:rsidP="00321A6B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 xml:space="preserve">в МО «Городское поселение – </w:t>
            </w:r>
          </w:p>
          <w:p w:rsidR="00564E01" w:rsidRPr="00656396" w:rsidRDefault="00564E01" w:rsidP="00321A6B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  <w:highlight w:val="yellow"/>
              </w:rPr>
            </w:pPr>
            <w:r w:rsidRPr="00656396">
              <w:rPr>
                <w:color w:val="000000"/>
                <w:spacing w:val="-5"/>
                <w:sz w:val="26"/>
                <w:szCs w:val="26"/>
              </w:rPr>
              <w:t>г. Осташков»</w:t>
            </w:r>
          </w:p>
        </w:tc>
      </w:tr>
    </w:tbl>
    <w:p w:rsidR="00564E01" w:rsidRPr="00656396" w:rsidRDefault="00564E01">
      <w:pPr>
        <w:rPr>
          <w:sz w:val="26"/>
          <w:szCs w:val="26"/>
        </w:rPr>
      </w:pPr>
    </w:p>
    <w:sectPr w:rsidR="00564E01" w:rsidRPr="00656396" w:rsidSect="00112885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6D"/>
    <w:rsid w:val="00000633"/>
    <w:rsid w:val="000006F1"/>
    <w:rsid w:val="00000B23"/>
    <w:rsid w:val="0000155B"/>
    <w:rsid w:val="00001909"/>
    <w:rsid w:val="000021DE"/>
    <w:rsid w:val="000024E0"/>
    <w:rsid w:val="00002D3E"/>
    <w:rsid w:val="000030D3"/>
    <w:rsid w:val="000032D5"/>
    <w:rsid w:val="00003923"/>
    <w:rsid w:val="00003FA8"/>
    <w:rsid w:val="00003FFF"/>
    <w:rsid w:val="000042AE"/>
    <w:rsid w:val="000049CA"/>
    <w:rsid w:val="00004BB1"/>
    <w:rsid w:val="00004E93"/>
    <w:rsid w:val="000050A3"/>
    <w:rsid w:val="00005104"/>
    <w:rsid w:val="000059F1"/>
    <w:rsid w:val="00005D8A"/>
    <w:rsid w:val="00005E0B"/>
    <w:rsid w:val="00005ED5"/>
    <w:rsid w:val="00006720"/>
    <w:rsid w:val="00006738"/>
    <w:rsid w:val="00007218"/>
    <w:rsid w:val="00007710"/>
    <w:rsid w:val="00007E4D"/>
    <w:rsid w:val="00010DC6"/>
    <w:rsid w:val="00011089"/>
    <w:rsid w:val="00011929"/>
    <w:rsid w:val="000119F6"/>
    <w:rsid w:val="000124DA"/>
    <w:rsid w:val="00012526"/>
    <w:rsid w:val="000125D1"/>
    <w:rsid w:val="0001311A"/>
    <w:rsid w:val="0001339C"/>
    <w:rsid w:val="00013A6C"/>
    <w:rsid w:val="00013E41"/>
    <w:rsid w:val="00014202"/>
    <w:rsid w:val="000145A2"/>
    <w:rsid w:val="000149ED"/>
    <w:rsid w:val="00015082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AC1"/>
    <w:rsid w:val="00023B1F"/>
    <w:rsid w:val="00023B81"/>
    <w:rsid w:val="00023CF8"/>
    <w:rsid w:val="00023E9B"/>
    <w:rsid w:val="00023EDB"/>
    <w:rsid w:val="000243A0"/>
    <w:rsid w:val="000249B1"/>
    <w:rsid w:val="00025412"/>
    <w:rsid w:val="000254C6"/>
    <w:rsid w:val="000259D6"/>
    <w:rsid w:val="00025DC8"/>
    <w:rsid w:val="0002616B"/>
    <w:rsid w:val="000264D1"/>
    <w:rsid w:val="00026CED"/>
    <w:rsid w:val="000270AC"/>
    <w:rsid w:val="000270EA"/>
    <w:rsid w:val="0002719D"/>
    <w:rsid w:val="00027500"/>
    <w:rsid w:val="0002768E"/>
    <w:rsid w:val="00027849"/>
    <w:rsid w:val="00027850"/>
    <w:rsid w:val="00027F05"/>
    <w:rsid w:val="0003014B"/>
    <w:rsid w:val="00030253"/>
    <w:rsid w:val="00030383"/>
    <w:rsid w:val="00030675"/>
    <w:rsid w:val="000307A5"/>
    <w:rsid w:val="0003131D"/>
    <w:rsid w:val="000315A2"/>
    <w:rsid w:val="00031868"/>
    <w:rsid w:val="000324C7"/>
    <w:rsid w:val="000330D2"/>
    <w:rsid w:val="00033625"/>
    <w:rsid w:val="00033720"/>
    <w:rsid w:val="00033AF7"/>
    <w:rsid w:val="00033F16"/>
    <w:rsid w:val="00033F57"/>
    <w:rsid w:val="00034122"/>
    <w:rsid w:val="0003417A"/>
    <w:rsid w:val="000344E8"/>
    <w:rsid w:val="00034B07"/>
    <w:rsid w:val="000352E5"/>
    <w:rsid w:val="00035AD5"/>
    <w:rsid w:val="00035CA7"/>
    <w:rsid w:val="00035E09"/>
    <w:rsid w:val="00036249"/>
    <w:rsid w:val="000363E3"/>
    <w:rsid w:val="00036445"/>
    <w:rsid w:val="0003674D"/>
    <w:rsid w:val="00036B00"/>
    <w:rsid w:val="00036B4C"/>
    <w:rsid w:val="00037059"/>
    <w:rsid w:val="00037137"/>
    <w:rsid w:val="0003730D"/>
    <w:rsid w:val="00040286"/>
    <w:rsid w:val="0004085B"/>
    <w:rsid w:val="00040C2E"/>
    <w:rsid w:val="00040C68"/>
    <w:rsid w:val="0004171C"/>
    <w:rsid w:val="00041C04"/>
    <w:rsid w:val="00041C12"/>
    <w:rsid w:val="00041FB3"/>
    <w:rsid w:val="00042303"/>
    <w:rsid w:val="00042E97"/>
    <w:rsid w:val="000431A5"/>
    <w:rsid w:val="000433CC"/>
    <w:rsid w:val="00043652"/>
    <w:rsid w:val="0004369B"/>
    <w:rsid w:val="00043CDD"/>
    <w:rsid w:val="00043D1E"/>
    <w:rsid w:val="00044151"/>
    <w:rsid w:val="00044D3C"/>
    <w:rsid w:val="00044F33"/>
    <w:rsid w:val="00045067"/>
    <w:rsid w:val="000453D0"/>
    <w:rsid w:val="00045B84"/>
    <w:rsid w:val="0004617C"/>
    <w:rsid w:val="000461D7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3F54"/>
    <w:rsid w:val="00054319"/>
    <w:rsid w:val="00055185"/>
    <w:rsid w:val="0005543C"/>
    <w:rsid w:val="00055E31"/>
    <w:rsid w:val="000561B6"/>
    <w:rsid w:val="0005663E"/>
    <w:rsid w:val="0005673B"/>
    <w:rsid w:val="00056DE8"/>
    <w:rsid w:val="00057034"/>
    <w:rsid w:val="0005710A"/>
    <w:rsid w:val="0005718D"/>
    <w:rsid w:val="000574E8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A7"/>
    <w:rsid w:val="000610D8"/>
    <w:rsid w:val="0006115B"/>
    <w:rsid w:val="000612BF"/>
    <w:rsid w:val="0006133E"/>
    <w:rsid w:val="00061387"/>
    <w:rsid w:val="00061738"/>
    <w:rsid w:val="0006179D"/>
    <w:rsid w:val="0006222A"/>
    <w:rsid w:val="000622E4"/>
    <w:rsid w:val="00063044"/>
    <w:rsid w:val="000635A8"/>
    <w:rsid w:val="000637F9"/>
    <w:rsid w:val="00063B4D"/>
    <w:rsid w:val="00064437"/>
    <w:rsid w:val="0006450B"/>
    <w:rsid w:val="000645B6"/>
    <w:rsid w:val="00064B63"/>
    <w:rsid w:val="00064E2C"/>
    <w:rsid w:val="0006526A"/>
    <w:rsid w:val="0006544B"/>
    <w:rsid w:val="000657C0"/>
    <w:rsid w:val="00065B5E"/>
    <w:rsid w:val="00065BCF"/>
    <w:rsid w:val="00065FC9"/>
    <w:rsid w:val="00066830"/>
    <w:rsid w:val="00067150"/>
    <w:rsid w:val="000671E8"/>
    <w:rsid w:val="000703BD"/>
    <w:rsid w:val="000708B5"/>
    <w:rsid w:val="00070E16"/>
    <w:rsid w:val="00071F54"/>
    <w:rsid w:val="00071FA3"/>
    <w:rsid w:val="00072008"/>
    <w:rsid w:val="000720BB"/>
    <w:rsid w:val="000723C7"/>
    <w:rsid w:val="0007246B"/>
    <w:rsid w:val="0007276E"/>
    <w:rsid w:val="00072942"/>
    <w:rsid w:val="00072EB6"/>
    <w:rsid w:val="000734A7"/>
    <w:rsid w:val="00073662"/>
    <w:rsid w:val="0007367A"/>
    <w:rsid w:val="00073825"/>
    <w:rsid w:val="00074856"/>
    <w:rsid w:val="00074A50"/>
    <w:rsid w:val="00074C51"/>
    <w:rsid w:val="00074DF0"/>
    <w:rsid w:val="00074FF3"/>
    <w:rsid w:val="000754C7"/>
    <w:rsid w:val="000755E5"/>
    <w:rsid w:val="000757B5"/>
    <w:rsid w:val="000758CE"/>
    <w:rsid w:val="00075D47"/>
    <w:rsid w:val="00075EF7"/>
    <w:rsid w:val="00076343"/>
    <w:rsid w:val="00076846"/>
    <w:rsid w:val="00076AA5"/>
    <w:rsid w:val="00076E23"/>
    <w:rsid w:val="00076EC0"/>
    <w:rsid w:val="000771E8"/>
    <w:rsid w:val="000773D2"/>
    <w:rsid w:val="000777C0"/>
    <w:rsid w:val="00077B8E"/>
    <w:rsid w:val="00077C3C"/>
    <w:rsid w:val="00077E1E"/>
    <w:rsid w:val="00080011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508"/>
    <w:rsid w:val="00086A43"/>
    <w:rsid w:val="000871C0"/>
    <w:rsid w:val="00087714"/>
    <w:rsid w:val="0008780C"/>
    <w:rsid w:val="000879CE"/>
    <w:rsid w:val="000901DA"/>
    <w:rsid w:val="00090493"/>
    <w:rsid w:val="0009050C"/>
    <w:rsid w:val="0009058C"/>
    <w:rsid w:val="0009089B"/>
    <w:rsid w:val="0009091B"/>
    <w:rsid w:val="00090D34"/>
    <w:rsid w:val="00090E91"/>
    <w:rsid w:val="00091148"/>
    <w:rsid w:val="00091496"/>
    <w:rsid w:val="000914B2"/>
    <w:rsid w:val="00091865"/>
    <w:rsid w:val="00091E0E"/>
    <w:rsid w:val="00092255"/>
    <w:rsid w:val="000923DE"/>
    <w:rsid w:val="000924C2"/>
    <w:rsid w:val="000924C5"/>
    <w:rsid w:val="00092BED"/>
    <w:rsid w:val="00092D6E"/>
    <w:rsid w:val="000933E0"/>
    <w:rsid w:val="00093576"/>
    <w:rsid w:val="000935C6"/>
    <w:rsid w:val="000935E9"/>
    <w:rsid w:val="00093811"/>
    <w:rsid w:val="000938D9"/>
    <w:rsid w:val="0009398E"/>
    <w:rsid w:val="00094766"/>
    <w:rsid w:val="00095314"/>
    <w:rsid w:val="000962AB"/>
    <w:rsid w:val="000968EE"/>
    <w:rsid w:val="00096937"/>
    <w:rsid w:val="000969CF"/>
    <w:rsid w:val="00096AEE"/>
    <w:rsid w:val="00096BED"/>
    <w:rsid w:val="00096F23"/>
    <w:rsid w:val="000975D1"/>
    <w:rsid w:val="00097676"/>
    <w:rsid w:val="000976BD"/>
    <w:rsid w:val="0009771A"/>
    <w:rsid w:val="000A062F"/>
    <w:rsid w:val="000A0D29"/>
    <w:rsid w:val="000A0E9F"/>
    <w:rsid w:val="000A0F9E"/>
    <w:rsid w:val="000A10BD"/>
    <w:rsid w:val="000A1770"/>
    <w:rsid w:val="000A1E81"/>
    <w:rsid w:val="000A2102"/>
    <w:rsid w:val="000A213B"/>
    <w:rsid w:val="000A2247"/>
    <w:rsid w:val="000A2297"/>
    <w:rsid w:val="000A2449"/>
    <w:rsid w:val="000A29AA"/>
    <w:rsid w:val="000A2AFB"/>
    <w:rsid w:val="000A2B2B"/>
    <w:rsid w:val="000A2BF6"/>
    <w:rsid w:val="000A2F54"/>
    <w:rsid w:val="000A320A"/>
    <w:rsid w:val="000A37E6"/>
    <w:rsid w:val="000A39D8"/>
    <w:rsid w:val="000A43FD"/>
    <w:rsid w:val="000A4705"/>
    <w:rsid w:val="000A5100"/>
    <w:rsid w:val="000A5269"/>
    <w:rsid w:val="000A5671"/>
    <w:rsid w:val="000A6ACF"/>
    <w:rsid w:val="000A6C54"/>
    <w:rsid w:val="000A6DAB"/>
    <w:rsid w:val="000A6F8C"/>
    <w:rsid w:val="000A75B5"/>
    <w:rsid w:val="000A7A4A"/>
    <w:rsid w:val="000A7A9C"/>
    <w:rsid w:val="000B04BA"/>
    <w:rsid w:val="000B09BF"/>
    <w:rsid w:val="000B10BC"/>
    <w:rsid w:val="000B1170"/>
    <w:rsid w:val="000B11DE"/>
    <w:rsid w:val="000B1B09"/>
    <w:rsid w:val="000B242E"/>
    <w:rsid w:val="000B3AC6"/>
    <w:rsid w:val="000B4343"/>
    <w:rsid w:val="000B4BE0"/>
    <w:rsid w:val="000B4CEF"/>
    <w:rsid w:val="000B533D"/>
    <w:rsid w:val="000B552A"/>
    <w:rsid w:val="000B6167"/>
    <w:rsid w:val="000B64C8"/>
    <w:rsid w:val="000B651C"/>
    <w:rsid w:val="000B67FD"/>
    <w:rsid w:val="000B6870"/>
    <w:rsid w:val="000B68B3"/>
    <w:rsid w:val="000B6D31"/>
    <w:rsid w:val="000B7028"/>
    <w:rsid w:val="000B740A"/>
    <w:rsid w:val="000C0003"/>
    <w:rsid w:val="000C01BE"/>
    <w:rsid w:val="000C02BA"/>
    <w:rsid w:val="000C1009"/>
    <w:rsid w:val="000C14D3"/>
    <w:rsid w:val="000C19D2"/>
    <w:rsid w:val="000C1C8B"/>
    <w:rsid w:val="000C2074"/>
    <w:rsid w:val="000C212B"/>
    <w:rsid w:val="000C2169"/>
    <w:rsid w:val="000C22D5"/>
    <w:rsid w:val="000C3444"/>
    <w:rsid w:val="000C37B4"/>
    <w:rsid w:val="000C4306"/>
    <w:rsid w:val="000C4E0F"/>
    <w:rsid w:val="000C50F3"/>
    <w:rsid w:val="000C5199"/>
    <w:rsid w:val="000C5368"/>
    <w:rsid w:val="000C54BD"/>
    <w:rsid w:val="000C557B"/>
    <w:rsid w:val="000C55AA"/>
    <w:rsid w:val="000C5A89"/>
    <w:rsid w:val="000C60AB"/>
    <w:rsid w:val="000C61AA"/>
    <w:rsid w:val="000C629D"/>
    <w:rsid w:val="000C62DE"/>
    <w:rsid w:val="000C6306"/>
    <w:rsid w:val="000C6829"/>
    <w:rsid w:val="000C6A07"/>
    <w:rsid w:val="000C6AE2"/>
    <w:rsid w:val="000C6C7E"/>
    <w:rsid w:val="000C6D0E"/>
    <w:rsid w:val="000C6E3F"/>
    <w:rsid w:val="000C72D3"/>
    <w:rsid w:val="000C7456"/>
    <w:rsid w:val="000C750C"/>
    <w:rsid w:val="000C7510"/>
    <w:rsid w:val="000C7A1F"/>
    <w:rsid w:val="000C7DB0"/>
    <w:rsid w:val="000D023E"/>
    <w:rsid w:val="000D0348"/>
    <w:rsid w:val="000D0808"/>
    <w:rsid w:val="000D08B5"/>
    <w:rsid w:val="000D0AC1"/>
    <w:rsid w:val="000D11A6"/>
    <w:rsid w:val="000D1385"/>
    <w:rsid w:val="000D1648"/>
    <w:rsid w:val="000D177F"/>
    <w:rsid w:val="000D273E"/>
    <w:rsid w:val="000D30BD"/>
    <w:rsid w:val="000D3319"/>
    <w:rsid w:val="000D38E1"/>
    <w:rsid w:val="000D395F"/>
    <w:rsid w:val="000D3DE1"/>
    <w:rsid w:val="000D3EF7"/>
    <w:rsid w:val="000D4122"/>
    <w:rsid w:val="000D4671"/>
    <w:rsid w:val="000D467B"/>
    <w:rsid w:val="000D4AF3"/>
    <w:rsid w:val="000D4EC9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53B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3042"/>
    <w:rsid w:val="000E42A2"/>
    <w:rsid w:val="000E52E9"/>
    <w:rsid w:val="000E5622"/>
    <w:rsid w:val="000E580A"/>
    <w:rsid w:val="000E59F3"/>
    <w:rsid w:val="000E5D6D"/>
    <w:rsid w:val="000E6354"/>
    <w:rsid w:val="000E641D"/>
    <w:rsid w:val="000E663F"/>
    <w:rsid w:val="000E6770"/>
    <w:rsid w:val="000E67BA"/>
    <w:rsid w:val="000E6E5D"/>
    <w:rsid w:val="000E778A"/>
    <w:rsid w:val="000F0308"/>
    <w:rsid w:val="000F08E7"/>
    <w:rsid w:val="000F0992"/>
    <w:rsid w:val="000F1747"/>
    <w:rsid w:val="000F18EF"/>
    <w:rsid w:val="000F2430"/>
    <w:rsid w:val="000F2C88"/>
    <w:rsid w:val="000F2FFD"/>
    <w:rsid w:val="000F352C"/>
    <w:rsid w:val="000F393C"/>
    <w:rsid w:val="000F3C60"/>
    <w:rsid w:val="000F404A"/>
    <w:rsid w:val="000F4BD6"/>
    <w:rsid w:val="000F4E2C"/>
    <w:rsid w:val="000F5218"/>
    <w:rsid w:val="000F5392"/>
    <w:rsid w:val="000F56E2"/>
    <w:rsid w:val="000F59FB"/>
    <w:rsid w:val="000F5A1F"/>
    <w:rsid w:val="000F661D"/>
    <w:rsid w:val="000F6777"/>
    <w:rsid w:val="000F69FA"/>
    <w:rsid w:val="000F6AAD"/>
    <w:rsid w:val="000F6B66"/>
    <w:rsid w:val="000F7DAA"/>
    <w:rsid w:val="00100227"/>
    <w:rsid w:val="001005CC"/>
    <w:rsid w:val="0010077D"/>
    <w:rsid w:val="00100FAB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6922"/>
    <w:rsid w:val="0010701D"/>
    <w:rsid w:val="0010702E"/>
    <w:rsid w:val="0010767C"/>
    <w:rsid w:val="0010771A"/>
    <w:rsid w:val="00107B2D"/>
    <w:rsid w:val="0011027A"/>
    <w:rsid w:val="00110441"/>
    <w:rsid w:val="001108ED"/>
    <w:rsid w:val="00111F4C"/>
    <w:rsid w:val="00112298"/>
    <w:rsid w:val="001123C3"/>
    <w:rsid w:val="0011284E"/>
    <w:rsid w:val="00112885"/>
    <w:rsid w:val="00112EE0"/>
    <w:rsid w:val="00113543"/>
    <w:rsid w:val="00113667"/>
    <w:rsid w:val="00113F39"/>
    <w:rsid w:val="001141CA"/>
    <w:rsid w:val="001143C8"/>
    <w:rsid w:val="001145AA"/>
    <w:rsid w:val="00114623"/>
    <w:rsid w:val="00114AD8"/>
    <w:rsid w:val="00114B47"/>
    <w:rsid w:val="0011542E"/>
    <w:rsid w:val="001155CF"/>
    <w:rsid w:val="0011607A"/>
    <w:rsid w:val="0011681F"/>
    <w:rsid w:val="00116F07"/>
    <w:rsid w:val="0011704E"/>
    <w:rsid w:val="00117066"/>
    <w:rsid w:val="0011726A"/>
    <w:rsid w:val="00117333"/>
    <w:rsid w:val="001173A7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586"/>
    <w:rsid w:val="0012188C"/>
    <w:rsid w:val="00121CF8"/>
    <w:rsid w:val="00121D3D"/>
    <w:rsid w:val="00121E6A"/>
    <w:rsid w:val="001221CA"/>
    <w:rsid w:val="001228A3"/>
    <w:rsid w:val="00122921"/>
    <w:rsid w:val="00122AF4"/>
    <w:rsid w:val="00122BDB"/>
    <w:rsid w:val="00122F9F"/>
    <w:rsid w:val="001232BB"/>
    <w:rsid w:val="00123811"/>
    <w:rsid w:val="001238C6"/>
    <w:rsid w:val="001239A2"/>
    <w:rsid w:val="00123BC1"/>
    <w:rsid w:val="00123C37"/>
    <w:rsid w:val="00123ED7"/>
    <w:rsid w:val="001240B4"/>
    <w:rsid w:val="00124625"/>
    <w:rsid w:val="0012532F"/>
    <w:rsid w:val="001259A8"/>
    <w:rsid w:val="00125B9E"/>
    <w:rsid w:val="00125C36"/>
    <w:rsid w:val="0012600D"/>
    <w:rsid w:val="001268CB"/>
    <w:rsid w:val="00126EED"/>
    <w:rsid w:val="00127B73"/>
    <w:rsid w:val="00127BBD"/>
    <w:rsid w:val="00127BF7"/>
    <w:rsid w:val="00130043"/>
    <w:rsid w:val="00130344"/>
    <w:rsid w:val="001303C7"/>
    <w:rsid w:val="0013046A"/>
    <w:rsid w:val="00130696"/>
    <w:rsid w:val="00130B34"/>
    <w:rsid w:val="00130B5B"/>
    <w:rsid w:val="00130E80"/>
    <w:rsid w:val="00130F8C"/>
    <w:rsid w:val="0013140C"/>
    <w:rsid w:val="0013176B"/>
    <w:rsid w:val="00131A56"/>
    <w:rsid w:val="00131E20"/>
    <w:rsid w:val="00132195"/>
    <w:rsid w:val="0013368C"/>
    <w:rsid w:val="00133753"/>
    <w:rsid w:val="00133D68"/>
    <w:rsid w:val="00133DB1"/>
    <w:rsid w:val="0013446E"/>
    <w:rsid w:val="0013465D"/>
    <w:rsid w:val="001347E3"/>
    <w:rsid w:val="001348D2"/>
    <w:rsid w:val="00134A0C"/>
    <w:rsid w:val="00134D08"/>
    <w:rsid w:val="00134D6A"/>
    <w:rsid w:val="00134DC7"/>
    <w:rsid w:val="00135268"/>
    <w:rsid w:val="0013532B"/>
    <w:rsid w:val="001354E8"/>
    <w:rsid w:val="001355E1"/>
    <w:rsid w:val="00135FE3"/>
    <w:rsid w:val="00136318"/>
    <w:rsid w:val="0013632D"/>
    <w:rsid w:val="001363B9"/>
    <w:rsid w:val="001363BE"/>
    <w:rsid w:val="00136468"/>
    <w:rsid w:val="00136650"/>
    <w:rsid w:val="0013698F"/>
    <w:rsid w:val="00136BA5"/>
    <w:rsid w:val="00136FEF"/>
    <w:rsid w:val="001376F2"/>
    <w:rsid w:val="001378BD"/>
    <w:rsid w:val="00137CAC"/>
    <w:rsid w:val="00137F28"/>
    <w:rsid w:val="001405D6"/>
    <w:rsid w:val="0014097A"/>
    <w:rsid w:val="001409DD"/>
    <w:rsid w:val="00140EB7"/>
    <w:rsid w:val="00141357"/>
    <w:rsid w:val="001418AC"/>
    <w:rsid w:val="00141D9A"/>
    <w:rsid w:val="00142584"/>
    <w:rsid w:val="001425FB"/>
    <w:rsid w:val="001432D4"/>
    <w:rsid w:val="00144121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CF0"/>
    <w:rsid w:val="00146FE2"/>
    <w:rsid w:val="00147307"/>
    <w:rsid w:val="0014731E"/>
    <w:rsid w:val="00147416"/>
    <w:rsid w:val="001478F6"/>
    <w:rsid w:val="00147F06"/>
    <w:rsid w:val="0015011F"/>
    <w:rsid w:val="001502FE"/>
    <w:rsid w:val="00150502"/>
    <w:rsid w:val="001506F1"/>
    <w:rsid w:val="00150E5D"/>
    <w:rsid w:val="001519CD"/>
    <w:rsid w:val="001520E8"/>
    <w:rsid w:val="00152140"/>
    <w:rsid w:val="00152354"/>
    <w:rsid w:val="00152587"/>
    <w:rsid w:val="00152737"/>
    <w:rsid w:val="001529EF"/>
    <w:rsid w:val="001530AB"/>
    <w:rsid w:val="001531A7"/>
    <w:rsid w:val="00153833"/>
    <w:rsid w:val="00154745"/>
    <w:rsid w:val="0015496C"/>
    <w:rsid w:val="00154993"/>
    <w:rsid w:val="00154C3D"/>
    <w:rsid w:val="00154CC6"/>
    <w:rsid w:val="001556BA"/>
    <w:rsid w:val="001557E7"/>
    <w:rsid w:val="00155E4B"/>
    <w:rsid w:val="001561AE"/>
    <w:rsid w:val="0015630A"/>
    <w:rsid w:val="0015669C"/>
    <w:rsid w:val="00156983"/>
    <w:rsid w:val="00156B6E"/>
    <w:rsid w:val="00156E7F"/>
    <w:rsid w:val="00157690"/>
    <w:rsid w:val="00157AA3"/>
    <w:rsid w:val="00157BD5"/>
    <w:rsid w:val="00160098"/>
    <w:rsid w:val="00160AFE"/>
    <w:rsid w:val="00160C2C"/>
    <w:rsid w:val="00160CB0"/>
    <w:rsid w:val="00160E0B"/>
    <w:rsid w:val="001611C7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A90"/>
    <w:rsid w:val="00165B3F"/>
    <w:rsid w:val="0016640B"/>
    <w:rsid w:val="00166E14"/>
    <w:rsid w:val="00166E4F"/>
    <w:rsid w:val="00167656"/>
    <w:rsid w:val="001677FE"/>
    <w:rsid w:val="00167CDC"/>
    <w:rsid w:val="00167D50"/>
    <w:rsid w:val="00167F4C"/>
    <w:rsid w:val="00170029"/>
    <w:rsid w:val="00170035"/>
    <w:rsid w:val="001706C3"/>
    <w:rsid w:val="001707FD"/>
    <w:rsid w:val="001709B2"/>
    <w:rsid w:val="00170ABC"/>
    <w:rsid w:val="00170DCE"/>
    <w:rsid w:val="00170F97"/>
    <w:rsid w:val="00171366"/>
    <w:rsid w:val="001714BB"/>
    <w:rsid w:val="00171770"/>
    <w:rsid w:val="00171ED8"/>
    <w:rsid w:val="00172573"/>
    <w:rsid w:val="00172958"/>
    <w:rsid w:val="00173692"/>
    <w:rsid w:val="00173DB8"/>
    <w:rsid w:val="001742D4"/>
    <w:rsid w:val="001744DE"/>
    <w:rsid w:val="00175788"/>
    <w:rsid w:val="001759A0"/>
    <w:rsid w:val="0017628B"/>
    <w:rsid w:val="001762F7"/>
    <w:rsid w:val="001764E2"/>
    <w:rsid w:val="0017657A"/>
    <w:rsid w:val="001766DA"/>
    <w:rsid w:val="00177013"/>
    <w:rsid w:val="0017707D"/>
    <w:rsid w:val="00177483"/>
    <w:rsid w:val="0017794C"/>
    <w:rsid w:val="00177B33"/>
    <w:rsid w:val="00180E26"/>
    <w:rsid w:val="00181212"/>
    <w:rsid w:val="00181B3C"/>
    <w:rsid w:val="00181C1B"/>
    <w:rsid w:val="00181D17"/>
    <w:rsid w:val="001822ED"/>
    <w:rsid w:val="00182350"/>
    <w:rsid w:val="00182914"/>
    <w:rsid w:val="0018310B"/>
    <w:rsid w:val="001832DE"/>
    <w:rsid w:val="00183CBC"/>
    <w:rsid w:val="00183DF9"/>
    <w:rsid w:val="0018400A"/>
    <w:rsid w:val="0018406D"/>
    <w:rsid w:val="00184508"/>
    <w:rsid w:val="00185455"/>
    <w:rsid w:val="001855CF"/>
    <w:rsid w:val="00185698"/>
    <w:rsid w:val="0018595E"/>
    <w:rsid w:val="00185E9D"/>
    <w:rsid w:val="001862F2"/>
    <w:rsid w:val="0018632A"/>
    <w:rsid w:val="001863BB"/>
    <w:rsid w:val="00186517"/>
    <w:rsid w:val="00186DA5"/>
    <w:rsid w:val="001870BB"/>
    <w:rsid w:val="001871C2"/>
    <w:rsid w:val="00187491"/>
    <w:rsid w:val="001874BD"/>
    <w:rsid w:val="00187E92"/>
    <w:rsid w:val="00190356"/>
    <w:rsid w:val="001906C7"/>
    <w:rsid w:val="00190CD7"/>
    <w:rsid w:val="00191115"/>
    <w:rsid w:val="0019141C"/>
    <w:rsid w:val="001925EE"/>
    <w:rsid w:val="0019292C"/>
    <w:rsid w:val="00192A87"/>
    <w:rsid w:val="00192B6E"/>
    <w:rsid w:val="00192D9F"/>
    <w:rsid w:val="00192F2C"/>
    <w:rsid w:val="00193179"/>
    <w:rsid w:val="00193503"/>
    <w:rsid w:val="00193784"/>
    <w:rsid w:val="00193ABB"/>
    <w:rsid w:val="00194282"/>
    <w:rsid w:val="0019488A"/>
    <w:rsid w:val="00194A4E"/>
    <w:rsid w:val="00194BF9"/>
    <w:rsid w:val="00194C67"/>
    <w:rsid w:val="00195008"/>
    <w:rsid w:val="0019508A"/>
    <w:rsid w:val="001950C1"/>
    <w:rsid w:val="00195238"/>
    <w:rsid w:val="0019565F"/>
    <w:rsid w:val="0019605B"/>
    <w:rsid w:val="0019622F"/>
    <w:rsid w:val="001969DE"/>
    <w:rsid w:val="00196BAD"/>
    <w:rsid w:val="00196E29"/>
    <w:rsid w:val="00196EC6"/>
    <w:rsid w:val="001970D7"/>
    <w:rsid w:val="001973C4"/>
    <w:rsid w:val="00197ADF"/>
    <w:rsid w:val="00197BB4"/>
    <w:rsid w:val="00197BDC"/>
    <w:rsid w:val="00197E9D"/>
    <w:rsid w:val="001A053D"/>
    <w:rsid w:val="001A0623"/>
    <w:rsid w:val="001A10ED"/>
    <w:rsid w:val="001A1402"/>
    <w:rsid w:val="001A1442"/>
    <w:rsid w:val="001A1469"/>
    <w:rsid w:val="001A158C"/>
    <w:rsid w:val="001A15F5"/>
    <w:rsid w:val="001A178D"/>
    <w:rsid w:val="001A207E"/>
    <w:rsid w:val="001A2425"/>
    <w:rsid w:val="001A280E"/>
    <w:rsid w:val="001A2935"/>
    <w:rsid w:val="001A47C5"/>
    <w:rsid w:val="001A4B8D"/>
    <w:rsid w:val="001A4C63"/>
    <w:rsid w:val="001A4D1A"/>
    <w:rsid w:val="001A4E65"/>
    <w:rsid w:val="001A4F38"/>
    <w:rsid w:val="001A51BE"/>
    <w:rsid w:val="001A5579"/>
    <w:rsid w:val="001A55CA"/>
    <w:rsid w:val="001A5CE0"/>
    <w:rsid w:val="001A5D1D"/>
    <w:rsid w:val="001A5ED2"/>
    <w:rsid w:val="001A6A0D"/>
    <w:rsid w:val="001A6D98"/>
    <w:rsid w:val="001A6E59"/>
    <w:rsid w:val="001A74D4"/>
    <w:rsid w:val="001A7C30"/>
    <w:rsid w:val="001B081D"/>
    <w:rsid w:val="001B0A5E"/>
    <w:rsid w:val="001B101C"/>
    <w:rsid w:val="001B17D1"/>
    <w:rsid w:val="001B17FA"/>
    <w:rsid w:val="001B230A"/>
    <w:rsid w:val="001B2466"/>
    <w:rsid w:val="001B2629"/>
    <w:rsid w:val="001B2CB8"/>
    <w:rsid w:val="001B32D5"/>
    <w:rsid w:val="001B33EE"/>
    <w:rsid w:val="001B37FB"/>
    <w:rsid w:val="001B3FD8"/>
    <w:rsid w:val="001B408D"/>
    <w:rsid w:val="001B4102"/>
    <w:rsid w:val="001B47EE"/>
    <w:rsid w:val="001B4D8F"/>
    <w:rsid w:val="001B556D"/>
    <w:rsid w:val="001B59C6"/>
    <w:rsid w:val="001B5F79"/>
    <w:rsid w:val="001B623F"/>
    <w:rsid w:val="001B662F"/>
    <w:rsid w:val="001B66CB"/>
    <w:rsid w:val="001B6836"/>
    <w:rsid w:val="001B6DDB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0ECA"/>
    <w:rsid w:val="001C1545"/>
    <w:rsid w:val="001C16A6"/>
    <w:rsid w:val="001C201C"/>
    <w:rsid w:val="001C2047"/>
    <w:rsid w:val="001C2127"/>
    <w:rsid w:val="001C246F"/>
    <w:rsid w:val="001C28E9"/>
    <w:rsid w:val="001C2B07"/>
    <w:rsid w:val="001C3B08"/>
    <w:rsid w:val="001C3B52"/>
    <w:rsid w:val="001C4266"/>
    <w:rsid w:val="001C4365"/>
    <w:rsid w:val="001C46A2"/>
    <w:rsid w:val="001C5208"/>
    <w:rsid w:val="001C63D1"/>
    <w:rsid w:val="001C7127"/>
    <w:rsid w:val="001C7799"/>
    <w:rsid w:val="001C7837"/>
    <w:rsid w:val="001C7AA0"/>
    <w:rsid w:val="001C7EA5"/>
    <w:rsid w:val="001D0375"/>
    <w:rsid w:val="001D05B6"/>
    <w:rsid w:val="001D07DA"/>
    <w:rsid w:val="001D0882"/>
    <w:rsid w:val="001D0A2A"/>
    <w:rsid w:val="001D1077"/>
    <w:rsid w:val="001D11D6"/>
    <w:rsid w:val="001D1530"/>
    <w:rsid w:val="001D2090"/>
    <w:rsid w:val="001D22AF"/>
    <w:rsid w:val="001D26C8"/>
    <w:rsid w:val="001D3122"/>
    <w:rsid w:val="001D33CF"/>
    <w:rsid w:val="001D3BF3"/>
    <w:rsid w:val="001D40A7"/>
    <w:rsid w:val="001D4111"/>
    <w:rsid w:val="001D42A1"/>
    <w:rsid w:val="001D4368"/>
    <w:rsid w:val="001D4682"/>
    <w:rsid w:val="001D48B6"/>
    <w:rsid w:val="001D4A61"/>
    <w:rsid w:val="001D555A"/>
    <w:rsid w:val="001D57C0"/>
    <w:rsid w:val="001D5836"/>
    <w:rsid w:val="001D5A24"/>
    <w:rsid w:val="001D60A9"/>
    <w:rsid w:val="001D663D"/>
    <w:rsid w:val="001D673A"/>
    <w:rsid w:val="001D6B5A"/>
    <w:rsid w:val="001D6E52"/>
    <w:rsid w:val="001D6EFD"/>
    <w:rsid w:val="001D70A7"/>
    <w:rsid w:val="001D760C"/>
    <w:rsid w:val="001D7778"/>
    <w:rsid w:val="001D7A6B"/>
    <w:rsid w:val="001D7E84"/>
    <w:rsid w:val="001E01F2"/>
    <w:rsid w:val="001E0666"/>
    <w:rsid w:val="001E07CD"/>
    <w:rsid w:val="001E08DF"/>
    <w:rsid w:val="001E09FA"/>
    <w:rsid w:val="001E0AA8"/>
    <w:rsid w:val="001E109E"/>
    <w:rsid w:val="001E1134"/>
    <w:rsid w:val="001E1166"/>
    <w:rsid w:val="001E13C7"/>
    <w:rsid w:val="001E1E7D"/>
    <w:rsid w:val="001E219E"/>
    <w:rsid w:val="001E21D1"/>
    <w:rsid w:val="001E21D2"/>
    <w:rsid w:val="001E2617"/>
    <w:rsid w:val="001E2797"/>
    <w:rsid w:val="001E27EA"/>
    <w:rsid w:val="001E2830"/>
    <w:rsid w:val="001E285E"/>
    <w:rsid w:val="001E2FF3"/>
    <w:rsid w:val="001E3090"/>
    <w:rsid w:val="001E32E0"/>
    <w:rsid w:val="001E340F"/>
    <w:rsid w:val="001E38A8"/>
    <w:rsid w:val="001E3A14"/>
    <w:rsid w:val="001E4299"/>
    <w:rsid w:val="001E50D4"/>
    <w:rsid w:val="001E5673"/>
    <w:rsid w:val="001E58B2"/>
    <w:rsid w:val="001E6802"/>
    <w:rsid w:val="001E6AB5"/>
    <w:rsid w:val="001E6CA3"/>
    <w:rsid w:val="001E6D29"/>
    <w:rsid w:val="001E6FA9"/>
    <w:rsid w:val="001E716A"/>
    <w:rsid w:val="001E786E"/>
    <w:rsid w:val="001E7901"/>
    <w:rsid w:val="001E7964"/>
    <w:rsid w:val="001F01E6"/>
    <w:rsid w:val="001F0315"/>
    <w:rsid w:val="001F03D8"/>
    <w:rsid w:val="001F0504"/>
    <w:rsid w:val="001F1AD4"/>
    <w:rsid w:val="001F1ADA"/>
    <w:rsid w:val="001F1C96"/>
    <w:rsid w:val="001F1CEE"/>
    <w:rsid w:val="001F1D43"/>
    <w:rsid w:val="001F251A"/>
    <w:rsid w:val="001F2BC8"/>
    <w:rsid w:val="001F3105"/>
    <w:rsid w:val="001F38C4"/>
    <w:rsid w:val="001F3D72"/>
    <w:rsid w:val="001F3F0B"/>
    <w:rsid w:val="001F42F1"/>
    <w:rsid w:val="001F43C7"/>
    <w:rsid w:val="001F4627"/>
    <w:rsid w:val="001F4E0F"/>
    <w:rsid w:val="001F4F9B"/>
    <w:rsid w:val="001F5132"/>
    <w:rsid w:val="001F596D"/>
    <w:rsid w:val="001F59D9"/>
    <w:rsid w:val="001F60B1"/>
    <w:rsid w:val="001F61C4"/>
    <w:rsid w:val="001F629D"/>
    <w:rsid w:val="001F63D2"/>
    <w:rsid w:val="001F6A93"/>
    <w:rsid w:val="001F6ED7"/>
    <w:rsid w:val="001F6FDC"/>
    <w:rsid w:val="001F7A02"/>
    <w:rsid w:val="001F7DEE"/>
    <w:rsid w:val="00200141"/>
    <w:rsid w:val="002005AE"/>
    <w:rsid w:val="00200702"/>
    <w:rsid w:val="00200A17"/>
    <w:rsid w:val="00200BDB"/>
    <w:rsid w:val="0020134A"/>
    <w:rsid w:val="00201548"/>
    <w:rsid w:val="002017FA"/>
    <w:rsid w:val="002023F1"/>
    <w:rsid w:val="002025C3"/>
    <w:rsid w:val="002036EE"/>
    <w:rsid w:val="0020392A"/>
    <w:rsid w:val="00203DDF"/>
    <w:rsid w:val="00203E5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7051"/>
    <w:rsid w:val="002070A8"/>
    <w:rsid w:val="0020785B"/>
    <w:rsid w:val="00207BD9"/>
    <w:rsid w:val="00207DA2"/>
    <w:rsid w:val="0021005C"/>
    <w:rsid w:val="0021009D"/>
    <w:rsid w:val="0021095C"/>
    <w:rsid w:val="00210AEF"/>
    <w:rsid w:val="00211041"/>
    <w:rsid w:val="002114D4"/>
    <w:rsid w:val="002115C7"/>
    <w:rsid w:val="002118D8"/>
    <w:rsid w:val="00211FE4"/>
    <w:rsid w:val="0021231F"/>
    <w:rsid w:val="0021244B"/>
    <w:rsid w:val="002128A6"/>
    <w:rsid w:val="00212E29"/>
    <w:rsid w:val="00212E58"/>
    <w:rsid w:val="00213064"/>
    <w:rsid w:val="002130AE"/>
    <w:rsid w:val="002132DA"/>
    <w:rsid w:val="0021347A"/>
    <w:rsid w:val="00213618"/>
    <w:rsid w:val="00213D9C"/>
    <w:rsid w:val="00214248"/>
    <w:rsid w:val="0021428D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CBF"/>
    <w:rsid w:val="00217DB9"/>
    <w:rsid w:val="00220318"/>
    <w:rsid w:val="00220AD1"/>
    <w:rsid w:val="00220C01"/>
    <w:rsid w:val="00220D2B"/>
    <w:rsid w:val="0022103B"/>
    <w:rsid w:val="00221058"/>
    <w:rsid w:val="002210A5"/>
    <w:rsid w:val="00221200"/>
    <w:rsid w:val="002217E8"/>
    <w:rsid w:val="00221AFC"/>
    <w:rsid w:val="00221C9D"/>
    <w:rsid w:val="002226F0"/>
    <w:rsid w:val="00222D94"/>
    <w:rsid w:val="0022323A"/>
    <w:rsid w:val="002234F7"/>
    <w:rsid w:val="00223F9F"/>
    <w:rsid w:val="00224192"/>
    <w:rsid w:val="0022431A"/>
    <w:rsid w:val="00224571"/>
    <w:rsid w:val="00224ACB"/>
    <w:rsid w:val="00224D4E"/>
    <w:rsid w:val="00224FE1"/>
    <w:rsid w:val="00224FFB"/>
    <w:rsid w:val="0022506B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316"/>
    <w:rsid w:val="0023038E"/>
    <w:rsid w:val="002306E6"/>
    <w:rsid w:val="00230FEB"/>
    <w:rsid w:val="0023143F"/>
    <w:rsid w:val="00231601"/>
    <w:rsid w:val="00231BCF"/>
    <w:rsid w:val="00231DF0"/>
    <w:rsid w:val="00232507"/>
    <w:rsid w:val="00232649"/>
    <w:rsid w:val="002326BF"/>
    <w:rsid w:val="00232A01"/>
    <w:rsid w:val="00232B0F"/>
    <w:rsid w:val="002335B2"/>
    <w:rsid w:val="0023360E"/>
    <w:rsid w:val="0023394C"/>
    <w:rsid w:val="00233A3C"/>
    <w:rsid w:val="00233CDC"/>
    <w:rsid w:val="00234175"/>
    <w:rsid w:val="00234312"/>
    <w:rsid w:val="00234F23"/>
    <w:rsid w:val="0023525B"/>
    <w:rsid w:val="002357C1"/>
    <w:rsid w:val="00235855"/>
    <w:rsid w:val="00235D6F"/>
    <w:rsid w:val="00236292"/>
    <w:rsid w:val="0023679F"/>
    <w:rsid w:val="0023686A"/>
    <w:rsid w:val="00236A7D"/>
    <w:rsid w:val="00236B23"/>
    <w:rsid w:val="00236EC1"/>
    <w:rsid w:val="00236FFF"/>
    <w:rsid w:val="0023709D"/>
    <w:rsid w:val="002370E0"/>
    <w:rsid w:val="002373DC"/>
    <w:rsid w:val="00237B50"/>
    <w:rsid w:val="0024043B"/>
    <w:rsid w:val="002408E0"/>
    <w:rsid w:val="00240EE5"/>
    <w:rsid w:val="0024121B"/>
    <w:rsid w:val="00241476"/>
    <w:rsid w:val="0024159A"/>
    <w:rsid w:val="00241B6E"/>
    <w:rsid w:val="00241D2D"/>
    <w:rsid w:val="00241D39"/>
    <w:rsid w:val="00241E74"/>
    <w:rsid w:val="00241E7F"/>
    <w:rsid w:val="00242048"/>
    <w:rsid w:val="002420CC"/>
    <w:rsid w:val="0024247B"/>
    <w:rsid w:val="00243485"/>
    <w:rsid w:val="00243CBD"/>
    <w:rsid w:val="00244D30"/>
    <w:rsid w:val="0024516E"/>
    <w:rsid w:val="00245214"/>
    <w:rsid w:val="00245463"/>
    <w:rsid w:val="002459D0"/>
    <w:rsid w:val="00245DC0"/>
    <w:rsid w:val="00245E08"/>
    <w:rsid w:val="00245E27"/>
    <w:rsid w:val="002465EF"/>
    <w:rsid w:val="0024667C"/>
    <w:rsid w:val="0024707F"/>
    <w:rsid w:val="00247A0E"/>
    <w:rsid w:val="00247EA9"/>
    <w:rsid w:val="00250B3B"/>
    <w:rsid w:val="00250D24"/>
    <w:rsid w:val="002515DF"/>
    <w:rsid w:val="0025202F"/>
    <w:rsid w:val="002523A0"/>
    <w:rsid w:val="00252527"/>
    <w:rsid w:val="002526EB"/>
    <w:rsid w:val="002527DF"/>
    <w:rsid w:val="00252EB6"/>
    <w:rsid w:val="00253026"/>
    <w:rsid w:val="00253318"/>
    <w:rsid w:val="00253319"/>
    <w:rsid w:val="00253548"/>
    <w:rsid w:val="00253B90"/>
    <w:rsid w:val="00253FB0"/>
    <w:rsid w:val="002544FB"/>
    <w:rsid w:val="002547DB"/>
    <w:rsid w:val="002548F1"/>
    <w:rsid w:val="00254948"/>
    <w:rsid w:val="00254B61"/>
    <w:rsid w:val="00254D60"/>
    <w:rsid w:val="00255230"/>
    <w:rsid w:val="002553F4"/>
    <w:rsid w:val="002558A2"/>
    <w:rsid w:val="00255C6C"/>
    <w:rsid w:val="00255CDB"/>
    <w:rsid w:val="00256185"/>
    <w:rsid w:val="002567F7"/>
    <w:rsid w:val="00256A9B"/>
    <w:rsid w:val="00257050"/>
    <w:rsid w:val="00257BBA"/>
    <w:rsid w:val="00260643"/>
    <w:rsid w:val="00260652"/>
    <w:rsid w:val="002610A9"/>
    <w:rsid w:val="0026165E"/>
    <w:rsid w:val="002619F4"/>
    <w:rsid w:val="00261A83"/>
    <w:rsid w:val="00261E5E"/>
    <w:rsid w:val="002621F7"/>
    <w:rsid w:val="00262B1D"/>
    <w:rsid w:val="00262B2A"/>
    <w:rsid w:val="0026325F"/>
    <w:rsid w:val="002635E7"/>
    <w:rsid w:val="00263855"/>
    <w:rsid w:val="00263CCA"/>
    <w:rsid w:val="00263F10"/>
    <w:rsid w:val="002640A0"/>
    <w:rsid w:val="0026455A"/>
    <w:rsid w:val="0026472D"/>
    <w:rsid w:val="00264CA2"/>
    <w:rsid w:val="002652FC"/>
    <w:rsid w:val="002653C9"/>
    <w:rsid w:val="0026565C"/>
    <w:rsid w:val="00265BEB"/>
    <w:rsid w:val="00265E15"/>
    <w:rsid w:val="0026640F"/>
    <w:rsid w:val="00266C70"/>
    <w:rsid w:val="002671F5"/>
    <w:rsid w:val="00267380"/>
    <w:rsid w:val="00267840"/>
    <w:rsid w:val="002679DC"/>
    <w:rsid w:val="00267AFD"/>
    <w:rsid w:val="00267E59"/>
    <w:rsid w:val="00270B83"/>
    <w:rsid w:val="0027126D"/>
    <w:rsid w:val="002714E7"/>
    <w:rsid w:val="002717C7"/>
    <w:rsid w:val="00271BBF"/>
    <w:rsid w:val="00271E54"/>
    <w:rsid w:val="00271F32"/>
    <w:rsid w:val="00271F5A"/>
    <w:rsid w:val="00271F94"/>
    <w:rsid w:val="0027251E"/>
    <w:rsid w:val="00272669"/>
    <w:rsid w:val="00272A37"/>
    <w:rsid w:val="00272BE3"/>
    <w:rsid w:val="00272ECC"/>
    <w:rsid w:val="00272FBF"/>
    <w:rsid w:val="0027363B"/>
    <w:rsid w:val="00273B58"/>
    <w:rsid w:val="0027417E"/>
    <w:rsid w:val="0027451A"/>
    <w:rsid w:val="0027459E"/>
    <w:rsid w:val="002748E1"/>
    <w:rsid w:val="00274ADF"/>
    <w:rsid w:val="00274C76"/>
    <w:rsid w:val="0027500C"/>
    <w:rsid w:val="002753A4"/>
    <w:rsid w:val="00275785"/>
    <w:rsid w:val="00275DBA"/>
    <w:rsid w:val="002768C6"/>
    <w:rsid w:val="00276AD7"/>
    <w:rsid w:val="00276DE3"/>
    <w:rsid w:val="0027736D"/>
    <w:rsid w:val="0027759B"/>
    <w:rsid w:val="002777AA"/>
    <w:rsid w:val="0027780C"/>
    <w:rsid w:val="00277B41"/>
    <w:rsid w:val="002815FA"/>
    <w:rsid w:val="002818A0"/>
    <w:rsid w:val="00281A52"/>
    <w:rsid w:val="00281DB2"/>
    <w:rsid w:val="00281FFC"/>
    <w:rsid w:val="00282121"/>
    <w:rsid w:val="0028249E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5ED6"/>
    <w:rsid w:val="002863F5"/>
    <w:rsid w:val="002875A1"/>
    <w:rsid w:val="002901F2"/>
    <w:rsid w:val="0029041B"/>
    <w:rsid w:val="00290E31"/>
    <w:rsid w:val="002921F9"/>
    <w:rsid w:val="00292946"/>
    <w:rsid w:val="00292C8E"/>
    <w:rsid w:val="00292FF3"/>
    <w:rsid w:val="00293018"/>
    <w:rsid w:val="00293464"/>
    <w:rsid w:val="00293626"/>
    <w:rsid w:val="00293AB9"/>
    <w:rsid w:val="00293B1C"/>
    <w:rsid w:val="00293B99"/>
    <w:rsid w:val="00293BBB"/>
    <w:rsid w:val="00293FA7"/>
    <w:rsid w:val="00294207"/>
    <w:rsid w:val="00294400"/>
    <w:rsid w:val="00294E02"/>
    <w:rsid w:val="0029508D"/>
    <w:rsid w:val="0029577E"/>
    <w:rsid w:val="0029636C"/>
    <w:rsid w:val="00296DC8"/>
    <w:rsid w:val="00297360"/>
    <w:rsid w:val="00297429"/>
    <w:rsid w:val="00297746"/>
    <w:rsid w:val="00297A4F"/>
    <w:rsid w:val="00297AF0"/>
    <w:rsid w:val="00297DC4"/>
    <w:rsid w:val="002A004A"/>
    <w:rsid w:val="002A13C3"/>
    <w:rsid w:val="002A1B93"/>
    <w:rsid w:val="002A20E3"/>
    <w:rsid w:val="002A2CAC"/>
    <w:rsid w:val="002A2D3B"/>
    <w:rsid w:val="002A3B2C"/>
    <w:rsid w:val="002A3BE8"/>
    <w:rsid w:val="002A3BF4"/>
    <w:rsid w:val="002A42DE"/>
    <w:rsid w:val="002A435F"/>
    <w:rsid w:val="002A4570"/>
    <w:rsid w:val="002A5029"/>
    <w:rsid w:val="002A5359"/>
    <w:rsid w:val="002A5918"/>
    <w:rsid w:val="002A5A24"/>
    <w:rsid w:val="002A5CF6"/>
    <w:rsid w:val="002A607B"/>
    <w:rsid w:val="002A60A2"/>
    <w:rsid w:val="002A657A"/>
    <w:rsid w:val="002A65FA"/>
    <w:rsid w:val="002A6633"/>
    <w:rsid w:val="002A6D8C"/>
    <w:rsid w:val="002A6ED4"/>
    <w:rsid w:val="002A7245"/>
    <w:rsid w:val="002A76F1"/>
    <w:rsid w:val="002A7AEE"/>
    <w:rsid w:val="002B0BFD"/>
    <w:rsid w:val="002B0D20"/>
    <w:rsid w:val="002B10A5"/>
    <w:rsid w:val="002B1921"/>
    <w:rsid w:val="002B1CE6"/>
    <w:rsid w:val="002B1DCF"/>
    <w:rsid w:val="002B21A8"/>
    <w:rsid w:val="002B2397"/>
    <w:rsid w:val="002B28F8"/>
    <w:rsid w:val="002B2BBC"/>
    <w:rsid w:val="002B313D"/>
    <w:rsid w:val="002B36FD"/>
    <w:rsid w:val="002B386F"/>
    <w:rsid w:val="002B38C6"/>
    <w:rsid w:val="002B38E4"/>
    <w:rsid w:val="002B3ADE"/>
    <w:rsid w:val="002B3BD4"/>
    <w:rsid w:val="002B3F3F"/>
    <w:rsid w:val="002B3FBD"/>
    <w:rsid w:val="002B425F"/>
    <w:rsid w:val="002B4571"/>
    <w:rsid w:val="002B515A"/>
    <w:rsid w:val="002B5440"/>
    <w:rsid w:val="002B587F"/>
    <w:rsid w:val="002B5B2D"/>
    <w:rsid w:val="002B6059"/>
    <w:rsid w:val="002B6752"/>
    <w:rsid w:val="002B6866"/>
    <w:rsid w:val="002B7212"/>
    <w:rsid w:val="002B72C9"/>
    <w:rsid w:val="002B7386"/>
    <w:rsid w:val="002B7555"/>
    <w:rsid w:val="002B7739"/>
    <w:rsid w:val="002B795D"/>
    <w:rsid w:val="002B7BEC"/>
    <w:rsid w:val="002B7F9A"/>
    <w:rsid w:val="002C0074"/>
    <w:rsid w:val="002C09A0"/>
    <w:rsid w:val="002C0C55"/>
    <w:rsid w:val="002C0DA4"/>
    <w:rsid w:val="002C1800"/>
    <w:rsid w:val="002C188C"/>
    <w:rsid w:val="002C1E99"/>
    <w:rsid w:val="002C1F15"/>
    <w:rsid w:val="002C22B5"/>
    <w:rsid w:val="002C25B5"/>
    <w:rsid w:val="002C2838"/>
    <w:rsid w:val="002C2BE5"/>
    <w:rsid w:val="002C2CD4"/>
    <w:rsid w:val="002C32E7"/>
    <w:rsid w:val="002C3587"/>
    <w:rsid w:val="002C368E"/>
    <w:rsid w:val="002C43D2"/>
    <w:rsid w:val="002C4610"/>
    <w:rsid w:val="002C487B"/>
    <w:rsid w:val="002C4A71"/>
    <w:rsid w:val="002C4FAC"/>
    <w:rsid w:val="002C567E"/>
    <w:rsid w:val="002C5755"/>
    <w:rsid w:val="002C611F"/>
    <w:rsid w:val="002C61F9"/>
    <w:rsid w:val="002C66AE"/>
    <w:rsid w:val="002C6B1A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CEA"/>
    <w:rsid w:val="002D1796"/>
    <w:rsid w:val="002D1C3E"/>
    <w:rsid w:val="002D1C7F"/>
    <w:rsid w:val="002D2278"/>
    <w:rsid w:val="002D2675"/>
    <w:rsid w:val="002D2C96"/>
    <w:rsid w:val="002D2FA6"/>
    <w:rsid w:val="002D3A20"/>
    <w:rsid w:val="002D3A78"/>
    <w:rsid w:val="002D3D02"/>
    <w:rsid w:val="002D3D32"/>
    <w:rsid w:val="002D4862"/>
    <w:rsid w:val="002D4A49"/>
    <w:rsid w:val="002D505F"/>
    <w:rsid w:val="002D507C"/>
    <w:rsid w:val="002D524B"/>
    <w:rsid w:val="002D5662"/>
    <w:rsid w:val="002D5B69"/>
    <w:rsid w:val="002D5E43"/>
    <w:rsid w:val="002D6B65"/>
    <w:rsid w:val="002D6DB3"/>
    <w:rsid w:val="002D6DF8"/>
    <w:rsid w:val="002D6EAC"/>
    <w:rsid w:val="002D7081"/>
    <w:rsid w:val="002D76D5"/>
    <w:rsid w:val="002D7D2D"/>
    <w:rsid w:val="002E02EF"/>
    <w:rsid w:val="002E0454"/>
    <w:rsid w:val="002E09B3"/>
    <w:rsid w:val="002E0B42"/>
    <w:rsid w:val="002E1816"/>
    <w:rsid w:val="002E1B8F"/>
    <w:rsid w:val="002E28E0"/>
    <w:rsid w:val="002E36E0"/>
    <w:rsid w:val="002E3E94"/>
    <w:rsid w:val="002E4050"/>
    <w:rsid w:val="002E4359"/>
    <w:rsid w:val="002E44B4"/>
    <w:rsid w:val="002E4A0A"/>
    <w:rsid w:val="002E4C05"/>
    <w:rsid w:val="002E4C63"/>
    <w:rsid w:val="002E5665"/>
    <w:rsid w:val="002E5E8F"/>
    <w:rsid w:val="002E6411"/>
    <w:rsid w:val="002E67C9"/>
    <w:rsid w:val="002E68C7"/>
    <w:rsid w:val="002E6D99"/>
    <w:rsid w:val="002E6F03"/>
    <w:rsid w:val="002E7606"/>
    <w:rsid w:val="002F049D"/>
    <w:rsid w:val="002F086B"/>
    <w:rsid w:val="002F0E02"/>
    <w:rsid w:val="002F0FD2"/>
    <w:rsid w:val="002F127B"/>
    <w:rsid w:val="002F1807"/>
    <w:rsid w:val="002F180B"/>
    <w:rsid w:val="002F1E86"/>
    <w:rsid w:val="002F291C"/>
    <w:rsid w:val="002F2ADB"/>
    <w:rsid w:val="002F2E30"/>
    <w:rsid w:val="002F3398"/>
    <w:rsid w:val="002F3496"/>
    <w:rsid w:val="002F3A5D"/>
    <w:rsid w:val="002F3B86"/>
    <w:rsid w:val="002F3C46"/>
    <w:rsid w:val="002F3D60"/>
    <w:rsid w:val="002F3E1D"/>
    <w:rsid w:val="002F4435"/>
    <w:rsid w:val="002F47B8"/>
    <w:rsid w:val="002F4919"/>
    <w:rsid w:val="002F4C22"/>
    <w:rsid w:val="002F4CB7"/>
    <w:rsid w:val="002F521F"/>
    <w:rsid w:val="002F5254"/>
    <w:rsid w:val="002F5653"/>
    <w:rsid w:val="002F5C11"/>
    <w:rsid w:val="002F5CB5"/>
    <w:rsid w:val="002F62CF"/>
    <w:rsid w:val="002F63EE"/>
    <w:rsid w:val="002F6431"/>
    <w:rsid w:val="002F6D8D"/>
    <w:rsid w:val="002F6FF4"/>
    <w:rsid w:val="002F73E9"/>
    <w:rsid w:val="002F75DC"/>
    <w:rsid w:val="002F7BD6"/>
    <w:rsid w:val="00300070"/>
    <w:rsid w:val="003000F4"/>
    <w:rsid w:val="00300562"/>
    <w:rsid w:val="003005B8"/>
    <w:rsid w:val="003017BB"/>
    <w:rsid w:val="00301890"/>
    <w:rsid w:val="00301BCC"/>
    <w:rsid w:val="00301C05"/>
    <w:rsid w:val="0030206E"/>
    <w:rsid w:val="0030283A"/>
    <w:rsid w:val="0030284D"/>
    <w:rsid w:val="00302F7C"/>
    <w:rsid w:val="0030363F"/>
    <w:rsid w:val="00303736"/>
    <w:rsid w:val="00303A18"/>
    <w:rsid w:val="00303F27"/>
    <w:rsid w:val="00303F62"/>
    <w:rsid w:val="003040F2"/>
    <w:rsid w:val="003041CF"/>
    <w:rsid w:val="0030447D"/>
    <w:rsid w:val="00304599"/>
    <w:rsid w:val="003045A9"/>
    <w:rsid w:val="003048E1"/>
    <w:rsid w:val="00304E32"/>
    <w:rsid w:val="00304FE4"/>
    <w:rsid w:val="003051E4"/>
    <w:rsid w:val="0030606D"/>
    <w:rsid w:val="00306797"/>
    <w:rsid w:val="00306C0C"/>
    <w:rsid w:val="003070D9"/>
    <w:rsid w:val="003070DD"/>
    <w:rsid w:val="003076CD"/>
    <w:rsid w:val="0030772E"/>
    <w:rsid w:val="00307C3E"/>
    <w:rsid w:val="00307EF3"/>
    <w:rsid w:val="0031013A"/>
    <w:rsid w:val="00310C4B"/>
    <w:rsid w:val="00310EC8"/>
    <w:rsid w:val="0031168D"/>
    <w:rsid w:val="00311A83"/>
    <w:rsid w:val="00312247"/>
    <w:rsid w:val="003124F1"/>
    <w:rsid w:val="00312BC1"/>
    <w:rsid w:val="00312D64"/>
    <w:rsid w:val="00312FCD"/>
    <w:rsid w:val="003130A8"/>
    <w:rsid w:val="003130B3"/>
    <w:rsid w:val="00313358"/>
    <w:rsid w:val="003133F8"/>
    <w:rsid w:val="0031356D"/>
    <w:rsid w:val="003136F3"/>
    <w:rsid w:val="003138FD"/>
    <w:rsid w:val="00313B75"/>
    <w:rsid w:val="00313C1E"/>
    <w:rsid w:val="00313EF4"/>
    <w:rsid w:val="00314254"/>
    <w:rsid w:val="0031440D"/>
    <w:rsid w:val="003146D3"/>
    <w:rsid w:val="003148A4"/>
    <w:rsid w:val="00314BB2"/>
    <w:rsid w:val="00314D3A"/>
    <w:rsid w:val="00315125"/>
    <w:rsid w:val="00315C2F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321"/>
    <w:rsid w:val="0032188D"/>
    <w:rsid w:val="00321929"/>
    <w:rsid w:val="00321A6B"/>
    <w:rsid w:val="00321CA0"/>
    <w:rsid w:val="00321D53"/>
    <w:rsid w:val="00321E58"/>
    <w:rsid w:val="00322B58"/>
    <w:rsid w:val="003233E3"/>
    <w:rsid w:val="00323B9C"/>
    <w:rsid w:val="003240D1"/>
    <w:rsid w:val="003250D9"/>
    <w:rsid w:val="00325209"/>
    <w:rsid w:val="00325380"/>
    <w:rsid w:val="0032578F"/>
    <w:rsid w:val="00325A23"/>
    <w:rsid w:val="00325A72"/>
    <w:rsid w:val="00326009"/>
    <w:rsid w:val="00326041"/>
    <w:rsid w:val="00326494"/>
    <w:rsid w:val="00326E1F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71"/>
    <w:rsid w:val="00332BBF"/>
    <w:rsid w:val="00332D67"/>
    <w:rsid w:val="00332EA4"/>
    <w:rsid w:val="003335BE"/>
    <w:rsid w:val="003340FE"/>
    <w:rsid w:val="00334793"/>
    <w:rsid w:val="00334A3F"/>
    <w:rsid w:val="00334A67"/>
    <w:rsid w:val="00334DB4"/>
    <w:rsid w:val="00335165"/>
    <w:rsid w:val="003356C3"/>
    <w:rsid w:val="0033575A"/>
    <w:rsid w:val="00335785"/>
    <w:rsid w:val="00336188"/>
    <w:rsid w:val="00337445"/>
    <w:rsid w:val="003376D7"/>
    <w:rsid w:val="0033794D"/>
    <w:rsid w:val="00337C6C"/>
    <w:rsid w:val="00340954"/>
    <w:rsid w:val="00340D57"/>
    <w:rsid w:val="00341D2B"/>
    <w:rsid w:val="00341DCB"/>
    <w:rsid w:val="00342846"/>
    <w:rsid w:val="00342D5A"/>
    <w:rsid w:val="00342DD0"/>
    <w:rsid w:val="00342E75"/>
    <w:rsid w:val="0034305D"/>
    <w:rsid w:val="003430BD"/>
    <w:rsid w:val="00343551"/>
    <w:rsid w:val="003437C4"/>
    <w:rsid w:val="00343CE5"/>
    <w:rsid w:val="003440E0"/>
    <w:rsid w:val="00344BEE"/>
    <w:rsid w:val="00344D64"/>
    <w:rsid w:val="00345723"/>
    <w:rsid w:val="00345846"/>
    <w:rsid w:val="0034584B"/>
    <w:rsid w:val="003458B5"/>
    <w:rsid w:val="003462B4"/>
    <w:rsid w:val="00346416"/>
    <w:rsid w:val="003465B7"/>
    <w:rsid w:val="00346720"/>
    <w:rsid w:val="00346883"/>
    <w:rsid w:val="00346D8C"/>
    <w:rsid w:val="0034716F"/>
    <w:rsid w:val="00347A6E"/>
    <w:rsid w:val="00347C1F"/>
    <w:rsid w:val="00350301"/>
    <w:rsid w:val="003503E3"/>
    <w:rsid w:val="00350B38"/>
    <w:rsid w:val="00351013"/>
    <w:rsid w:val="0035122E"/>
    <w:rsid w:val="00351398"/>
    <w:rsid w:val="003517DE"/>
    <w:rsid w:val="00351E07"/>
    <w:rsid w:val="00351E47"/>
    <w:rsid w:val="00352435"/>
    <w:rsid w:val="00352625"/>
    <w:rsid w:val="00352E14"/>
    <w:rsid w:val="003530A9"/>
    <w:rsid w:val="0035381B"/>
    <w:rsid w:val="003539D9"/>
    <w:rsid w:val="00354041"/>
    <w:rsid w:val="0035424F"/>
    <w:rsid w:val="00354537"/>
    <w:rsid w:val="00354D74"/>
    <w:rsid w:val="00354E8F"/>
    <w:rsid w:val="003558B6"/>
    <w:rsid w:val="00355A02"/>
    <w:rsid w:val="00355DAF"/>
    <w:rsid w:val="00356038"/>
    <w:rsid w:val="00356229"/>
    <w:rsid w:val="00356570"/>
    <w:rsid w:val="003567C9"/>
    <w:rsid w:val="003568A6"/>
    <w:rsid w:val="00356C61"/>
    <w:rsid w:val="00356CBE"/>
    <w:rsid w:val="00356D0D"/>
    <w:rsid w:val="00356D4C"/>
    <w:rsid w:val="00356F30"/>
    <w:rsid w:val="00356F6A"/>
    <w:rsid w:val="003571AE"/>
    <w:rsid w:val="003571BB"/>
    <w:rsid w:val="003574ED"/>
    <w:rsid w:val="00357A0C"/>
    <w:rsid w:val="00357F32"/>
    <w:rsid w:val="00357F61"/>
    <w:rsid w:val="00357FBA"/>
    <w:rsid w:val="0036008C"/>
    <w:rsid w:val="00360296"/>
    <w:rsid w:val="00360D43"/>
    <w:rsid w:val="00360EFA"/>
    <w:rsid w:val="0036154B"/>
    <w:rsid w:val="003616A0"/>
    <w:rsid w:val="00361ECA"/>
    <w:rsid w:val="00361EEC"/>
    <w:rsid w:val="003625C8"/>
    <w:rsid w:val="0036280E"/>
    <w:rsid w:val="00362D79"/>
    <w:rsid w:val="00363636"/>
    <w:rsid w:val="003636E8"/>
    <w:rsid w:val="00363725"/>
    <w:rsid w:val="00363D27"/>
    <w:rsid w:val="00363DC7"/>
    <w:rsid w:val="00363EE6"/>
    <w:rsid w:val="003643DF"/>
    <w:rsid w:val="0036491C"/>
    <w:rsid w:val="00364A78"/>
    <w:rsid w:val="00364B7E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859"/>
    <w:rsid w:val="003678DC"/>
    <w:rsid w:val="00367A48"/>
    <w:rsid w:val="00367C2E"/>
    <w:rsid w:val="00367C8E"/>
    <w:rsid w:val="00367E66"/>
    <w:rsid w:val="00367FDC"/>
    <w:rsid w:val="00370562"/>
    <w:rsid w:val="00370587"/>
    <w:rsid w:val="00370675"/>
    <w:rsid w:val="003707A2"/>
    <w:rsid w:val="0037096D"/>
    <w:rsid w:val="00370980"/>
    <w:rsid w:val="00370D13"/>
    <w:rsid w:val="00370D4E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49E"/>
    <w:rsid w:val="003757C0"/>
    <w:rsid w:val="003757D6"/>
    <w:rsid w:val="003757FC"/>
    <w:rsid w:val="00375F31"/>
    <w:rsid w:val="0037629A"/>
    <w:rsid w:val="003764FA"/>
    <w:rsid w:val="00376833"/>
    <w:rsid w:val="0037693D"/>
    <w:rsid w:val="00376A51"/>
    <w:rsid w:val="00376CAF"/>
    <w:rsid w:val="00377560"/>
    <w:rsid w:val="003779AA"/>
    <w:rsid w:val="00377E6C"/>
    <w:rsid w:val="00380108"/>
    <w:rsid w:val="00380435"/>
    <w:rsid w:val="003813EB"/>
    <w:rsid w:val="00381542"/>
    <w:rsid w:val="00381BFC"/>
    <w:rsid w:val="00381D03"/>
    <w:rsid w:val="00381DDA"/>
    <w:rsid w:val="0038204D"/>
    <w:rsid w:val="00382599"/>
    <w:rsid w:val="00382BAA"/>
    <w:rsid w:val="00382D67"/>
    <w:rsid w:val="00383599"/>
    <w:rsid w:val="0038365F"/>
    <w:rsid w:val="00383830"/>
    <w:rsid w:val="00383C18"/>
    <w:rsid w:val="00383EE5"/>
    <w:rsid w:val="00384AD9"/>
    <w:rsid w:val="00384F8E"/>
    <w:rsid w:val="003851B1"/>
    <w:rsid w:val="00385493"/>
    <w:rsid w:val="00385E48"/>
    <w:rsid w:val="00385EE8"/>
    <w:rsid w:val="00387048"/>
    <w:rsid w:val="003870A2"/>
    <w:rsid w:val="003878C7"/>
    <w:rsid w:val="00387CC0"/>
    <w:rsid w:val="00387ED8"/>
    <w:rsid w:val="00390209"/>
    <w:rsid w:val="00390855"/>
    <w:rsid w:val="00390EDC"/>
    <w:rsid w:val="00391251"/>
    <w:rsid w:val="00391DD0"/>
    <w:rsid w:val="00391E7F"/>
    <w:rsid w:val="003923D6"/>
    <w:rsid w:val="00392E2A"/>
    <w:rsid w:val="003933F7"/>
    <w:rsid w:val="0039393C"/>
    <w:rsid w:val="00393F19"/>
    <w:rsid w:val="003941D9"/>
    <w:rsid w:val="00394367"/>
    <w:rsid w:val="00394916"/>
    <w:rsid w:val="00394C40"/>
    <w:rsid w:val="00395279"/>
    <w:rsid w:val="00395762"/>
    <w:rsid w:val="00395E74"/>
    <w:rsid w:val="00395F62"/>
    <w:rsid w:val="003960EF"/>
    <w:rsid w:val="00397023"/>
    <w:rsid w:val="003973D1"/>
    <w:rsid w:val="003976CA"/>
    <w:rsid w:val="003A042A"/>
    <w:rsid w:val="003A07F9"/>
    <w:rsid w:val="003A13FD"/>
    <w:rsid w:val="003A16A6"/>
    <w:rsid w:val="003A1999"/>
    <w:rsid w:val="003A1E44"/>
    <w:rsid w:val="003A278C"/>
    <w:rsid w:val="003A2C03"/>
    <w:rsid w:val="003A2FA1"/>
    <w:rsid w:val="003A312B"/>
    <w:rsid w:val="003A31C6"/>
    <w:rsid w:val="003A3599"/>
    <w:rsid w:val="003A3711"/>
    <w:rsid w:val="003A3986"/>
    <w:rsid w:val="003A39BD"/>
    <w:rsid w:val="003A432E"/>
    <w:rsid w:val="003A4330"/>
    <w:rsid w:val="003A4948"/>
    <w:rsid w:val="003A4FB8"/>
    <w:rsid w:val="003A5DE1"/>
    <w:rsid w:val="003A60DD"/>
    <w:rsid w:val="003A6C92"/>
    <w:rsid w:val="003A791C"/>
    <w:rsid w:val="003A7A8D"/>
    <w:rsid w:val="003B032A"/>
    <w:rsid w:val="003B046B"/>
    <w:rsid w:val="003B097B"/>
    <w:rsid w:val="003B0A9C"/>
    <w:rsid w:val="003B0D47"/>
    <w:rsid w:val="003B13A3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4E5B"/>
    <w:rsid w:val="003B4EE4"/>
    <w:rsid w:val="003B5005"/>
    <w:rsid w:val="003B5124"/>
    <w:rsid w:val="003B5750"/>
    <w:rsid w:val="003B5BD7"/>
    <w:rsid w:val="003B5FE5"/>
    <w:rsid w:val="003B633D"/>
    <w:rsid w:val="003B66BF"/>
    <w:rsid w:val="003B67C3"/>
    <w:rsid w:val="003B6930"/>
    <w:rsid w:val="003B7423"/>
    <w:rsid w:val="003B773C"/>
    <w:rsid w:val="003B7CA4"/>
    <w:rsid w:val="003B7E7B"/>
    <w:rsid w:val="003C0080"/>
    <w:rsid w:val="003C01CA"/>
    <w:rsid w:val="003C0210"/>
    <w:rsid w:val="003C0986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1E"/>
    <w:rsid w:val="003C3149"/>
    <w:rsid w:val="003C3879"/>
    <w:rsid w:val="003C3A48"/>
    <w:rsid w:val="003C3AA3"/>
    <w:rsid w:val="003C3BDC"/>
    <w:rsid w:val="003C401C"/>
    <w:rsid w:val="003C4283"/>
    <w:rsid w:val="003C45BB"/>
    <w:rsid w:val="003C476A"/>
    <w:rsid w:val="003C4855"/>
    <w:rsid w:val="003C4C9E"/>
    <w:rsid w:val="003C4D0D"/>
    <w:rsid w:val="003C512D"/>
    <w:rsid w:val="003C524C"/>
    <w:rsid w:val="003C548E"/>
    <w:rsid w:val="003C5508"/>
    <w:rsid w:val="003C5788"/>
    <w:rsid w:val="003C5E24"/>
    <w:rsid w:val="003C6091"/>
    <w:rsid w:val="003C661E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DFD"/>
    <w:rsid w:val="003D3FCA"/>
    <w:rsid w:val="003D4121"/>
    <w:rsid w:val="003D4570"/>
    <w:rsid w:val="003D46F0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D81"/>
    <w:rsid w:val="003E2F55"/>
    <w:rsid w:val="003E31D9"/>
    <w:rsid w:val="003E32EA"/>
    <w:rsid w:val="003E4259"/>
    <w:rsid w:val="003E4384"/>
    <w:rsid w:val="003E4591"/>
    <w:rsid w:val="003E462A"/>
    <w:rsid w:val="003E4B7E"/>
    <w:rsid w:val="003E514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E7C7F"/>
    <w:rsid w:val="003F01D8"/>
    <w:rsid w:val="003F08BD"/>
    <w:rsid w:val="003F0F42"/>
    <w:rsid w:val="003F0F5A"/>
    <w:rsid w:val="003F1111"/>
    <w:rsid w:val="003F169F"/>
    <w:rsid w:val="003F18CB"/>
    <w:rsid w:val="003F1D56"/>
    <w:rsid w:val="003F200F"/>
    <w:rsid w:val="003F2085"/>
    <w:rsid w:val="003F2274"/>
    <w:rsid w:val="003F2EC3"/>
    <w:rsid w:val="003F324B"/>
    <w:rsid w:val="003F32CE"/>
    <w:rsid w:val="003F3357"/>
    <w:rsid w:val="003F3A40"/>
    <w:rsid w:val="003F3B9D"/>
    <w:rsid w:val="003F3C8C"/>
    <w:rsid w:val="003F3C96"/>
    <w:rsid w:val="003F3DCF"/>
    <w:rsid w:val="003F3DFB"/>
    <w:rsid w:val="003F3F44"/>
    <w:rsid w:val="003F4303"/>
    <w:rsid w:val="003F456C"/>
    <w:rsid w:val="003F4D4C"/>
    <w:rsid w:val="003F4DA9"/>
    <w:rsid w:val="003F52EA"/>
    <w:rsid w:val="003F616E"/>
    <w:rsid w:val="003F65B7"/>
    <w:rsid w:val="003F6630"/>
    <w:rsid w:val="003F6923"/>
    <w:rsid w:val="003F6CC2"/>
    <w:rsid w:val="003F7CBF"/>
    <w:rsid w:val="0040020F"/>
    <w:rsid w:val="00400465"/>
    <w:rsid w:val="0040077B"/>
    <w:rsid w:val="0040090D"/>
    <w:rsid w:val="00400D1A"/>
    <w:rsid w:val="00400E4E"/>
    <w:rsid w:val="00401488"/>
    <w:rsid w:val="00401897"/>
    <w:rsid w:val="00401A3B"/>
    <w:rsid w:val="00402228"/>
    <w:rsid w:val="00402518"/>
    <w:rsid w:val="00402755"/>
    <w:rsid w:val="00402B1A"/>
    <w:rsid w:val="00402D8C"/>
    <w:rsid w:val="00402FFA"/>
    <w:rsid w:val="00403024"/>
    <w:rsid w:val="004030EB"/>
    <w:rsid w:val="004032C6"/>
    <w:rsid w:val="00403CD6"/>
    <w:rsid w:val="00404419"/>
    <w:rsid w:val="00404C09"/>
    <w:rsid w:val="00404E62"/>
    <w:rsid w:val="00404F58"/>
    <w:rsid w:val="004051A9"/>
    <w:rsid w:val="004055D7"/>
    <w:rsid w:val="00405956"/>
    <w:rsid w:val="00405FC0"/>
    <w:rsid w:val="004063DA"/>
    <w:rsid w:val="00406495"/>
    <w:rsid w:val="00406919"/>
    <w:rsid w:val="00406AE6"/>
    <w:rsid w:val="00406D51"/>
    <w:rsid w:val="00406F38"/>
    <w:rsid w:val="004073AC"/>
    <w:rsid w:val="004073EB"/>
    <w:rsid w:val="0040771B"/>
    <w:rsid w:val="004078B1"/>
    <w:rsid w:val="00407AD1"/>
    <w:rsid w:val="00410421"/>
    <w:rsid w:val="00410D7E"/>
    <w:rsid w:val="00410F08"/>
    <w:rsid w:val="00411C03"/>
    <w:rsid w:val="00411C5A"/>
    <w:rsid w:val="00411DCB"/>
    <w:rsid w:val="00411F40"/>
    <w:rsid w:val="00412137"/>
    <w:rsid w:val="00412198"/>
    <w:rsid w:val="00412A04"/>
    <w:rsid w:val="00412AF0"/>
    <w:rsid w:val="00412E67"/>
    <w:rsid w:val="0041310E"/>
    <w:rsid w:val="00413417"/>
    <w:rsid w:val="0041375E"/>
    <w:rsid w:val="00413BFC"/>
    <w:rsid w:val="00413E89"/>
    <w:rsid w:val="00413F4D"/>
    <w:rsid w:val="0041438A"/>
    <w:rsid w:val="00414632"/>
    <w:rsid w:val="004148CC"/>
    <w:rsid w:val="0041588A"/>
    <w:rsid w:val="004158B8"/>
    <w:rsid w:val="004159FD"/>
    <w:rsid w:val="00416758"/>
    <w:rsid w:val="00416DF8"/>
    <w:rsid w:val="00416E5F"/>
    <w:rsid w:val="00416FB4"/>
    <w:rsid w:val="0041728B"/>
    <w:rsid w:val="00417BEB"/>
    <w:rsid w:val="00417BF9"/>
    <w:rsid w:val="00420620"/>
    <w:rsid w:val="00420CDE"/>
    <w:rsid w:val="00420FC2"/>
    <w:rsid w:val="0042189C"/>
    <w:rsid w:val="00421B3D"/>
    <w:rsid w:val="00421B72"/>
    <w:rsid w:val="0042246F"/>
    <w:rsid w:val="00422ED4"/>
    <w:rsid w:val="004232D1"/>
    <w:rsid w:val="00423311"/>
    <w:rsid w:val="0042385C"/>
    <w:rsid w:val="00423ABE"/>
    <w:rsid w:val="00423AD5"/>
    <w:rsid w:val="00423BFB"/>
    <w:rsid w:val="00423D08"/>
    <w:rsid w:val="00425B4E"/>
    <w:rsid w:val="0042641B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1C91"/>
    <w:rsid w:val="00432620"/>
    <w:rsid w:val="00432680"/>
    <w:rsid w:val="00432B6C"/>
    <w:rsid w:val="00432E5F"/>
    <w:rsid w:val="004333BF"/>
    <w:rsid w:val="004334A9"/>
    <w:rsid w:val="00433656"/>
    <w:rsid w:val="0043372B"/>
    <w:rsid w:val="00433CB9"/>
    <w:rsid w:val="00434562"/>
    <w:rsid w:val="00434620"/>
    <w:rsid w:val="0043480A"/>
    <w:rsid w:val="00434891"/>
    <w:rsid w:val="00434DF4"/>
    <w:rsid w:val="00434FDB"/>
    <w:rsid w:val="004352C5"/>
    <w:rsid w:val="00435794"/>
    <w:rsid w:val="00435CE6"/>
    <w:rsid w:val="00436422"/>
    <w:rsid w:val="00436912"/>
    <w:rsid w:val="00436DD3"/>
    <w:rsid w:val="00436E4B"/>
    <w:rsid w:val="0043786D"/>
    <w:rsid w:val="0043790C"/>
    <w:rsid w:val="00437A8E"/>
    <w:rsid w:val="00437D2D"/>
    <w:rsid w:val="00440470"/>
    <w:rsid w:val="004405CA"/>
    <w:rsid w:val="00440C8B"/>
    <w:rsid w:val="00440DDD"/>
    <w:rsid w:val="00440FBE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5B9"/>
    <w:rsid w:val="004445C4"/>
    <w:rsid w:val="004447A9"/>
    <w:rsid w:val="00444936"/>
    <w:rsid w:val="00444EC6"/>
    <w:rsid w:val="0044578D"/>
    <w:rsid w:val="00445797"/>
    <w:rsid w:val="00445BAA"/>
    <w:rsid w:val="00445C17"/>
    <w:rsid w:val="004467C6"/>
    <w:rsid w:val="00447226"/>
    <w:rsid w:val="00447300"/>
    <w:rsid w:val="00451965"/>
    <w:rsid w:val="00451AB1"/>
    <w:rsid w:val="00451F0D"/>
    <w:rsid w:val="004522AB"/>
    <w:rsid w:val="004526A4"/>
    <w:rsid w:val="00452A3B"/>
    <w:rsid w:val="00452E60"/>
    <w:rsid w:val="004533B9"/>
    <w:rsid w:val="004535A8"/>
    <w:rsid w:val="004537D9"/>
    <w:rsid w:val="00453949"/>
    <w:rsid w:val="00453969"/>
    <w:rsid w:val="004539FB"/>
    <w:rsid w:val="00453AE1"/>
    <w:rsid w:val="00453DA6"/>
    <w:rsid w:val="00453E29"/>
    <w:rsid w:val="00453EC5"/>
    <w:rsid w:val="004546C3"/>
    <w:rsid w:val="00454BE7"/>
    <w:rsid w:val="00455007"/>
    <w:rsid w:val="004554A4"/>
    <w:rsid w:val="004557D7"/>
    <w:rsid w:val="00455F23"/>
    <w:rsid w:val="00456086"/>
    <w:rsid w:val="0045639A"/>
    <w:rsid w:val="00456B1B"/>
    <w:rsid w:val="004571A2"/>
    <w:rsid w:val="00457354"/>
    <w:rsid w:val="004575BE"/>
    <w:rsid w:val="00460221"/>
    <w:rsid w:val="0046142F"/>
    <w:rsid w:val="00461609"/>
    <w:rsid w:val="00461E00"/>
    <w:rsid w:val="00462246"/>
    <w:rsid w:val="004627E9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AB3"/>
    <w:rsid w:val="00464C84"/>
    <w:rsid w:val="00464DD2"/>
    <w:rsid w:val="00464EEE"/>
    <w:rsid w:val="0046531E"/>
    <w:rsid w:val="0046591A"/>
    <w:rsid w:val="00465CCC"/>
    <w:rsid w:val="004664A8"/>
    <w:rsid w:val="0046656C"/>
    <w:rsid w:val="00466786"/>
    <w:rsid w:val="004668E8"/>
    <w:rsid w:val="00466B22"/>
    <w:rsid w:val="00466CA2"/>
    <w:rsid w:val="00466EDB"/>
    <w:rsid w:val="004672E7"/>
    <w:rsid w:val="004673C4"/>
    <w:rsid w:val="00467977"/>
    <w:rsid w:val="00467B4F"/>
    <w:rsid w:val="00467E32"/>
    <w:rsid w:val="00470007"/>
    <w:rsid w:val="00470CC6"/>
    <w:rsid w:val="004712C8"/>
    <w:rsid w:val="00471A2C"/>
    <w:rsid w:val="00471BCB"/>
    <w:rsid w:val="00471C95"/>
    <w:rsid w:val="00472407"/>
    <w:rsid w:val="004728BF"/>
    <w:rsid w:val="004728DF"/>
    <w:rsid w:val="004729B3"/>
    <w:rsid w:val="00472A7D"/>
    <w:rsid w:val="00472AA3"/>
    <w:rsid w:val="00473183"/>
    <w:rsid w:val="00473A80"/>
    <w:rsid w:val="00473DAB"/>
    <w:rsid w:val="00474816"/>
    <w:rsid w:val="00474933"/>
    <w:rsid w:val="0047497C"/>
    <w:rsid w:val="00474AF7"/>
    <w:rsid w:val="004756F8"/>
    <w:rsid w:val="00475A2F"/>
    <w:rsid w:val="00475E32"/>
    <w:rsid w:val="00475F8A"/>
    <w:rsid w:val="0047609C"/>
    <w:rsid w:val="00476381"/>
    <w:rsid w:val="00476A53"/>
    <w:rsid w:val="00477131"/>
    <w:rsid w:val="0047713D"/>
    <w:rsid w:val="00477211"/>
    <w:rsid w:val="00477949"/>
    <w:rsid w:val="0047798E"/>
    <w:rsid w:val="00477C6B"/>
    <w:rsid w:val="00477D41"/>
    <w:rsid w:val="00480737"/>
    <w:rsid w:val="00480BF1"/>
    <w:rsid w:val="004810EF"/>
    <w:rsid w:val="004816A3"/>
    <w:rsid w:val="0048268B"/>
    <w:rsid w:val="004831B2"/>
    <w:rsid w:val="0048326A"/>
    <w:rsid w:val="004846EC"/>
    <w:rsid w:val="00484E9D"/>
    <w:rsid w:val="00485092"/>
    <w:rsid w:val="00485AF6"/>
    <w:rsid w:val="00485F01"/>
    <w:rsid w:val="00486535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3A3"/>
    <w:rsid w:val="00490523"/>
    <w:rsid w:val="00490825"/>
    <w:rsid w:val="00490B3E"/>
    <w:rsid w:val="00490EDF"/>
    <w:rsid w:val="0049108C"/>
    <w:rsid w:val="00491380"/>
    <w:rsid w:val="00491576"/>
    <w:rsid w:val="00491662"/>
    <w:rsid w:val="004916AB"/>
    <w:rsid w:val="0049170C"/>
    <w:rsid w:val="0049186B"/>
    <w:rsid w:val="004919ED"/>
    <w:rsid w:val="00491BD9"/>
    <w:rsid w:val="004920C9"/>
    <w:rsid w:val="0049296F"/>
    <w:rsid w:val="00492B35"/>
    <w:rsid w:val="00492B7C"/>
    <w:rsid w:val="00492C88"/>
    <w:rsid w:val="00492D56"/>
    <w:rsid w:val="00493A54"/>
    <w:rsid w:val="00493B08"/>
    <w:rsid w:val="00494031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13E"/>
    <w:rsid w:val="00497366"/>
    <w:rsid w:val="00497394"/>
    <w:rsid w:val="00497457"/>
    <w:rsid w:val="004974D4"/>
    <w:rsid w:val="004975CC"/>
    <w:rsid w:val="00497B1F"/>
    <w:rsid w:val="00497B22"/>
    <w:rsid w:val="00497D20"/>
    <w:rsid w:val="004A0037"/>
    <w:rsid w:val="004A0392"/>
    <w:rsid w:val="004A041C"/>
    <w:rsid w:val="004A05F4"/>
    <w:rsid w:val="004A0806"/>
    <w:rsid w:val="004A0878"/>
    <w:rsid w:val="004A09A7"/>
    <w:rsid w:val="004A0B5E"/>
    <w:rsid w:val="004A0ED6"/>
    <w:rsid w:val="004A1237"/>
    <w:rsid w:val="004A14FB"/>
    <w:rsid w:val="004A1CDE"/>
    <w:rsid w:val="004A291C"/>
    <w:rsid w:val="004A2EB4"/>
    <w:rsid w:val="004A2F4C"/>
    <w:rsid w:val="004A3C4A"/>
    <w:rsid w:val="004A3C88"/>
    <w:rsid w:val="004A3E65"/>
    <w:rsid w:val="004A3F8A"/>
    <w:rsid w:val="004A4287"/>
    <w:rsid w:val="004A4421"/>
    <w:rsid w:val="004A4B9C"/>
    <w:rsid w:val="004A4DC0"/>
    <w:rsid w:val="004A5223"/>
    <w:rsid w:val="004A538F"/>
    <w:rsid w:val="004A55C4"/>
    <w:rsid w:val="004A55EB"/>
    <w:rsid w:val="004A579B"/>
    <w:rsid w:val="004A6305"/>
    <w:rsid w:val="004A68F1"/>
    <w:rsid w:val="004A6B5E"/>
    <w:rsid w:val="004A730E"/>
    <w:rsid w:val="004A7A8B"/>
    <w:rsid w:val="004A7F47"/>
    <w:rsid w:val="004B0102"/>
    <w:rsid w:val="004B01D2"/>
    <w:rsid w:val="004B0757"/>
    <w:rsid w:val="004B0A63"/>
    <w:rsid w:val="004B0B27"/>
    <w:rsid w:val="004B14F2"/>
    <w:rsid w:val="004B1667"/>
    <w:rsid w:val="004B172E"/>
    <w:rsid w:val="004B1AE8"/>
    <w:rsid w:val="004B233E"/>
    <w:rsid w:val="004B2462"/>
    <w:rsid w:val="004B2E4A"/>
    <w:rsid w:val="004B311F"/>
    <w:rsid w:val="004B32BB"/>
    <w:rsid w:val="004B36ED"/>
    <w:rsid w:val="004B3FEF"/>
    <w:rsid w:val="004B4231"/>
    <w:rsid w:val="004B4232"/>
    <w:rsid w:val="004B44E7"/>
    <w:rsid w:val="004B4605"/>
    <w:rsid w:val="004B4DBF"/>
    <w:rsid w:val="004B4E71"/>
    <w:rsid w:val="004B4F12"/>
    <w:rsid w:val="004B5276"/>
    <w:rsid w:val="004B5CFC"/>
    <w:rsid w:val="004B5D86"/>
    <w:rsid w:val="004B7477"/>
    <w:rsid w:val="004B74A5"/>
    <w:rsid w:val="004B764E"/>
    <w:rsid w:val="004B7DEA"/>
    <w:rsid w:val="004C0F09"/>
    <w:rsid w:val="004C10B3"/>
    <w:rsid w:val="004C18DE"/>
    <w:rsid w:val="004C1C5C"/>
    <w:rsid w:val="004C2084"/>
    <w:rsid w:val="004C24B0"/>
    <w:rsid w:val="004C27BA"/>
    <w:rsid w:val="004C2FEC"/>
    <w:rsid w:val="004C30D5"/>
    <w:rsid w:val="004C3417"/>
    <w:rsid w:val="004C3562"/>
    <w:rsid w:val="004C3BE7"/>
    <w:rsid w:val="004C3D1D"/>
    <w:rsid w:val="004C41EE"/>
    <w:rsid w:val="004C435C"/>
    <w:rsid w:val="004C4615"/>
    <w:rsid w:val="004C46B0"/>
    <w:rsid w:val="004C4CD6"/>
    <w:rsid w:val="004C506F"/>
    <w:rsid w:val="004C54CA"/>
    <w:rsid w:val="004C54DC"/>
    <w:rsid w:val="004C56C1"/>
    <w:rsid w:val="004C59FE"/>
    <w:rsid w:val="004C5A4A"/>
    <w:rsid w:val="004C5BBF"/>
    <w:rsid w:val="004C5F44"/>
    <w:rsid w:val="004C6426"/>
    <w:rsid w:val="004C6938"/>
    <w:rsid w:val="004C69E1"/>
    <w:rsid w:val="004C7F06"/>
    <w:rsid w:val="004D02C0"/>
    <w:rsid w:val="004D03C7"/>
    <w:rsid w:val="004D04B8"/>
    <w:rsid w:val="004D12A3"/>
    <w:rsid w:val="004D12DE"/>
    <w:rsid w:val="004D156C"/>
    <w:rsid w:val="004D159B"/>
    <w:rsid w:val="004D1FAB"/>
    <w:rsid w:val="004D2168"/>
    <w:rsid w:val="004D2531"/>
    <w:rsid w:val="004D27AE"/>
    <w:rsid w:val="004D2BEA"/>
    <w:rsid w:val="004D3423"/>
    <w:rsid w:val="004D39A8"/>
    <w:rsid w:val="004D3B67"/>
    <w:rsid w:val="004D3BB5"/>
    <w:rsid w:val="004D4098"/>
    <w:rsid w:val="004D4289"/>
    <w:rsid w:val="004D444C"/>
    <w:rsid w:val="004D47C8"/>
    <w:rsid w:val="004D4831"/>
    <w:rsid w:val="004D4ABB"/>
    <w:rsid w:val="004D5769"/>
    <w:rsid w:val="004D5B82"/>
    <w:rsid w:val="004D5D39"/>
    <w:rsid w:val="004D647C"/>
    <w:rsid w:val="004D6930"/>
    <w:rsid w:val="004D70D9"/>
    <w:rsid w:val="004D7988"/>
    <w:rsid w:val="004D7A47"/>
    <w:rsid w:val="004E00CD"/>
    <w:rsid w:val="004E0162"/>
    <w:rsid w:val="004E01AD"/>
    <w:rsid w:val="004E0558"/>
    <w:rsid w:val="004E0654"/>
    <w:rsid w:val="004E084E"/>
    <w:rsid w:val="004E0AA5"/>
    <w:rsid w:val="004E0CE1"/>
    <w:rsid w:val="004E0F0D"/>
    <w:rsid w:val="004E0F4F"/>
    <w:rsid w:val="004E10EB"/>
    <w:rsid w:val="004E1A93"/>
    <w:rsid w:val="004E1CEC"/>
    <w:rsid w:val="004E24B5"/>
    <w:rsid w:val="004E277D"/>
    <w:rsid w:val="004E2D43"/>
    <w:rsid w:val="004E3807"/>
    <w:rsid w:val="004E39AE"/>
    <w:rsid w:val="004E4238"/>
    <w:rsid w:val="004E4A88"/>
    <w:rsid w:val="004E4B7A"/>
    <w:rsid w:val="004E5079"/>
    <w:rsid w:val="004E5140"/>
    <w:rsid w:val="004E5A2D"/>
    <w:rsid w:val="004E63DB"/>
    <w:rsid w:val="004E6E76"/>
    <w:rsid w:val="004E7124"/>
    <w:rsid w:val="004E7313"/>
    <w:rsid w:val="004E7BF4"/>
    <w:rsid w:val="004F00DF"/>
    <w:rsid w:val="004F0159"/>
    <w:rsid w:val="004F08F8"/>
    <w:rsid w:val="004F1693"/>
    <w:rsid w:val="004F1DB2"/>
    <w:rsid w:val="004F1FC2"/>
    <w:rsid w:val="004F22D6"/>
    <w:rsid w:val="004F24E1"/>
    <w:rsid w:val="004F2C64"/>
    <w:rsid w:val="004F2EBB"/>
    <w:rsid w:val="004F37E5"/>
    <w:rsid w:val="004F3B21"/>
    <w:rsid w:val="004F3BE4"/>
    <w:rsid w:val="004F3F17"/>
    <w:rsid w:val="004F49EA"/>
    <w:rsid w:val="004F4AAF"/>
    <w:rsid w:val="004F4D87"/>
    <w:rsid w:val="004F4E1D"/>
    <w:rsid w:val="004F5055"/>
    <w:rsid w:val="004F5572"/>
    <w:rsid w:val="004F5643"/>
    <w:rsid w:val="004F5B69"/>
    <w:rsid w:val="004F60F2"/>
    <w:rsid w:val="004F7205"/>
    <w:rsid w:val="004F75E2"/>
    <w:rsid w:val="004F76E7"/>
    <w:rsid w:val="004F7B6C"/>
    <w:rsid w:val="0050006F"/>
    <w:rsid w:val="005005CD"/>
    <w:rsid w:val="0050082A"/>
    <w:rsid w:val="00500ABE"/>
    <w:rsid w:val="00500AE3"/>
    <w:rsid w:val="00500CD9"/>
    <w:rsid w:val="00500EB5"/>
    <w:rsid w:val="00500EE8"/>
    <w:rsid w:val="005013EA"/>
    <w:rsid w:val="00501465"/>
    <w:rsid w:val="005015C0"/>
    <w:rsid w:val="00501ACA"/>
    <w:rsid w:val="005022E6"/>
    <w:rsid w:val="00503167"/>
    <w:rsid w:val="005032E1"/>
    <w:rsid w:val="005036E3"/>
    <w:rsid w:val="00503754"/>
    <w:rsid w:val="00503A72"/>
    <w:rsid w:val="00503C8A"/>
    <w:rsid w:val="00503DD8"/>
    <w:rsid w:val="00503FE3"/>
    <w:rsid w:val="005040DA"/>
    <w:rsid w:val="0050417E"/>
    <w:rsid w:val="005047CF"/>
    <w:rsid w:val="005047D8"/>
    <w:rsid w:val="00504801"/>
    <w:rsid w:val="00504ADB"/>
    <w:rsid w:val="00504C4E"/>
    <w:rsid w:val="00504CE6"/>
    <w:rsid w:val="0050586A"/>
    <w:rsid w:val="0050601D"/>
    <w:rsid w:val="005062F4"/>
    <w:rsid w:val="00506369"/>
    <w:rsid w:val="00506514"/>
    <w:rsid w:val="00506A2B"/>
    <w:rsid w:val="00507578"/>
    <w:rsid w:val="00507633"/>
    <w:rsid w:val="00507814"/>
    <w:rsid w:val="00507A3B"/>
    <w:rsid w:val="005105B1"/>
    <w:rsid w:val="005106ED"/>
    <w:rsid w:val="00510749"/>
    <w:rsid w:val="00510915"/>
    <w:rsid w:val="00510B2D"/>
    <w:rsid w:val="0051122A"/>
    <w:rsid w:val="00511823"/>
    <w:rsid w:val="00511EFC"/>
    <w:rsid w:val="0051207E"/>
    <w:rsid w:val="0051220C"/>
    <w:rsid w:val="00512306"/>
    <w:rsid w:val="005127FB"/>
    <w:rsid w:val="00512BF4"/>
    <w:rsid w:val="00512CB7"/>
    <w:rsid w:val="00512E21"/>
    <w:rsid w:val="005136FE"/>
    <w:rsid w:val="00513874"/>
    <w:rsid w:val="0051439D"/>
    <w:rsid w:val="00514A21"/>
    <w:rsid w:val="00514E01"/>
    <w:rsid w:val="00514F04"/>
    <w:rsid w:val="0051511D"/>
    <w:rsid w:val="0051537C"/>
    <w:rsid w:val="00515C75"/>
    <w:rsid w:val="00515CC7"/>
    <w:rsid w:val="005161CC"/>
    <w:rsid w:val="0051622C"/>
    <w:rsid w:val="00516624"/>
    <w:rsid w:val="00516B5E"/>
    <w:rsid w:val="00516CA1"/>
    <w:rsid w:val="0051748A"/>
    <w:rsid w:val="0051757C"/>
    <w:rsid w:val="00517B6D"/>
    <w:rsid w:val="005208AA"/>
    <w:rsid w:val="0052117E"/>
    <w:rsid w:val="005215BE"/>
    <w:rsid w:val="005217C0"/>
    <w:rsid w:val="005218BE"/>
    <w:rsid w:val="00522275"/>
    <w:rsid w:val="005228C5"/>
    <w:rsid w:val="00522B4B"/>
    <w:rsid w:val="00522F3A"/>
    <w:rsid w:val="0052319A"/>
    <w:rsid w:val="005236B3"/>
    <w:rsid w:val="005239B8"/>
    <w:rsid w:val="00523B4E"/>
    <w:rsid w:val="005249B5"/>
    <w:rsid w:val="00524B2F"/>
    <w:rsid w:val="00525295"/>
    <w:rsid w:val="005256AD"/>
    <w:rsid w:val="0052602E"/>
    <w:rsid w:val="00526092"/>
    <w:rsid w:val="00526258"/>
    <w:rsid w:val="005265D4"/>
    <w:rsid w:val="00526AE1"/>
    <w:rsid w:val="00526B58"/>
    <w:rsid w:val="00526D08"/>
    <w:rsid w:val="00526F8E"/>
    <w:rsid w:val="005271BD"/>
    <w:rsid w:val="00527686"/>
    <w:rsid w:val="00530209"/>
    <w:rsid w:val="00530404"/>
    <w:rsid w:val="00530CEA"/>
    <w:rsid w:val="0053106E"/>
    <w:rsid w:val="005314A3"/>
    <w:rsid w:val="005315E0"/>
    <w:rsid w:val="00531631"/>
    <w:rsid w:val="005316F2"/>
    <w:rsid w:val="00531B28"/>
    <w:rsid w:val="00531DC4"/>
    <w:rsid w:val="0053244E"/>
    <w:rsid w:val="005324A4"/>
    <w:rsid w:val="0053291D"/>
    <w:rsid w:val="00533458"/>
    <w:rsid w:val="005336BE"/>
    <w:rsid w:val="005339A8"/>
    <w:rsid w:val="005339EB"/>
    <w:rsid w:val="00533BE1"/>
    <w:rsid w:val="00533E72"/>
    <w:rsid w:val="00533EBB"/>
    <w:rsid w:val="0053416F"/>
    <w:rsid w:val="005342F2"/>
    <w:rsid w:val="00535050"/>
    <w:rsid w:val="00535659"/>
    <w:rsid w:val="00535811"/>
    <w:rsid w:val="005358D1"/>
    <w:rsid w:val="00535B82"/>
    <w:rsid w:val="00535C20"/>
    <w:rsid w:val="0053606D"/>
    <w:rsid w:val="005360B9"/>
    <w:rsid w:val="0053645D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72A"/>
    <w:rsid w:val="00541DDA"/>
    <w:rsid w:val="00541DDD"/>
    <w:rsid w:val="00541FA6"/>
    <w:rsid w:val="00541FB4"/>
    <w:rsid w:val="005425D1"/>
    <w:rsid w:val="00542AC3"/>
    <w:rsid w:val="005431CB"/>
    <w:rsid w:val="00543206"/>
    <w:rsid w:val="00543BC2"/>
    <w:rsid w:val="00543DE7"/>
    <w:rsid w:val="005442AF"/>
    <w:rsid w:val="005443E4"/>
    <w:rsid w:val="00544920"/>
    <w:rsid w:val="00544C5F"/>
    <w:rsid w:val="00544E2D"/>
    <w:rsid w:val="00545607"/>
    <w:rsid w:val="00545999"/>
    <w:rsid w:val="00545CE5"/>
    <w:rsid w:val="00546232"/>
    <w:rsid w:val="00546696"/>
    <w:rsid w:val="005469D5"/>
    <w:rsid w:val="005469EC"/>
    <w:rsid w:val="00546C3B"/>
    <w:rsid w:val="00546FB7"/>
    <w:rsid w:val="005476E2"/>
    <w:rsid w:val="00547A86"/>
    <w:rsid w:val="00547F2E"/>
    <w:rsid w:val="005511B8"/>
    <w:rsid w:val="00551466"/>
    <w:rsid w:val="0055154A"/>
    <w:rsid w:val="00551615"/>
    <w:rsid w:val="00551C82"/>
    <w:rsid w:val="005522BA"/>
    <w:rsid w:val="00552B63"/>
    <w:rsid w:val="0055331C"/>
    <w:rsid w:val="005535E2"/>
    <w:rsid w:val="0055381B"/>
    <w:rsid w:val="00553A7F"/>
    <w:rsid w:val="00553B60"/>
    <w:rsid w:val="0055432F"/>
    <w:rsid w:val="00554C19"/>
    <w:rsid w:val="00555744"/>
    <w:rsid w:val="00555CE8"/>
    <w:rsid w:val="00555DCB"/>
    <w:rsid w:val="00556093"/>
    <w:rsid w:val="0055632F"/>
    <w:rsid w:val="005565D1"/>
    <w:rsid w:val="00556CBA"/>
    <w:rsid w:val="00557668"/>
    <w:rsid w:val="005578B9"/>
    <w:rsid w:val="00557C1F"/>
    <w:rsid w:val="00557EC0"/>
    <w:rsid w:val="00560393"/>
    <w:rsid w:val="00560732"/>
    <w:rsid w:val="00560CBA"/>
    <w:rsid w:val="00561A88"/>
    <w:rsid w:val="00561CBB"/>
    <w:rsid w:val="00562378"/>
    <w:rsid w:val="00562BB6"/>
    <w:rsid w:val="00562F72"/>
    <w:rsid w:val="005638B7"/>
    <w:rsid w:val="0056390C"/>
    <w:rsid w:val="00563D7A"/>
    <w:rsid w:val="00563F88"/>
    <w:rsid w:val="00563FDE"/>
    <w:rsid w:val="00564294"/>
    <w:rsid w:val="005643F9"/>
    <w:rsid w:val="00564A08"/>
    <w:rsid w:val="00564E01"/>
    <w:rsid w:val="00565A0B"/>
    <w:rsid w:val="0056690D"/>
    <w:rsid w:val="00566C0F"/>
    <w:rsid w:val="00567021"/>
    <w:rsid w:val="00567418"/>
    <w:rsid w:val="00567A2B"/>
    <w:rsid w:val="00567B14"/>
    <w:rsid w:val="00567DE6"/>
    <w:rsid w:val="00571DA1"/>
    <w:rsid w:val="005720E1"/>
    <w:rsid w:val="00572129"/>
    <w:rsid w:val="005739EC"/>
    <w:rsid w:val="00573A3D"/>
    <w:rsid w:val="00573A87"/>
    <w:rsid w:val="0057434B"/>
    <w:rsid w:val="005746E1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479"/>
    <w:rsid w:val="0057793C"/>
    <w:rsid w:val="00577A3C"/>
    <w:rsid w:val="00577E4F"/>
    <w:rsid w:val="005805A8"/>
    <w:rsid w:val="005807C2"/>
    <w:rsid w:val="005807ED"/>
    <w:rsid w:val="0058083E"/>
    <w:rsid w:val="00580980"/>
    <w:rsid w:val="005809C2"/>
    <w:rsid w:val="0058122D"/>
    <w:rsid w:val="0058138B"/>
    <w:rsid w:val="00582148"/>
    <w:rsid w:val="0058232B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0F9"/>
    <w:rsid w:val="005851CA"/>
    <w:rsid w:val="00585ADB"/>
    <w:rsid w:val="00585B24"/>
    <w:rsid w:val="00585B56"/>
    <w:rsid w:val="00585D68"/>
    <w:rsid w:val="00585DF8"/>
    <w:rsid w:val="00586495"/>
    <w:rsid w:val="005864F5"/>
    <w:rsid w:val="00586784"/>
    <w:rsid w:val="005873D7"/>
    <w:rsid w:val="005873E7"/>
    <w:rsid w:val="00587546"/>
    <w:rsid w:val="00587617"/>
    <w:rsid w:val="00587713"/>
    <w:rsid w:val="0059061B"/>
    <w:rsid w:val="0059070D"/>
    <w:rsid w:val="005908F1"/>
    <w:rsid w:val="00590A29"/>
    <w:rsid w:val="00590D93"/>
    <w:rsid w:val="00590E2C"/>
    <w:rsid w:val="00591047"/>
    <w:rsid w:val="00591B09"/>
    <w:rsid w:val="00591C4A"/>
    <w:rsid w:val="005926FF"/>
    <w:rsid w:val="00592C2A"/>
    <w:rsid w:val="00592CFF"/>
    <w:rsid w:val="0059326F"/>
    <w:rsid w:val="005932BD"/>
    <w:rsid w:val="00593449"/>
    <w:rsid w:val="00593511"/>
    <w:rsid w:val="005935CB"/>
    <w:rsid w:val="0059374E"/>
    <w:rsid w:val="00593848"/>
    <w:rsid w:val="00593BEC"/>
    <w:rsid w:val="00593FAE"/>
    <w:rsid w:val="005941FF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C1B"/>
    <w:rsid w:val="005A1EB2"/>
    <w:rsid w:val="005A1ECE"/>
    <w:rsid w:val="005A1F9C"/>
    <w:rsid w:val="005A2042"/>
    <w:rsid w:val="005A26F6"/>
    <w:rsid w:val="005A270B"/>
    <w:rsid w:val="005A27FE"/>
    <w:rsid w:val="005A290C"/>
    <w:rsid w:val="005A3291"/>
    <w:rsid w:val="005A32F9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9A3"/>
    <w:rsid w:val="005A6CD8"/>
    <w:rsid w:val="005A6D69"/>
    <w:rsid w:val="005A6D9C"/>
    <w:rsid w:val="005A71D1"/>
    <w:rsid w:val="005A7A56"/>
    <w:rsid w:val="005A7AEA"/>
    <w:rsid w:val="005A7F8C"/>
    <w:rsid w:val="005B00DC"/>
    <w:rsid w:val="005B01AA"/>
    <w:rsid w:val="005B0A3A"/>
    <w:rsid w:val="005B126E"/>
    <w:rsid w:val="005B15C5"/>
    <w:rsid w:val="005B179E"/>
    <w:rsid w:val="005B1BD5"/>
    <w:rsid w:val="005B1D54"/>
    <w:rsid w:val="005B22CF"/>
    <w:rsid w:val="005B2339"/>
    <w:rsid w:val="005B260F"/>
    <w:rsid w:val="005B2872"/>
    <w:rsid w:val="005B2CE1"/>
    <w:rsid w:val="005B2D57"/>
    <w:rsid w:val="005B3F20"/>
    <w:rsid w:val="005B4956"/>
    <w:rsid w:val="005B5121"/>
    <w:rsid w:val="005B54B0"/>
    <w:rsid w:val="005B5A35"/>
    <w:rsid w:val="005B5A69"/>
    <w:rsid w:val="005B5AAD"/>
    <w:rsid w:val="005B5CED"/>
    <w:rsid w:val="005B5E8B"/>
    <w:rsid w:val="005B6B9E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CB0"/>
    <w:rsid w:val="005C1EC9"/>
    <w:rsid w:val="005C20CE"/>
    <w:rsid w:val="005C28EB"/>
    <w:rsid w:val="005C2E34"/>
    <w:rsid w:val="005C34B5"/>
    <w:rsid w:val="005C37DF"/>
    <w:rsid w:val="005C41E7"/>
    <w:rsid w:val="005C4F43"/>
    <w:rsid w:val="005C574E"/>
    <w:rsid w:val="005C57F3"/>
    <w:rsid w:val="005C5DC3"/>
    <w:rsid w:val="005C5F2B"/>
    <w:rsid w:val="005C6280"/>
    <w:rsid w:val="005C672B"/>
    <w:rsid w:val="005C6E32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2A9"/>
    <w:rsid w:val="005D24B5"/>
    <w:rsid w:val="005D2C56"/>
    <w:rsid w:val="005D2F50"/>
    <w:rsid w:val="005D343E"/>
    <w:rsid w:val="005D3630"/>
    <w:rsid w:val="005D3A61"/>
    <w:rsid w:val="005D3CCF"/>
    <w:rsid w:val="005D3F9D"/>
    <w:rsid w:val="005D44D3"/>
    <w:rsid w:val="005D4738"/>
    <w:rsid w:val="005D49D9"/>
    <w:rsid w:val="005D500F"/>
    <w:rsid w:val="005D51EA"/>
    <w:rsid w:val="005D52F7"/>
    <w:rsid w:val="005D5FDF"/>
    <w:rsid w:val="005D68BB"/>
    <w:rsid w:val="005D6969"/>
    <w:rsid w:val="005D69ED"/>
    <w:rsid w:val="005D6CAA"/>
    <w:rsid w:val="005D7110"/>
    <w:rsid w:val="005D7397"/>
    <w:rsid w:val="005D739B"/>
    <w:rsid w:val="005D7405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1D3"/>
    <w:rsid w:val="005E3832"/>
    <w:rsid w:val="005E3903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7158"/>
    <w:rsid w:val="005E73D5"/>
    <w:rsid w:val="005E7810"/>
    <w:rsid w:val="005E7DCB"/>
    <w:rsid w:val="005F014F"/>
    <w:rsid w:val="005F0ED0"/>
    <w:rsid w:val="005F1BAA"/>
    <w:rsid w:val="005F2164"/>
    <w:rsid w:val="005F2561"/>
    <w:rsid w:val="005F2A50"/>
    <w:rsid w:val="005F2A80"/>
    <w:rsid w:val="005F2FDF"/>
    <w:rsid w:val="005F4A27"/>
    <w:rsid w:val="005F4F54"/>
    <w:rsid w:val="005F4FCE"/>
    <w:rsid w:val="005F54E9"/>
    <w:rsid w:val="005F5989"/>
    <w:rsid w:val="005F5C6F"/>
    <w:rsid w:val="005F5D3B"/>
    <w:rsid w:val="005F5DA2"/>
    <w:rsid w:val="005F6351"/>
    <w:rsid w:val="005F63B9"/>
    <w:rsid w:val="005F63C2"/>
    <w:rsid w:val="005F66EE"/>
    <w:rsid w:val="005F6C58"/>
    <w:rsid w:val="005F6D31"/>
    <w:rsid w:val="005F73C9"/>
    <w:rsid w:val="005F7909"/>
    <w:rsid w:val="005F7978"/>
    <w:rsid w:val="005F7A92"/>
    <w:rsid w:val="005F7B82"/>
    <w:rsid w:val="00600390"/>
    <w:rsid w:val="00600498"/>
    <w:rsid w:val="006007E7"/>
    <w:rsid w:val="00600EDF"/>
    <w:rsid w:val="006015A2"/>
    <w:rsid w:val="00601C28"/>
    <w:rsid w:val="006026C5"/>
    <w:rsid w:val="00602C09"/>
    <w:rsid w:val="00602DF5"/>
    <w:rsid w:val="00603199"/>
    <w:rsid w:val="0060325E"/>
    <w:rsid w:val="006043F6"/>
    <w:rsid w:val="00604562"/>
    <w:rsid w:val="006045A3"/>
    <w:rsid w:val="006052DE"/>
    <w:rsid w:val="00605495"/>
    <w:rsid w:val="00605566"/>
    <w:rsid w:val="00605AB9"/>
    <w:rsid w:val="00606429"/>
    <w:rsid w:val="00606643"/>
    <w:rsid w:val="006069B4"/>
    <w:rsid w:val="00606FDD"/>
    <w:rsid w:val="00607387"/>
    <w:rsid w:val="00607ED3"/>
    <w:rsid w:val="00610098"/>
    <w:rsid w:val="006105CB"/>
    <w:rsid w:val="0061075C"/>
    <w:rsid w:val="00610D88"/>
    <w:rsid w:val="006110BF"/>
    <w:rsid w:val="006117C3"/>
    <w:rsid w:val="006118D3"/>
    <w:rsid w:val="00612FF9"/>
    <w:rsid w:val="00613111"/>
    <w:rsid w:val="00613459"/>
    <w:rsid w:val="0061379A"/>
    <w:rsid w:val="00613A4C"/>
    <w:rsid w:val="00613BD9"/>
    <w:rsid w:val="00613C06"/>
    <w:rsid w:val="00614DBF"/>
    <w:rsid w:val="00614DE6"/>
    <w:rsid w:val="00614E23"/>
    <w:rsid w:val="0061573C"/>
    <w:rsid w:val="00616102"/>
    <w:rsid w:val="006164CF"/>
    <w:rsid w:val="006165C8"/>
    <w:rsid w:val="00616D69"/>
    <w:rsid w:val="00616E88"/>
    <w:rsid w:val="00617017"/>
    <w:rsid w:val="006170A4"/>
    <w:rsid w:val="00617A3E"/>
    <w:rsid w:val="006200CE"/>
    <w:rsid w:val="00620AEC"/>
    <w:rsid w:val="00620BEA"/>
    <w:rsid w:val="00620C50"/>
    <w:rsid w:val="00620C78"/>
    <w:rsid w:val="00620CBC"/>
    <w:rsid w:val="00620CBF"/>
    <w:rsid w:val="00620E8E"/>
    <w:rsid w:val="00620F40"/>
    <w:rsid w:val="006213D0"/>
    <w:rsid w:val="0062156A"/>
    <w:rsid w:val="00621913"/>
    <w:rsid w:val="0062251F"/>
    <w:rsid w:val="006226BF"/>
    <w:rsid w:val="00623299"/>
    <w:rsid w:val="00623860"/>
    <w:rsid w:val="00623A4D"/>
    <w:rsid w:val="00623D42"/>
    <w:rsid w:val="00623FAB"/>
    <w:rsid w:val="00624301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047"/>
    <w:rsid w:val="00626244"/>
    <w:rsid w:val="0062634D"/>
    <w:rsid w:val="006264F5"/>
    <w:rsid w:val="00626A9D"/>
    <w:rsid w:val="00626ED8"/>
    <w:rsid w:val="0062706A"/>
    <w:rsid w:val="00627476"/>
    <w:rsid w:val="006276DE"/>
    <w:rsid w:val="0062784A"/>
    <w:rsid w:val="00627B09"/>
    <w:rsid w:val="00627D0A"/>
    <w:rsid w:val="00627DC9"/>
    <w:rsid w:val="00630016"/>
    <w:rsid w:val="00630050"/>
    <w:rsid w:val="0063041E"/>
    <w:rsid w:val="00630B5D"/>
    <w:rsid w:val="00630BD6"/>
    <w:rsid w:val="00630E1C"/>
    <w:rsid w:val="00630FC5"/>
    <w:rsid w:val="00631A50"/>
    <w:rsid w:val="00631B01"/>
    <w:rsid w:val="00631CA4"/>
    <w:rsid w:val="00632051"/>
    <w:rsid w:val="0063266B"/>
    <w:rsid w:val="0063285B"/>
    <w:rsid w:val="0063292B"/>
    <w:rsid w:val="00632FFF"/>
    <w:rsid w:val="00633002"/>
    <w:rsid w:val="006333E2"/>
    <w:rsid w:val="006334EE"/>
    <w:rsid w:val="00633DC2"/>
    <w:rsid w:val="0063430F"/>
    <w:rsid w:val="006343A2"/>
    <w:rsid w:val="00634AF8"/>
    <w:rsid w:val="00635589"/>
    <w:rsid w:val="006355A0"/>
    <w:rsid w:val="00636440"/>
    <w:rsid w:val="0063651C"/>
    <w:rsid w:val="00636B71"/>
    <w:rsid w:val="00636C6F"/>
    <w:rsid w:val="00636E32"/>
    <w:rsid w:val="00637118"/>
    <w:rsid w:val="0063727B"/>
    <w:rsid w:val="006374CD"/>
    <w:rsid w:val="00637A42"/>
    <w:rsid w:val="0064001B"/>
    <w:rsid w:val="0064015A"/>
    <w:rsid w:val="00640232"/>
    <w:rsid w:val="006404D6"/>
    <w:rsid w:val="0064058B"/>
    <w:rsid w:val="006407DC"/>
    <w:rsid w:val="00640A49"/>
    <w:rsid w:val="00640C10"/>
    <w:rsid w:val="006415AD"/>
    <w:rsid w:val="006415C8"/>
    <w:rsid w:val="006415E0"/>
    <w:rsid w:val="006416D7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2DB"/>
    <w:rsid w:val="0064493F"/>
    <w:rsid w:val="00644BBE"/>
    <w:rsid w:val="00644D6F"/>
    <w:rsid w:val="00645670"/>
    <w:rsid w:val="006457F0"/>
    <w:rsid w:val="0064584C"/>
    <w:rsid w:val="00645F03"/>
    <w:rsid w:val="00646567"/>
    <w:rsid w:val="00646A64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2B4C"/>
    <w:rsid w:val="00653022"/>
    <w:rsid w:val="006531DD"/>
    <w:rsid w:val="006531F6"/>
    <w:rsid w:val="00653B2B"/>
    <w:rsid w:val="006545FB"/>
    <w:rsid w:val="006548E2"/>
    <w:rsid w:val="006549C2"/>
    <w:rsid w:val="006549E3"/>
    <w:rsid w:val="00654D0E"/>
    <w:rsid w:val="00654DDC"/>
    <w:rsid w:val="00655140"/>
    <w:rsid w:val="00655A2A"/>
    <w:rsid w:val="00655AE7"/>
    <w:rsid w:val="006560A0"/>
    <w:rsid w:val="00656396"/>
    <w:rsid w:val="00656AC5"/>
    <w:rsid w:val="00656B78"/>
    <w:rsid w:val="00656D91"/>
    <w:rsid w:val="00656DC9"/>
    <w:rsid w:val="006576B1"/>
    <w:rsid w:val="00657756"/>
    <w:rsid w:val="00657B46"/>
    <w:rsid w:val="00657C47"/>
    <w:rsid w:val="00657FAD"/>
    <w:rsid w:val="00660569"/>
    <w:rsid w:val="00660C0A"/>
    <w:rsid w:val="00661320"/>
    <w:rsid w:val="006617A3"/>
    <w:rsid w:val="006619D4"/>
    <w:rsid w:val="00661AB7"/>
    <w:rsid w:val="00661C9B"/>
    <w:rsid w:val="00661DFC"/>
    <w:rsid w:val="00661EF9"/>
    <w:rsid w:val="006621FC"/>
    <w:rsid w:val="00662F74"/>
    <w:rsid w:val="006630D2"/>
    <w:rsid w:val="006631E6"/>
    <w:rsid w:val="00663C1A"/>
    <w:rsid w:val="00663CA4"/>
    <w:rsid w:val="00663DB8"/>
    <w:rsid w:val="00663F43"/>
    <w:rsid w:val="00663F80"/>
    <w:rsid w:val="0066420C"/>
    <w:rsid w:val="00664BDE"/>
    <w:rsid w:val="00664E5B"/>
    <w:rsid w:val="00664F2E"/>
    <w:rsid w:val="00665408"/>
    <w:rsid w:val="00665622"/>
    <w:rsid w:val="00665993"/>
    <w:rsid w:val="00665A45"/>
    <w:rsid w:val="00665B5B"/>
    <w:rsid w:val="00665BA0"/>
    <w:rsid w:val="00665BD5"/>
    <w:rsid w:val="00665DE3"/>
    <w:rsid w:val="00665FC3"/>
    <w:rsid w:val="006662D0"/>
    <w:rsid w:val="00666E47"/>
    <w:rsid w:val="0066700F"/>
    <w:rsid w:val="006673EA"/>
    <w:rsid w:val="00667A47"/>
    <w:rsid w:val="00670241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9FD"/>
    <w:rsid w:val="00671B35"/>
    <w:rsid w:val="00671BE3"/>
    <w:rsid w:val="00671E3E"/>
    <w:rsid w:val="00671EA6"/>
    <w:rsid w:val="006721EB"/>
    <w:rsid w:val="00672781"/>
    <w:rsid w:val="00672C03"/>
    <w:rsid w:val="00672C83"/>
    <w:rsid w:val="0067301B"/>
    <w:rsid w:val="00673896"/>
    <w:rsid w:val="00673963"/>
    <w:rsid w:val="0067476E"/>
    <w:rsid w:val="00674A5F"/>
    <w:rsid w:val="00674DD4"/>
    <w:rsid w:val="00675108"/>
    <w:rsid w:val="00675114"/>
    <w:rsid w:val="00675793"/>
    <w:rsid w:val="006757D1"/>
    <w:rsid w:val="00675D94"/>
    <w:rsid w:val="00676347"/>
    <w:rsid w:val="0067639E"/>
    <w:rsid w:val="0067684E"/>
    <w:rsid w:val="006768AD"/>
    <w:rsid w:val="00677269"/>
    <w:rsid w:val="006775AB"/>
    <w:rsid w:val="006776E2"/>
    <w:rsid w:val="00677FD7"/>
    <w:rsid w:val="006801A6"/>
    <w:rsid w:val="00680224"/>
    <w:rsid w:val="00680376"/>
    <w:rsid w:val="00680700"/>
    <w:rsid w:val="0068097A"/>
    <w:rsid w:val="00680F15"/>
    <w:rsid w:val="006811B3"/>
    <w:rsid w:val="00681DDF"/>
    <w:rsid w:val="00682107"/>
    <w:rsid w:val="00682196"/>
    <w:rsid w:val="006821E6"/>
    <w:rsid w:val="00682201"/>
    <w:rsid w:val="00682236"/>
    <w:rsid w:val="006824D3"/>
    <w:rsid w:val="0068274C"/>
    <w:rsid w:val="00682F45"/>
    <w:rsid w:val="0068345B"/>
    <w:rsid w:val="00683789"/>
    <w:rsid w:val="0068394C"/>
    <w:rsid w:val="00683A5A"/>
    <w:rsid w:val="00683C8E"/>
    <w:rsid w:val="0068407E"/>
    <w:rsid w:val="0068455B"/>
    <w:rsid w:val="0068464A"/>
    <w:rsid w:val="0068468F"/>
    <w:rsid w:val="0068481F"/>
    <w:rsid w:val="006851D3"/>
    <w:rsid w:val="006858AB"/>
    <w:rsid w:val="00685938"/>
    <w:rsid w:val="00685D0D"/>
    <w:rsid w:val="006863A6"/>
    <w:rsid w:val="0068685E"/>
    <w:rsid w:val="006868D4"/>
    <w:rsid w:val="00686F1A"/>
    <w:rsid w:val="0068708A"/>
    <w:rsid w:val="0068713C"/>
    <w:rsid w:val="00687315"/>
    <w:rsid w:val="0068733B"/>
    <w:rsid w:val="006875F7"/>
    <w:rsid w:val="0068774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4CE"/>
    <w:rsid w:val="0069263D"/>
    <w:rsid w:val="006929E8"/>
    <w:rsid w:val="00692B63"/>
    <w:rsid w:val="00692D4F"/>
    <w:rsid w:val="00692D58"/>
    <w:rsid w:val="006930B8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6E"/>
    <w:rsid w:val="00695CFB"/>
    <w:rsid w:val="0069650F"/>
    <w:rsid w:val="0069672A"/>
    <w:rsid w:val="0069699F"/>
    <w:rsid w:val="00696A92"/>
    <w:rsid w:val="00696D14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78B"/>
    <w:rsid w:val="006A19B4"/>
    <w:rsid w:val="006A1B3B"/>
    <w:rsid w:val="006A1B8F"/>
    <w:rsid w:val="006A23B0"/>
    <w:rsid w:val="006A28BA"/>
    <w:rsid w:val="006A32C1"/>
    <w:rsid w:val="006A337C"/>
    <w:rsid w:val="006A33E3"/>
    <w:rsid w:val="006A3516"/>
    <w:rsid w:val="006A356A"/>
    <w:rsid w:val="006A363F"/>
    <w:rsid w:val="006A385F"/>
    <w:rsid w:val="006A39F2"/>
    <w:rsid w:val="006A4709"/>
    <w:rsid w:val="006A4A3D"/>
    <w:rsid w:val="006A512E"/>
    <w:rsid w:val="006A53AD"/>
    <w:rsid w:val="006A58CA"/>
    <w:rsid w:val="006A5A73"/>
    <w:rsid w:val="006A6280"/>
    <w:rsid w:val="006A646B"/>
    <w:rsid w:val="006A66F8"/>
    <w:rsid w:val="006A6A3C"/>
    <w:rsid w:val="006A6A7F"/>
    <w:rsid w:val="006A6E53"/>
    <w:rsid w:val="006A70E7"/>
    <w:rsid w:val="006A7581"/>
    <w:rsid w:val="006A771F"/>
    <w:rsid w:val="006A7AB7"/>
    <w:rsid w:val="006A7B61"/>
    <w:rsid w:val="006A7C0E"/>
    <w:rsid w:val="006B01B3"/>
    <w:rsid w:val="006B05E2"/>
    <w:rsid w:val="006B0B8D"/>
    <w:rsid w:val="006B0D7C"/>
    <w:rsid w:val="006B0D91"/>
    <w:rsid w:val="006B0F84"/>
    <w:rsid w:val="006B1378"/>
    <w:rsid w:val="006B1447"/>
    <w:rsid w:val="006B19C3"/>
    <w:rsid w:val="006B1C75"/>
    <w:rsid w:val="006B2C27"/>
    <w:rsid w:val="006B3027"/>
    <w:rsid w:val="006B3118"/>
    <w:rsid w:val="006B33C7"/>
    <w:rsid w:val="006B3FD3"/>
    <w:rsid w:val="006B4405"/>
    <w:rsid w:val="006B4969"/>
    <w:rsid w:val="006B4CF6"/>
    <w:rsid w:val="006B552E"/>
    <w:rsid w:val="006B59EA"/>
    <w:rsid w:val="006B6767"/>
    <w:rsid w:val="006B6DDC"/>
    <w:rsid w:val="006B6F2E"/>
    <w:rsid w:val="006B7322"/>
    <w:rsid w:val="006B7591"/>
    <w:rsid w:val="006B77E8"/>
    <w:rsid w:val="006B7908"/>
    <w:rsid w:val="006B79BB"/>
    <w:rsid w:val="006B7A12"/>
    <w:rsid w:val="006C0330"/>
    <w:rsid w:val="006C0354"/>
    <w:rsid w:val="006C053F"/>
    <w:rsid w:val="006C07A2"/>
    <w:rsid w:val="006C0D92"/>
    <w:rsid w:val="006C0F69"/>
    <w:rsid w:val="006C1068"/>
    <w:rsid w:val="006C14B3"/>
    <w:rsid w:val="006C18A8"/>
    <w:rsid w:val="006C25AC"/>
    <w:rsid w:val="006C2686"/>
    <w:rsid w:val="006C2CB0"/>
    <w:rsid w:val="006C2FF1"/>
    <w:rsid w:val="006C31CE"/>
    <w:rsid w:val="006C3210"/>
    <w:rsid w:val="006C38B8"/>
    <w:rsid w:val="006C41A4"/>
    <w:rsid w:val="006C432B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1D8"/>
    <w:rsid w:val="006C7E8F"/>
    <w:rsid w:val="006D02A0"/>
    <w:rsid w:val="006D0643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4BBC"/>
    <w:rsid w:val="006D51AD"/>
    <w:rsid w:val="006D538E"/>
    <w:rsid w:val="006D566E"/>
    <w:rsid w:val="006D608A"/>
    <w:rsid w:val="006D6581"/>
    <w:rsid w:val="006D6827"/>
    <w:rsid w:val="006D6D33"/>
    <w:rsid w:val="006D6E42"/>
    <w:rsid w:val="006D6F33"/>
    <w:rsid w:val="006D753B"/>
    <w:rsid w:val="006D7552"/>
    <w:rsid w:val="006D75CA"/>
    <w:rsid w:val="006D75E0"/>
    <w:rsid w:val="006D7C98"/>
    <w:rsid w:val="006E07E5"/>
    <w:rsid w:val="006E088D"/>
    <w:rsid w:val="006E0C64"/>
    <w:rsid w:val="006E0C7C"/>
    <w:rsid w:val="006E0D58"/>
    <w:rsid w:val="006E1374"/>
    <w:rsid w:val="006E142B"/>
    <w:rsid w:val="006E14E5"/>
    <w:rsid w:val="006E15E7"/>
    <w:rsid w:val="006E19DD"/>
    <w:rsid w:val="006E2102"/>
    <w:rsid w:val="006E2624"/>
    <w:rsid w:val="006E2C26"/>
    <w:rsid w:val="006E3540"/>
    <w:rsid w:val="006E38E2"/>
    <w:rsid w:val="006E3A62"/>
    <w:rsid w:val="006E3E1C"/>
    <w:rsid w:val="006E4225"/>
    <w:rsid w:val="006E42C0"/>
    <w:rsid w:val="006E437E"/>
    <w:rsid w:val="006E4B68"/>
    <w:rsid w:val="006E4C92"/>
    <w:rsid w:val="006E53DE"/>
    <w:rsid w:val="006E5590"/>
    <w:rsid w:val="006E5774"/>
    <w:rsid w:val="006E57A7"/>
    <w:rsid w:val="006E58B1"/>
    <w:rsid w:val="006E5C5D"/>
    <w:rsid w:val="006E5D4D"/>
    <w:rsid w:val="006E6128"/>
    <w:rsid w:val="006E6333"/>
    <w:rsid w:val="006E6411"/>
    <w:rsid w:val="006E6C9B"/>
    <w:rsid w:val="006E6EF4"/>
    <w:rsid w:val="006E730C"/>
    <w:rsid w:val="006E7DD0"/>
    <w:rsid w:val="006F0385"/>
    <w:rsid w:val="006F04A3"/>
    <w:rsid w:val="006F0684"/>
    <w:rsid w:val="006F06EF"/>
    <w:rsid w:val="006F0D64"/>
    <w:rsid w:val="006F0F28"/>
    <w:rsid w:val="006F140B"/>
    <w:rsid w:val="006F21D5"/>
    <w:rsid w:val="006F2373"/>
    <w:rsid w:val="006F2429"/>
    <w:rsid w:val="006F271C"/>
    <w:rsid w:val="006F27BF"/>
    <w:rsid w:val="006F31CA"/>
    <w:rsid w:val="006F34AF"/>
    <w:rsid w:val="006F3849"/>
    <w:rsid w:val="006F3901"/>
    <w:rsid w:val="006F4111"/>
    <w:rsid w:val="006F4AA3"/>
    <w:rsid w:val="006F4C0C"/>
    <w:rsid w:val="006F4FEE"/>
    <w:rsid w:val="006F4FF4"/>
    <w:rsid w:val="006F51C4"/>
    <w:rsid w:val="006F5282"/>
    <w:rsid w:val="006F52CE"/>
    <w:rsid w:val="006F53D9"/>
    <w:rsid w:val="006F5752"/>
    <w:rsid w:val="006F5C39"/>
    <w:rsid w:val="006F6D6B"/>
    <w:rsid w:val="006F6F2C"/>
    <w:rsid w:val="006F7143"/>
    <w:rsid w:val="006F7450"/>
    <w:rsid w:val="006F7635"/>
    <w:rsid w:val="006F7939"/>
    <w:rsid w:val="006F7B4E"/>
    <w:rsid w:val="007007FA"/>
    <w:rsid w:val="00700C94"/>
    <w:rsid w:val="00701088"/>
    <w:rsid w:val="007014E6"/>
    <w:rsid w:val="00701C64"/>
    <w:rsid w:val="00701D8B"/>
    <w:rsid w:val="00702169"/>
    <w:rsid w:val="007022B9"/>
    <w:rsid w:val="0070234F"/>
    <w:rsid w:val="007025AC"/>
    <w:rsid w:val="0070266A"/>
    <w:rsid w:val="00702747"/>
    <w:rsid w:val="007028F8"/>
    <w:rsid w:val="007034AB"/>
    <w:rsid w:val="00703E7A"/>
    <w:rsid w:val="00703EA8"/>
    <w:rsid w:val="0070422E"/>
    <w:rsid w:val="007042C6"/>
    <w:rsid w:val="0070437A"/>
    <w:rsid w:val="00704570"/>
    <w:rsid w:val="0070476B"/>
    <w:rsid w:val="0070491D"/>
    <w:rsid w:val="00704BA2"/>
    <w:rsid w:val="007057B2"/>
    <w:rsid w:val="0070582B"/>
    <w:rsid w:val="0070589B"/>
    <w:rsid w:val="00705A4A"/>
    <w:rsid w:val="00705CC0"/>
    <w:rsid w:val="0070606D"/>
    <w:rsid w:val="00706265"/>
    <w:rsid w:val="00706615"/>
    <w:rsid w:val="00706750"/>
    <w:rsid w:val="00706B72"/>
    <w:rsid w:val="007071BD"/>
    <w:rsid w:val="00707521"/>
    <w:rsid w:val="00707711"/>
    <w:rsid w:val="0071017D"/>
    <w:rsid w:val="00710FFC"/>
    <w:rsid w:val="007115F6"/>
    <w:rsid w:val="00711929"/>
    <w:rsid w:val="00711A9B"/>
    <w:rsid w:val="00711C04"/>
    <w:rsid w:val="00711FE2"/>
    <w:rsid w:val="00712768"/>
    <w:rsid w:val="00712831"/>
    <w:rsid w:val="00712899"/>
    <w:rsid w:val="00712A7E"/>
    <w:rsid w:val="00712EB3"/>
    <w:rsid w:val="0071345A"/>
    <w:rsid w:val="00713596"/>
    <w:rsid w:val="00713DA6"/>
    <w:rsid w:val="00713E3B"/>
    <w:rsid w:val="007143F2"/>
    <w:rsid w:val="00714824"/>
    <w:rsid w:val="0071483E"/>
    <w:rsid w:val="00714B5F"/>
    <w:rsid w:val="00714ED1"/>
    <w:rsid w:val="00714F42"/>
    <w:rsid w:val="00715017"/>
    <w:rsid w:val="007153BD"/>
    <w:rsid w:val="00715650"/>
    <w:rsid w:val="007159A1"/>
    <w:rsid w:val="0071643F"/>
    <w:rsid w:val="007166C3"/>
    <w:rsid w:val="00716FDD"/>
    <w:rsid w:val="007172EA"/>
    <w:rsid w:val="0071748F"/>
    <w:rsid w:val="00717736"/>
    <w:rsid w:val="00717BE4"/>
    <w:rsid w:val="00720321"/>
    <w:rsid w:val="0072084B"/>
    <w:rsid w:val="00720927"/>
    <w:rsid w:val="00720B4B"/>
    <w:rsid w:val="00720CA8"/>
    <w:rsid w:val="00721138"/>
    <w:rsid w:val="00721206"/>
    <w:rsid w:val="0072166A"/>
    <w:rsid w:val="00721F5D"/>
    <w:rsid w:val="007221AA"/>
    <w:rsid w:val="007221EC"/>
    <w:rsid w:val="0072249A"/>
    <w:rsid w:val="00722514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2C6"/>
    <w:rsid w:val="00725556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500"/>
    <w:rsid w:val="00730B8F"/>
    <w:rsid w:val="00730CD4"/>
    <w:rsid w:val="007310F0"/>
    <w:rsid w:val="00731264"/>
    <w:rsid w:val="007313F3"/>
    <w:rsid w:val="007314DA"/>
    <w:rsid w:val="0073188A"/>
    <w:rsid w:val="00731D53"/>
    <w:rsid w:val="00732290"/>
    <w:rsid w:val="0073285C"/>
    <w:rsid w:val="00732CA1"/>
    <w:rsid w:val="007339CF"/>
    <w:rsid w:val="00733AD9"/>
    <w:rsid w:val="00733AEA"/>
    <w:rsid w:val="00733CEB"/>
    <w:rsid w:val="0073434A"/>
    <w:rsid w:val="00734AAA"/>
    <w:rsid w:val="00734AFF"/>
    <w:rsid w:val="00734C8E"/>
    <w:rsid w:val="007351B3"/>
    <w:rsid w:val="00735271"/>
    <w:rsid w:val="00735605"/>
    <w:rsid w:val="00735674"/>
    <w:rsid w:val="00735D37"/>
    <w:rsid w:val="00735D72"/>
    <w:rsid w:val="00735DFD"/>
    <w:rsid w:val="007364FF"/>
    <w:rsid w:val="007367B1"/>
    <w:rsid w:val="00736880"/>
    <w:rsid w:val="00736A74"/>
    <w:rsid w:val="00736B8A"/>
    <w:rsid w:val="00736F05"/>
    <w:rsid w:val="00736F29"/>
    <w:rsid w:val="0073715A"/>
    <w:rsid w:val="00737306"/>
    <w:rsid w:val="007378B8"/>
    <w:rsid w:val="00737934"/>
    <w:rsid w:val="00737CC0"/>
    <w:rsid w:val="00740017"/>
    <w:rsid w:val="00740187"/>
    <w:rsid w:val="0074082A"/>
    <w:rsid w:val="00740CC5"/>
    <w:rsid w:val="00741536"/>
    <w:rsid w:val="0074154F"/>
    <w:rsid w:val="0074157C"/>
    <w:rsid w:val="00741E3A"/>
    <w:rsid w:val="00741F6D"/>
    <w:rsid w:val="00743118"/>
    <w:rsid w:val="00743189"/>
    <w:rsid w:val="007439DB"/>
    <w:rsid w:val="00743AA4"/>
    <w:rsid w:val="00743BCE"/>
    <w:rsid w:val="00744443"/>
    <w:rsid w:val="0074456A"/>
    <w:rsid w:val="00744BBB"/>
    <w:rsid w:val="00744DCC"/>
    <w:rsid w:val="00745029"/>
    <w:rsid w:val="00745796"/>
    <w:rsid w:val="00745F1F"/>
    <w:rsid w:val="00746384"/>
    <w:rsid w:val="0074732C"/>
    <w:rsid w:val="0074745F"/>
    <w:rsid w:val="0074751B"/>
    <w:rsid w:val="00747A3E"/>
    <w:rsid w:val="00747C27"/>
    <w:rsid w:val="007503DB"/>
    <w:rsid w:val="0075097D"/>
    <w:rsid w:val="00750C65"/>
    <w:rsid w:val="00750DA1"/>
    <w:rsid w:val="00751036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28C4"/>
    <w:rsid w:val="00753B4B"/>
    <w:rsid w:val="007542F6"/>
    <w:rsid w:val="00754344"/>
    <w:rsid w:val="00754659"/>
    <w:rsid w:val="00755164"/>
    <w:rsid w:val="00755574"/>
    <w:rsid w:val="007556A6"/>
    <w:rsid w:val="00755A93"/>
    <w:rsid w:val="00755BED"/>
    <w:rsid w:val="007560CC"/>
    <w:rsid w:val="00756556"/>
    <w:rsid w:val="007566D3"/>
    <w:rsid w:val="00756D2B"/>
    <w:rsid w:val="00756E83"/>
    <w:rsid w:val="00757245"/>
    <w:rsid w:val="0075781E"/>
    <w:rsid w:val="00757F05"/>
    <w:rsid w:val="00760372"/>
    <w:rsid w:val="0076087D"/>
    <w:rsid w:val="007609C9"/>
    <w:rsid w:val="00760AE5"/>
    <w:rsid w:val="00760F21"/>
    <w:rsid w:val="0076167E"/>
    <w:rsid w:val="00761DCF"/>
    <w:rsid w:val="00761EF4"/>
    <w:rsid w:val="007620C8"/>
    <w:rsid w:val="007632ED"/>
    <w:rsid w:val="0076381E"/>
    <w:rsid w:val="00763AD5"/>
    <w:rsid w:val="007641D5"/>
    <w:rsid w:val="00764AF4"/>
    <w:rsid w:val="00764DE9"/>
    <w:rsid w:val="00764EEC"/>
    <w:rsid w:val="00764F9B"/>
    <w:rsid w:val="0076514F"/>
    <w:rsid w:val="007652F7"/>
    <w:rsid w:val="007653D6"/>
    <w:rsid w:val="007654CF"/>
    <w:rsid w:val="007654EC"/>
    <w:rsid w:val="007655D8"/>
    <w:rsid w:val="00765A0F"/>
    <w:rsid w:val="00765FC9"/>
    <w:rsid w:val="00766757"/>
    <w:rsid w:val="00766C50"/>
    <w:rsid w:val="00766EDC"/>
    <w:rsid w:val="00767086"/>
    <w:rsid w:val="007672CB"/>
    <w:rsid w:val="00767479"/>
    <w:rsid w:val="0076760C"/>
    <w:rsid w:val="0077015A"/>
    <w:rsid w:val="00770653"/>
    <w:rsid w:val="007707ED"/>
    <w:rsid w:val="00770959"/>
    <w:rsid w:val="00770972"/>
    <w:rsid w:val="00770AEF"/>
    <w:rsid w:val="00770DCB"/>
    <w:rsid w:val="00771005"/>
    <w:rsid w:val="007713BC"/>
    <w:rsid w:val="00771475"/>
    <w:rsid w:val="00771B2E"/>
    <w:rsid w:val="00771F6E"/>
    <w:rsid w:val="00772CA0"/>
    <w:rsid w:val="00772D6D"/>
    <w:rsid w:val="00772F7E"/>
    <w:rsid w:val="00773909"/>
    <w:rsid w:val="00773A56"/>
    <w:rsid w:val="00773EEB"/>
    <w:rsid w:val="00774571"/>
    <w:rsid w:val="0077463D"/>
    <w:rsid w:val="007749C3"/>
    <w:rsid w:val="007749DC"/>
    <w:rsid w:val="00774B81"/>
    <w:rsid w:val="0077506F"/>
    <w:rsid w:val="00775178"/>
    <w:rsid w:val="00775251"/>
    <w:rsid w:val="00775335"/>
    <w:rsid w:val="00775385"/>
    <w:rsid w:val="007756C8"/>
    <w:rsid w:val="00775986"/>
    <w:rsid w:val="00775A31"/>
    <w:rsid w:val="00775F5F"/>
    <w:rsid w:val="007764D8"/>
    <w:rsid w:val="007769B9"/>
    <w:rsid w:val="00776A93"/>
    <w:rsid w:val="00776E34"/>
    <w:rsid w:val="00776FCE"/>
    <w:rsid w:val="0077790C"/>
    <w:rsid w:val="00777D3E"/>
    <w:rsid w:val="0078008E"/>
    <w:rsid w:val="0078023F"/>
    <w:rsid w:val="00780EA0"/>
    <w:rsid w:val="007816BA"/>
    <w:rsid w:val="00781AF8"/>
    <w:rsid w:val="00781BAC"/>
    <w:rsid w:val="00781E05"/>
    <w:rsid w:val="00781F55"/>
    <w:rsid w:val="00782094"/>
    <w:rsid w:val="007820CA"/>
    <w:rsid w:val="007825AF"/>
    <w:rsid w:val="007827CC"/>
    <w:rsid w:val="00782C17"/>
    <w:rsid w:val="00783190"/>
    <w:rsid w:val="007838BC"/>
    <w:rsid w:val="00783A02"/>
    <w:rsid w:val="00783CB4"/>
    <w:rsid w:val="00783CEC"/>
    <w:rsid w:val="007842D3"/>
    <w:rsid w:val="0078450E"/>
    <w:rsid w:val="00784C3C"/>
    <w:rsid w:val="00784C85"/>
    <w:rsid w:val="00784C94"/>
    <w:rsid w:val="0078510E"/>
    <w:rsid w:val="00785288"/>
    <w:rsid w:val="0078536D"/>
    <w:rsid w:val="0078569C"/>
    <w:rsid w:val="007859AC"/>
    <w:rsid w:val="00785B0F"/>
    <w:rsid w:val="007865BB"/>
    <w:rsid w:val="00786914"/>
    <w:rsid w:val="00787CC6"/>
    <w:rsid w:val="0079008D"/>
    <w:rsid w:val="0079036D"/>
    <w:rsid w:val="00790602"/>
    <w:rsid w:val="007907A6"/>
    <w:rsid w:val="00790CA5"/>
    <w:rsid w:val="00790CA7"/>
    <w:rsid w:val="00790ED8"/>
    <w:rsid w:val="00790EDB"/>
    <w:rsid w:val="00790FE0"/>
    <w:rsid w:val="00791342"/>
    <w:rsid w:val="00791677"/>
    <w:rsid w:val="007917FF"/>
    <w:rsid w:val="00791B22"/>
    <w:rsid w:val="00792289"/>
    <w:rsid w:val="007926AB"/>
    <w:rsid w:val="00792981"/>
    <w:rsid w:val="00792ACC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9B8"/>
    <w:rsid w:val="00794B9F"/>
    <w:rsid w:val="0079529F"/>
    <w:rsid w:val="00795702"/>
    <w:rsid w:val="0079577D"/>
    <w:rsid w:val="0079607D"/>
    <w:rsid w:val="00796293"/>
    <w:rsid w:val="007963EE"/>
    <w:rsid w:val="0079652C"/>
    <w:rsid w:val="0079679D"/>
    <w:rsid w:val="00796C03"/>
    <w:rsid w:val="0079712C"/>
    <w:rsid w:val="00797183"/>
    <w:rsid w:val="0079723D"/>
    <w:rsid w:val="00797404"/>
    <w:rsid w:val="00797946"/>
    <w:rsid w:val="00797E09"/>
    <w:rsid w:val="00797F38"/>
    <w:rsid w:val="00797FBD"/>
    <w:rsid w:val="007A134D"/>
    <w:rsid w:val="007A152D"/>
    <w:rsid w:val="007A21E1"/>
    <w:rsid w:val="007A2796"/>
    <w:rsid w:val="007A28E1"/>
    <w:rsid w:val="007A323A"/>
    <w:rsid w:val="007A33CD"/>
    <w:rsid w:val="007A384B"/>
    <w:rsid w:val="007A3C0B"/>
    <w:rsid w:val="007A403B"/>
    <w:rsid w:val="007A405F"/>
    <w:rsid w:val="007A43EB"/>
    <w:rsid w:val="007A495F"/>
    <w:rsid w:val="007A4ADE"/>
    <w:rsid w:val="007A4FAA"/>
    <w:rsid w:val="007A5989"/>
    <w:rsid w:val="007A5AE8"/>
    <w:rsid w:val="007A5FA7"/>
    <w:rsid w:val="007A60ED"/>
    <w:rsid w:val="007A618F"/>
    <w:rsid w:val="007A6380"/>
    <w:rsid w:val="007A6479"/>
    <w:rsid w:val="007A6634"/>
    <w:rsid w:val="007A66DE"/>
    <w:rsid w:val="007A6B32"/>
    <w:rsid w:val="007A7027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8EE"/>
    <w:rsid w:val="007B1DE4"/>
    <w:rsid w:val="007B2182"/>
    <w:rsid w:val="007B21CA"/>
    <w:rsid w:val="007B2208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4C3F"/>
    <w:rsid w:val="007B506C"/>
    <w:rsid w:val="007B51CC"/>
    <w:rsid w:val="007B5649"/>
    <w:rsid w:val="007B567D"/>
    <w:rsid w:val="007B5BCA"/>
    <w:rsid w:val="007B5BFC"/>
    <w:rsid w:val="007B5DD5"/>
    <w:rsid w:val="007B624A"/>
    <w:rsid w:val="007B657F"/>
    <w:rsid w:val="007B6A36"/>
    <w:rsid w:val="007B6BD8"/>
    <w:rsid w:val="007B6C6B"/>
    <w:rsid w:val="007B6CD1"/>
    <w:rsid w:val="007B72BD"/>
    <w:rsid w:val="007B7746"/>
    <w:rsid w:val="007B7E51"/>
    <w:rsid w:val="007C0059"/>
    <w:rsid w:val="007C065B"/>
    <w:rsid w:val="007C08C1"/>
    <w:rsid w:val="007C16C4"/>
    <w:rsid w:val="007C172F"/>
    <w:rsid w:val="007C17E4"/>
    <w:rsid w:val="007C182E"/>
    <w:rsid w:val="007C1D4A"/>
    <w:rsid w:val="007C1FFC"/>
    <w:rsid w:val="007C20E9"/>
    <w:rsid w:val="007C236D"/>
    <w:rsid w:val="007C325D"/>
    <w:rsid w:val="007C38B2"/>
    <w:rsid w:val="007C3928"/>
    <w:rsid w:val="007C39FE"/>
    <w:rsid w:val="007C4A27"/>
    <w:rsid w:val="007C4FDA"/>
    <w:rsid w:val="007C51A7"/>
    <w:rsid w:val="007C5807"/>
    <w:rsid w:val="007C5BDC"/>
    <w:rsid w:val="007C5C01"/>
    <w:rsid w:val="007C5C69"/>
    <w:rsid w:val="007C5E5E"/>
    <w:rsid w:val="007C6002"/>
    <w:rsid w:val="007C6192"/>
    <w:rsid w:val="007C6A4E"/>
    <w:rsid w:val="007C6BA4"/>
    <w:rsid w:val="007C6D84"/>
    <w:rsid w:val="007C6F8C"/>
    <w:rsid w:val="007C7117"/>
    <w:rsid w:val="007C732E"/>
    <w:rsid w:val="007C7675"/>
    <w:rsid w:val="007C77BB"/>
    <w:rsid w:val="007C7A56"/>
    <w:rsid w:val="007C7B2E"/>
    <w:rsid w:val="007C7D85"/>
    <w:rsid w:val="007C7F04"/>
    <w:rsid w:val="007D00A9"/>
    <w:rsid w:val="007D00AD"/>
    <w:rsid w:val="007D06A8"/>
    <w:rsid w:val="007D0C51"/>
    <w:rsid w:val="007D0E30"/>
    <w:rsid w:val="007D0FDB"/>
    <w:rsid w:val="007D1799"/>
    <w:rsid w:val="007D1A0E"/>
    <w:rsid w:val="007D216D"/>
    <w:rsid w:val="007D21CE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5F40"/>
    <w:rsid w:val="007D67A6"/>
    <w:rsid w:val="007D7934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0F63"/>
    <w:rsid w:val="007E11E1"/>
    <w:rsid w:val="007E130C"/>
    <w:rsid w:val="007E1CF6"/>
    <w:rsid w:val="007E1D15"/>
    <w:rsid w:val="007E2182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3A"/>
    <w:rsid w:val="007E40F0"/>
    <w:rsid w:val="007E4898"/>
    <w:rsid w:val="007E596B"/>
    <w:rsid w:val="007E5B93"/>
    <w:rsid w:val="007E683B"/>
    <w:rsid w:val="007E6B52"/>
    <w:rsid w:val="007E7426"/>
    <w:rsid w:val="007F01A7"/>
    <w:rsid w:val="007F03EE"/>
    <w:rsid w:val="007F050C"/>
    <w:rsid w:val="007F0573"/>
    <w:rsid w:val="007F0638"/>
    <w:rsid w:val="007F09BD"/>
    <w:rsid w:val="007F0E4E"/>
    <w:rsid w:val="007F0E84"/>
    <w:rsid w:val="007F107A"/>
    <w:rsid w:val="007F16E2"/>
    <w:rsid w:val="007F191E"/>
    <w:rsid w:val="007F1C63"/>
    <w:rsid w:val="007F22A2"/>
    <w:rsid w:val="007F28DC"/>
    <w:rsid w:val="007F2A03"/>
    <w:rsid w:val="007F2E59"/>
    <w:rsid w:val="007F303F"/>
    <w:rsid w:val="007F3576"/>
    <w:rsid w:val="007F3669"/>
    <w:rsid w:val="007F3D41"/>
    <w:rsid w:val="007F3D8D"/>
    <w:rsid w:val="007F4076"/>
    <w:rsid w:val="007F40F1"/>
    <w:rsid w:val="007F41A9"/>
    <w:rsid w:val="007F481F"/>
    <w:rsid w:val="007F4EF9"/>
    <w:rsid w:val="007F5189"/>
    <w:rsid w:val="007F560D"/>
    <w:rsid w:val="007F58AF"/>
    <w:rsid w:val="007F5945"/>
    <w:rsid w:val="007F5A6F"/>
    <w:rsid w:val="007F5A88"/>
    <w:rsid w:val="007F63EB"/>
    <w:rsid w:val="007F6CDC"/>
    <w:rsid w:val="007F7041"/>
    <w:rsid w:val="007F7297"/>
    <w:rsid w:val="007F7429"/>
    <w:rsid w:val="007F7459"/>
    <w:rsid w:val="007F7A0D"/>
    <w:rsid w:val="007F7D08"/>
    <w:rsid w:val="007F7E07"/>
    <w:rsid w:val="007F7F65"/>
    <w:rsid w:val="007F7FE7"/>
    <w:rsid w:val="00800BF8"/>
    <w:rsid w:val="00800C2C"/>
    <w:rsid w:val="0080138D"/>
    <w:rsid w:val="008016FA"/>
    <w:rsid w:val="00801922"/>
    <w:rsid w:val="00801B93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63B"/>
    <w:rsid w:val="00805802"/>
    <w:rsid w:val="0080599D"/>
    <w:rsid w:val="00805AB9"/>
    <w:rsid w:val="0080601B"/>
    <w:rsid w:val="0080602A"/>
    <w:rsid w:val="0080615C"/>
    <w:rsid w:val="00806888"/>
    <w:rsid w:val="008068D5"/>
    <w:rsid w:val="008074AF"/>
    <w:rsid w:val="00807676"/>
    <w:rsid w:val="00810001"/>
    <w:rsid w:val="00810197"/>
    <w:rsid w:val="00810FC0"/>
    <w:rsid w:val="00811146"/>
    <w:rsid w:val="008122B8"/>
    <w:rsid w:val="00812350"/>
    <w:rsid w:val="00812383"/>
    <w:rsid w:val="00812FAE"/>
    <w:rsid w:val="00812FF3"/>
    <w:rsid w:val="0081320E"/>
    <w:rsid w:val="00813CA1"/>
    <w:rsid w:val="008143F1"/>
    <w:rsid w:val="00814819"/>
    <w:rsid w:val="00814DDC"/>
    <w:rsid w:val="008157D1"/>
    <w:rsid w:val="008158E8"/>
    <w:rsid w:val="00815B8A"/>
    <w:rsid w:val="00815FA5"/>
    <w:rsid w:val="00815FF0"/>
    <w:rsid w:val="00816644"/>
    <w:rsid w:val="00816869"/>
    <w:rsid w:val="008168A9"/>
    <w:rsid w:val="00816DB6"/>
    <w:rsid w:val="00817573"/>
    <w:rsid w:val="0082016B"/>
    <w:rsid w:val="00820574"/>
    <w:rsid w:val="00820627"/>
    <w:rsid w:val="00820B7D"/>
    <w:rsid w:val="00821087"/>
    <w:rsid w:val="00821308"/>
    <w:rsid w:val="0082137C"/>
    <w:rsid w:val="0082164E"/>
    <w:rsid w:val="008218D9"/>
    <w:rsid w:val="00821A8A"/>
    <w:rsid w:val="00821A97"/>
    <w:rsid w:val="00821FCD"/>
    <w:rsid w:val="008227A3"/>
    <w:rsid w:val="00822CFC"/>
    <w:rsid w:val="00822EA9"/>
    <w:rsid w:val="00823368"/>
    <w:rsid w:val="0082361D"/>
    <w:rsid w:val="00823BB2"/>
    <w:rsid w:val="00823E36"/>
    <w:rsid w:val="008241B1"/>
    <w:rsid w:val="00824613"/>
    <w:rsid w:val="00824871"/>
    <w:rsid w:val="00825A6E"/>
    <w:rsid w:val="00825D2E"/>
    <w:rsid w:val="00825E06"/>
    <w:rsid w:val="00825F8D"/>
    <w:rsid w:val="00827D07"/>
    <w:rsid w:val="00827F97"/>
    <w:rsid w:val="00830B8A"/>
    <w:rsid w:val="00830C0F"/>
    <w:rsid w:val="00831324"/>
    <w:rsid w:val="00831B01"/>
    <w:rsid w:val="00831C3E"/>
    <w:rsid w:val="00831FFE"/>
    <w:rsid w:val="00832197"/>
    <w:rsid w:val="008322A9"/>
    <w:rsid w:val="00832335"/>
    <w:rsid w:val="008327FE"/>
    <w:rsid w:val="00832C87"/>
    <w:rsid w:val="00832DC0"/>
    <w:rsid w:val="008330FB"/>
    <w:rsid w:val="00833148"/>
    <w:rsid w:val="008332BA"/>
    <w:rsid w:val="00833682"/>
    <w:rsid w:val="00833FF0"/>
    <w:rsid w:val="008343B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11"/>
    <w:rsid w:val="0083635A"/>
    <w:rsid w:val="00836A1C"/>
    <w:rsid w:val="00836F4D"/>
    <w:rsid w:val="00837174"/>
    <w:rsid w:val="00837379"/>
    <w:rsid w:val="00837573"/>
    <w:rsid w:val="0083783B"/>
    <w:rsid w:val="00840166"/>
    <w:rsid w:val="0084032F"/>
    <w:rsid w:val="0084052A"/>
    <w:rsid w:val="00840881"/>
    <w:rsid w:val="008408AD"/>
    <w:rsid w:val="00840A2F"/>
    <w:rsid w:val="00840B66"/>
    <w:rsid w:val="00840FA1"/>
    <w:rsid w:val="00841260"/>
    <w:rsid w:val="00841A2A"/>
    <w:rsid w:val="00841BBA"/>
    <w:rsid w:val="00843333"/>
    <w:rsid w:val="00844716"/>
    <w:rsid w:val="00844D9A"/>
    <w:rsid w:val="00844E52"/>
    <w:rsid w:val="008453DA"/>
    <w:rsid w:val="008454B5"/>
    <w:rsid w:val="00845980"/>
    <w:rsid w:val="00845DB7"/>
    <w:rsid w:val="008461E1"/>
    <w:rsid w:val="0084680A"/>
    <w:rsid w:val="00846867"/>
    <w:rsid w:val="00846B0B"/>
    <w:rsid w:val="00846BDB"/>
    <w:rsid w:val="00847D61"/>
    <w:rsid w:val="00847E41"/>
    <w:rsid w:val="008506A4"/>
    <w:rsid w:val="00850E7C"/>
    <w:rsid w:val="008511C1"/>
    <w:rsid w:val="00851E2E"/>
    <w:rsid w:val="00851EEC"/>
    <w:rsid w:val="00852123"/>
    <w:rsid w:val="008525F4"/>
    <w:rsid w:val="0085279E"/>
    <w:rsid w:val="00852986"/>
    <w:rsid w:val="00852D85"/>
    <w:rsid w:val="008530EC"/>
    <w:rsid w:val="00853909"/>
    <w:rsid w:val="00853EE9"/>
    <w:rsid w:val="00854207"/>
    <w:rsid w:val="008543A0"/>
    <w:rsid w:val="00854F89"/>
    <w:rsid w:val="008552FE"/>
    <w:rsid w:val="008557D1"/>
    <w:rsid w:val="00855BFE"/>
    <w:rsid w:val="00855D62"/>
    <w:rsid w:val="00855F80"/>
    <w:rsid w:val="00856698"/>
    <w:rsid w:val="008567E6"/>
    <w:rsid w:val="0085701B"/>
    <w:rsid w:val="0085772C"/>
    <w:rsid w:val="00857B2E"/>
    <w:rsid w:val="0086075D"/>
    <w:rsid w:val="00860760"/>
    <w:rsid w:val="008609ED"/>
    <w:rsid w:val="008609FE"/>
    <w:rsid w:val="00860B3A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D5C"/>
    <w:rsid w:val="00866E25"/>
    <w:rsid w:val="00867058"/>
    <w:rsid w:val="00870187"/>
    <w:rsid w:val="008711B6"/>
    <w:rsid w:val="008713E9"/>
    <w:rsid w:val="00871B85"/>
    <w:rsid w:val="00871CB8"/>
    <w:rsid w:val="00871FB0"/>
    <w:rsid w:val="008721B6"/>
    <w:rsid w:val="008723FA"/>
    <w:rsid w:val="00872510"/>
    <w:rsid w:val="008726D7"/>
    <w:rsid w:val="008726DA"/>
    <w:rsid w:val="00872CBF"/>
    <w:rsid w:val="008730D0"/>
    <w:rsid w:val="00873557"/>
    <w:rsid w:val="008740DA"/>
    <w:rsid w:val="008740DB"/>
    <w:rsid w:val="008744F8"/>
    <w:rsid w:val="00874F6D"/>
    <w:rsid w:val="00875081"/>
    <w:rsid w:val="0087566E"/>
    <w:rsid w:val="008758EC"/>
    <w:rsid w:val="00875AD7"/>
    <w:rsid w:val="008764C4"/>
    <w:rsid w:val="0087654C"/>
    <w:rsid w:val="00876805"/>
    <w:rsid w:val="0087693D"/>
    <w:rsid w:val="00876FB1"/>
    <w:rsid w:val="00877523"/>
    <w:rsid w:val="00877647"/>
    <w:rsid w:val="00877D41"/>
    <w:rsid w:val="00880906"/>
    <w:rsid w:val="00880FBD"/>
    <w:rsid w:val="00881099"/>
    <w:rsid w:val="0088164E"/>
    <w:rsid w:val="008818F1"/>
    <w:rsid w:val="008819A8"/>
    <w:rsid w:val="00881E81"/>
    <w:rsid w:val="008825CA"/>
    <w:rsid w:val="00882981"/>
    <w:rsid w:val="00882A44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4525"/>
    <w:rsid w:val="00884C68"/>
    <w:rsid w:val="00884DA6"/>
    <w:rsid w:val="008852B7"/>
    <w:rsid w:val="00885358"/>
    <w:rsid w:val="0088585B"/>
    <w:rsid w:val="00885B1B"/>
    <w:rsid w:val="00885EA7"/>
    <w:rsid w:val="0088612E"/>
    <w:rsid w:val="008863A5"/>
    <w:rsid w:val="00886440"/>
    <w:rsid w:val="008865CB"/>
    <w:rsid w:val="00886BEB"/>
    <w:rsid w:val="00886F9F"/>
    <w:rsid w:val="008876F6"/>
    <w:rsid w:val="00887AF6"/>
    <w:rsid w:val="00891146"/>
    <w:rsid w:val="00891844"/>
    <w:rsid w:val="008919C5"/>
    <w:rsid w:val="00891A36"/>
    <w:rsid w:val="00891A9B"/>
    <w:rsid w:val="00892DDE"/>
    <w:rsid w:val="0089377D"/>
    <w:rsid w:val="00894234"/>
    <w:rsid w:val="008945DA"/>
    <w:rsid w:val="0089472E"/>
    <w:rsid w:val="008947A6"/>
    <w:rsid w:val="00894958"/>
    <w:rsid w:val="00894A37"/>
    <w:rsid w:val="00894A81"/>
    <w:rsid w:val="008959EA"/>
    <w:rsid w:val="00895D4C"/>
    <w:rsid w:val="00895D64"/>
    <w:rsid w:val="00895E0F"/>
    <w:rsid w:val="00895EF8"/>
    <w:rsid w:val="00896097"/>
    <w:rsid w:val="008961A1"/>
    <w:rsid w:val="0089673B"/>
    <w:rsid w:val="0089771C"/>
    <w:rsid w:val="00897935"/>
    <w:rsid w:val="00897BF2"/>
    <w:rsid w:val="008A0258"/>
    <w:rsid w:val="008A02F5"/>
    <w:rsid w:val="008A0B2F"/>
    <w:rsid w:val="008A0CCF"/>
    <w:rsid w:val="008A0E70"/>
    <w:rsid w:val="008A1433"/>
    <w:rsid w:val="008A1CB4"/>
    <w:rsid w:val="008A2D4D"/>
    <w:rsid w:val="008A2DB2"/>
    <w:rsid w:val="008A2DD3"/>
    <w:rsid w:val="008A3018"/>
    <w:rsid w:val="008A3C22"/>
    <w:rsid w:val="008A3F54"/>
    <w:rsid w:val="008A4408"/>
    <w:rsid w:val="008A4FB3"/>
    <w:rsid w:val="008A5128"/>
    <w:rsid w:val="008A526E"/>
    <w:rsid w:val="008A5541"/>
    <w:rsid w:val="008A6EEB"/>
    <w:rsid w:val="008A6F7C"/>
    <w:rsid w:val="008A745B"/>
    <w:rsid w:val="008A7883"/>
    <w:rsid w:val="008A7CE7"/>
    <w:rsid w:val="008A7D3D"/>
    <w:rsid w:val="008B02F4"/>
    <w:rsid w:val="008B07D4"/>
    <w:rsid w:val="008B16C4"/>
    <w:rsid w:val="008B174E"/>
    <w:rsid w:val="008B19EB"/>
    <w:rsid w:val="008B1F72"/>
    <w:rsid w:val="008B270F"/>
    <w:rsid w:val="008B3D4D"/>
    <w:rsid w:val="008B465D"/>
    <w:rsid w:val="008B4670"/>
    <w:rsid w:val="008B484D"/>
    <w:rsid w:val="008B4A76"/>
    <w:rsid w:val="008B4CFD"/>
    <w:rsid w:val="008B4D98"/>
    <w:rsid w:val="008B4F36"/>
    <w:rsid w:val="008B51D0"/>
    <w:rsid w:val="008B5748"/>
    <w:rsid w:val="008B5B71"/>
    <w:rsid w:val="008B5FFC"/>
    <w:rsid w:val="008B609A"/>
    <w:rsid w:val="008B62E7"/>
    <w:rsid w:val="008B6836"/>
    <w:rsid w:val="008B6CED"/>
    <w:rsid w:val="008B7356"/>
    <w:rsid w:val="008B774E"/>
    <w:rsid w:val="008B7878"/>
    <w:rsid w:val="008B7E1D"/>
    <w:rsid w:val="008B7ED3"/>
    <w:rsid w:val="008C0344"/>
    <w:rsid w:val="008C0762"/>
    <w:rsid w:val="008C0878"/>
    <w:rsid w:val="008C1650"/>
    <w:rsid w:val="008C1A56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9D4"/>
    <w:rsid w:val="008C4E9F"/>
    <w:rsid w:val="008C50C1"/>
    <w:rsid w:val="008C5445"/>
    <w:rsid w:val="008C5B15"/>
    <w:rsid w:val="008C5E2A"/>
    <w:rsid w:val="008C5FA2"/>
    <w:rsid w:val="008C5FDB"/>
    <w:rsid w:val="008C6004"/>
    <w:rsid w:val="008C62C8"/>
    <w:rsid w:val="008C6479"/>
    <w:rsid w:val="008C691F"/>
    <w:rsid w:val="008C777C"/>
    <w:rsid w:val="008C7DA0"/>
    <w:rsid w:val="008C7F12"/>
    <w:rsid w:val="008D00D9"/>
    <w:rsid w:val="008D0AB8"/>
    <w:rsid w:val="008D0BC4"/>
    <w:rsid w:val="008D1094"/>
    <w:rsid w:val="008D130B"/>
    <w:rsid w:val="008D1510"/>
    <w:rsid w:val="008D1B1D"/>
    <w:rsid w:val="008D1F42"/>
    <w:rsid w:val="008D2049"/>
    <w:rsid w:val="008D2064"/>
    <w:rsid w:val="008D21EC"/>
    <w:rsid w:val="008D22E6"/>
    <w:rsid w:val="008D2324"/>
    <w:rsid w:val="008D2382"/>
    <w:rsid w:val="008D268F"/>
    <w:rsid w:val="008D2787"/>
    <w:rsid w:val="008D2859"/>
    <w:rsid w:val="008D2B05"/>
    <w:rsid w:val="008D2B65"/>
    <w:rsid w:val="008D2DDB"/>
    <w:rsid w:val="008D30D8"/>
    <w:rsid w:val="008D3713"/>
    <w:rsid w:val="008D3A02"/>
    <w:rsid w:val="008D3BC6"/>
    <w:rsid w:val="008D3DF9"/>
    <w:rsid w:val="008D4333"/>
    <w:rsid w:val="008D4D79"/>
    <w:rsid w:val="008D4E83"/>
    <w:rsid w:val="008D4F2A"/>
    <w:rsid w:val="008D51AA"/>
    <w:rsid w:val="008D577C"/>
    <w:rsid w:val="008D60B5"/>
    <w:rsid w:val="008D641F"/>
    <w:rsid w:val="008D6852"/>
    <w:rsid w:val="008D6D05"/>
    <w:rsid w:val="008D7807"/>
    <w:rsid w:val="008D79E8"/>
    <w:rsid w:val="008E0124"/>
    <w:rsid w:val="008E0143"/>
    <w:rsid w:val="008E066F"/>
    <w:rsid w:val="008E08F2"/>
    <w:rsid w:val="008E0ACB"/>
    <w:rsid w:val="008E0B30"/>
    <w:rsid w:val="008E0BCB"/>
    <w:rsid w:val="008E0E50"/>
    <w:rsid w:val="008E1120"/>
    <w:rsid w:val="008E161B"/>
    <w:rsid w:val="008E1D9C"/>
    <w:rsid w:val="008E2D00"/>
    <w:rsid w:val="008E3817"/>
    <w:rsid w:val="008E39A1"/>
    <w:rsid w:val="008E3E65"/>
    <w:rsid w:val="008E411D"/>
    <w:rsid w:val="008E46E9"/>
    <w:rsid w:val="008E4993"/>
    <w:rsid w:val="008E4B75"/>
    <w:rsid w:val="008E522F"/>
    <w:rsid w:val="008E57B8"/>
    <w:rsid w:val="008E5DC2"/>
    <w:rsid w:val="008E6131"/>
    <w:rsid w:val="008E629B"/>
    <w:rsid w:val="008E63CD"/>
    <w:rsid w:val="008E644A"/>
    <w:rsid w:val="008E6AFC"/>
    <w:rsid w:val="008E6D5A"/>
    <w:rsid w:val="008E7232"/>
    <w:rsid w:val="008E7C87"/>
    <w:rsid w:val="008E7F8C"/>
    <w:rsid w:val="008F0503"/>
    <w:rsid w:val="008F0A62"/>
    <w:rsid w:val="008F0E1F"/>
    <w:rsid w:val="008F0E80"/>
    <w:rsid w:val="008F0F12"/>
    <w:rsid w:val="008F10C0"/>
    <w:rsid w:val="008F1D7E"/>
    <w:rsid w:val="008F2339"/>
    <w:rsid w:val="008F270C"/>
    <w:rsid w:val="008F2748"/>
    <w:rsid w:val="008F2AF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1E6"/>
    <w:rsid w:val="009013DC"/>
    <w:rsid w:val="00901536"/>
    <w:rsid w:val="00901C81"/>
    <w:rsid w:val="009022EC"/>
    <w:rsid w:val="0090246A"/>
    <w:rsid w:val="009026CC"/>
    <w:rsid w:val="00902BB0"/>
    <w:rsid w:val="0090314A"/>
    <w:rsid w:val="00903484"/>
    <w:rsid w:val="00904272"/>
    <w:rsid w:val="0090451E"/>
    <w:rsid w:val="009046C8"/>
    <w:rsid w:val="0090485F"/>
    <w:rsid w:val="00904E2F"/>
    <w:rsid w:val="009053C3"/>
    <w:rsid w:val="009055F9"/>
    <w:rsid w:val="00905609"/>
    <w:rsid w:val="009056D4"/>
    <w:rsid w:val="009059AC"/>
    <w:rsid w:val="00905A73"/>
    <w:rsid w:val="00905BBB"/>
    <w:rsid w:val="00906887"/>
    <w:rsid w:val="00906A1B"/>
    <w:rsid w:val="00906C3D"/>
    <w:rsid w:val="0090744D"/>
    <w:rsid w:val="009076C3"/>
    <w:rsid w:val="00907806"/>
    <w:rsid w:val="00907D55"/>
    <w:rsid w:val="00907E72"/>
    <w:rsid w:val="00907FDC"/>
    <w:rsid w:val="0091000F"/>
    <w:rsid w:val="00910368"/>
    <w:rsid w:val="00910C49"/>
    <w:rsid w:val="00911125"/>
    <w:rsid w:val="00911193"/>
    <w:rsid w:val="00911476"/>
    <w:rsid w:val="009114FA"/>
    <w:rsid w:val="00911E02"/>
    <w:rsid w:val="009123F4"/>
    <w:rsid w:val="009126C1"/>
    <w:rsid w:val="00912974"/>
    <w:rsid w:val="00912EAF"/>
    <w:rsid w:val="00913253"/>
    <w:rsid w:val="009135E9"/>
    <w:rsid w:val="009136C9"/>
    <w:rsid w:val="0091376F"/>
    <w:rsid w:val="00913AE9"/>
    <w:rsid w:val="00913DC1"/>
    <w:rsid w:val="0091409C"/>
    <w:rsid w:val="0091416E"/>
    <w:rsid w:val="009144A5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672"/>
    <w:rsid w:val="0092071F"/>
    <w:rsid w:val="00920A4F"/>
    <w:rsid w:val="00920B5A"/>
    <w:rsid w:val="00920FAD"/>
    <w:rsid w:val="0092178E"/>
    <w:rsid w:val="00921C41"/>
    <w:rsid w:val="00921F75"/>
    <w:rsid w:val="00922507"/>
    <w:rsid w:val="00922C98"/>
    <w:rsid w:val="00923317"/>
    <w:rsid w:val="0092337D"/>
    <w:rsid w:val="00923CDD"/>
    <w:rsid w:val="00923EEA"/>
    <w:rsid w:val="00924060"/>
    <w:rsid w:val="0092495A"/>
    <w:rsid w:val="00924A48"/>
    <w:rsid w:val="00924EE2"/>
    <w:rsid w:val="00924FB1"/>
    <w:rsid w:val="009252F6"/>
    <w:rsid w:val="009256A9"/>
    <w:rsid w:val="00925B74"/>
    <w:rsid w:val="00926019"/>
    <w:rsid w:val="0092606B"/>
    <w:rsid w:val="0092622C"/>
    <w:rsid w:val="00926235"/>
    <w:rsid w:val="00926275"/>
    <w:rsid w:val="00926682"/>
    <w:rsid w:val="00926A15"/>
    <w:rsid w:val="0093054D"/>
    <w:rsid w:val="00930E2B"/>
    <w:rsid w:val="00930ECB"/>
    <w:rsid w:val="009310A8"/>
    <w:rsid w:val="00931186"/>
    <w:rsid w:val="00931272"/>
    <w:rsid w:val="00931776"/>
    <w:rsid w:val="00931BAE"/>
    <w:rsid w:val="00931BD3"/>
    <w:rsid w:val="00931CB5"/>
    <w:rsid w:val="009320B4"/>
    <w:rsid w:val="00932A43"/>
    <w:rsid w:val="00933045"/>
    <w:rsid w:val="009335D5"/>
    <w:rsid w:val="00933833"/>
    <w:rsid w:val="009338C0"/>
    <w:rsid w:val="00933DC8"/>
    <w:rsid w:val="00934490"/>
    <w:rsid w:val="009344B7"/>
    <w:rsid w:val="009349E4"/>
    <w:rsid w:val="00934B7E"/>
    <w:rsid w:val="0093526A"/>
    <w:rsid w:val="0093578B"/>
    <w:rsid w:val="00935C25"/>
    <w:rsid w:val="00935E70"/>
    <w:rsid w:val="00936A03"/>
    <w:rsid w:val="00936E71"/>
    <w:rsid w:val="00937384"/>
    <w:rsid w:val="00937531"/>
    <w:rsid w:val="00937BB4"/>
    <w:rsid w:val="00937C66"/>
    <w:rsid w:val="00937F3A"/>
    <w:rsid w:val="00937FD7"/>
    <w:rsid w:val="009405C3"/>
    <w:rsid w:val="00940A43"/>
    <w:rsid w:val="0094148B"/>
    <w:rsid w:val="00941C3C"/>
    <w:rsid w:val="0094262E"/>
    <w:rsid w:val="009427DC"/>
    <w:rsid w:val="00942E66"/>
    <w:rsid w:val="00942FA1"/>
    <w:rsid w:val="0094333D"/>
    <w:rsid w:val="00943D8D"/>
    <w:rsid w:val="00943E27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833"/>
    <w:rsid w:val="00950A0F"/>
    <w:rsid w:val="00950AB4"/>
    <w:rsid w:val="00950AE1"/>
    <w:rsid w:val="0095120C"/>
    <w:rsid w:val="00951AD8"/>
    <w:rsid w:val="00951B88"/>
    <w:rsid w:val="00952124"/>
    <w:rsid w:val="0095318A"/>
    <w:rsid w:val="009532DC"/>
    <w:rsid w:val="00953330"/>
    <w:rsid w:val="009535EC"/>
    <w:rsid w:val="009536EE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9CB"/>
    <w:rsid w:val="00956883"/>
    <w:rsid w:val="00956F8D"/>
    <w:rsid w:val="00956F99"/>
    <w:rsid w:val="00956FE4"/>
    <w:rsid w:val="0095717F"/>
    <w:rsid w:val="009572B8"/>
    <w:rsid w:val="00957386"/>
    <w:rsid w:val="009574D0"/>
    <w:rsid w:val="009579F4"/>
    <w:rsid w:val="00957A60"/>
    <w:rsid w:val="00957ADC"/>
    <w:rsid w:val="00957ED0"/>
    <w:rsid w:val="009603B8"/>
    <w:rsid w:val="0096090C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3486"/>
    <w:rsid w:val="00964132"/>
    <w:rsid w:val="00964269"/>
    <w:rsid w:val="00964C35"/>
    <w:rsid w:val="00965605"/>
    <w:rsid w:val="0096599D"/>
    <w:rsid w:val="00965B06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67F00"/>
    <w:rsid w:val="009700CB"/>
    <w:rsid w:val="00970113"/>
    <w:rsid w:val="0097047F"/>
    <w:rsid w:val="00970559"/>
    <w:rsid w:val="009705CC"/>
    <w:rsid w:val="0097061B"/>
    <w:rsid w:val="00970623"/>
    <w:rsid w:val="0097107C"/>
    <w:rsid w:val="0097113A"/>
    <w:rsid w:val="0097177D"/>
    <w:rsid w:val="00971C10"/>
    <w:rsid w:val="00971FA1"/>
    <w:rsid w:val="0097206C"/>
    <w:rsid w:val="00972DF5"/>
    <w:rsid w:val="00972EF4"/>
    <w:rsid w:val="009730AB"/>
    <w:rsid w:val="0097363F"/>
    <w:rsid w:val="00973788"/>
    <w:rsid w:val="00973DB6"/>
    <w:rsid w:val="00975022"/>
    <w:rsid w:val="009751EB"/>
    <w:rsid w:val="00975F2A"/>
    <w:rsid w:val="0097659B"/>
    <w:rsid w:val="00976AEC"/>
    <w:rsid w:val="00976CD9"/>
    <w:rsid w:val="009770F5"/>
    <w:rsid w:val="00977408"/>
    <w:rsid w:val="009776BE"/>
    <w:rsid w:val="009776E7"/>
    <w:rsid w:val="00977851"/>
    <w:rsid w:val="00977B74"/>
    <w:rsid w:val="00977BD8"/>
    <w:rsid w:val="00980545"/>
    <w:rsid w:val="00980AEA"/>
    <w:rsid w:val="00981082"/>
    <w:rsid w:val="009811E0"/>
    <w:rsid w:val="00981415"/>
    <w:rsid w:val="00981B43"/>
    <w:rsid w:val="00982630"/>
    <w:rsid w:val="00982983"/>
    <w:rsid w:val="00982ACE"/>
    <w:rsid w:val="00982D89"/>
    <w:rsid w:val="00983163"/>
    <w:rsid w:val="00983B28"/>
    <w:rsid w:val="00983D11"/>
    <w:rsid w:val="00983FFE"/>
    <w:rsid w:val="009840EF"/>
    <w:rsid w:val="00984269"/>
    <w:rsid w:val="00984671"/>
    <w:rsid w:val="009849C5"/>
    <w:rsid w:val="00984C14"/>
    <w:rsid w:val="00985563"/>
    <w:rsid w:val="00985AB5"/>
    <w:rsid w:val="00985C66"/>
    <w:rsid w:val="0098694B"/>
    <w:rsid w:val="00986E07"/>
    <w:rsid w:val="00987119"/>
    <w:rsid w:val="009877FD"/>
    <w:rsid w:val="00987BCF"/>
    <w:rsid w:val="00987E01"/>
    <w:rsid w:val="00987F53"/>
    <w:rsid w:val="0099021E"/>
    <w:rsid w:val="00990402"/>
    <w:rsid w:val="00990C9E"/>
    <w:rsid w:val="00990FBF"/>
    <w:rsid w:val="009913D1"/>
    <w:rsid w:val="00991856"/>
    <w:rsid w:val="00991A15"/>
    <w:rsid w:val="00991ACF"/>
    <w:rsid w:val="0099212B"/>
    <w:rsid w:val="009925F5"/>
    <w:rsid w:val="0099295C"/>
    <w:rsid w:val="00992AA9"/>
    <w:rsid w:val="00993821"/>
    <w:rsid w:val="009938A2"/>
    <w:rsid w:val="0099394A"/>
    <w:rsid w:val="00993CB0"/>
    <w:rsid w:val="00994157"/>
    <w:rsid w:val="009944B3"/>
    <w:rsid w:val="00994509"/>
    <w:rsid w:val="00994579"/>
    <w:rsid w:val="009947B0"/>
    <w:rsid w:val="00994889"/>
    <w:rsid w:val="009948AF"/>
    <w:rsid w:val="00994BF9"/>
    <w:rsid w:val="00995033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BF5"/>
    <w:rsid w:val="009A0C38"/>
    <w:rsid w:val="009A1163"/>
    <w:rsid w:val="009A189A"/>
    <w:rsid w:val="009A1959"/>
    <w:rsid w:val="009A1A26"/>
    <w:rsid w:val="009A1AF7"/>
    <w:rsid w:val="009A1C4E"/>
    <w:rsid w:val="009A2A27"/>
    <w:rsid w:val="009A2B92"/>
    <w:rsid w:val="009A2CE6"/>
    <w:rsid w:val="009A2DFC"/>
    <w:rsid w:val="009A2E26"/>
    <w:rsid w:val="009A2FF4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EC3"/>
    <w:rsid w:val="009B1FAC"/>
    <w:rsid w:val="009B2072"/>
    <w:rsid w:val="009B2074"/>
    <w:rsid w:val="009B26DE"/>
    <w:rsid w:val="009B29B0"/>
    <w:rsid w:val="009B2BE1"/>
    <w:rsid w:val="009B2FB7"/>
    <w:rsid w:val="009B327D"/>
    <w:rsid w:val="009B347B"/>
    <w:rsid w:val="009B34E7"/>
    <w:rsid w:val="009B384A"/>
    <w:rsid w:val="009B3AC7"/>
    <w:rsid w:val="009B3AEE"/>
    <w:rsid w:val="009B3B7D"/>
    <w:rsid w:val="009B3DE8"/>
    <w:rsid w:val="009B3E68"/>
    <w:rsid w:val="009B44E2"/>
    <w:rsid w:val="009B4837"/>
    <w:rsid w:val="009B4966"/>
    <w:rsid w:val="009B4B2F"/>
    <w:rsid w:val="009B4E47"/>
    <w:rsid w:val="009B4F81"/>
    <w:rsid w:val="009B54E9"/>
    <w:rsid w:val="009B579B"/>
    <w:rsid w:val="009B5905"/>
    <w:rsid w:val="009B5BBA"/>
    <w:rsid w:val="009B5F63"/>
    <w:rsid w:val="009B6707"/>
    <w:rsid w:val="009B67CA"/>
    <w:rsid w:val="009B6991"/>
    <w:rsid w:val="009B6B22"/>
    <w:rsid w:val="009B6F7B"/>
    <w:rsid w:val="009B6FB9"/>
    <w:rsid w:val="009B78C0"/>
    <w:rsid w:val="009B7E18"/>
    <w:rsid w:val="009C00C6"/>
    <w:rsid w:val="009C01E4"/>
    <w:rsid w:val="009C0405"/>
    <w:rsid w:val="009C0C01"/>
    <w:rsid w:val="009C0CD3"/>
    <w:rsid w:val="009C1679"/>
    <w:rsid w:val="009C1857"/>
    <w:rsid w:val="009C1B54"/>
    <w:rsid w:val="009C25AB"/>
    <w:rsid w:val="009C2A67"/>
    <w:rsid w:val="009C2C92"/>
    <w:rsid w:val="009C2E2A"/>
    <w:rsid w:val="009C3258"/>
    <w:rsid w:val="009C3296"/>
    <w:rsid w:val="009C3659"/>
    <w:rsid w:val="009C375E"/>
    <w:rsid w:val="009C37AF"/>
    <w:rsid w:val="009C3941"/>
    <w:rsid w:val="009C3A35"/>
    <w:rsid w:val="009C41CF"/>
    <w:rsid w:val="009C41DB"/>
    <w:rsid w:val="009C42DB"/>
    <w:rsid w:val="009C4B2F"/>
    <w:rsid w:val="009C4F31"/>
    <w:rsid w:val="009C5100"/>
    <w:rsid w:val="009C51C0"/>
    <w:rsid w:val="009C52DD"/>
    <w:rsid w:val="009C56F5"/>
    <w:rsid w:val="009C6234"/>
    <w:rsid w:val="009C644F"/>
    <w:rsid w:val="009C6CB9"/>
    <w:rsid w:val="009C729D"/>
    <w:rsid w:val="009C74F5"/>
    <w:rsid w:val="009C7C6E"/>
    <w:rsid w:val="009C7F9A"/>
    <w:rsid w:val="009D0147"/>
    <w:rsid w:val="009D10F2"/>
    <w:rsid w:val="009D115C"/>
    <w:rsid w:val="009D1229"/>
    <w:rsid w:val="009D1493"/>
    <w:rsid w:val="009D15D2"/>
    <w:rsid w:val="009D1798"/>
    <w:rsid w:val="009D2030"/>
    <w:rsid w:val="009D204B"/>
    <w:rsid w:val="009D2150"/>
    <w:rsid w:val="009D29B3"/>
    <w:rsid w:val="009D2D1B"/>
    <w:rsid w:val="009D380D"/>
    <w:rsid w:val="009D3F74"/>
    <w:rsid w:val="009D4172"/>
    <w:rsid w:val="009D4BE0"/>
    <w:rsid w:val="009D51C3"/>
    <w:rsid w:val="009D5BBE"/>
    <w:rsid w:val="009D61A8"/>
    <w:rsid w:val="009D6E51"/>
    <w:rsid w:val="009D7662"/>
    <w:rsid w:val="009D7852"/>
    <w:rsid w:val="009D7D15"/>
    <w:rsid w:val="009D7D71"/>
    <w:rsid w:val="009D7DC8"/>
    <w:rsid w:val="009E054F"/>
    <w:rsid w:val="009E0796"/>
    <w:rsid w:val="009E0A40"/>
    <w:rsid w:val="009E0A98"/>
    <w:rsid w:val="009E0C54"/>
    <w:rsid w:val="009E1107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E7E66"/>
    <w:rsid w:val="009F0410"/>
    <w:rsid w:val="009F063C"/>
    <w:rsid w:val="009F0658"/>
    <w:rsid w:val="009F0BA9"/>
    <w:rsid w:val="009F0BBC"/>
    <w:rsid w:val="009F0C28"/>
    <w:rsid w:val="009F0DC2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6CB"/>
    <w:rsid w:val="009F6778"/>
    <w:rsid w:val="009F6A36"/>
    <w:rsid w:val="009F6F90"/>
    <w:rsid w:val="009F719D"/>
    <w:rsid w:val="009F7463"/>
    <w:rsid w:val="009F747A"/>
    <w:rsid w:val="009F7636"/>
    <w:rsid w:val="009F7666"/>
    <w:rsid w:val="009F783B"/>
    <w:rsid w:val="009F7D26"/>
    <w:rsid w:val="009F7F26"/>
    <w:rsid w:val="00A00008"/>
    <w:rsid w:val="00A00469"/>
    <w:rsid w:val="00A00DA8"/>
    <w:rsid w:val="00A00E53"/>
    <w:rsid w:val="00A01913"/>
    <w:rsid w:val="00A01C68"/>
    <w:rsid w:val="00A01FB2"/>
    <w:rsid w:val="00A0256D"/>
    <w:rsid w:val="00A025ED"/>
    <w:rsid w:val="00A02D3F"/>
    <w:rsid w:val="00A03347"/>
    <w:rsid w:val="00A039D7"/>
    <w:rsid w:val="00A03B65"/>
    <w:rsid w:val="00A03D90"/>
    <w:rsid w:val="00A03EF7"/>
    <w:rsid w:val="00A04707"/>
    <w:rsid w:val="00A0486F"/>
    <w:rsid w:val="00A049A8"/>
    <w:rsid w:val="00A05345"/>
    <w:rsid w:val="00A0535F"/>
    <w:rsid w:val="00A05591"/>
    <w:rsid w:val="00A0559E"/>
    <w:rsid w:val="00A05803"/>
    <w:rsid w:val="00A058C7"/>
    <w:rsid w:val="00A059CB"/>
    <w:rsid w:val="00A05AB0"/>
    <w:rsid w:val="00A05C8B"/>
    <w:rsid w:val="00A05CEE"/>
    <w:rsid w:val="00A06032"/>
    <w:rsid w:val="00A06796"/>
    <w:rsid w:val="00A06E4E"/>
    <w:rsid w:val="00A10854"/>
    <w:rsid w:val="00A10AFE"/>
    <w:rsid w:val="00A10DD1"/>
    <w:rsid w:val="00A110CC"/>
    <w:rsid w:val="00A11412"/>
    <w:rsid w:val="00A116F8"/>
    <w:rsid w:val="00A116FB"/>
    <w:rsid w:val="00A11F26"/>
    <w:rsid w:val="00A122A0"/>
    <w:rsid w:val="00A12434"/>
    <w:rsid w:val="00A126DA"/>
    <w:rsid w:val="00A12895"/>
    <w:rsid w:val="00A13587"/>
    <w:rsid w:val="00A135E9"/>
    <w:rsid w:val="00A13751"/>
    <w:rsid w:val="00A137A9"/>
    <w:rsid w:val="00A13CBA"/>
    <w:rsid w:val="00A13DE3"/>
    <w:rsid w:val="00A13F93"/>
    <w:rsid w:val="00A14153"/>
    <w:rsid w:val="00A14906"/>
    <w:rsid w:val="00A14BFA"/>
    <w:rsid w:val="00A1504E"/>
    <w:rsid w:val="00A15536"/>
    <w:rsid w:val="00A15668"/>
    <w:rsid w:val="00A15AE8"/>
    <w:rsid w:val="00A1614F"/>
    <w:rsid w:val="00A16337"/>
    <w:rsid w:val="00A16829"/>
    <w:rsid w:val="00A16D08"/>
    <w:rsid w:val="00A16ECC"/>
    <w:rsid w:val="00A172FA"/>
    <w:rsid w:val="00A174A6"/>
    <w:rsid w:val="00A20016"/>
    <w:rsid w:val="00A208E0"/>
    <w:rsid w:val="00A20DED"/>
    <w:rsid w:val="00A20E96"/>
    <w:rsid w:val="00A20F2B"/>
    <w:rsid w:val="00A21041"/>
    <w:rsid w:val="00A21560"/>
    <w:rsid w:val="00A2176D"/>
    <w:rsid w:val="00A21BDD"/>
    <w:rsid w:val="00A21C37"/>
    <w:rsid w:val="00A21D49"/>
    <w:rsid w:val="00A21DD3"/>
    <w:rsid w:val="00A2248D"/>
    <w:rsid w:val="00A22758"/>
    <w:rsid w:val="00A2325B"/>
    <w:rsid w:val="00A232C5"/>
    <w:rsid w:val="00A23F99"/>
    <w:rsid w:val="00A24B56"/>
    <w:rsid w:val="00A24D8C"/>
    <w:rsid w:val="00A24F0A"/>
    <w:rsid w:val="00A2524B"/>
    <w:rsid w:val="00A25386"/>
    <w:rsid w:val="00A26071"/>
    <w:rsid w:val="00A26078"/>
    <w:rsid w:val="00A2611A"/>
    <w:rsid w:val="00A2611F"/>
    <w:rsid w:val="00A263E6"/>
    <w:rsid w:val="00A26554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040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06F"/>
    <w:rsid w:val="00A346EE"/>
    <w:rsid w:val="00A3495E"/>
    <w:rsid w:val="00A34A0D"/>
    <w:rsid w:val="00A3511A"/>
    <w:rsid w:val="00A35A7D"/>
    <w:rsid w:val="00A35CE0"/>
    <w:rsid w:val="00A3636C"/>
    <w:rsid w:val="00A363D8"/>
    <w:rsid w:val="00A36AD3"/>
    <w:rsid w:val="00A36B0D"/>
    <w:rsid w:val="00A36DDF"/>
    <w:rsid w:val="00A36F62"/>
    <w:rsid w:val="00A371C2"/>
    <w:rsid w:val="00A37297"/>
    <w:rsid w:val="00A3791F"/>
    <w:rsid w:val="00A3794A"/>
    <w:rsid w:val="00A37CC2"/>
    <w:rsid w:val="00A400D3"/>
    <w:rsid w:val="00A4058C"/>
    <w:rsid w:val="00A405CF"/>
    <w:rsid w:val="00A4091A"/>
    <w:rsid w:val="00A409E6"/>
    <w:rsid w:val="00A4177B"/>
    <w:rsid w:val="00A41E31"/>
    <w:rsid w:val="00A422FF"/>
    <w:rsid w:val="00A42565"/>
    <w:rsid w:val="00A426A2"/>
    <w:rsid w:val="00A42DBE"/>
    <w:rsid w:val="00A4300B"/>
    <w:rsid w:val="00A435FF"/>
    <w:rsid w:val="00A43DCA"/>
    <w:rsid w:val="00A4439E"/>
    <w:rsid w:val="00A44681"/>
    <w:rsid w:val="00A44846"/>
    <w:rsid w:val="00A44A80"/>
    <w:rsid w:val="00A44AE6"/>
    <w:rsid w:val="00A44FA6"/>
    <w:rsid w:val="00A451EB"/>
    <w:rsid w:val="00A45436"/>
    <w:rsid w:val="00A45D6E"/>
    <w:rsid w:val="00A45D7C"/>
    <w:rsid w:val="00A4615E"/>
    <w:rsid w:val="00A46191"/>
    <w:rsid w:val="00A46209"/>
    <w:rsid w:val="00A4634B"/>
    <w:rsid w:val="00A46C70"/>
    <w:rsid w:val="00A4707F"/>
    <w:rsid w:val="00A47084"/>
    <w:rsid w:val="00A471DC"/>
    <w:rsid w:val="00A47964"/>
    <w:rsid w:val="00A47F1B"/>
    <w:rsid w:val="00A5088C"/>
    <w:rsid w:val="00A50AB5"/>
    <w:rsid w:val="00A50CC7"/>
    <w:rsid w:val="00A51545"/>
    <w:rsid w:val="00A51808"/>
    <w:rsid w:val="00A51898"/>
    <w:rsid w:val="00A51E74"/>
    <w:rsid w:val="00A52064"/>
    <w:rsid w:val="00A52250"/>
    <w:rsid w:val="00A524E0"/>
    <w:rsid w:val="00A53002"/>
    <w:rsid w:val="00A53527"/>
    <w:rsid w:val="00A53BC1"/>
    <w:rsid w:val="00A53D93"/>
    <w:rsid w:val="00A53F90"/>
    <w:rsid w:val="00A54417"/>
    <w:rsid w:val="00A54BFC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821"/>
    <w:rsid w:val="00A60EAD"/>
    <w:rsid w:val="00A60F86"/>
    <w:rsid w:val="00A6117A"/>
    <w:rsid w:val="00A61AE7"/>
    <w:rsid w:val="00A61B8C"/>
    <w:rsid w:val="00A61D24"/>
    <w:rsid w:val="00A6285A"/>
    <w:rsid w:val="00A63108"/>
    <w:rsid w:val="00A632B6"/>
    <w:rsid w:val="00A63770"/>
    <w:rsid w:val="00A63E80"/>
    <w:rsid w:val="00A64094"/>
    <w:rsid w:val="00A641CC"/>
    <w:rsid w:val="00A645E0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B8"/>
    <w:rsid w:val="00A663CF"/>
    <w:rsid w:val="00A664A0"/>
    <w:rsid w:val="00A6672E"/>
    <w:rsid w:val="00A66A50"/>
    <w:rsid w:val="00A66CA1"/>
    <w:rsid w:val="00A66DFF"/>
    <w:rsid w:val="00A670C0"/>
    <w:rsid w:val="00A675A0"/>
    <w:rsid w:val="00A67752"/>
    <w:rsid w:val="00A708E3"/>
    <w:rsid w:val="00A711ED"/>
    <w:rsid w:val="00A720EB"/>
    <w:rsid w:val="00A723C8"/>
    <w:rsid w:val="00A72758"/>
    <w:rsid w:val="00A7278D"/>
    <w:rsid w:val="00A72CFA"/>
    <w:rsid w:val="00A72E31"/>
    <w:rsid w:val="00A7322E"/>
    <w:rsid w:val="00A73875"/>
    <w:rsid w:val="00A73C2D"/>
    <w:rsid w:val="00A7434C"/>
    <w:rsid w:val="00A746D1"/>
    <w:rsid w:val="00A75259"/>
    <w:rsid w:val="00A7594C"/>
    <w:rsid w:val="00A75A76"/>
    <w:rsid w:val="00A75BDA"/>
    <w:rsid w:val="00A75BE0"/>
    <w:rsid w:val="00A75C41"/>
    <w:rsid w:val="00A760A3"/>
    <w:rsid w:val="00A76A05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788"/>
    <w:rsid w:val="00A8381B"/>
    <w:rsid w:val="00A83A11"/>
    <w:rsid w:val="00A83B17"/>
    <w:rsid w:val="00A83FF9"/>
    <w:rsid w:val="00A84063"/>
    <w:rsid w:val="00A8433C"/>
    <w:rsid w:val="00A84E87"/>
    <w:rsid w:val="00A84EF4"/>
    <w:rsid w:val="00A84FFA"/>
    <w:rsid w:val="00A8584B"/>
    <w:rsid w:val="00A85C9D"/>
    <w:rsid w:val="00A85E5E"/>
    <w:rsid w:val="00A86201"/>
    <w:rsid w:val="00A86493"/>
    <w:rsid w:val="00A8660A"/>
    <w:rsid w:val="00A8668A"/>
    <w:rsid w:val="00A86CA9"/>
    <w:rsid w:val="00A86DC4"/>
    <w:rsid w:val="00A872A8"/>
    <w:rsid w:val="00A876A6"/>
    <w:rsid w:val="00A87CD2"/>
    <w:rsid w:val="00A87FB3"/>
    <w:rsid w:val="00A87FD8"/>
    <w:rsid w:val="00A900FE"/>
    <w:rsid w:val="00A90231"/>
    <w:rsid w:val="00A9063D"/>
    <w:rsid w:val="00A90A06"/>
    <w:rsid w:val="00A90BB9"/>
    <w:rsid w:val="00A90EAE"/>
    <w:rsid w:val="00A9103D"/>
    <w:rsid w:val="00A91A7B"/>
    <w:rsid w:val="00A9233F"/>
    <w:rsid w:val="00A9299A"/>
    <w:rsid w:val="00A92D41"/>
    <w:rsid w:val="00A93551"/>
    <w:rsid w:val="00A93607"/>
    <w:rsid w:val="00A93950"/>
    <w:rsid w:val="00A93B9A"/>
    <w:rsid w:val="00A93F11"/>
    <w:rsid w:val="00A93FEF"/>
    <w:rsid w:val="00A948B7"/>
    <w:rsid w:val="00A949B1"/>
    <w:rsid w:val="00A94B81"/>
    <w:rsid w:val="00A950BF"/>
    <w:rsid w:val="00A952CC"/>
    <w:rsid w:val="00A95344"/>
    <w:rsid w:val="00A95A26"/>
    <w:rsid w:val="00A95AB9"/>
    <w:rsid w:val="00A95DB4"/>
    <w:rsid w:val="00A96C04"/>
    <w:rsid w:val="00A976EB"/>
    <w:rsid w:val="00A9774B"/>
    <w:rsid w:val="00A97790"/>
    <w:rsid w:val="00A97B16"/>
    <w:rsid w:val="00A97C14"/>
    <w:rsid w:val="00A97E1D"/>
    <w:rsid w:val="00AA00A6"/>
    <w:rsid w:val="00AA0D1A"/>
    <w:rsid w:val="00AA17DF"/>
    <w:rsid w:val="00AA18E2"/>
    <w:rsid w:val="00AA1A10"/>
    <w:rsid w:val="00AA1AC2"/>
    <w:rsid w:val="00AA1D78"/>
    <w:rsid w:val="00AA24B8"/>
    <w:rsid w:val="00AA2874"/>
    <w:rsid w:val="00AA2B6C"/>
    <w:rsid w:val="00AA3AE3"/>
    <w:rsid w:val="00AA42E0"/>
    <w:rsid w:val="00AA4802"/>
    <w:rsid w:val="00AA4F4C"/>
    <w:rsid w:val="00AA4FD5"/>
    <w:rsid w:val="00AA5363"/>
    <w:rsid w:val="00AA592B"/>
    <w:rsid w:val="00AA64EC"/>
    <w:rsid w:val="00AA6DDC"/>
    <w:rsid w:val="00AA7615"/>
    <w:rsid w:val="00AA76D3"/>
    <w:rsid w:val="00AA7909"/>
    <w:rsid w:val="00AA7DAC"/>
    <w:rsid w:val="00AA7EF9"/>
    <w:rsid w:val="00AB0277"/>
    <w:rsid w:val="00AB0939"/>
    <w:rsid w:val="00AB0A14"/>
    <w:rsid w:val="00AB1403"/>
    <w:rsid w:val="00AB16D7"/>
    <w:rsid w:val="00AB17F2"/>
    <w:rsid w:val="00AB19AE"/>
    <w:rsid w:val="00AB1B1E"/>
    <w:rsid w:val="00AB23F8"/>
    <w:rsid w:val="00AB2449"/>
    <w:rsid w:val="00AB2A25"/>
    <w:rsid w:val="00AB2F62"/>
    <w:rsid w:val="00AB34D8"/>
    <w:rsid w:val="00AB367D"/>
    <w:rsid w:val="00AB3802"/>
    <w:rsid w:val="00AB389B"/>
    <w:rsid w:val="00AB3BB1"/>
    <w:rsid w:val="00AB4220"/>
    <w:rsid w:val="00AB42C9"/>
    <w:rsid w:val="00AB46A6"/>
    <w:rsid w:val="00AB48D4"/>
    <w:rsid w:val="00AB4E78"/>
    <w:rsid w:val="00AB527B"/>
    <w:rsid w:val="00AB5944"/>
    <w:rsid w:val="00AB59AA"/>
    <w:rsid w:val="00AB5A45"/>
    <w:rsid w:val="00AB5C3E"/>
    <w:rsid w:val="00AB5C73"/>
    <w:rsid w:val="00AB5CD9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0E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5B1"/>
    <w:rsid w:val="00AC28B5"/>
    <w:rsid w:val="00AC2D09"/>
    <w:rsid w:val="00AC2E93"/>
    <w:rsid w:val="00AC2ED4"/>
    <w:rsid w:val="00AC2F8A"/>
    <w:rsid w:val="00AC3184"/>
    <w:rsid w:val="00AC3576"/>
    <w:rsid w:val="00AC35CA"/>
    <w:rsid w:val="00AC3C08"/>
    <w:rsid w:val="00AC427A"/>
    <w:rsid w:val="00AC464D"/>
    <w:rsid w:val="00AC4C48"/>
    <w:rsid w:val="00AC4C7E"/>
    <w:rsid w:val="00AC5137"/>
    <w:rsid w:val="00AC5226"/>
    <w:rsid w:val="00AC52F5"/>
    <w:rsid w:val="00AC595E"/>
    <w:rsid w:val="00AC649A"/>
    <w:rsid w:val="00AC64A8"/>
    <w:rsid w:val="00AC6967"/>
    <w:rsid w:val="00AC6BEA"/>
    <w:rsid w:val="00AC6C7C"/>
    <w:rsid w:val="00AC6FF5"/>
    <w:rsid w:val="00AC7273"/>
    <w:rsid w:val="00AD0ACE"/>
    <w:rsid w:val="00AD0B3D"/>
    <w:rsid w:val="00AD0D59"/>
    <w:rsid w:val="00AD1144"/>
    <w:rsid w:val="00AD1F9F"/>
    <w:rsid w:val="00AD23DD"/>
    <w:rsid w:val="00AD2799"/>
    <w:rsid w:val="00AD2A9F"/>
    <w:rsid w:val="00AD306D"/>
    <w:rsid w:val="00AD3448"/>
    <w:rsid w:val="00AD361F"/>
    <w:rsid w:val="00AD3755"/>
    <w:rsid w:val="00AD3876"/>
    <w:rsid w:val="00AD391D"/>
    <w:rsid w:val="00AD3B86"/>
    <w:rsid w:val="00AD3CED"/>
    <w:rsid w:val="00AD417F"/>
    <w:rsid w:val="00AD44B1"/>
    <w:rsid w:val="00AD489F"/>
    <w:rsid w:val="00AD4AD6"/>
    <w:rsid w:val="00AD50B4"/>
    <w:rsid w:val="00AD5966"/>
    <w:rsid w:val="00AD59E7"/>
    <w:rsid w:val="00AD5B1D"/>
    <w:rsid w:val="00AD5BF2"/>
    <w:rsid w:val="00AD5C0C"/>
    <w:rsid w:val="00AD5E7D"/>
    <w:rsid w:val="00AD6387"/>
    <w:rsid w:val="00AD651C"/>
    <w:rsid w:val="00AD6755"/>
    <w:rsid w:val="00AD6EE4"/>
    <w:rsid w:val="00AD7374"/>
    <w:rsid w:val="00AD760C"/>
    <w:rsid w:val="00AD7723"/>
    <w:rsid w:val="00AD7972"/>
    <w:rsid w:val="00AD7F99"/>
    <w:rsid w:val="00AE003C"/>
    <w:rsid w:val="00AE03DC"/>
    <w:rsid w:val="00AE09E2"/>
    <w:rsid w:val="00AE0ED9"/>
    <w:rsid w:val="00AE1413"/>
    <w:rsid w:val="00AE15AB"/>
    <w:rsid w:val="00AE19DF"/>
    <w:rsid w:val="00AE1B59"/>
    <w:rsid w:val="00AE1EC1"/>
    <w:rsid w:val="00AE374B"/>
    <w:rsid w:val="00AE3C0B"/>
    <w:rsid w:val="00AE3D7F"/>
    <w:rsid w:val="00AE3DA0"/>
    <w:rsid w:val="00AE4571"/>
    <w:rsid w:val="00AE47DB"/>
    <w:rsid w:val="00AE4A37"/>
    <w:rsid w:val="00AE4B2C"/>
    <w:rsid w:val="00AE4B87"/>
    <w:rsid w:val="00AE5315"/>
    <w:rsid w:val="00AE5359"/>
    <w:rsid w:val="00AE53F9"/>
    <w:rsid w:val="00AE555A"/>
    <w:rsid w:val="00AE55EA"/>
    <w:rsid w:val="00AE57EF"/>
    <w:rsid w:val="00AE5AD4"/>
    <w:rsid w:val="00AE5EFF"/>
    <w:rsid w:val="00AE679C"/>
    <w:rsid w:val="00AE6C06"/>
    <w:rsid w:val="00AE71F2"/>
    <w:rsid w:val="00AE7255"/>
    <w:rsid w:val="00AE731D"/>
    <w:rsid w:val="00AE795F"/>
    <w:rsid w:val="00AF035E"/>
    <w:rsid w:val="00AF0A2E"/>
    <w:rsid w:val="00AF0AA0"/>
    <w:rsid w:val="00AF0B3E"/>
    <w:rsid w:val="00AF1A77"/>
    <w:rsid w:val="00AF1B2A"/>
    <w:rsid w:val="00AF1DB0"/>
    <w:rsid w:val="00AF21B8"/>
    <w:rsid w:val="00AF259C"/>
    <w:rsid w:val="00AF33D3"/>
    <w:rsid w:val="00AF35F4"/>
    <w:rsid w:val="00AF4026"/>
    <w:rsid w:val="00AF419D"/>
    <w:rsid w:val="00AF4519"/>
    <w:rsid w:val="00AF47F5"/>
    <w:rsid w:val="00AF539E"/>
    <w:rsid w:val="00AF64FF"/>
    <w:rsid w:val="00AF6982"/>
    <w:rsid w:val="00AF6C2C"/>
    <w:rsid w:val="00AF6C5D"/>
    <w:rsid w:val="00AF6EEF"/>
    <w:rsid w:val="00AF6F6A"/>
    <w:rsid w:val="00AF6FA2"/>
    <w:rsid w:val="00AF716F"/>
    <w:rsid w:val="00AF7387"/>
    <w:rsid w:val="00AF7833"/>
    <w:rsid w:val="00AF78F1"/>
    <w:rsid w:val="00AF7B17"/>
    <w:rsid w:val="00AF7D2B"/>
    <w:rsid w:val="00B00D98"/>
    <w:rsid w:val="00B01B69"/>
    <w:rsid w:val="00B01D19"/>
    <w:rsid w:val="00B01E67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57E9"/>
    <w:rsid w:val="00B05D00"/>
    <w:rsid w:val="00B064EF"/>
    <w:rsid w:val="00B06D45"/>
    <w:rsid w:val="00B07026"/>
    <w:rsid w:val="00B0756E"/>
    <w:rsid w:val="00B0760C"/>
    <w:rsid w:val="00B07E4F"/>
    <w:rsid w:val="00B10169"/>
    <w:rsid w:val="00B101C3"/>
    <w:rsid w:val="00B1025D"/>
    <w:rsid w:val="00B10DCD"/>
    <w:rsid w:val="00B114A1"/>
    <w:rsid w:val="00B11542"/>
    <w:rsid w:val="00B11A05"/>
    <w:rsid w:val="00B11ACF"/>
    <w:rsid w:val="00B11B6B"/>
    <w:rsid w:val="00B12634"/>
    <w:rsid w:val="00B13180"/>
    <w:rsid w:val="00B133DC"/>
    <w:rsid w:val="00B13EA8"/>
    <w:rsid w:val="00B142BB"/>
    <w:rsid w:val="00B14332"/>
    <w:rsid w:val="00B14360"/>
    <w:rsid w:val="00B143E0"/>
    <w:rsid w:val="00B154EE"/>
    <w:rsid w:val="00B15764"/>
    <w:rsid w:val="00B15C46"/>
    <w:rsid w:val="00B15CEA"/>
    <w:rsid w:val="00B160B1"/>
    <w:rsid w:val="00B17007"/>
    <w:rsid w:val="00B17288"/>
    <w:rsid w:val="00B172A0"/>
    <w:rsid w:val="00B176B1"/>
    <w:rsid w:val="00B177AE"/>
    <w:rsid w:val="00B17A97"/>
    <w:rsid w:val="00B200ED"/>
    <w:rsid w:val="00B20CE6"/>
    <w:rsid w:val="00B21A57"/>
    <w:rsid w:val="00B21B1C"/>
    <w:rsid w:val="00B21DB2"/>
    <w:rsid w:val="00B21FCD"/>
    <w:rsid w:val="00B220B4"/>
    <w:rsid w:val="00B220D9"/>
    <w:rsid w:val="00B2219F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643"/>
    <w:rsid w:val="00B2580C"/>
    <w:rsid w:val="00B2581B"/>
    <w:rsid w:val="00B258AC"/>
    <w:rsid w:val="00B259AA"/>
    <w:rsid w:val="00B25D88"/>
    <w:rsid w:val="00B25DC9"/>
    <w:rsid w:val="00B26B00"/>
    <w:rsid w:val="00B26C1B"/>
    <w:rsid w:val="00B26EB3"/>
    <w:rsid w:val="00B27A05"/>
    <w:rsid w:val="00B27CBD"/>
    <w:rsid w:val="00B27F5E"/>
    <w:rsid w:val="00B30519"/>
    <w:rsid w:val="00B30FBE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E49"/>
    <w:rsid w:val="00B33F8F"/>
    <w:rsid w:val="00B3412D"/>
    <w:rsid w:val="00B3480C"/>
    <w:rsid w:val="00B34A25"/>
    <w:rsid w:val="00B35E18"/>
    <w:rsid w:val="00B36424"/>
    <w:rsid w:val="00B3697F"/>
    <w:rsid w:val="00B36997"/>
    <w:rsid w:val="00B36A85"/>
    <w:rsid w:val="00B36CBB"/>
    <w:rsid w:val="00B36D5F"/>
    <w:rsid w:val="00B36E2C"/>
    <w:rsid w:val="00B378C8"/>
    <w:rsid w:val="00B37A29"/>
    <w:rsid w:val="00B37AFF"/>
    <w:rsid w:val="00B37BCF"/>
    <w:rsid w:val="00B40188"/>
    <w:rsid w:val="00B40311"/>
    <w:rsid w:val="00B40355"/>
    <w:rsid w:val="00B40808"/>
    <w:rsid w:val="00B40926"/>
    <w:rsid w:val="00B40FA9"/>
    <w:rsid w:val="00B410E3"/>
    <w:rsid w:val="00B412C2"/>
    <w:rsid w:val="00B4187D"/>
    <w:rsid w:val="00B41B55"/>
    <w:rsid w:val="00B4292C"/>
    <w:rsid w:val="00B42EEB"/>
    <w:rsid w:val="00B4390E"/>
    <w:rsid w:val="00B43E2C"/>
    <w:rsid w:val="00B43EB1"/>
    <w:rsid w:val="00B43F0E"/>
    <w:rsid w:val="00B4414A"/>
    <w:rsid w:val="00B4470B"/>
    <w:rsid w:val="00B45A44"/>
    <w:rsid w:val="00B45E33"/>
    <w:rsid w:val="00B4609B"/>
    <w:rsid w:val="00B466C8"/>
    <w:rsid w:val="00B46758"/>
    <w:rsid w:val="00B46810"/>
    <w:rsid w:val="00B46995"/>
    <w:rsid w:val="00B47267"/>
    <w:rsid w:val="00B47507"/>
    <w:rsid w:val="00B47756"/>
    <w:rsid w:val="00B47DA2"/>
    <w:rsid w:val="00B500CA"/>
    <w:rsid w:val="00B5062F"/>
    <w:rsid w:val="00B50639"/>
    <w:rsid w:val="00B507AD"/>
    <w:rsid w:val="00B50A56"/>
    <w:rsid w:val="00B51067"/>
    <w:rsid w:val="00B510F0"/>
    <w:rsid w:val="00B511E3"/>
    <w:rsid w:val="00B5260E"/>
    <w:rsid w:val="00B52906"/>
    <w:rsid w:val="00B532EA"/>
    <w:rsid w:val="00B53D49"/>
    <w:rsid w:val="00B53E43"/>
    <w:rsid w:val="00B543BD"/>
    <w:rsid w:val="00B5451E"/>
    <w:rsid w:val="00B5472B"/>
    <w:rsid w:val="00B5482F"/>
    <w:rsid w:val="00B548C9"/>
    <w:rsid w:val="00B54C3A"/>
    <w:rsid w:val="00B55327"/>
    <w:rsid w:val="00B553D3"/>
    <w:rsid w:val="00B557AE"/>
    <w:rsid w:val="00B557EB"/>
    <w:rsid w:val="00B55843"/>
    <w:rsid w:val="00B56233"/>
    <w:rsid w:val="00B56721"/>
    <w:rsid w:val="00B5687E"/>
    <w:rsid w:val="00B56A27"/>
    <w:rsid w:val="00B57296"/>
    <w:rsid w:val="00B57A44"/>
    <w:rsid w:val="00B602E1"/>
    <w:rsid w:val="00B60BD2"/>
    <w:rsid w:val="00B60DBF"/>
    <w:rsid w:val="00B60DC2"/>
    <w:rsid w:val="00B615F0"/>
    <w:rsid w:val="00B617DC"/>
    <w:rsid w:val="00B61981"/>
    <w:rsid w:val="00B621EB"/>
    <w:rsid w:val="00B62FB2"/>
    <w:rsid w:val="00B63220"/>
    <w:rsid w:val="00B632B3"/>
    <w:rsid w:val="00B63320"/>
    <w:rsid w:val="00B63705"/>
    <w:rsid w:val="00B637FF"/>
    <w:rsid w:val="00B6387F"/>
    <w:rsid w:val="00B63A35"/>
    <w:rsid w:val="00B6400F"/>
    <w:rsid w:val="00B64568"/>
    <w:rsid w:val="00B6460C"/>
    <w:rsid w:val="00B64C1A"/>
    <w:rsid w:val="00B650A4"/>
    <w:rsid w:val="00B6547B"/>
    <w:rsid w:val="00B657DF"/>
    <w:rsid w:val="00B65BAC"/>
    <w:rsid w:val="00B65FB6"/>
    <w:rsid w:val="00B66236"/>
    <w:rsid w:val="00B6659A"/>
    <w:rsid w:val="00B666C0"/>
    <w:rsid w:val="00B66941"/>
    <w:rsid w:val="00B66C10"/>
    <w:rsid w:val="00B66CAD"/>
    <w:rsid w:val="00B66D54"/>
    <w:rsid w:val="00B67190"/>
    <w:rsid w:val="00B677AC"/>
    <w:rsid w:val="00B700E1"/>
    <w:rsid w:val="00B7019C"/>
    <w:rsid w:val="00B70FC1"/>
    <w:rsid w:val="00B710C8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3B4F"/>
    <w:rsid w:val="00B740B9"/>
    <w:rsid w:val="00B74666"/>
    <w:rsid w:val="00B74B23"/>
    <w:rsid w:val="00B74DBB"/>
    <w:rsid w:val="00B74FD3"/>
    <w:rsid w:val="00B74FF0"/>
    <w:rsid w:val="00B7549C"/>
    <w:rsid w:val="00B76287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0CB"/>
    <w:rsid w:val="00B81A8C"/>
    <w:rsid w:val="00B81CDB"/>
    <w:rsid w:val="00B81F9E"/>
    <w:rsid w:val="00B8237D"/>
    <w:rsid w:val="00B827CF"/>
    <w:rsid w:val="00B82935"/>
    <w:rsid w:val="00B82AE4"/>
    <w:rsid w:val="00B8306B"/>
    <w:rsid w:val="00B831CF"/>
    <w:rsid w:val="00B8365E"/>
    <w:rsid w:val="00B836FB"/>
    <w:rsid w:val="00B83C7E"/>
    <w:rsid w:val="00B83E62"/>
    <w:rsid w:val="00B83ED9"/>
    <w:rsid w:val="00B8424C"/>
    <w:rsid w:val="00B845F8"/>
    <w:rsid w:val="00B84B1D"/>
    <w:rsid w:val="00B85B42"/>
    <w:rsid w:val="00B85DA7"/>
    <w:rsid w:val="00B85E38"/>
    <w:rsid w:val="00B865DC"/>
    <w:rsid w:val="00B86857"/>
    <w:rsid w:val="00B86E02"/>
    <w:rsid w:val="00B871F6"/>
    <w:rsid w:val="00B87A7E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5C5"/>
    <w:rsid w:val="00B93C4E"/>
    <w:rsid w:val="00B9409B"/>
    <w:rsid w:val="00B9449F"/>
    <w:rsid w:val="00B946D1"/>
    <w:rsid w:val="00B9473C"/>
    <w:rsid w:val="00B94C19"/>
    <w:rsid w:val="00B95032"/>
    <w:rsid w:val="00B9531A"/>
    <w:rsid w:val="00B95C95"/>
    <w:rsid w:val="00B95FC3"/>
    <w:rsid w:val="00B95FEA"/>
    <w:rsid w:val="00B963FB"/>
    <w:rsid w:val="00B96764"/>
    <w:rsid w:val="00B969F7"/>
    <w:rsid w:val="00B9718E"/>
    <w:rsid w:val="00BA026D"/>
    <w:rsid w:val="00BA0385"/>
    <w:rsid w:val="00BA0772"/>
    <w:rsid w:val="00BA0A53"/>
    <w:rsid w:val="00BA1B7C"/>
    <w:rsid w:val="00BA1BC6"/>
    <w:rsid w:val="00BA27EA"/>
    <w:rsid w:val="00BA2B1E"/>
    <w:rsid w:val="00BA2CC0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CEE"/>
    <w:rsid w:val="00BA4E33"/>
    <w:rsid w:val="00BA4F95"/>
    <w:rsid w:val="00BA53D0"/>
    <w:rsid w:val="00BA55BB"/>
    <w:rsid w:val="00BA561A"/>
    <w:rsid w:val="00BA609D"/>
    <w:rsid w:val="00BA60B5"/>
    <w:rsid w:val="00BA60E9"/>
    <w:rsid w:val="00BA6112"/>
    <w:rsid w:val="00BA652B"/>
    <w:rsid w:val="00BA664A"/>
    <w:rsid w:val="00BA67C8"/>
    <w:rsid w:val="00BA694B"/>
    <w:rsid w:val="00BA69C5"/>
    <w:rsid w:val="00BA72B5"/>
    <w:rsid w:val="00BA7B99"/>
    <w:rsid w:val="00BA7E47"/>
    <w:rsid w:val="00BB0565"/>
    <w:rsid w:val="00BB0810"/>
    <w:rsid w:val="00BB085E"/>
    <w:rsid w:val="00BB0D13"/>
    <w:rsid w:val="00BB1195"/>
    <w:rsid w:val="00BB1554"/>
    <w:rsid w:val="00BB1F52"/>
    <w:rsid w:val="00BB21BD"/>
    <w:rsid w:val="00BB2291"/>
    <w:rsid w:val="00BB24BA"/>
    <w:rsid w:val="00BB26E6"/>
    <w:rsid w:val="00BB33E7"/>
    <w:rsid w:val="00BB3C12"/>
    <w:rsid w:val="00BB3C73"/>
    <w:rsid w:val="00BB3E0A"/>
    <w:rsid w:val="00BB49A6"/>
    <w:rsid w:val="00BB5446"/>
    <w:rsid w:val="00BB5AB5"/>
    <w:rsid w:val="00BB5AF5"/>
    <w:rsid w:val="00BB5E08"/>
    <w:rsid w:val="00BB6271"/>
    <w:rsid w:val="00BB6277"/>
    <w:rsid w:val="00BB6331"/>
    <w:rsid w:val="00BB6DD1"/>
    <w:rsid w:val="00BB6EB4"/>
    <w:rsid w:val="00BB6EDA"/>
    <w:rsid w:val="00BB7CD1"/>
    <w:rsid w:val="00BB7D28"/>
    <w:rsid w:val="00BB7DC3"/>
    <w:rsid w:val="00BC0573"/>
    <w:rsid w:val="00BC08D2"/>
    <w:rsid w:val="00BC0A3C"/>
    <w:rsid w:val="00BC0B7C"/>
    <w:rsid w:val="00BC0DA9"/>
    <w:rsid w:val="00BC0F83"/>
    <w:rsid w:val="00BC1018"/>
    <w:rsid w:val="00BC19CE"/>
    <w:rsid w:val="00BC1B03"/>
    <w:rsid w:val="00BC2155"/>
    <w:rsid w:val="00BC2643"/>
    <w:rsid w:val="00BC2852"/>
    <w:rsid w:val="00BC2EE0"/>
    <w:rsid w:val="00BC30EC"/>
    <w:rsid w:val="00BC3563"/>
    <w:rsid w:val="00BC3AFE"/>
    <w:rsid w:val="00BC3C97"/>
    <w:rsid w:val="00BC3CEF"/>
    <w:rsid w:val="00BC3D19"/>
    <w:rsid w:val="00BC4028"/>
    <w:rsid w:val="00BC4DDF"/>
    <w:rsid w:val="00BC5285"/>
    <w:rsid w:val="00BC53DA"/>
    <w:rsid w:val="00BC5431"/>
    <w:rsid w:val="00BC5713"/>
    <w:rsid w:val="00BC583F"/>
    <w:rsid w:val="00BC5DD1"/>
    <w:rsid w:val="00BC5E50"/>
    <w:rsid w:val="00BC61AE"/>
    <w:rsid w:val="00BC65D3"/>
    <w:rsid w:val="00BC6901"/>
    <w:rsid w:val="00BC7362"/>
    <w:rsid w:val="00BC7697"/>
    <w:rsid w:val="00BC77AC"/>
    <w:rsid w:val="00BD00C7"/>
    <w:rsid w:val="00BD013C"/>
    <w:rsid w:val="00BD0DCA"/>
    <w:rsid w:val="00BD1310"/>
    <w:rsid w:val="00BD1716"/>
    <w:rsid w:val="00BD177C"/>
    <w:rsid w:val="00BD1A29"/>
    <w:rsid w:val="00BD1AFF"/>
    <w:rsid w:val="00BD1FAF"/>
    <w:rsid w:val="00BD22CB"/>
    <w:rsid w:val="00BD2504"/>
    <w:rsid w:val="00BD2583"/>
    <w:rsid w:val="00BD28F9"/>
    <w:rsid w:val="00BD2BCF"/>
    <w:rsid w:val="00BD2E1D"/>
    <w:rsid w:val="00BD3008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1DC"/>
    <w:rsid w:val="00BD58A2"/>
    <w:rsid w:val="00BD5D56"/>
    <w:rsid w:val="00BD6038"/>
    <w:rsid w:val="00BD64A0"/>
    <w:rsid w:val="00BD6555"/>
    <w:rsid w:val="00BD6BFC"/>
    <w:rsid w:val="00BD6E48"/>
    <w:rsid w:val="00BD725B"/>
    <w:rsid w:val="00BD7629"/>
    <w:rsid w:val="00BD765A"/>
    <w:rsid w:val="00BD7B8F"/>
    <w:rsid w:val="00BD7D49"/>
    <w:rsid w:val="00BD7E0C"/>
    <w:rsid w:val="00BD7F90"/>
    <w:rsid w:val="00BE0581"/>
    <w:rsid w:val="00BE0692"/>
    <w:rsid w:val="00BE2DB2"/>
    <w:rsid w:val="00BE3D87"/>
    <w:rsid w:val="00BE3DE7"/>
    <w:rsid w:val="00BE3E8D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2D9"/>
    <w:rsid w:val="00BE793D"/>
    <w:rsid w:val="00BE7A85"/>
    <w:rsid w:val="00BE7CE5"/>
    <w:rsid w:val="00BF07A0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0F"/>
    <w:rsid w:val="00BF3A49"/>
    <w:rsid w:val="00BF3EF1"/>
    <w:rsid w:val="00BF4124"/>
    <w:rsid w:val="00BF4190"/>
    <w:rsid w:val="00BF4284"/>
    <w:rsid w:val="00BF4A0A"/>
    <w:rsid w:val="00BF4D81"/>
    <w:rsid w:val="00BF4DBC"/>
    <w:rsid w:val="00BF4FBA"/>
    <w:rsid w:val="00BF514D"/>
    <w:rsid w:val="00BF5A79"/>
    <w:rsid w:val="00BF5C73"/>
    <w:rsid w:val="00BF5EBC"/>
    <w:rsid w:val="00BF5F35"/>
    <w:rsid w:val="00BF61E5"/>
    <w:rsid w:val="00BF6AC1"/>
    <w:rsid w:val="00BF6C65"/>
    <w:rsid w:val="00BF6D6F"/>
    <w:rsid w:val="00BF7100"/>
    <w:rsid w:val="00BF7961"/>
    <w:rsid w:val="00BF7AB6"/>
    <w:rsid w:val="00BF7D7D"/>
    <w:rsid w:val="00C002F5"/>
    <w:rsid w:val="00C0087D"/>
    <w:rsid w:val="00C00AF0"/>
    <w:rsid w:val="00C012E2"/>
    <w:rsid w:val="00C01524"/>
    <w:rsid w:val="00C016D2"/>
    <w:rsid w:val="00C018FD"/>
    <w:rsid w:val="00C0210A"/>
    <w:rsid w:val="00C024A3"/>
    <w:rsid w:val="00C02522"/>
    <w:rsid w:val="00C0252A"/>
    <w:rsid w:val="00C02747"/>
    <w:rsid w:val="00C03312"/>
    <w:rsid w:val="00C03564"/>
    <w:rsid w:val="00C0369A"/>
    <w:rsid w:val="00C0388F"/>
    <w:rsid w:val="00C03BE4"/>
    <w:rsid w:val="00C03BE7"/>
    <w:rsid w:val="00C03D09"/>
    <w:rsid w:val="00C03D8C"/>
    <w:rsid w:val="00C0441C"/>
    <w:rsid w:val="00C048D6"/>
    <w:rsid w:val="00C04CC7"/>
    <w:rsid w:val="00C0510D"/>
    <w:rsid w:val="00C05F24"/>
    <w:rsid w:val="00C0602B"/>
    <w:rsid w:val="00C060A5"/>
    <w:rsid w:val="00C06582"/>
    <w:rsid w:val="00C06930"/>
    <w:rsid w:val="00C0742F"/>
    <w:rsid w:val="00C07755"/>
    <w:rsid w:val="00C10001"/>
    <w:rsid w:val="00C10477"/>
    <w:rsid w:val="00C10B94"/>
    <w:rsid w:val="00C10D01"/>
    <w:rsid w:val="00C1119D"/>
    <w:rsid w:val="00C113EA"/>
    <w:rsid w:val="00C11741"/>
    <w:rsid w:val="00C1185C"/>
    <w:rsid w:val="00C11AE6"/>
    <w:rsid w:val="00C11CA6"/>
    <w:rsid w:val="00C11DF0"/>
    <w:rsid w:val="00C11E6C"/>
    <w:rsid w:val="00C12064"/>
    <w:rsid w:val="00C12546"/>
    <w:rsid w:val="00C125D7"/>
    <w:rsid w:val="00C12991"/>
    <w:rsid w:val="00C12D5F"/>
    <w:rsid w:val="00C13103"/>
    <w:rsid w:val="00C13598"/>
    <w:rsid w:val="00C1361E"/>
    <w:rsid w:val="00C13692"/>
    <w:rsid w:val="00C13C7F"/>
    <w:rsid w:val="00C1433A"/>
    <w:rsid w:val="00C14CDE"/>
    <w:rsid w:val="00C153F7"/>
    <w:rsid w:val="00C15500"/>
    <w:rsid w:val="00C15779"/>
    <w:rsid w:val="00C157FA"/>
    <w:rsid w:val="00C158A2"/>
    <w:rsid w:val="00C15983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BE9"/>
    <w:rsid w:val="00C17E28"/>
    <w:rsid w:val="00C17FC9"/>
    <w:rsid w:val="00C17FF0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4E9A"/>
    <w:rsid w:val="00C254BA"/>
    <w:rsid w:val="00C254CB"/>
    <w:rsid w:val="00C25CF8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7D4"/>
    <w:rsid w:val="00C328F9"/>
    <w:rsid w:val="00C32993"/>
    <w:rsid w:val="00C32CE6"/>
    <w:rsid w:val="00C32E15"/>
    <w:rsid w:val="00C33079"/>
    <w:rsid w:val="00C3349D"/>
    <w:rsid w:val="00C335B8"/>
    <w:rsid w:val="00C33705"/>
    <w:rsid w:val="00C33849"/>
    <w:rsid w:val="00C33A50"/>
    <w:rsid w:val="00C33EC9"/>
    <w:rsid w:val="00C33ED0"/>
    <w:rsid w:val="00C34679"/>
    <w:rsid w:val="00C34781"/>
    <w:rsid w:val="00C34881"/>
    <w:rsid w:val="00C34BBD"/>
    <w:rsid w:val="00C34DFE"/>
    <w:rsid w:val="00C35302"/>
    <w:rsid w:val="00C356DE"/>
    <w:rsid w:val="00C35A44"/>
    <w:rsid w:val="00C35BFA"/>
    <w:rsid w:val="00C35DEB"/>
    <w:rsid w:val="00C3644C"/>
    <w:rsid w:val="00C36979"/>
    <w:rsid w:val="00C36B20"/>
    <w:rsid w:val="00C36C73"/>
    <w:rsid w:val="00C36EA6"/>
    <w:rsid w:val="00C36F9C"/>
    <w:rsid w:val="00C37B65"/>
    <w:rsid w:val="00C40037"/>
    <w:rsid w:val="00C40704"/>
    <w:rsid w:val="00C40C4A"/>
    <w:rsid w:val="00C42209"/>
    <w:rsid w:val="00C4232E"/>
    <w:rsid w:val="00C42725"/>
    <w:rsid w:val="00C42D56"/>
    <w:rsid w:val="00C430F0"/>
    <w:rsid w:val="00C43127"/>
    <w:rsid w:val="00C43205"/>
    <w:rsid w:val="00C43DC0"/>
    <w:rsid w:val="00C446EA"/>
    <w:rsid w:val="00C449C0"/>
    <w:rsid w:val="00C44FBA"/>
    <w:rsid w:val="00C455C7"/>
    <w:rsid w:val="00C45635"/>
    <w:rsid w:val="00C45A09"/>
    <w:rsid w:val="00C45D9F"/>
    <w:rsid w:val="00C467B6"/>
    <w:rsid w:val="00C467BA"/>
    <w:rsid w:val="00C46A1C"/>
    <w:rsid w:val="00C46A8D"/>
    <w:rsid w:val="00C46B73"/>
    <w:rsid w:val="00C46CBB"/>
    <w:rsid w:val="00C46F1C"/>
    <w:rsid w:val="00C46FE5"/>
    <w:rsid w:val="00C4775A"/>
    <w:rsid w:val="00C47CC4"/>
    <w:rsid w:val="00C50998"/>
    <w:rsid w:val="00C50F72"/>
    <w:rsid w:val="00C5104E"/>
    <w:rsid w:val="00C5121A"/>
    <w:rsid w:val="00C51286"/>
    <w:rsid w:val="00C512B2"/>
    <w:rsid w:val="00C515CB"/>
    <w:rsid w:val="00C515F8"/>
    <w:rsid w:val="00C51606"/>
    <w:rsid w:val="00C51675"/>
    <w:rsid w:val="00C516BF"/>
    <w:rsid w:val="00C51A10"/>
    <w:rsid w:val="00C51AE1"/>
    <w:rsid w:val="00C51D2A"/>
    <w:rsid w:val="00C523F5"/>
    <w:rsid w:val="00C52C9F"/>
    <w:rsid w:val="00C53135"/>
    <w:rsid w:val="00C53612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721"/>
    <w:rsid w:val="00C56841"/>
    <w:rsid w:val="00C569C4"/>
    <w:rsid w:val="00C56C94"/>
    <w:rsid w:val="00C56EE1"/>
    <w:rsid w:val="00C57079"/>
    <w:rsid w:val="00C57336"/>
    <w:rsid w:val="00C57854"/>
    <w:rsid w:val="00C57A57"/>
    <w:rsid w:val="00C57A75"/>
    <w:rsid w:val="00C60297"/>
    <w:rsid w:val="00C602F5"/>
    <w:rsid w:val="00C6039D"/>
    <w:rsid w:val="00C605F9"/>
    <w:rsid w:val="00C60ACD"/>
    <w:rsid w:val="00C60C2A"/>
    <w:rsid w:val="00C60E1D"/>
    <w:rsid w:val="00C611AB"/>
    <w:rsid w:val="00C612B9"/>
    <w:rsid w:val="00C615D8"/>
    <w:rsid w:val="00C61A10"/>
    <w:rsid w:val="00C61E3F"/>
    <w:rsid w:val="00C6213F"/>
    <w:rsid w:val="00C624D8"/>
    <w:rsid w:val="00C62CC6"/>
    <w:rsid w:val="00C62EAF"/>
    <w:rsid w:val="00C634E5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8A7"/>
    <w:rsid w:val="00C66E5F"/>
    <w:rsid w:val="00C66F55"/>
    <w:rsid w:val="00C67288"/>
    <w:rsid w:val="00C674C2"/>
    <w:rsid w:val="00C676F3"/>
    <w:rsid w:val="00C67AB4"/>
    <w:rsid w:val="00C67AD8"/>
    <w:rsid w:val="00C67BB6"/>
    <w:rsid w:val="00C67E7F"/>
    <w:rsid w:val="00C7013F"/>
    <w:rsid w:val="00C70690"/>
    <w:rsid w:val="00C70954"/>
    <w:rsid w:val="00C7097D"/>
    <w:rsid w:val="00C709BF"/>
    <w:rsid w:val="00C70C04"/>
    <w:rsid w:val="00C71134"/>
    <w:rsid w:val="00C718A7"/>
    <w:rsid w:val="00C719CF"/>
    <w:rsid w:val="00C71F3E"/>
    <w:rsid w:val="00C722A1"/>
    <w:rsid w:val="00C72714"/>
    <w:rsid w:val="00C7336C"/>
    <w:rsid w:val="00C738D8"/>
    <w:rsid w:val="00C73D8A"/>
    <w:rsid w:val="00C74072"/>
    <w:rsid w:val="00C74D96"/>
    <w:rsid w:val="00C74EC5"/>
    <w:rsid w:val="00C75112"/>
    <w:rsid w:val="00C753B9"/>
    <w:rsid w:val="00C76155"/>
    <w:rsid w:val="00C7660A"/>
    <w:rsid w:val="00C769A3"/>
    <w:rsid w:val="00C76C3E"/>
    <w:rsid w:val="00C76C43"/>
    <w:rsid w:val="00C76CBD"/>
    <w:rsid w:val="00C76E3C"/>
    <w:rsid w:val="00C77047"/>
    <w:rsid w:val="00C777ED"/>
    <w:rsid w:val="00C778BE"/>
    <w:rsid w:val="00C77C84"/>
    <w:rsid w:val="00C804EA"/>
    <w:rsid w:val="00C80752"/>
    <w:rsid w:val="00C80C2E"/>
    <w:rsid w:val="00C81715"/>
    <w:rsid w:val="00C817EF"/>
    <w:rsid w:val="00C819BF"/>
    <w:rsid w:val="00C81A38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34B"/>
    <w:rsid w:val="00C844A8"/>
    <w:rsid w:val="00C845E9"/>
    <w:rsid w:val="00C85493"/>
    <w:rsid w:val="00C85691"/>
    <w:rsid w:val="00C85AB4"/>
    <w:rsid w:val="00C85ED8"/>
    <w:rsid w:val="00C85F77"/>
    <w:rsid w:val="00C85FE1"/>
    <w:rsid w:val="00C863E7"/>
    <w:rsid w:val="00C8648F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2006"/>
    <w:rsid w:val="00C92A5F"/>
    <w:rsid w:val="00C9382B"/>
    <w:rsid w:val="00C93B9C"/>
    <w:rsid w:val="00C93CA3"/>
    <w:rsid w:val="00C93E7F"/>
    <w:rsid w:val="00C93F84"/>
    <w:rsid w:val="00C940BE"/>
    <w:rsid w:val="00C94169"/>
    <w:rsid w:val="00C94613"/>
    <w:rsid w:val="00C94B12"/>
    <w:rsid w:val="00C94B80"/>
    <w:rsid w:val="00C95226"/>
    <w:rsid w:val="00C954D8"/>
    <w:rsid w:val="00C958CE"/>
    <w:rsid w:val="00C961F0"/>
    <w:rsid w:val="00C96258"/>
    <w:rsid w:val="00C966F5"/>
    <w:rsid w:val="00C974E0"/>
    <w:rsid w:val="00C97661"/>
    <w:rsid w:val="00C97881"/>
    <w:rsid w:val="00C979F7"/>
    <w:rsid w:val="00C97B09"/>
    <w:rsid w:val="00CA035C"/>
    <w:rsid w:val="00CA04E3"/>
    <w:rsid w:val="00CA05F2"/>
    <w:rsid w:val="00CA0C57"/>
    <w:rsid w:val="00CA0DCE"/>
    <w:rsid w:val="00CA0E84"/>
    <w:rsid w:val="00CA0F6B"/>
    <w:rsid w:val="00CA128C"/>
    <w:rsid w:val="00CA1411"/>
    <w:rsid w:val="00CA1827"/>
    <w:rsid w:val="00CA1B70"/>
    <w:rsid w:val="00CA1C1E"/>
    <w:rsid w:val="00CA29F5"/>
    <w:rsid w:val="00CA2CC6"/>
    <w:rsid w:val="00CA2E1F"/>
    <w:rsid w:val="00CA358F"/>
    <w:rsid w:val="00CA39FF"/>
    <w:rsid w:val="00CA3ACD"/>
    <w:rsid w:val="00CA3C97"/>
    <w:rsid w:val="00CA3D16"/>
    <w:rsid w:val="00CA3D35"/>
    <w:rsid w:val="00CA4023"/>
    <w:rsid w:val="00CA40F1"/>
    <w:rsid w:val="00CA42EF"/>
    <w:rsid w:val="00CA44D7"/>
    <w:rsid w:val="00CA4888"/>
    <w:rsid w:val="00CA4A43"/>
    <w:rsid w:val="00CA4D84"/>
    <w:rsid w:val="00CA52FC"/>
    <w:rsid w:val="00CA58DB"/>
    <w:rsid w:val="00CA5A99"/>
    <w:rsid w:val="00CA61EA"/>
    <w:rsid w:val="00CA7044"/>
    <w:rsid w:val="00CA71B5"/>
    <w:rsid w:val="00CA71C5"/>
    <w:rsid w:val="00CA75DE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A90"/>
    <w:rsid w:val="00CB225F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04B"/>
    <w:rsid w:val="00CB4286"/>
    <w:rsid w:val="00CB489F"/>
    <w:rsid w:val="00CB493D"/>
    <w:rsid w:val="00CB4CF3"/>
    <w:rsid w:val="00CB5105"/>
    <w:rsid w:val="00CB510E"/>
    <w:rsid w:val="00CB5949"/>
    <w:rsid w:val="00CB6D66"/>
    <w:rsid w:val="00CB71F4"/>
    <w:rsid w:val="00CB77AF"/>
    <w:rsid w:val="00CB78EF"/>
    <w:rsid w:val="00CB7AA3"/>
    <w:rsid w:val="00CB7F07"/>
    <w:rsid w:val="00CB7F80"/>
    <w:rsid w:val="00CC05FA"/>
    <w:rsid w:val="00CC077D"/>
    <w:rsid w:val="00CC07C1"/>
    <w:rsid w:val="00CC0AB1"/>
    <w:rsid w:val="00CC0BD0"/>
    <w:rsid w:val="00CC1229"/>
    <w:rsid w:val="00CC1CBF"/>
    <w:rsid w:val="00CC1EE1"/>
    <w:rsid w:val="00CC22DE"/>
    <w:rsid w:val="00CC24CD"/>
    <w:rsid w:val="00CC24FD"/>
    <w:rsid w:val="00CC270E"/>
    <w:rsid w:val="00CC2866"/>
    <w:rsid w:val="00CC3F3E"/>
    <w:rsid w:val="00CC445C"/>
    <w:rsid w:val="00CC463A"/>
    <w:rsid w:val="00CC47A8"/>
    <w:rsid w:val="00CC4AF4"/>
    <w:rsid w:val="00CC4CE0"/>
    <w:rsid w:val="00CC53FC"/>
    <w:rsid w:val="00CC5512"/>
    <w:rsid w:val="00CC59EB"/>
    <w:rsid w:val="00CC5BB7"/>
    <w:rsid w:val="00CC5CF0"/>
    <w:rsid w:val="00CC5EEA"/>
    <w:rsid w:val="00CC6140"/>
    <w:rsid w:val="00CC650C"/>
    <w:rsid w:val="00CC66DE"/>
    <w:rsid w:val="00CC69BA"/>
    <w:rsid w:val="00CC6F2B"/>
    <w:rsid w:val="00CC6F7B"/>
    <w:rsid w:val="00CC703D"/>
    <w:rsid w:val="00CC711B"/>
    <w:rsid w:val="00CC743A"/>
    <w:rsid w:val="00CC76DC"/>
    <w:rsid w:val="00CC7ABE"/>
    <w:rsid w:val="00CD02BC"/>
    <w:rsid w:val="00CD0392"/>
    <w:rsid w:val="00CD084E"/>
    <w:rsid w:val="00CD0911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5C6"/>
    <w:rsid w:val="00CD3970"/>
    <w:rsid w:val="00CD3C2E"/>
    <w:rsid w:val="00CD4686"/>
    <w:rsid w:val="00CD4816"/>
    <w:rsid w:val="00CD5011"/>
    <w:rsid w:val="00CD5047"/>
    <w:rsid w:val="00CD55FE"/>
    <w:rsid w:val="00CD571D"/>
    <w:rsid w:val="00CD5E9C"/>
    <w:rsid w:val="00CD6046"/>
    <w:rsid w:val="00CD6051"/>
    <w:rsid w:val="00CD6113"/>
    <w:rsid w:val="00CD6663"/>
    <w:rsid w:val="00CD67C0"/>
    <w:rsid w:val="00CD6BFA"/>
    <w:rsid w:val="00CD6C7D"/>
    <w:rsid w:val="00CD6CE4"/>
    <w:rsid w:val="00CD6FA4"/>
    <w:rsid w:val="00CD71B6"/>
    <w:rsid w:val="00CD736D"/>
    <w:rsid w:val="00CD76A6"/>
    <w:rsid w:val="00CD78DF"/>
    <w:rsid w:val="00CD7A49"/>
    <w:rsid w:val="00CD7CF4"/>
    <w:rsid w:val="00CD7F09"/>
    <w:rsid w:val="00CE0470"/>
    <w:rsid w:val="00CE06DD"/>
    <w:rsid w:val="00CE0858"/>
    <w:rsid w:val="00CE0A49"/>
    <w:rsid w:val="00CE0B20"/>
    <w:rsid w:val="00CE0E3C"/>
    <w:rsid w:val="00CE136E"/>
    <w:rsid w:val="00CE19AD"/>
    <w:rsid w:val="00CE1E9C"/>
    <w:rsid w:val="00CE2346"/>
    <w:rsid w:val="00CE2461"/>
    <w:rsid w:val="00CE27F9"/>
    <w:rsid w:val="00CE2FD4"/>
    <w:rsid w:val="00CE4134"/>
    <w:rsid w:val="00CE47F3"/>
    <w:rsid w:val="00CE4BF5"/>
    <w:rsid w:val="00CE4FE1"/>
    <w:rsid w:val="00CE5F1A"/>
    <w:rsid w:val="00CE611D"/>
    <w:rsid w:val="00CE6B29"/>
    <w:rsid w:val="00CE73B3"/>
    <w:rsid w:val="00CE773D"/>
    <w:rsid w:val="00CE77BC"/>
    <w:rsid w:val="00CE7C49"/>
    <w:rsid w:val="00CF03DA"/>
    <w:rsid w:val="00CF0553"/>
    <w:rsid w:val="00CF06B9"/>
    <w:rsid w:val="00CF08E3"/>
    <w:rsid w:val="00CF0AE0"/>
    <w:rsid w:val="00CF0C5A"/>
    <w:rsid w:val="00CF0CBE"/>
    <w:rsid w:val="00CF0EB7"/>
    <w:rsid w:val="00CF153E"/>
    <w:rsid w:val="00CF1951"/>
    <w:rsid w:val="00CF1B9F"/>
    <w:rsid w:val="00CF1D45"/>
    <w:rsid w:val="00CF1F6B"/>
    <w:rsid w:val="00CF29F3"/>
    <w:rsid w:val="00CF2E2D"/>
    <w:rsid w:val="00CF38E8"/>
    <w:rsid w:val="00CF39AA"/>
    <w:rsid w:val="00CF3FF5"/>
    <w:rsid w:val="00CF49D8"/>
    <w:rsid w:val="00CF4B85"/>
    <w:rsid w:val="00CF4E3D"/>
    <w:rsid w:val="00CF529A"/>
    <w:rsid w:val="00CF541E"/>
    <w:rsid w:val="00CF5E1C"/>
    <w:rsid w:val="00CF5F26"/>
    <w:rsid w:val="00CF5F38"/>
    <w:rsid w:val="00CF64EA"/>
    <w:rsid w:val="00CF65C5"/>
    <w:rsid w:val="00CF66C9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1D"/>
    <w:rsid w:val="00D00876"/>
    <w:rsid w:val="00D00A6F"/>
    <w:rsid w:val="00D00FC4"/>
    <w:rsid w:val="00D01332"/>
    <w:rsid w:val="00D016EC"/>
    <w:rsid w:val="00D01B1D"/>
    <w:rsid w:val="00D0257F"/>
    <w:rsid w:val="00D02757"/>
    <w:rsid w:val="00D02A06"/>
    <w:rsid w:val="00D02D49"/>
    <w:rsid w:val="00D02DC6"/>
    <w:rsid w:val="00D0359B"/>
    <w:rsid w:val="00D03828"/>
    <w:rsid w:val="00D03DAC"/>
    <w:rsid w:val="00D04531"/>
    <w:rsid w:val="00D049A8"/>
    <w:rsid w:val="00D04CB3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61"/>
    <w:rsid w:val="00D075AC"/>
    <w:rsid w:val="00D07B76"/>
    <w:rsid w:val="00D07E8A"/>
    <w:rsid w:val="00D1047F"/>
    <w:rsid w:val="00D10509"/>
    <w:rsid w:val="00D10700"/>
    <w:rsid w:val="00D1094F"/>
    <w:rsid w:val="00D10B2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31"/>
    <w:rsid w:val="00D13A85"/>
    <w:rsid w:val="00D13FC2"/>
    <w:rsid w:val="00D1467C"/>
    <w:rsid w:val="00D14D2D"/>
    <w:rsid w:val="00D16042"/>
    <w:rsid w:val="00D16207"/>
    <w:rsid w:val="00D1675A"/>
    <w:rsid w:val="00D1678D"/>
    <w:rsid w:val="00D16AF6"/>
    <w:rsid w:val="00D16F07"/>
    <w:rsid w:val="00D16FCB"/>
    <w:rsid w:val="00D1719D"/>
    <w:rsid w:val="00D179AE"/>
    <w:rsid w:val="00D17D52"/>
    <w:rsid w:val="00D17E50"/>
    <w:rsid w:val="00D20673"/>
    <w:rsid w:val="00D20820"/>
    <w:rsid w:val="00D208C3"/>
    <w:rsid w:val="00D20B9C"/>
    <w:rsid w:val="00D211AF"/>
    <w:rsid w:val="00D21417"/>
    <w:rsid w:val="00D21DB3"/>
    <w:rsid w:val="00D21FB9"/>
    <w:rsid w:val="00D223DD"/>
    <w:rsid w:val="00D22646"/>
    <w:rsid w:val="00D2294A"/>
    <w:rsid w:val="00D22BCA"/>
    <w:rsid w:val="00D23284"/>
    <w:rsid w:val="00D23C60"/>
    <w:rsid w:val="00D2402C"/>
    <w:rsid w:val="00D246E9"/>
    <w:rsid w:val="00D249AE"/>
    <w:rsid w:val="00D24A5A"/>
    <w:rsid w:val="00D24BEF"/>
    <w:rsid w:val="00D24CCD"/>
    <w:rsid w:val="00D24E67"/>
    <w:rsid w:val="00D24E7D"/>
    <w:rsid w:val="00D25288"/>
    <w:rsid w:val="00D25A7E"/>
    <w:rsid w:val="00D261FE"/>
    <w:rsid w:val="00D271A2"/>
    <w:rsid w:val="00D27420"/>
    <w:rsid w:val="00D27683"/>
    <w:rsid w:val="00D277DA"/>
    <w:rsid w:val="00D27CBC"/>
    <w:rsid w:val="00D27E3B"/>
    <w:rsid w:val="00D304CB"/>
    <w:rsid w:val="00D30792"/>
    <w:rsid w:val="00D309A6"/>
    <w:rsid w:val="00D30A31"/>
    <w:rsid w:val="00D30CCC"/>
    <w:rsid w:val="00D30F52"/>
    <w:rsid w:val="00D311E4"/>
    <w:rsid w:val="00D31D58"/>
    <w:rsid w:val="00D31E5E"/>
    <w:rsid w:val="00D3212A"/>
    <w:rsid w:val="00D3235F"/>
    <w:rsid w:val="00D329AB"/>
    <w:rsid w:val="00D32BD2"/>
    <w:rsid w:val="00D32F02"/>
    <w:rsid w:val="00D3330B"/>
    <w:rsid w:val="00D33B04"/>
    <w:rsid w:val="00D33B3E"/>
    <w:rsid w:val="00D33D66"/>
    <w:rsid w:val="00D33E2B"/>
    <w:rsid w:val="00D34007"/>
    <w:rsid w:val="00D3441C"/>
    <w:rsid w:val="00D347B5"/>
    <w:rsid w:val="00D349F0"/>
    <w:rsid w:val="00D34D44"/>
    <w:rsid w:val="00D35057"/>
    <w:rsid w:val="00D35F40"/>
    <w:rsid w:val="00D36732"/>
    <w:rsid w:val="00D36A59"/>
    <w:rsid w:val="00D36ABC"/>
    <w:rsid w:val="00D36C9C"/>
    <w:rsid w:val="00D3764E"/>
    <w:rsid w:val="00D37837"/>
    <w:rsid w:val="00D37890"/>
    <w:rsid w:val="00D400BB"/>
    <w:rsid w:val="00D40C44"/>
    <w:rsid w:val="00D4101D"/>
    <w:rsid w:val="00D418C9"/>
    <w:rsid w:val="00D427EB"/>
    <w:rsid w:val="00D42E1C"/>
    <w:rsid w:val="00D430B3"/>
    <w:rsid w:val="00D4315B"/>
    <w:rsid w:val="00D4392D"/>
    <w:rsid w:val="00D43B2A"/>
    <w:rsid w:val="00D43B98"/>
    <w:rsid w:val="00D43C6D"/>
    <w:rsid w:val="00D43E63"/>
    <w:rsid w:val="00D4417F"/>
    <w:rsid w:val="00D443A5"/>
    <w:rsid w:val="00D44A7F"/>
    <w:rsid w:val="00D44BF0"/>
    <w:rsid w:val="00D45155"/>
    <w:rsid w:val="00D456FF"/>
    <w:rsid w:val="00D45A74"/>
    <w:rsid w:val="00D45DD5"/>
    <w:rsid w:val="00D45F6A"/>
    <w:rsid w:val="00D46290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47603"/>
    <w:rsid w:val="00D50135"/>
    <w:rsid w:val="00D50904"/>
    <w:rsid w:val="00D509CA"/>
    <w:rsid w:val="00D50FDC"/>
    <w:rsid w:val="00D51208"/>
    <w:rsid w:val="00D514B6"/>
    <w:rsid w:val="00D514D6"/>
    <w:rsid w:val="00D517DF"/>
    <w:rsid w:val="00D51B75"/>
    <w:rsid w:val="00D51F5B"/>
    <w:rsid w:val="00D524F6"/>
    <w:rsid w:val="00D52788"/>
    <w:rsid w:val="00D527BF"/>
    <w:rsid w:val="00D5321F"/>
    <w:rsid w:val="00D53446"/>
    <w:rsid w:val="00D535ED"/>
    <w:rsid w:val="00D5418A"/>
    <w:rsid w:val="00D54631"/>
    <w:rsid w:val="00D54EE1"/>
    <w:rsid w:val="00D54F37"/>
    <w:rsid w:val="00D55081"/>
    <w:rsid w:val="00D55299"/>
    <w:rsid w:val="00D55559"/>
    <w:rsid w:val="00D557F8"/>
    <w:rsid w:val="00D55A9C"/>
    <w:rsid w:val="00D55F9F"/>
    <w:rsid w:val="00D55FE9"/>
    <w:rsid w:val="00D563B8"/>
    <w:rsid w:val="00D568F3"/>
    <w:rsid w:val="00D56DF5"/>
    <w:rsid w:val="00D5700D"/>
    <w:rsid w:val="00D5705A"/>
    <w:rsid w:val="00D57146"/>
    <w:rsid w:val="00D574B2"/>
    <w:rsid w:val="00D577E2"/>
    <w:rsid w:val="00D57D36"/>
    <w:rsid w:val="00D602A4"/>
    <w:rsid w:val="00D6042B"/>
    <w:rsid w:val="00D6069C"/>
    <w:rsid w:val="00D6076C"/>
    <w:rsid w:val="00D60811"/>
    <w:rsid w:val="00D608EC"/>
    <w:rsid w:val="00D60CD4"/>
    <w:rsid w:val="00D60D41"/>
    <w:rsid w:val="00D61931"/>
    <w:rsid w:val="00D61E74"/>
    <w:rsid w:val="00D620C7"/>
    <w:rsid w:val="00D6219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598"/>
    <w:rsid w:val="00D64AC5"/>
    <w:rsid w:val="00D64EBD"/>
    <w:rsid w:val="00D650E6"/>
    <w:rsid w:val="00D65283"/>
    <w:rsid w:val="00D65ABE"/>
    <w:rsid w:val="00D6660F"/>
    <w:rsid w:val="00D66BE2"/>
    <w:rsid w:val="00D66C6B"/>
    <w:rsid w:val="00D66CBD"/>
    <w:rsid w:val="00D67028"/>
    <w:rsid w:val="00D6704D"/>
    <w:rsid w:val="00D67177"/>
    <w:rsid w:val="00D6764B"/>
    <w:rsid w:val="00D67781"/>
    <w:rsid w:val="00D678DD"/>
    <w:rsid w:val="00D67D35"/>
    <w:rsid w:val="00D67F49"/>
    <w:rsid w:val="00D70069"/>
    <w:rsid w:val="00D7036E"/>
    <w:rsid w:val="00D706DA"/>
    <w:rsid w:val="00D70AD8"/>
    <w:rsid w:val="00D70CB5"/>
    <w:rsid w:val="00D710BD"/>
    <w:rsid w:val="00D715DA"/>
    <w:rsid w:val="00D716BC"/>
    <w:rsid w:val="00D71B61"/>
    <w:rsid w:val="00D724EF"/>
    <w:rsid w:val="00D72BEF"/>
    <w:rsid w:val="00D72D80"/>
    <w:rsid w:val="00D7327C"/>
    <w:rsid w:val="00D73319"/>
    <w:rsid w:val="00D73BA9"/>
    <w:rsid w:val="00D73FB3"/>
    <w:rsid w:val="00D74017"/>
    <w:rsid w:val="00D74438"/>
    <w:rsid w:val="00D74A3A"/>
    <w:rsid w:val="00D74B12"/>
    <w:rsid w:val="00D74BDE"/>
    <w:rsid w:val="00D74C17"/>
    <w:rsid w:val="00D75507"/>
    <w:rsid w:val="00D755CF"/>
    <w:rsid w:val="00D75BA3"/>
    <w:rsid w:val="00D75C73"/>
    <w:rsid w:val="00D75D9D"/>
    <w:rsid w:val="00D75DF8"/>
    <w:rsid w:val="00D75E08"/>
    <w:rsid w:val="00D75E3A"/>
    <w:rsid w:val="00D7623C"/>
    <w:rsid w:val="00D765A3"/>
    <w:rsid w:val="00D77BAA"/>
    <w:rsid w:val="00D80254"/>
    <w:rsid w:val="00D803CF"/>
    <w:rsid w:val="00D80638"/>
    <w:rsid w:val="00D80682"/>
    <w:rsid w:val="00D811C8"/>
    <w:rsid w:val="00D8195E"/>
    <w:rsid w:val="00D81A44"/>
    <w:rsid w:val="00D81C05"/>
    <w:rsid w:val="00D81C4A"/>
    <w:rsid w:val="00D82445"/>
    <w:rsid w:val="00D82649"/>
    <w:rsid w:val="00D826F8"/>
    <w:rsid w:val="00D82893"/>
    <w:rsid w:val="00D82BBC"/>
    <w:rsid w:val="00D82C3C"/>
    <w:rsid w:val="00D82FBB"/>
    <w:rsid w:val="00D82FD3"/>
    <w:rsid w:val="00D8305E"/>
    <w:rsid w:val="00D830D4"/>
    <w:rsid w:val="00D8333A"/>
    <w:rsid w:val="00D83633"/>
    <w:rsid w:val="00D83DE9"/>
    <w:rsid w:val="00D8406E"/>
    <w:rsid w:val="00D84183"/>
    <w:rsid w:val="00D841F3"/>
    <w:rsid w:val="00D84798"/>
    <w:rsid w:val="00D8494A"/>
    <w:rsid w:val="00D84A3E"/>
    <w:rsid w:val="00D8532B"/>
    <w:rsid w:val="00D85CB8"/>
    <w:rsid w:val="00D862BD"/>
    <w:rsid w:val="00D8689A"/>
    <w:rsid w:val="00D86D6C"/>
    <w:rsid w:val="00D86F65"/>
    <w:rsid w:val="00D86F91"/>
    <w:rsid w:val="00D87022"/>
    <w:rsid w:val="00D874CB"/>
    <w:rsid w:val="00D87A64"/>
    <w:rsid w:val="00D87C91"/>
    <w:rsid w:val="00D87CBA"/>
    <w:rsid w:val="00D87E4A"/>
    <w:rsid w:val="00D90217"/>
    <w:rsid w:val="00D90D3D"/>
    <w:rsid w:val="00D9109A"/>
    <w:rsid w:val="00D91228"/>
    <w:rsid w:val="00D91559"/>
    <w:rsid w:val="00D91C32"/>
    <w:rsid w:val="00D91D73"/>
    <w:rsid w:val="00D92028"/>
    <w:rsid w:val="00D926E4"/>
    <w:rsid w:val="00D928B1"/>
    <w:rsid w:val="00D929A9"/>
    <w:rsid w:val="00D92DF2"/>
    <w:rsid w:val="00D93925"/>
    <w:rsid w:val="00D942E9"/>
    <w:rsid w:val="00D9454B"/>
    <w:rsid w:val="00D9468E"/>
    <w:rsid w:val="00D94AC5"/>
    <w:rsid w:val="00D95251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047"/>
    <w:rsid w:val="00DA1267"/>
    <w:rsid w:val="00DA130A"/>
    <w:rsid w:val="00DA132D"/>
    <w:rsid w:val="00DA139F"/>
    <w:rsid w:val="00DA140F"/>
    <w:rsid w:val="00DA1573"/>
    <w:rsid w:val="00DA1673"/>
    <w:rsid w:val="00DA1704"/>
    <w:rsid w:val="00DA1805"/>
    <w:rsid w:val="00DA18F5"/>
    <w:rsid w:val="00DA1B48"/>
    <w:rsid w:val="00DA2516"/>
    <w:rsid w:val="00DA2949"/>
    <w:rsid w:val="00DA2D3E"/>
    <w:rsid w:val="00DA2DBE"/>
    <w:rsid w:val="00DA3431"/>
    <w:rsid w:val="00DA379A"/>
    <w:rsid w:val="00DA3812"/>
    <w:rsid w:val="00DA460C"/>
    <w:rsid w:val="00DA4BC7"/>
    <w:rsid w:val="00DA4C0F"/>
    <w:rsid w:val="00DA4EE3"/>
    <w:rsid w:val="00DA5152"/>
    <w:rsid w:val="00DA51C3"/>
    <w:rsid w:val="00DA5417"/>
    <w:rsid w:val="00DA58A4"/>
    <w:rsid w:val="00DA60B3"/>
    <w:rsid w:val="00DA60C5"/>
    <w:rsid w:val="00DA62FD"/>
    <w:rsid w:val="00DA6458"/>
    <w:rsid w:val="00DA6698"/>
    <w:rsid w:val="00DA66AD"/>
    <w:rsid w:val="00DA6965"/>
    <w:rsid w:val="00DA6C4D"/>
    <w:rsid w:val="00DA703E"/>
    <w:rsid w:val="00DA72A6"/>
    <w:rsid w:val="00DA7BA1"/>
    <w:rsid w:val="00DA7F2E"/>
    <w:rsid w:val="00DB0CB7"/>
    <w:rsid w:val="00DB0E4F"/>
    <w:rsid w:val="00DB1561"/>
    <w:rsid w:val="00DB160D"/>
    <w:rsid w:val="00DB17EA"/>
    <w:rsid w:val="00DB1A1B"/>
    <w:rsid w:val="00DB1C30"/>
    <w:rsid w:val="00DB1D2F"/>
    <w:rsid w:val="00DB21F3"/>
    <w:rsid w:val="00DB2251"/>
    <w:rsid w:val="00DB26B6"/>
    <w:rsid w:val="00DB2700"/>
    <w:rsid w:val="00DB289B"/>
    <w:rsid w:val="00DB2926"/>
    <w:rsid w:val="00DB3205"/>
    <w:rsid w:val="00DB34C4"/>
    <w:rsid w:val="00DB3C97"/>
    <w:rsid w:val="00DB3FDF"/>
    <w:rsid w:val="00DB4520"/>
    <w:rsid w:val="00DB4606"/>
    <w:rsid w:val="00DB482E"/>
    <w:rsid w:val="00DB49A1"/>
    <w:rsid w:val="00DB4E9F"/>
    <w:rsid w:val="00DB4ECC"/>
    <w:rsid w:val="00DB51E6"/>
    <w:rsid w:val="00DB523F"/>
    <w:rsid w:val="00DB530D"/>
    <w:rsid w:val="00DB5337"/>
    <w:rsid w:val="00DB57DC"/>
    <w:rsid w:val="00DB5D4E"/>
    <w:rsid w:val="00DB6030"/>
    <w:rsid w:val="00DB6336"/>
    <w:rsid w:val="00DB6C10"/>
    <w:rsid w:val="00DB7887"/>
    <w:rsid w:val="00DB792F"/>
    <w:rsid w:val="00DB7962"/>
    <w:rsid w:val="00DB7C0A"/>
    <w:rsid w:val="00DC04EB"/>
    <w:rsid w:val="00DC0B1B"/>
    <w:rsid w:val="00DC105B"/>
    <w:rsid w:val="00DC11CC"/>
    <w:rsid w:val="00DC11EE"/>
    <w:rsid w:val="00DC1332"/>
    <w:rsid w:val="00DC133C"/>
    <w:rsid w:val="00DC1390"/>
    <w:rsid w:val="00DC1832"/>
    <w:rsid w:val="00DC1E73"/>
    <w:rsid w:val="00DC1F90"/>
    <w:rsid w:val="00DC2738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E50"/>
    <w:rsid w:val="00DD00C9"/>
    <w:rsid w:val="00DD05CA"/>
    <w:rsid w:val="00DD0B91"/>
    <w:rsid w:val="00DD0F8F"/>
    <w:rsid w:val="00DD11E0"/>
    <w:rsid w:val="00DD16D9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3B63"/>
    <w:rsid w:val="00DD4336"/>
    <w:rsid w:val="00DD4768"/>
    <w:rsid w:val="00DD4862"/>
    <w:rsid w:val="00DD493A"/>
    <w:rsid w:val="00DD49F8"/>
    <w:rsid w:val="00DD4C83"/>
    <w:rsid w:val="00DD52D5"/>
    <w:rsid w:val="00DD5E11"/>
    <w:rsid w:val="00DD683B"/>
    <w:rsid w:val="00DD6A6D"/>
    <w:rsid w:val="00DD6B1D"/>
    <w:rsid w:val="00DD6BB2"/>
    <w:rsid w:val="00DD705B"/>
    <w:rsid w:val="00DD7791"/>
    <w:rsid w:val="00DE1275"/>
    <w:rsid w:val="00DE1528"/>
    <w:rsid w:val="00DE18C7"/>
    <w:rsid w:val="00DE18F1"/>
    <w:rsid w:val="00DE1A4C"/>
    <w:rsid w:val="00DE1B2E"/>
    <w:rsid w:val="00DE1CFF"/>
    <w:rsid w:val="00DE1DDA"/>
    <w:rsid w:val="00DE1DDB"/>
    <w:rsid w:val="00DE1F29"/>
    <w:rsid w:val="00DE2609"/>
    <w:rsid w:val="00DE2613"/>
    <w:rsid w:val="00DE284B"/>
    <w:rsid w:val="00DE2EA8"/>
    <w:rsid w:val="00DE3262"/>
    <w:rsid w:val="00DE358F"/>
    <w:rsid w:val="00DE381C"/>
    <w:rsid w:val="00DE3AA0"/>
    <w:rsid w:val="00DE3C1C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59C6"/>
    <w:rsid w:val="00DE65AC"/>
    <w:rsid w:val="00DE66D7"/>
    <w:rsid w:val="00DE6712"/>
    <w:rsid w:val="00DE6BCA"/>
    <w:rsid w:val="00DE6E22"/>
    <w:rsid w:val="00DF08A3"/>
    <w:rsid w:val="00DF0949"/>
    <w:rsid w:val="00DF0EAA"/>
    <w:rsid w:val="00DF15C3"/>
    <w:rsid w:val="00DF190A"/>
    <w:rsid w:val="00DF1D8C"/>
    <w:rsid w:val="00DF29FC"/>
    <w:rsid w:val="00DF30CE"/>
    <w:rsid w:val="00DF3282"/>
    <w:rsid w:val="00DF3391"/>
    <w:rsid w:val="00DF344E"/>
    <w:rsid w:val="00DF34BD"/>
    <w:rsid w:val="00DF3F10"/>
    <w:rsid w:val="00DF41FC"/>
    <w:rsid w:val="00DF452A"/>
    <w:rsid w:val="00DF4593"/>
    <w:rsid w:val="00DF4A71"/>
    <w:rsid w:val="00DF4F74"/>
    <w:rsid w:val="00DF511D"/>
    <w:rsid w:val="00DF5742"/>
    <w:rsid w:val="00DF5E1E"/>
    <w:rsid w:val="00DF5EB5"/>
    <w:rsid w:val="00DF609A"/>
    <w:rsid w:val="00DF69EC"/>
    <w:rsid w:val="00DF6BA7"/>
    <w:rsid w:val="00DF75CE"/>
    <w:rsid w:val="00DF7BAF"/>
    <w:rsid w:val="00DF7DCB"/>
    <w:rsid w:val="00E00043"/>
    <w:rsid w:val="00E00660"/>
    <w:rsid w:val="00E00771"/>
    <w:rsid w:val="00E0089C"/>
    <w:rsid w:val="00E00B2A"/>
    <w:rsid w:val="00E00E35"/>
    <w:rsid w:val="00E018D3"/>
    <w:rsid w:val="00E018DD"/>
    <w:rsid w:val="00E01984"/>
    <w:rsid w:val="00E01BE4"/>
    <w:rsid w:val="00E02069"/>
    <w:rsid w:val="00E022C2"/>
    <w:rsid w:val="00E0235C"/>
    <w:rsid w:val="00E024E9"/>
    <w:rsid w:val="00E02791"/>
    <w:rsid w:val="00E0296F"/>
    <w:rsid w:val="00E02B18"/>
    <w:rsid w:val="00E02BE6"/>
    <w:rsid w:val="00E03277"/>
    <w:rsid w:val="00E03AA0"/>
    <w:rsid w:val="00E03C0F"/>
    <w:rsid w:val="00E03CFF"/>
    <w:rsid w:val="00E04000"/>
    <w:rsid w:val="00E04424"/>
    <w:rsid w:val="00E04464"/>
    <w:rsid w:val="00E04B45"/>
    <w:rsid w:val="00E057F6"/>
    <w:rsid w:val="00E06645"/>
    <w:rsid w:val="00E07263"/>
    <w:rsid w:val="00E0794A"/>
    <w:rsid w:val="00E07A12"/>
    <w:rsid w:val="00E07CEE"/>
    <w:rsid w:val="00E102DF"/>
    <w:rsid w:val="00E1034F"/>
    <w:rsid w:val="00E103E0"/>
    <w:rsid w:val="00E10865"/>
    <w:rsid w:val="00E10948"/>
    <w:rsid w:val="00E10A0A"/>
    <w:rsid w:val="00E10DE3"/>
    <w:rsid w:val="00E10F7C"/>
    <w:rsid w:val="00E10FEB"/>
    <w:rsid w:val="00E111B3"/>
    <w:rsid w:val="00E11A73"/>
    <w:rsid w:val="00E11C00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AFD"/>
    <w:rsid w:val="00E13CC5"/>
    <w:rsid w:val="00E13E0F"/>
    <w:rsid w:val="00E13E8B"/>
    <w:rsid w:val="00E141EE"/>
    <w:rsid w:val="00E14326"/>
    <w:rsid w:val="00E14820"/>
    <w:rsid w:val="00E1498C"/>
    <w:rsid w:val="00E15943"/>
    <w:rsid w:val="00E16303"/>
    <w:rsid w:val="00E1638C"/>
    <w:rsid w:val="00E16C35"/>
    <w:rsid w:val="00E16D13"/>
    <w:rsid w:val="00E17348"/>
    <w:rsid w:val="00E1741D"/>
    <w:rsid w:val="00E17694"/>
    <w:rsid w:val="00E177C6"/>
    <w:rsid w:val="00E207C7"/>
    <w:rsid w:val="00E20A40"/>
    <w:rsid w:val="00E21081"/>
    <w:rsid w:val="00E21221"/>
    <w:rsid w:val="00E21670"/>
    <w:rsid w:val="00E21A08"/>
    <w:rsid w:val="00E21CEF"/>
    <w:rsid w:val="00E224F0"/>
    <w:rsid w:val="00E2337A"/>
    <w:rsid w:val="00E23FC9"/>
    <w:rsid w:val="00E24139"/>
    <w:rsid w:val="00E243D7"/>
    <w:rsid w:val="00E24932"/>
    <w:rsid w:val="00E249DA"/>
    <w:rsid w:val="00E24E61"/>
    <w:rsid w:val="00E251CF"/>
    <w:rsid w:val="00E25657"/>
    <w:rsid w:val="00E2576B"/>
    <w:rsid w:val="00E25855"/>
    <w:rsid w:val="00E25911"/>
    <w:rsid w:val="00E259A4"/>
    <w:rsid w:val="00E263B5"/>
    <w:rsid w:val="00E26702"/>
    <w:rsid w:val="00E26894"/>
    <w:rsid w:val="00E2692E"/>
    <w:rsid w:val="00E26ACF"/>
    <w:rsid w:val="00E26E49"/>
    <w:rsid w:val="00E27010"/>
    <w:rsid w:val="00E27081"/>
    <w:rsid w:val="00E277B1"/>
    <w:rsid w:val="00E27807"/>
    <w:rsid w:val="00E27979"/>
    <w:rsid w:val="00E27EFE"/>
    <w:rsid w:val="00E305EE"/>
    <w:rsid w:val="00E30C1D"/>
    <w:rsid w:val="00E3109B"/>
    <w:rsid w:val="00E3190A"/>
    <w:rsid w:val="00E31B16"/>
    <w:rsid w:val="00E31E6F"/>
    <w:rsid w:val="00E31FF0"/>
    <w:rsid w:val="00E32299"/>
    <w:rsid w:val="00E3297F"/>
    <w:rsid w:val="00E3337B"/>
    <w:rsid w:val="00E333EF"/>
    <w:rsid w:val="00E33740"/>
    <w:rsid w:val="00E344D4"/>
    <w:rsid w:val="00E345C0"/>
    <w:rsid w:val="00E34799"/>
    <w:rsid w:val="00E3491E"/>
    <w:rsid w:val="00E34AB6"/>
    <w:rsid w:val="00E34ACA"/>
    <w:rsid w:val="00E359A0"/>
    <w:rsid w:val="00E362BE"/>
    <w:rsid w:val="00E3697D"/>
    <w:rsid w:val="00E36C24"/>
    <w:rsid w:val="00E36C3D"/>
    <w:rsid w:val="00E36F49"/>
    <w:rsid w:val="00E37241"/>
    <w:rsid w:val="00E37416"/>
    <w:rsid w:val="00E37542"/>
    <w:rsid w:val="00E40432"/>
    <w:rsid w:val="00E40534"/>
    <w:rsid w:val="00E40845"/>
    <w:rsid w:val="00E40C76"/>
    <w:rsid w:val="00E410B5"/>
    <w:rsid w:val="00E419F3"/>
    <w:rsid w:val="00E41F31"/>
    <w:rsid w:val="00E41F96"/>
    <w:rsid w:val="00E4248F"/>
    <w:rsid w:val="00E432C6"/>
    <w:rsid w:val="00E4338B"/>
    <w:rsid w:val="00E43BD8"/>
    <w:rsid w:val="00E43D02"/>
    <w:rsid w:val="00E43D79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7920"/>
    <w:rsid w:val="00E47A9A"/>
    <w:rsid w:val="00E47B9E"/>
    <w:rsid w:val="00E47BB8"/>
    <w:rsid w:val="00E47C05"/>
    <w:rsid w:val="00E47E20"/>
    <w:rsid w:val="00E500DA"/>
    <w:rsid w:val="00E5062F"/>
    <w:rsid w:val="00E50A07"/>
    <w:rsid w:val="00E50B5E"/>
    <w:rsid w:val="00E50C54"/>
    <w:rsid w:val="00E50D02"/>
    <w:rsid w:val="00E50DBD"/>
    <w:rsid w:val="00E50E9D"/>
    <w:rsid w:val="00E50F1D"/>
    <w:rsid w:val="00E51073"/>
    <w:rsid w:val="00E51720"/>
    <w:rsid w:val="00E51A37"/>
    <w:rsid w:val="00E51CF9"/>
    <w:rsid w:val="00E51D18"/>
    <w:rsid w:val="00E51E46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BA0"/>
    <w:rsid w:val="00E53C3D"/>
    <w:rsid w:val="00E53F9E"/>
    <w:rsid w:val="00E54347"/>
    <w:rsid w:val="00E54928"/>
    <w:rsid w:val="00E550D0"/>
    <w:rsid w:val="00E55846"/>
    <w:rsid w:val="00E5667E"/>
    <w:rsid w:val="00E56B73"/>
    <w:rsid w:val="00E56BCB"/>
    <w:rsid w:val="00E56EDA"/>
    <w:rsid w:val="00E57274"/>
    <w:rsid w:val="00E579F3"/>
    <w:rsid w:val="00E57CEB"/>
    <w:rsid w:val="00E57F1E"/>
    <w:rsid w:val="00E600D6"/>
    <w:rsid w:val="00E607FA"/>
    <w:rsid w:val="00E60B3F"/>
    <w:rsid w:val="00E60BD9"/>
    <w:rsid w:val="00E60C53"/>
    <w:rsid w:val="00E60FC4"/>
    <w:rsid w:val="00E6132E"/>
    <w:rsid w:val="00E61481"/>
    <w:rsid w:val="00E61604"/>
    <w:rsid w:val="00E619E9"/>
    <w:rsid w:val="00E61A25"/>
    <w:rsid w:val="00E6237F"/>
    <w:rsid w:val="00E6244D"/>
    <w:rsid w:val="00E6289E"/>
    <w:rsid w:val="00E62A28"/>
    <w:rsid w:val="00E62B4E"/>
    <w:rsid w:val="00E62D1A"/>
    <w:rsid w:val="00E6319F"/>
    <w:rsid w:val="00E63467"/>
    <w:rsid w:val="00E6381F"/>
    <w:rsid w:val="00E63942"/>
    <w:rsid w:val="00E63B94"/>
    <w:rsid w:val="00E63D25"/>
    <w:rsid w:val="00E6496C"/>
    <w:rsid w:val="00E64D6C"/>
    <w:rsid w:val="00E64ED8"/>
    <w:rsid w:val="00E65AA4"/>
    <w:rsid w:val="00E65DC8"/>
    <w:rsid w:val="00E661B5"/>
    <w:rsid w:val="00E661BB"/>
    <w:rsid w:val="00E66881"/>
    <w:rsid w:val="00E66D99"/>
    <w:rsid w:val="00E66E3B"/>
    <w:rsid w:val="00E67207"/>
    <w:rsid w:val="00E67670"/>
    <w:rsid w:val="00E677B1"/>
    <w:rsid w:val="00E67B91"/>
    <w:rsid w:val="00E67EDC"/>
    <w:rsid w:val="00E700FE"/>
    <w:rsid w:val="00E7028E"/>
    <w:rsid w:val="00E70519"/>
    <w:rsid w:val="00E71268"/>
    <w:rsid w:val="00E71DFE"/>
    <w:rsid w:val="00E71F11"/>
    <w:rsid w:val="00E728E8"/>
    <w:rsid w:val="00E72D76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963"/>
    <w:rsid w:val="00E77A40"/>
    <w:rsid w:val="00E806BB"/>
    <w:rsid w:val="00E816A5"/>
    <w:rsid w:val="00E818F6"/>
    <w:rsid w:val="00E8192A"/>
    <w:rsid w:val="00E81DDD"/>
    <w:rsid w:val="00E820C3"/>
    <w:rsid w:val="00E8255A"/>
    <w:rsid w:val="00E8256A"/>
    <w:rsid w:val="00E82960"/>
    <w:rsid w:val="00E82C97"/>
    <w:rsid w:val="00E83240"/>
    <w:rsid w:val="00E83407"/>
    <w:rsid w:val="00E838E2"/>
    <w:rsid w:val="00E83A28"/>
    <w:rsid w:val="00E83B2E"/>
    <w:rsid w:val="00E84584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097"/>
    <w:rsid w:val="00E86271"/>
    <w:rsid w:val="00E86306"/>
    <w:rsid w:val="00E8649E"/>
    <w:rsid w:val="00E87245"/>
    <w:rsid w:val="00E87500"/>
    <w:rsid w:val="00E87C82"/>
    <w:rsid w:val="00E9015B"/>
    <w:rsid w:val="00E9034B"/>
    <w:rsid w:val="00E906EB"/>
    <w:rsid w:val="00E90C52"/>
    <w:rsid w:val="00E90E8B"/>
    <w:rsid w:val="00E90EA0"/>
    <w:rsid w:val="00E913ED"/>
    <w:rsid w:val="00E915A7"/>
    <w:rsid w:val="00E917D2"/>
    <w:rsid w:val="00E91F3C"/>
    <w:rsid w:val="00E923F9"/>
    <w:rsid w:val="00E92454"/>
    <w:rsid w:val="00E92514"/>
    <w:rsid w:val="00E925B8"/>
    <w:rsid w:val="00E92EB9"/>
    <w:rsid w:val="00E92F4B"/>
    <w:rsid w:val="00E9327F"/>
    <w:rsid w:val="00E9351F"/>
    <w:rsid w:val="00E93F17"/>
    <w:rsid w:val="00E9474F"/>
    <w:rsid w:val="00E94E28"/>
    <w:rsid w:val="00E950A3"/>
    <w:rsid w:val="00E950A7"/>
    <w:rsid w:val="00E953F5"/>
    <w:rsid w:val="00E95858"/>
    <w:rsid w:val="00E95C34"/>
    <w:rsid w:val="00E96B08"/>
    <w:rsid w:val="00E9720B"/>
    <w:rsid w:val="00E97890"/>
    <w:rsid w:val="00E97AA6"/>
    <w:rsid w:val="00E97AC6"/>
    <w:rsid w:val="00E97C59"/>
    <w:rsid w:val="00E97DCA"/>
    <w:rsid w:val="00E97EF4"/>
    <w:rsid w:val="00EA0320"/>
    <w:rsid w:val="00EA0404"/>
    <w:rsid w:val="00EA0AFF"/>
    <w:rsid w:val="00EA0FEF"/>
    <w:rsid w:val="00EA172C"/>
    <w:rsid w:val="00EA1B18"/>
    <w:rsid w:val="00EA1D35"/>
    <w:rsid w:val="00EA1E2C"/>
    <w:rsid w:val="00EA25EB"/>
    <w:rsid w:val="00EA2AC3"/>
    <w:rsid w:val="00EA2D3B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9C8"/>
    <w:rsid w:val="00EA5BD6"/>
    <w:rsid w:val="00EA5DA2"/>
    <w:rsid w:val="00EA6376"/>
    <w:rsid w:val="00EA650E"/>
    <w:rsid w:val="00EA6A54"/>
    <w:rsid w:val="00EA6E78"/>
    <w:rsid w:val="00EA6FF4"/>
    <w:rsid w:val="00EA7167"/>
    <w:rsid w:val="00EA71B1"/>
    <w:rsid w:val="00EA73DF"/>
    <w:rsid w:val="00EA74C7"/>
    <w:rsid w:val="00EA79E3"/>
    <w:rsid w:val="00EA7C7F"/>
    <w:rsid w:val="00EB04EB"/>
    <w:rsid w:val="00EB0746"/>
    <w:rsid w:val="00EB0823"/>
    <w:rsid w:val="00EB0A61"/>
    <w:rsid w:val="00EB0C61"/>
    <w:rsid w:val="00EB0DBF"/>
    <w:rsid w:val="00EB0DDF"/>
    <w:rsid w:val="00EB1150"/>
    <w:rsid w:val="00EB1668"/>
    <w:rsid w:val="00EB1CA2"/>
    <w:rsid w:val="00EB2137"/>
    <w:rsid w:val="00EB226A"/>
    <w:rsid w:val="00EB25F5"/>
    <w:rsid w:val="00EB2719"/>
    <w:rsid w:val="00EB2E4C"/>
    <w:rsid w:val="00EB3372"/>
    <w:rsid w:val="00EB3A8A"/>
    <w:rsid w:val="00EB3F09"/>
    <w:rsid w:val="00EB41A5"/>
    <w:rsid w:val="00EB4286"/>
    <w:rsid w:val="00EB42AA"/>
    <w:rsid w:val="00EB4981"/>
    <w:rsid w:val="00EB5BBF"/>
    <w:rsid w:val="00EB5C44"/>
    <w:rsid w:val="00EB5DC7"/>
    <w:rsid w:val="00EB5E89"/>
    <w:rsid w:val="00EB678C"/>
    <w:rsid w:val="00EB77C2"/>
    <w:rsid w:val="00EB7C6E"/>
    <w:rsid w:val="00EB7F5D"/>
    <w:rsid w:val="00EC0027"/>
    <w:rsid w:val="00EC040B"/>
    <w:rsid w:val="00EC0D1A"/>
    <w:rsid w:val="00EC0F4F"/>
    <w:rsid w:val="00EC0F83"/>
    <w:rsid w:val="00EC10A7"/>
    <w:rsid w:val="00EC160A"/>
    <w:rsid w:val="00EC2563"/>
    <w:rsid w:val="00EC28A4"/>
    <w:rsid w:val="00EC2B5B"/>
    <w:rsid w:val="00EC38E0"/>
    <w:rsid w:val="00EC39FD"/>
    <w:rsid w:val="00EC42D9"/>
    <w:rsid w:val="00EC4B22"/>
    <w:rsid w:val="00EC4CF2"/>
    <w:rsid w:val="00EC4E8E"/>
    <w:rsid w:val="00EC56D8"/>
    <w:rsid w:val="00EC5901"/>
    <w:rsid w:val="00EC5A35"/>
    <w:rsid w:val="00EC5B48"/>
    <w:rsid w:val="00EC5B4A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4B"/>
    <w:rsid w:val="00ED04BE"/>
    <w:rsid w:val="00ED06FE"/>
    <w:rsid w:val="00ED08BE"/>
    <w:rsid w:val="00ED0A62"/>
    <w:rsid w:val="00ED0CA2"/>
    <w:rsid w:val="00ED0DE2"/>
    <w:rsid w:val="00ED10ED"/>
    <w:rsid w:val="00ED14F9"/>
    <w:rsid w:val="00ED15F6"/>
    <w:rsid w:val="00ED1621"/>
    <w:rsid w:val="00ED1844"/>
    <w:rsid w:val="00ED20FD"/>
    <w:rsid w:val="00ED2171"/>
    <w:rsid w:val="00ED2631"/>
    <w:rsid w:val="00ED26BE"/>
    <w:rsid w:val="00ED2E0E"/>
    <w:rsid w:val="00ED2FEF"/>
    <w:rsid w:val="00ED354F"/>
    <w:rsid w:val="00ED355A"/>
    <w:rsid w:val="00ED35C1"/>
    <w:rsid w:val="00ED3779"/>
    <w:rsid w:val="00ED379E"/>
    <w:rsid w:val="00ED3848"/>
    <w:rsid w:val="00ED392E"/>
    <w:rsid w:val="00ED39E6"/>
    <w:rsid w:val="00ED3FE1"/>
    <w:rsid w:val="00ED4295"/>
    <w:rsid w:val="00ED42E0"/>
    <w:rsid w:val="00ED472B"/>
    <w:rsid w:val="00ED4BD2"/>
    <w:rsid w:val="00ED4CDE"/>
    <w:rsid w:val="00ED4E7E"/>
    <w:rsid w:val="00ED4F45"/>
    <w:rsid w:val="00ED542F"/>
    <w:rsid w:val="00ED5498"/>
    <w:rsid w:val="00ED58E7"/>
    <w:rsid w:val="00ED5C23"/>
    <w:rsid w:val="00ED66DC"/>
    <w:rsid w:val="00ED67AE"/>
    <w:rsid w:val="00ED75A3"/>
    <w:rsid w:val="00EE0A8B"/>
    <w:rsid w:val="00EE0D60"/>
    <w:rsid w:val="00EE10B5"/>
    <w:rsid w:val="00EE1384"/>
    <w:rsid w:val="00EE1808"/>
    <w:rsid w:val="00EE1E6D"/>
    <w:rsid w:val="00EE1F12"/>
    <w:rsid w:val="00EE23E6"/>
    <w:rsid w:val="00EE2959"/>
    <w:rsid w:val="00EE2A0E"/>
    <w:rsid w:val="00EE2FFE"/>
    <w:rsid w:val="00EE3183"/>
    <w:rsid w:val="00EE350E"/>
    <w:rsid w:val="00EE3718"/>
    <w:rsid w:val="00EE37FD"/>
    <w:rsid w:val="00EE3971"/>
    <w:rsid w:val="00EE3A94"/>
    <w:rsid w:val="00EE50FF"/>
    <w:rsid w:val="00EE5259"/>
    <w:rsid w:val="00EE569F"/>
    <w:rsid w:val="00EE6298"/>
    <w:rsid w:val="00EE67D1"/>
    <w:rsid w:val="00EE6938"/>
    <w:rsid w:val="00EE6C2C"/>
    <w:rsid w:val="00EE6F7D"/>
    <w:rsid w:val="00EE6F96"/>
    <w:rsid w:val="00EE709B"/>
    <w:rsid w:val="00EE7C79"/>
    <w:rsid w:val="00EF041B"/>
    <w:rsid w:val="00EF0441"/>
    <w:rsid w:val="00EF0511"/>
    <w:rsid w:val="00EF0C26"/>
    <w:rsid w:val="00EF0D12"/>
    <w:rsid w:val="00EF0E45"/>
    <w:rsid w:val="00EF11E6"/>
    <w:rsid w:val="00EF12D0"/>
    <w:rsid w:val="00EF1692"/>
    <w:rsid w:val="00EF186F"/>
    <w:rsid w:val="00EF18C7"/>
    <w:rsid w:val="00EF2B4A"/>
    <w:rsid w:val="00EF2E8C"/>
    <w:rsid w:val="00EF2EB4"/>
    <w:rsid w:val="00EF33E9"/>
    <w:rsid w:val="00EF34E3"/>
    <w:rsid w:val="00EF357B"/>
    <w:rsid w:val="00EF3616"/>
    <w:rsid w:val="00EF38BA"/>
    <w:rsid w:val="00EF3EA5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4AD"/>
    <w:rsid w:val="00EF77F3"/>
    <w:rsid w:val="00EF78FF"/>
    <w:rsid w:val="00EF7BDE"/>
    <w:rsid w:val="00F0019A"/>
    <w:rsid w:val="00F006CB"/>
    <w:rsid w:val="00F009B4"/>
    <w:rsid w:val="00F0179B"/>
    <w:rsid w:val="00F0185B"/>
    <w:rsid w:val="00F01C4D"/>
    <w:rsid w:val="00F01E0F"/>
    <w:rsid w:val="00F02279"/>
    <w:rsid w:val="00F026DE"/>
    <w:rsid w:val="00F02880"/>
    <w:rsid w:val="00F02FA4"/>
    <w:rsid w:val="00F0378C"/>
    <w:rsid w:val="00F03881"/>
    <w:rsid w:val="00F04262"/>
    <w:rsid w:val="00F04362"/>
    <w:rsid w:val="00F04BC9"/>
    <w:rsid w:val="00F04D91"/>
    <w:rsid w:val="00F04DC3"/>
    <w:rsid w:val="00F04F90"/>
    <w:rsid w:val="00F06064"/>
    <w:rsid w:val="00F06642"/>
    <w:rsid w:val="00F0689D"/>
    <w:rsid w:val="00F069E5"/>
    <w:rsid w:val="00F07C95"/>
    <w:rsid w:val="00F10136"/>
    <w:rsid w:val="00F104EF"/>
    <w:rsid w:val="00F1093B"/>
    <w:rsid w:val="00F110FA"/>
    <w:rsid w:val="00F113F2"/>
    <w:rsid w:val="00F11600"/>
    <w:rsid w:val="00F11DB2"/>
    <w:rsid w:val="00F121A8"/>
    <w:rsid w:val="00F1267F"/>
    <w:rsid w:val="00F129C1"/>
    <w:rsid w:val="00F12A6E"/>
    <w:rsid w:val="00F12CE3"/>
    <w:rsid w:val="00F12E14"/>
    <w:rsid w:val="00F12FB1"/>
    <w:rsid w:val="00F12FC2"/>
    <w:rsid w:val="00F13825"/>
    <w:rsid w:val="00F13E57"/>
    <w:rsid w:val="00F13E59"/>
    <w:rsid w:val="00F148F9"/>
    <w:rsid w:val="00F14B54"/>
    <w:rsid w:val="00F14F85"/>
    <w:rsid w:val="00F15A5A"/>
    <w:rsid w:val="00F15F9E"/>
    <w:rsid w:val="00F15FDE"/>
    <w:rsid w:val="00F16507"/>
    <w:rsid w:val="00F1650C"/>
    <w:rsid w:val="00F16813"/>
    <w:rsid w:val="00F16C05"/>
    <w:rsid w:val="00F16CBA"/>
    <w:rsid w:val="00F16F52"/>
    <w:rsid w:val="00F16FBF"/>
    <w:rsid w:val="00F176B5"/>
    <w:rsid w:val="00F17718"/>
    <w:rsid w:val="00F17814"/>
    <w:rsid w:val="00F17FE3"/>
    <w:rsid w:val="00F20991"/>
    <w:rsid w:val="00F20FF5"/>
    <w:rsid w:val="00F21021"/>
    <w:rsid w:val="00F2139C"/>
    <w:rsid w:val="00F214AB"/>
    <w:rsid w:val="00F215C5"/>
    <w:rsid w:val="00F21AD6"/>
    <w:rsid w:val="00F21C94"/>
    <w:rsid w:val="00F21EB0"/>
    <w:rsid w:val="00F22141"/>
    <w:rsid w:val="00F22170"/>
    <w:rsid w:val="00F222D6"/>
    <w:rsid w:val="00F223AB"/>
    <w:rsid w:val="00F22E19"/>
    <w:rsid w:val="00F23068"/>
    <w:rsid w:val="00F23077"/>
    <w:rsid w:val="00F23917"/>
    <w:rsid w:val="00F239F0"/>
    <w:rsid w:val="00F2420C"/>
    <w:rsid w:val="00F24666"/>
    <w:rsid w:val="00F2522E"/>
    <w:rsid w:val="00F2565D"/>
    <w:rsid w:val="00F25723"/>
    <w:rsid w:val="00F263E4"/>
    <w:rsid w:val="00F2640A"/>
    <w:rsid w:val="00F26517"/>
    <w:rsid w:val="00F265E6"/>
    <w:rsid w:val="00F26C05"/>
    <w:rsid w:val="00F2724F"/>
    <w:rsid w:val="00F27792"/>
    <w:rsid w:val="00F3033E"/>
    <w:rsid w:val="00F30ADE"/>
    <w:rsid w:val="00F30E92"/>
    <w:rsid w:val="00F31752"/>
    <w:rsid w:val="00F321FA"/>
    <w:rsid w:val="00F322C9"/>
    <w:rsid w:val="00F32553"/>
    <w:rsid w:val="00F32698"/>
    <w:rsid w:val="00F32745"/>
    <w:rsid w:val="00F32AC8"/>
    <w:rsid w:val="00F32B02"/>
    <w:rsid w:val="00F32FAA"/>
    <w:rsid w:val="00F33307"/>
    <w:rsid w:val="00F335C0"/>
    <w:rsid w:val="00F3428D"/>
    <w:rsid w:val="00F34898"/>
    <w:rsid w:val="00F3634F"/>
    <w:rsid w:val="00F3649F"/>
    <w:rsid w:val="00F365B4"/>
    <w:rsid w:val="00F36994"/>
    <w:rsid w:val="00F36A6F"/>
    <w:rsid w:val="00F36DAF"/>
    <w:rsid w:val="00F36F30"/>
    <w:rsid w:val="00F36F42"/>
    <w:rsid w:val="00F3739B"/>
    <w:rsid w:val="00F37616"/>
    <w:rsid w:val="00F37884"/>
    <w:rsid w:val="00F37A6A"/>
    <w:rsid w:val="00F37C62"/>
    <w:rsid w:val="00F400DB"/>
    <w:rsid w:val="00F40249"/>
    <w:rsid w:val="00F4068B"/>
    <w:rsid w:val="00F40905"/>
    <w:rsid w:val="00F40936"/>
    <w:rsid w:val="00F40E04"/>
    <w:rsid w:val="00F41527"/>
    <w:rsid w:val="00F41754"/>
    <w:rsid w:val="00F418E3"/>
    <w:rsid w:val="00F41BB4"/>
    <w:rsid w:val="00F42A4C"/>
    <w:rsid w:val="00F42B1E"/>
    <w:rsid w:val="00F42C0B"/>
    <w:rsid w:val="00F42EF7"/>
    <w:rsid w:val="00F43541"/>
    <w:rsid w:val="00F43684"/>
    <w:rsid w:val="00F439F4"/>
    <w:rsid w:val="00F43AB5"/>
    <w:rsid w:val="00F44CCC"/>
    <w:rsid w:val="00F45544"/>
    <w:rsid w:val="00F457DE"/>
    <w:rsid w:val="00F459C9"/>
    <w:rsid w:val="00F45C35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2CF"/>
    <w:rsid w:val="00F50537"/>
    <w:rsid w:val="00F5086B"/>
    <w:rsid w:val="00F5095A"/>
    <w:rsid w:val="00F50F39"/>
    <w:rsid w:val="00F510B5"/>
    <w:rsid w:val="00F51587"/>
    <w:rsid w:val="00F5190B"/>
    <w:rsid w:val="00F51BD0"/>
    <w:rsid w:val="00F51C4F"/>
    <w:rsid w:val="00F52032"/>
    <w:rsid w:val="00F52744"/>
    <w:rsid w:val="00F53163"/>
    <w:rsid w:val="00F531EC"/>
    <w:rsid w:val="00F54175"/>
    <w:rsid w:val="00F5429D"/>
    <w:rsid w:val="00F54861"/>
    <w:rsid w:val="00F54B22"/>
    <w:rsid w:val="00F54D3A"/>
    <w:rsid w:val="00F55353"/>
    <w:rsid w:val="00F5581E"/>
    <w:rsid w:val="00F55ADA"/>
    <w:rsid w:val="00F56229"/>
    <w:rsid w:val="00F56342"/>
    <w:rsid w:val="00F56A87"/>
    <w:rsid w:val="00F57090"/>
    <w:rsid w:val="00F578C7"/>
    <w:rsid w:val="00F60378"/>
    <w:rsid w:val="00F605EA"/>
    <w:rsid w:val="00F60DE6"/>
    <w:rsid w:val="00F61062"/>
    <w:rsid w:val="00F61278"/>
    <w:rsid w:val="00F62A04"/>
    <w:rsid w:val="00F62CA2"/>
    <w:rsid w:val="00F63097"/>
    <w:rsid w:val="00F63788"/>
    <w:rsid w:val="00F63D42"/>
    <w:rsid w:val="00F63DAD"/>
    <w:rsid w:val="00F6410C"/>
    <w:rsid w:val="00F6474B"/>
    <w:rsid w:val="00F64C2D"/>
    <w:rsid w:val="00F656FE"/>
    <w:rsid w:val="00F6582A"/>
    <w:rsid w:val="00F65967"/>
    <w:rsid w:val="00F65A29"/>
    <w:rsid w:val="00F6628B"/>
    <w:rsid w:val="00F664EB"/>
    <w:rsid w:val="00F6661B"/>
    <w:rsid w:val="00F66761"/>
    <w:rsid w:val="00F66798"/>
    <w:rsid w:val="00F6682A"/>
    <w:rsid w:val="00F669BE"/>
    <w:rsid w:val="00F66DC4"/>
    <w:rsid w:val="00F67540"/>
    <w:rsid w:val="00F6766C"/>
    <w:rsid w:val="00F6788F"/>
    <w:rsid w:val="00F67B34"/>
    <w:rsid w:val="00F67E1C"/>
    <w:rsid w:val="00F67F81"/>
    <w:rsid w:val="00F70367"/>
    <w:rsid w:val="00F70981"/>
    <w:rsid w:val="00F70F3A"/>
    <w:rsid w:val="00F7117E"/>
    <w:rsid w:val="00F712C0"/>
    <w:rsid w:val="00F71513"/>
    <w:rsid w:val="00F715A7"/>
    <w:rsid w:val="00F71DB2"/>
    <w:rsid w:val="00F722D8"/>
    <w:rsid w:val="00F724BE"/>
    <w:rsid w:val="00F726B6"/>
    <w:rsid w:val="00F72A2A"/>
    <w:rsid w:val="00F72A3C"/>
    <w:rsid w:val="00F72E0E"/>
    <w:rsid w:val="00F732EB"/>
    <w:rsid w:val="00F73333"/>
    <w:rsid w:val="00F739C8"/>
    <w:rsid w:val="00F7488A"/>
    <w:rsid w:val="00F74D50"/>
    <w:rsid w:val="00F74FB3"/>
    <w:rsid w:val="00F7507F"/>
    <w:rsid w:val="00F751A0"/>
    <w:rsid w:val="00F751A5"/>
    <w:rsid w:val="00F7560F"/>
    <w:rsid w:val="00F75C41"/>
    <w:rsid w:val="00F75E43"/>
    <w:rsid w:val="00F75FCF"/>
    <w:rsid w:val="00F76275"/>
    <w:rsid w:val="00F76D85"/>
    <w:rsid w:val="00F7709C"/>
    <w:rsid w:val="00F77705"/>
    <w:rsid w:val="00F77A88"/>
    <w:rsid w:val="00F77C3E"/>
    <w:rsid w:val="00F8027A"/>
    <w:rsid w:val="00F80B17"/>
    <w:rsid w:val="00F80CB8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3EED"/>
    <w:rsid w:val="00F84A51"/>
    <w:rsid w:val="00F84D1C"/>
    <w:rsid w:val="00F8522B"/>
    <w:rsid w:val="00F857AF"/>
    <w:rsid w:val="00F85806"/>
    <w:rsid w:val="00F85CD4"/>
    <w:rsid w:val="00F8619B"/>
    <w:rsid w:val="00F861C7"/>
    <w:rsid w:val="00F86509"/>
    <w:rsid w:val="00F86BE3"/>
    <w:rsid w:val="00F8755E"/>
    <w:rsid w:val="00F875EC"/>
    <w:rsid w:val="00F878F5"/>
    <w:rsid w:val="00F87DCD"/>
    <w:rsid w:val="00F87F9D"/>
    <w:rsid w:val="00F904A6"/>
    <w:rsid w:val="00F904D5"/>
    <w:rsid w:val="00F9072D"/>
    <w:rsid w:val="00F90946"/>
    <w:rsid w:val="00F90EF0"/>
    <w:rsid w:val="00F90F71"/>
    <w:rsid w:val="00F91292"/>
    <w:rsid w:val="00F91A9C"/>
    <w:rsid w:val="00F91AE5"/>
    <w:rsid w:val="00F91B9B"/>
    <w:rsid w:val="00F91DBD"/>
    <w:rsid w:val="00F91E42"/>
    <w:rsid w:val="00F92017"/>
    <w:rsid w:val="00F922AE"/>
    <w:rsid w:val="00F9265A"/>
    <w:rsid w:val="00F929FD"/>
    <w:rsid w:val="00F932A9"/>
    <w:rsid w:val="00F93394"/>
    <w:rsid w:val="00F9378D"/>
    <w:rsid w:val="00F945F3"/>
    <w:rsid w:val="00F94A22"/>
    <w:rsid w:val="00F94C4C"/>
    <w:rsid w:val="00F94E6E"/>
    <w:rsid w:val="00F94F09"/>
    <w:rsid w:val="00F951C4"/>
    <w:rsid w:val="00F954F2"/>
    <w:rsid w:val="00F955D8"/>
    <w:rsid w:val="00F95A5F"/>
    <w:rsid w:val="00F95C6D"/>
    <w:rsid w:val="00F95F05"/>
    <w:rsid w:val="00F964C1"/>
    <w:rsid w:val="00F9660E"/>
    <w:rsid w:val="00F9664D"/>
    <w:rsid w:val="00F96732"/>
    <w:rsid w:val="00F96C45"/>
    <w:rsid w:val="00F9743E"/>
    <w:rsid w:val="00F9748C"/>
    <w:rsid w:val="00F976F2"/>
    <w:rsid w:val="00F97824"/>
    <w:rsid w:val="00F97A8B"/>
    <w:rsid w:val="00F97B73"/>
    <w:rsid w:val="00FA023A"/>
    <w:rsid w:val="00FA04F0"/>
    <w:rsid w:val="00FA061A"/>
    <w:rsid w:val="00FA0D1E"/>
    <w:rsid w:val="00FA1973"/>
    <w:rsid w:val="00FA19FB"/>
    <w:rsid w:val="00FA1C12"/>
    <w:rsid w:val="00FA2286"/>
    <w:rsid w:val="00FA228D"/>
    <w:rsid w:val="00FA237C"/>
    <w:rsid w:val="00FA2490"/>
    <w:rsid w:val="00FA26F6"/>
    <w:rsid w:val="00FA2BB0"/>
    <w:rsid w:val="00FA2BBB"/>
    <w:rsid w:val="00FA2DD3"/>
    <w:rsid w:val="00FA2FFE"/>
    <w:rsid w:val="00FA37BA"/>
    <w:rsid w:val="00FA3997"/>
    <w:rsid w:val="00FA3A91"/>
    <w:rsid w:val="00FA412C"/>
    <w:rsid w:val="00FA417D"/>
    <w:rsid w:val="00FA4380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7F9"/>
    <w:rsid w:val="00FA7F50"/>
    <w:rsid w:val="00FB096F"/>
    <w:rsid w:val="00FB1022"/>
    <w:rsid w:val="00FB11A7"/>
    <w:rsid w:val="00FB12C8"/>
    <w:rsid w:val="00FB163E"/>
    <w:rsid w:val="00FB18C9"/>
    <w:rsid w:val="00FB26E0"/>
    <w:rsid w:val="00FB2C6F"/>
    <w:rsid w:val="00FB30BD"/>
    <w:rsid w:val="00FB30C2"/>
    <w:rsid w:val="00FB354B"/>
    <w:rsid w:val="00FB3914"/>
    <w:rsid w:val="00FB405D"/>
    <w:rsid w:val="00FB4361"/>
    <w:rsid w:val="00FB4617"/>
    <w:rsid w:val="00FB4CBA"/>
    <w:rsid w:val="00FB5022"/>
    <w:rsid w:val="00FB5305"/>
    <w:rsid w:val="00FB5446"/>
    <w:rsid w:val="00FB5758"/>
    <w:rsid w:val="00FB6AA2"/>
    <w:rsid w:val="00FB6AAF"/>
    <w:rsid w:val="00FB6ABA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6C8"/>
    <w:rsid w:val="00FC09DE"/>
    <w:rsid w:val="00FC0E1A"/>
    <w:rsid w:val="00FC10E7"/>
    <w:rsid w:val="00FC1516"/>
    <w:rsid w:val="00FC1B3B"/>
    <w:rsid w:val="00FC1E26"/>
    <w:rsid w:val="00FC2129"/>
    <w:rsid w:val="00FC221B"/>
    <w:rsid w:val="00FC2B52"/>
    <w:rsid w:val="00FC309B"/>
    <w:rsid w:val="00FC32A8"/>
    <w:rsid w:val="00FC3386"/>
    <w:rsid w:val="00FC34F0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754"/>
    <w:rsid w:val="00FC6D9B"/>
    <w:rsid w:val="00FC70A5"/>
    <w:rsid w:val="00FC77A2"/>
    <w:rsid w:val="00FC78E2"/>
    <w:rsid w:val="00FC7B62"/>
    <w:rsid w:val="00FC7C74"/>
    <w:rsid w:val="00FD046C"/>
    <w:rsid w:val="00FD106E"/>
    <w:rsid w:val="00FD1301"/>
    <w:rsid w:val="00FD1E5C"/>
    <w:rsid w:val="00FD229F"/>
    <w:rsid w:val="00FD23F6"/>
    <w:rsid w:val="00FD265C"/>
    <w:rsid w:val="00FD27BB"/>
    <w:rsid w:val="00FD2AC9"/>
    <w:rsid w:val="00FD2EB2"/>
    <w:rsid w:val="00FD393B"/>
    <w:rsid w:val="00FD404B"/>
    <w:rsid w:val="00FD449C"/>
    <w:rsid w:val="00FD4C2E"/>
    <w:rsid w:val="00FD4D36"/>
    <w:rsid w:val="00FD5278"/>
    <w:rsid w:val="00FD5320"/>
    <w:rsid w:val="00FD53EF"/>
    <w:rsid w:val="00FD5571"/>
    <w:rsid w:val="00FD5BA5"/>
    <w:rsid w:val="00FD6001"/>
    <w:rsid w:val="00FD629D"/>
    <w:rsid w:val="00FD6F0A"/>
    <w:rsid w:val="00FD7048"/>
    <w:rsid w:val="00FD738E"/>
    <w:rsid w:val="00FE0058"/>
    <w:rsid w:val="00FE04EF"/>
    <w:rsid w:val="00FE0D53"/>
    <w:rsid w:val="00FE0DB8"/>
    <w:rsid w:val="00FE0EB5"/>
    <w:rsid w:val="00FE1100"/>
    <w:rsid w:val="00FE1210"/>
    <w:rsid w:val="00FE1545"/>
    <w:rsid w:val="00FE19FE"/>
    <w:rsid w:val="00FE1AAE"/>
    <w:rsid w:val="00FE1BB7"/>
    <w:rsid w:val="00FE1BEB"/>
    <w:rsid w:val="00FE1D06"/>
    <w:rsid w:val="00FE1D7A"/>
    <w:rsid w:val="00FE1F96"/>
    <w:rsid w:val="00FE223F"/>
    <w:rsid w:val="00FE23E5"/>
    <w:rsid w:val="00FE2416"/>
    <w:rsid w:val="00FE2D24"/>
    <w:rsid w:val="00FE2DCF"/>
    <w:rsid w:val="00FE3050"/>
    <w:rsid w:val="00FE373A"/>
    <w:rsid w:val="00FE3B78"/>
    <w:rsid w:val="00FE3C0A"/>
    <w:rsid w:val="00FE4018"/>
    <w:rsid w:val="00FE404C"/>
    <w:rsid w:val="00FE4270"/>
    <w:rsid w:val="00FE43E8"/>
    <w:rsid w:val="00FE497A"/>
    <w:rsid w:val="00FE4D87"/>
    <w:rsid w:val="00FE4EE8"/>
    <w:rsid w:val="00FE52C9"/>
    <w:rsid w:val="00FE5A18"/>
    <w:rsid w:val="00FE5E3E"/>
    <w:rsid w:val="00FE6DB3"/>
    <w:rsid w:val="00FE7A92"/>
    <w:rsid w:val="00FE7B03"/>
    <w:rsid w:val="00FF00D6"/>
    <w:rsid w:val="00FF0770"/>
    <w:rsid w:val="00FF10BC"/>
    <w:rsid w:val="00FF15EE"/>
    <w:rsid w:val="00FF1863"/>
    <w:rsid w:val="00FF28A5"/>
    <w:rsid w:val="00FF409F"/>
    <w:rsid w:val="00FF4BA9"/>
    <w:rsid w:val="00FF4C0E"/>
    <w:rsid w:val="00FF4ED3"/>
    <w:rsid w:val="00FF4FA1"/>
    <w:rsid w:val="00FF55AE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6D"/>
    <w:rPr>
      <w:rFonts w:ascii="Times New Roman" w:eastAsia="Times New Roman" w:hAnsi="Times New Roman"/>
      <w:spacing w:val="-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7B9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BA7B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A7B9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7B9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Normal"/>
    <w:uiPriority w:val="99"/>
    <w:rsid w:val="00BA7B9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7B99"/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7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B99"/>
    <w:rPr>
      <w:rFonts w:ascii="Tahoma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4</Pages>
  <Words>838</Words>
  <Characters>4779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cp:lastPrinted>2015-03-02T11:40:00Z</cp:lastPrinted>
  <dcterms:created xsi:type="dcterms:W3CDTF">2014-05-28T12:01:00Z</dcterms:created>
  <dcterms:modified xsi:type="dcterms:W3CDTF">2015-03-04T07:15:00Z</dcterms:modified>
</cp:coreProperties>
</file>