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78" w:rsidRPr="00F006AB" w:rsidRDefault="00E60278" w:rsidP="00F006AB">
      <w:pPr>
        <w:pStyle w:val="rtecenter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06AB">
        <w:rPr>
          <w:rStyle w:val="Strong"/>
          <w:sz w:val="28"/>
          <w:szCs w:val="28"/>
        </w:rPr>
        <w:t>ПАМЯТКА</w:t>
      </w:r>
    </w:p>
    <w:p w:rsidR="00E60278" w:rsidRPr="00F006AB" w:rsidRDefault="00E60278" w:rsidP="00F006AB">
      <w:pPr>
        <w:pStyle w:val="rtecenter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06AB">
        <w:rPr>
          <w:rStyle w:val="Strong"/>
          <w:sz w:val="28"/>
          <w:szCs w:val="28"/>
        </w:rPr>
        <w:t>гражданам об их действиях</w:t>
      </w:r>
    </w:p>
    <w:p w:rsidR="00E60278" w:rsidRDefault="00E60278" w:rsidP="00F006AB">
      <w:pPr>
        <w:pStyle w:val="rtecenter"/>
        <w:spacing w:before="0" w:beforeAutospacing="0" w:after="0" w:afterAutospacing="0"/>
        <w:ind w:firstLine="567"/>
        <w:jc w:val="center"/>
        <w:rPr>
          <w:rStyle w:val="Strong"/>
          <w:sz w:val="28"/>
          <w:szCs w:val="28"/>
        </w:rPr>
      </w:pPr>
      <w:r w:rsidRPr="00F006AB">
        <w:rPr>
          <w:rStyle w:val="Strong"/>
          <w:sz w:val="28"/>
          <w:szCs w:val="28"/>
        </w:rPr>
        <w:t>при установлении уровней террористической опасности</w:t>
      </w:r>
    </w:p>
    <w:p w:rsidR="00E60278" w:rsidRPr="00F006AB" w:rsidRDefault="00E60278" w:rsidP="00F006AB">
      <w:pPr>
        <w:pStyle w:val="rtecenter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</w:t>
      </w:r>
      <w:r>
        <w:rPr>
          <w:sz w:val="28"/>
          <w:szCs w:val="28"/>
        </w:rPr>
        <w:t xml:space="preserve">Федерации </w:t>
      </w:r>
      <w:r w:rsidRPr="00F006AB">
        <w:rPr>
          <w:sz w:val="28"/>
          <w:szCs w:val="28"/>
        </w:rPr>
        <w:t>[1], которое подлежит незамедлительному обнародованию в средства</w:t>
      </w:r>
      <w:r>
        <w:rPr>
          <w:sz w:val="28"/>
          <w:szCs w:val="28"/>
        </w:rPr>
        <w:t>х</w:t>
      </w:r>
      <w:r w:rsidRPr="00F006AB">
        <w:rPr>
          <w:sz w:val="28"/>
          <w:szCs w:val="28"/>
        </w:rPr>
        <w:t xml:space="preserve"> массовой информации.</w:t>
      </w:r>
    </w:p>
    <w:p w:rsidR="00E60278" w:rsidRPr="00F006AB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 </w:t>
      </w:r>
    </w:p>
    <w:p w:rsidR="00E60278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rStyle w:val="Strong"/>
          <w:sz w:val="28"/>
          <w:szCs w:val="28"/>
        </w:rPr>
      </w:pPr>
      <w:r w:rsidRPr="00F006AB">
        <w:rPr>
          <w:rStyle w:val="Strong"/>
          <w:sz w:val="28"/>
          <w:szCs w:val="28"/>
        </w:rPr>
        <w:t>Повышенный «СИНИЙ» уровень</w:t>
      </w:r>
      <w:r>
        <w:rPr>
          <w:rStyle w:val="Strong"/>
          <w:sz w:val="28"/>
          <w:szCs w:val="28"/>
        </w:rPr>
        <w:t xml:space="preserve"> </w:t>
      </w:r>
    </w:p>
    <w:p w:rsidR="00E60278" w:rsidRPr="00F006AB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60278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60278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E60278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60278" w:rsidRPr="00F006AB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F006AB">
        <w:rPr>
          <w:sz w:val="28"/>
          <w:szCs w:val="28"/>
        </w:rPr>
        <w:br/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3. Оказывать содействие правоохранительным органам.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0278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rStyle w:val="Strong"/>
          <w:sz w:val="28"/>
          <w:szCs w:val="28"/>
        </w:rPr>
      </w:pPr>
    </w:p>
    <w:p w:rsidR="00E60278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rStyle w:val="Strong"/>
          <w:sz w:val="28"/>
          <w:szCs w:val="28"/>
        </w:rPr>
      </w:pPr>
      <w:r w:rsidRPr="00F006AB">
        <w:rPr>
          <w:rStyle w:val="Strong"/>
          <w:sz w:val="28"/>
          <w:szCs w:val="28"/>
        </w:rPr>
        <w:t>Высокий «ЖЕЛТЫЙ» уровень</w:t>
      </w:r>
    </w:p>
    <w:p w:rsidR="00E60278" w:rsidRPr="00F006AB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60278" w:rsidRPr="00F006AB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0278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rStyle w:val="Strong"/>
          <w:sz w:val="28"/>
          <w:szCs w:val="28"/>
        </w:rPr>
      </w:pPr>
      <w:r w:rsidRPr="00F006AB">
        <w:rPr>
          <w:rStyle w:val="Strong"/>
          <w:sz w:val="28"/>
          <w:szCs w:val="28"/>
        </w:rPr>
        <w:t>Критический «КРАСНЫЙ» уровень</w:t>
      </w:r>
    </w:p>
    <w:p w:rsidR="00E60278" w:rsidRPr="00F006AB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3. Подготовиться к возможной эвакуации: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- подготовить набор предметов первой необходимости, деньги и документы;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E60278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- заготовить трехдневный запас воды и предметов питания для членов семьи.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5. Держать постоянно включенными телевизор, радиоприемник или радиоточку.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60278" w:rsidRPr="00F006AB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0278" w:rsidRPr="00F006AB" w:rsidRDefault="00E60278" w:rsidP="00F006AB">
      <w:pPr>
        <w:pStyle w:val="rte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rStyle w:val="Strong"/>
          <w:sz w:val="28"/>
          <w:szCs w:val="28"/>
        </w:rPr>
        <w:t>Внимание!</w:t>
      </w:r>
    </w:p>
    <w:p w:rsidR="00E60278" w:rsidRPr="00F006AB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 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Объясните это вашим детям, родным и знакомым. 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0278" w:rsidRPr="00F006AB" w:rsidRDefault="00E60278" w:rsidP="00F006A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60278" w:rsidRPr="00F006AB" w:rsidRDefault="00E60278" w:rsidP="00F006AB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06AB">
        <w:rPr>
          <w:sz w:val="28"/>
          <w:szCs w:val="28"/>
        </w:rPr>
        <w:t>[1] Председателем АТК в субъекте РФ по должности является высшее должностное лицо субъекта РФ.</w:t>
      </w:r>
    </w:p>
    <w:p w:rsidR="00E60278" w:rsidRPr="00F006AB" w:rsidRDefault="00E60278" w:rsidP="00F006AB">
      <w:pPr>
        <w:ind w:firstLine="567"/>
        <w:rPr>
          <w:sz w:val="28"/>
          <w:szCs w:val="28"/>
        </w:rPr>
      </w:pPr>
    </w:p>
    <w:sectPr w:rsidR="00E60278" w:rsidRPr="00F006AB" w:rsidSect="000C3A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AB"/>
    <w:rsid w:val="00000633"/>
    <w:rsid w:val="000006F1"/>
    <w:rsid w:val="00000B23"/>
    <w:rsid w:val="0000155B"/>
    <w:rsid w:val="00001909"/>
    <w:rsid w:val="000021DE"/>
    <w:rsid w:val="000024E0"/>
    <w:rsid w:val="00002D3E"/>
    <w:rsid w:val="000030D3"/>
    <w:rsid w:val="000032D5"/>
    <w:rsid w:val="00003923"/>
    <w:rsid w:val="00003FA8"/>
    <w:rsid w:val="00003FFF"/>
    <w:rsid w:val="000042AE"/>
    <w:rsid w:val="000049CA"/>
    <w:rsid w:val="00004BB1"/>
    <w:rsid w:val="00004E93"/>
    <w:rsid w:val="000050A3"/>
    <w:rsid w:val="00005104"/>
    <w:rsid w:val="000059F1"/>
    <w:rsid w:val="00005D8A"/>
    <w:rsid w:val="00005E0B"/>
    <w:rsid w:val="00005ED5"/>
    <w:rsid w:val="00006720"/>
    <w:rsid w:val="00006738"/>
    <w:rsid w:val="00007218"/>
    <w:rsid w:val="00007710"/>
    <w:rsid w:val="00007E4D"/>
    <w:rsid w:val="00010DC6"/>
    <w:rsid w:val="00011089"/>
    <w:rsid w:val="00011929"/>
    <w:rsid w:val="000119F6"/>
    <w:rsid w:val="000124DA"/>
    <w:rsid w:val="00012526"/>
    <w:rsid w:val="000125D1"/>
    <w:rsid w:val="0001311A"/>
    <w:rsid w:val="0001339C"/>
    <w:rsid w:val="00013A6C"/>
    <w:rsid w:val="00013E41"/>
    <w:rsid w:val="00014202"/>
    <w:rsid w:val="000145A2"/>
    <w:rsid w:val="000149ED"/>
    <w:rsid w:val="00015082"/>
    <w:rsid w:val="000151D7"/>
    <w:rsid w:val="0001534A"/>
    <w:rsid w:val="00015460"/>
    <w:rsid w:val="0001554F"/>
    <w:rsid w:val="00015598"/>
    <w:rsid w:val="00015802"/>
    <w:rsid w:val="00015A4A"/>
    <w:rsid w:val="00016E49"/>
    <w:rsid w:val="00016E53"/>
    <w:rsid w:val="00017347"/>
    <w:rsid w:val="00017810"/>
    <w:rsid w:val="00017B86"/>
    <w:rsid w:val="00017CE4"/>
    <w:rsid w:val="00017DF3"/>
    <w:rsid w:val="00020823"/>
    <w:rsid w:val="00020944"/>
    <w:rsid w:val="00020EC9"/>
    <w:rsid w:val="00021003"/>
    <w:rsid w:val="00021628"/>
    <w:rsid w:val="00021D6F"/>
    <w:rsid w:val="00021E07"/>
    <w:rsid w:val="00021ECA"/>
    <w:rsid w:val="00022043"/>
    <w:rsid w:val="0002224B"/>
    <w:rsid w:val="000223A9"/>
    <w:rsid w:val="00022E12"/>
    <w:rsid w:val="00023186"/>
    <w:rsid w:val="00023AC1"/>
    <w:rsid w:val="00023B1F"/>
    <w:rsid w:val="00023B81"/>
    <w:rsid w:val="00023CF8"/>
    <w:rsid w:val="00023E9B"/>
    <w:rsid w:val="00023EDB"/>
    <w:rsid w:val="000243A0"/>
    <w:rsid w:val="000249B1"/>
    <w:rsid w:val="00025412"/>
    <w:rsid w:val="000254C6"/>
    <w:rsid w:val="000259D6"/>
    <w:rsid w:val="00025DC8"/>
    <w:rsid w:val="0002616B"/>
    <w:rsid w:val="000264D1"/>
    <w:rsid w:val="00026CED"/>
    <w:rsid w:val="000270AC"/>
    <w:rsid w:val="000270EA"/>
    <w:rsid w:val="0002719D"/>
    <w:rsid w:val="00027500"/>
    <w:rsid w:val="0002768E"/>
    <w:rsid w:val="00027849"/>
    <w:rsid w:val="00027850"/>
    <w:rsid w:val="00027F05"/>
    <w:rsid w:val="0003014B"/>
    <w:rsid w:val="00030253"/>
    <w:rsid w:val="00030383"/>
    <w:rsid w:val="00030675"/>
    <w:rsid w:val="000307A5"/>
    <w:rsid w:val="0003131D"/>
    <w:rsid w:val="000315A2"/>
    <w:rsid w:val="00031868"/>
    <w:rsid w:val="000324C7"/>
    <w:rsid w:val="000330D2"/>
    <w:rsid w:val="00033625"/>
    <w:rsid w:val="00033720"/>
    <w:rsid w:val="00033AF7"/>
    <w:rsid w:val="00033F16"/>
    <w:rsid w:val="00033F57"/>
    <w:rsid w:val="00034122"/>
    <w:rsid w:val="0003417A"/>
    <w:rsid w:val="000344E8"/>
    <w:rsid w:val="00034B07"/>
    <w:rsid w:val="000352E5"/>
    <w:rsid w:val="00035AD5"/>
    <w:rsid w:val="00035CA7"/>
    <w:rsid w:val="00035E09"/>
    <w:rsid w:val="00036249"/>
    <w:rsid w:val="000363E3"/>
    <w:rsid w:val="00036445"/>
    <w:rsid w:val="0003674D"/>
    <w:rsid w:val="00036B00"/>
    <w:rsid w:val="00036B4C"/>
    <w:rsid w:val="00037059"/>
    <w:rsid w:val="00037137"/>
    <w:rsid w:val="0003730D"/>
    <w:rsid w:val="00040286"/>
    <w:rsid w:val="0004085B"/>
    <w:rsid w:val="00040C2E"/>
    <w:rsid w:val="00040C68"/>
    <w:rsid w:val="0004171C"/>
    <w:rsid w:val="00041C04"/>
    <w:rsid w:val="00041C12"/>
    <w:rsid w:val="00041FB3"/>
    <w:rsid w:val="00042303"/>
    <w:rsid w:val="00042E97"/>
    <w:rsid w:val="000431A5"/>
    <w:rsid w:val="000433CC"/>
    <w:rsid w:val="00043652"/>
    <w:rsid w:val="0004369B"/>
    <w:rsid w:val="00043CDD"/>
    <w:rsid w:val="00043D1E"/>
    <w:rsid w:val="00044151"/>
    <w:rsid w:val="00044D3C"/>
    <w:rsid w:val="00044F33"/>
    <w:rsid w:val="00045067"/>
    <w:rsid w:val="000453D0"/>
    <w:rsid w:val="00045B84"/>
    <w:rsid w:val="0004617C"/>
    <w:rsid w:val="000461D7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5F1"/>
    <w:rsid w:val="00053D9E"/>
    <w:rsid w:val="00053F54"/>
    <w:rsid w:val="00054319"/>
    <w:rsid w:val="00055185"/>
    <w:rsid w:val="0005543C"/>
    <w:rsid w:val="00055E31"/>
    <w:rsid w:val="000561B6"/>
    <w:rsid w:val="0005663E"/>
    <w:rsid w:val="0005673B"/>
    <w:rsid w:val="00056DE8"/>
    <w:rsid w:val="00057034"/>
    <w:rsid w:val="0005710A"/>
    <w:rsid w:val="0005718D"/>
    <w:rsid w:val="000574E8"/>
    <w:rsid w:val="000576FD"/>
    <w:rsid w:val="000578C0"/>
    <w:rsid w:val="00057E0B"/>
    <w:rsid w:val="00057ECF"/>
    <w:rsid w:val="000602E7"/>
    <w:rsid w:val="0006039D"/>
    <w:rsid w:val="0006041B"/>
    <w:rsid w:val="00060762"/>
    <w:rsid w:val="00060C97"/>
    <w:rsid w:val="00060EF6"/>
    <w:rsid w:val="000610A7"/>
    <w:rsid w:val="000610D8"/>
    <w:rsid w:val="0006115B"/>
    <w:rsid w:val="000612BF"/>
    <w:rsid w:val="0006133E"/>
    <w:rsid w:val="00061387"/>
    <w:rsid w:val="00061738"/>
    <w:rsid w:val="0006179D"/>
    <w:rsid w:val="0006222A"/>
    <w:rsid w:val="000622E4"/>
    <w:rsid w:val="00063044"/>
    <w:rsid w:val="000635A8"/>
    <w:rsid w:val="000637F9"/>
    <w:rsid w:val="00063B4D"/>
    <w:rsid w:val="00064437"/>
    <w:rsid w:val="0006450B"/>
    <w:rsid w:val="000645B6"/>
    <w:rsid w:val="00064B63"/>
    <w:rsid w:val="00064E2C"/>
    <w:rsid w:val="0006526A"/>
    <w:rsid w:val="0006544B"/>
    <w:rsid w:val="000657C0"/>
    <w:rsid w:val="00065B5E"/>
    <w:rsid w:val="00065BCF"/>
    <w:rsid w:val="00065FC9"/>
    <w:rsid w:val="00066830"/>
    <w:rsid w:val="00067150"/>
    <w:rsid w:val="000671E8"/>
    <w:rsid w:val="000703BD"/>
    <w:rsid w:val="000708B5"/>
    <w:rsid w:val="00070E16"/>
    <w:rsid w:val="00071F54"/>
    <w:rsid w:val="00071FA3"/>
    <w:rsid w:val="00072008"/>
    <w:rsid w:val="000720BB"/>
    <w:rsid w:val="000723C7"/>
    <w:rsid w:val="0007246B"/>
    <w:rsid w:val="0007276E"/>
    <w:rsid w:val="00072942"/>
    <w:rsid w:val="00072EB6"/>
    <w:rsid w:val="000734A7"/>
    <w:rsid w:val="00073662"/>
    <w:rsid w:val="0007367A"/>
    <w:rsid w:val="00073825"/>
    <w:rsid w:val="00074856"/>
    <w:rsid w:val="00074A50"/>
    <w:rsid w:val="00074C51"/>
    <w:rsid w:val="00074DF0"/>
    <w:rsid w:val="00074FF3"/>
    <w:rsid w:val="000754C7"/>
    <w:rsid w:val="000755E5"/>
    <w:rsid w:val="000757B5"/>
    <w:rsid w:val="000758CE"/>
    <w:rsid w:val="00075D47"/>
    <w:rsid w:val="00075EF7"/>
    <w:rsid w:val="00076343"/>
    <w:rsid w:val="00076846"/>
    <w:rsid w:val="00076AA5"/>
    <w:rsid w:val="00076E23"/>
    <w:rsid w:val="00076EC0"/>
    <w:rsid w:val="000771E8"/>
    <w:rsid w:val="000773D2"/>
    <w:rsid w:val="000777C0"/>
    <w:rsid w:val="00077B8E"/>
    <w:rsid w:val="00077C3C"/>
    <w:rsid w:val="00077E1E"/>
    <w:rsid w:val="00080011"/>
    <w:rsid w:val="000804E3"/>
    <w:rsid w:val="00080744"/>
    <w:rsid w:val="00082255"/>
    <w:rsid w:val="000827B7"/>
    <w:rsid w:val="0008318D"/>
    <w:rsid w:val="00083E25"/>
    <w:rsid w:val="00084296"/>
    <w:rsid w:val="00084403"/>
    <w:rsid w:val="00084669"/>
    <w:rsid w:val="00085963"/>
    <w:rsid w:val="00085EFD"/>
    <w:rsid w:val="00086508"/>
    <w:rsid w:val="00086A43"/>
    <w:rsid w:val="000871C0"/>
    <w:rsid w:val="00087714"/>
    <w:rsid w:val="0008780C"/>
    <w:rsid w:val="000879CE"/>
    <w:rsid w:val="000901DA"/>
    <w:rsid w:val="00090493"/>
    <w:rsid w:val="0009050C"/>
    <w:rsid w:val="0009058C"/>
    <w:rsid w:val="0009089B"/>
    <w:rsid w:val="0009091B"/>
    <w:rsid w:val="00090D34"/>
    <w:rsid w:val="00090E91"/>
    <w:rsid w:val="00091148"/>
    <w:rsid w:val="00091496"/>
    <w:rsid w:val="000914B2"/>
    <w:rsid w:val="00091865"/>
    <w:rsid w:val="00091E0E"/>
    <w:rsid w:val="00092255"/>
    <w:rsid w:val="000923DE"/>
    <w:rsid w:val="000924C2"/>
    <w:rsid w:val="000924C5"/>
    <w:rsid w:val="00092BED"/>
    <w:rsid w:val="00092D6E"/>
    <w:rsid w:val="000933E0"/>
    <w:rsid w:val="00093576"/>
    <w:rsid w:val="000935C6"/>
    <w:rsid w:val="000935E9"/>
    <w:rsid w:val="00093811"/>
    <w:rsid w:val="000938D9"/>
    <w:rsid w:val="0009398E"/>
    <w:rsid w:val="00095314"/>
    <w:rsid w:val="000962AB"/>
    <w:rsid w:val="000968EE"/>
    <w:rsid w:val="00096937"/>
    <w:rsid w:val="000969CF"/>
    <w:rsid w:val="00096AEE"/>
    <w:rsid w:val="00096BED"/>
    <w:rsid w:val="00096F23"/>
    <w:rsid w:val="000975D1"/>
    <w:rsid w:val="00097676"/>
    <w:rsid w:val="000976BD"/>
    <w:rsid w:val="0009771A"/>
    <w:rsid w:val="000A062F"/>
    <w:rsid w:val="000A0D29"/>
    <w:rsid w:val="000A0E9F"/>
    <w:rsid w:val="000A0F9E"/>
    <w:rsid w:val="000A10BD"/>
    <w:rsid w:val="000A1770"/>
    <w:rsid w:val="000A1E81"/>
    <w:rsid w:val="000A213B"/>
    <w:rsid w:val="000A2247"/>
    <w:rsid w:val="000A2297"/>
    <w:rsid w:val="000A2449"/>
    <w:rsid w:val="000A29AA"/>
    <w:rsid w:val="000A2AFB"/>
    <w:rsid w:val="000A2B2B"/>
    <w:rsid w:val="000A2BF6"/>
    <w:rsid w:val="000A2F54"/>
    <w:rsid w:val="000A320A"/>
    <w:rsid w:val="000A37E6"/>
    <w:rsid w:val="000A39D8"/>
    <w:rsid w:val="000A43FD"/>
    <w:rsid w:val="000A4705"/>
    <w:rsid w:val="000A5100"/>
    <w:rsid w:val="000A5269"/>
    <w:rsid w:val="000A5671"/>
    <w:rsid w:val="000A6ACF"/>
    <w:rsid w:val="000A6C54"/>
    <w:rsid w:val="000A6DAB"/>
    <w:rsid w:val="000A6F8C"/>
    <w:rsid w:val="000A75B5"/>
    <w:rsid w:val="000A7A4A"/>
    <w:rsid w:val="000A7A9C"/>
    <w:rsid w:val="000B04BA"/>
    <w:rsid w:val="000B09BF"/>
    <w:rsid w:val="000B10BC"/>
    <w:rsid w:val="000B1170"/>
    <w:rsid w:val="000B11DE"/>
    <w:rsid w:val="000B1B09"/>
    <w:rsid w:val="000B242E"/>
    <w:rsid w:val="000B3AC6"/>
    <w:rsid w:val="000B4343"/>
    <w:rsid w:val="000B4BE0"/>
    <w:rsid w:val="000B4CEF"/>
    <w:rsid w:val="000B533D"/>
    <w:rsid w:val="000B552A"/>
    <w:rsid w:val="000B6167"/>
    <w:rsid w:val="000B64C8"/>
    <w:rsid w:val="000B651C"/>
    <w:rsid w:val="000B67FD"/>
    <w:rsid w:val="000B6870"/>
    <w:rsid w:val="000B68B3"/>
    <w:rsid w:val="000B6D31"/>
    <w:rsid w:val="000B7028"/>
    <w:rsid w:val="000B740A"/>
    <w:rsid w:val="000C0003"/>
    <w:rsid w:val="000C01BE"/>
    <w:rsid w:val="000C02BA"/>
    <w:rsid w:val="000C1009"/>
    <w:rsid w:val="000C14D3"/>
    <w:rsid w:val="000C19D2"/>
    <w:rsid w:val="000C1C8B"/>
    <w:rsid w:val="000C2074"/>
    <w:rsid w:val="000C212B"/>
    <w:rsid w:val="000C2169"/>
    <w:rsid w:val="000C22D5"/>
    <w:rsid w:val="000C3444"/>
    <w:rsid w:val="000C37B4"/>
    <w:rsid w:val="000C3A94"/>
    <w:rsid w:val="000C4306"/>
    <w:rsid w:val="000C4E0F"/>
    <w:rsid w:val="000C50F3"/>
    <w:rsid w:val="000C5199"/>
    <w:rsid w:val="000C5368"/>
    <w:rsid w:val="000C54BD"/>
    <w:rsid w:val="000C557B"/>
    <w:rsid w:val="000C55AA"/>
    <w:rsid w:val="000C5A89"/>
    <w:rsid w:val="000C60AB"/>
    <w:rsid w:val="000C61AA"/>
    <w:rsid w:val="000C629D"/>
    <w:rsid w:val="000C62DE"/>
    <w:rsid w:val="000C6306"/>
    <w:rsid w:val="000C6829"/>
    <w:rsid w:val="000C6A07"/>
    <w:rsid w:val="000C6AE2"/>
    <w:rsid w:val="000C6C7E"/>
    <w:rsid w:val="000C6D0E"/>
    <w:rsid w:val="000C6E3F"/>
    <w:rsid w:val="000C72D3"/>
    <w:rsid w:val="000C7456"/>
    <w:rsid w:val="000C750C"/>
    <w:rsid w:val="000C7510"/>
    <w:rsid w:val="000C7A1F"/>
    <w:rsid w:val="000C7DB0"/>
    <w:rsid w:val="000D023E"/>
    <w:rsid w:val="000D0348"/>
    <w:rsid w:val="000D0808"/>
    <w:rsid w:val="000D08B5"/>
    <w:rsid w:val="000D0AC1"/>
    <w:rsid w:val="000D11A6"/>
    <w:rsid w:val="000D1385"/>
    <w:rsid w:val="000D1648"/>
    <w:rsid w:val="000D177F"/>
    <w:rsid w:val="000D273E"/>
    <w:rsid w:val="000D30BD"/>
    <w:rsid w:val="000D3319"/>
    <w:rsid w:val="000D38E1"/>
    <w:rsid w:val="000D395F"/>
    <w:rsid w:val="000D3DE1"/>
    <w:rsid w:val="000D3EF7"/>
    <w:rsid w:val="000D4122"/>
    <w:rsid w:val="000D4671"/>
    <w:rsid w:val="000D467B"/>
    <w:rsid w:val="000D4AF3"/>
    <w:rsid w:val="000D4EC9"/>
    <w:rsid w:val="000D504A"/>
    <w:rsid w:val="000D534B"/>
    <w:rsid w:val="000D55FA"/>
    <w:rsid w:val="000D5CDC"/>
    <w:rsid w:val="000D5D12"/>
    <w:rsid w:val="000D5E14"/>
    <w:rsid w:val="000D5FD3"/>
    <w:rsid w:val="000D6577"/>
    <w:rsid w:val="000D71BC"/>
    <w:rsid w:val="000D753B"/>
    <w:rsid w:val="000D7802"/>
    <w:rsid w:val="000D78B8"/>
    <w:rsid w:val="000D790B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2B68"/>
    <w:rsid w:val="000E3042"/>
    <w:rsid w:val="000E42A2"/>
    <w:rsid w:val="000E52E9"/>
    <w:rsid w:val="000E5622"/>
    <w:rsid w:val="000E580A"/>
    <w:rsid w:val="000E59F3"/>
    <w:rsid w:val="000E5D6D"/>
    <w:rsid w:val="000E6354"/>
    <w:rsid w:val="000E641D"/>
    <w:rsid w:val="000E663F"/>
    <w:rsid w:val="000E6770"/>
    <w:rsid w:val="000E67BA"/>
    <w:rsid w:val="000E6E5D"/>
    <w:rsid w:val="000E778A"/>
    <w:rsid w:val="000F0308"/>
    <w:rsid w:val="000F08E7"/>
    <w:rsid w:val="000F0992"/>
    <w:rsid w:val="000F1747"/>
    <w:rsid w:val="000F18EF"/>
    <w:rsid w:val="000F2430"/>
    <w:rsid w:val="000F2C88"/>
    <w:rsid w:val="000F2FFD"/>
    <w:rsid w:val="000F352C"/>
    <w:rsid w:val="000F393C"/>
    <w:rsid w:val="000F3C60"/>
    <w:rsid w:val="000F404A"/>
    <w:rsid w:val="000F4BD6"/>
    <w:rsid w:val="000F4E2C"/>
    <w:rsid w:val="000F5218"/>
    <w:rsid w:val="000F5392"/>
    <w:rsid w:val="000F56E2"/>
    <w:rsid w:val="000F59FB"/>
    <w:rsid w:val="000F5A1F"/>
    <w:rsid w:val="000F661D"/>
    <w:rsid w:val="000F6777"/>
    <w:rsid w:val="000F69FA"/>
    <w:rsid w:val="000F6AAD"/>
    <w:rsid w:val="000F6B66"/>
    <w:rsid w:val="000F7DAA"/>
    <w:rsid w:val="00100227"/>
    <w:rsid w:val="001005CC"/>
    <w:rsid w:val="0010077D"/>
    <w:rsid w:val="00101DD0"/>
    <w:rsid w:val="0010208D"/>
    <w:rsid w:val="0010361A"/>
    <w:rsid w:val="00103803"/>
    <w:rsid w:val="00103AA6"/>
    <w:rsid w:val="00104022"/>
    <w:rsid w:val="0010445D"/>
    <w:rsid w:val="00104977"/>
    <w:rsid w:val="00104AEC"/>
    <w:rsid w:val="00104B92"/>
    <w:rsid w:val="001051C6"/>
    <w:rsid w:val="001057EE"/>
    <w:rsid w:val="00106922"/>
    <w:rsid w:val="0010701D"/>
    <w:rsid w:val="0010702E"/>
    <w:rsid w:val="0010767C"/>
    <w:rsid w:val="0010771A"/>
    <w:rsid w:val="00107B2D"/>
    <w:rsid w:val="0011027A"/>
    <w:rsid w:val="00110441"/>
    <w:rsid w:val="001108ED"/>
    <w:rsid w:val="00111F4C"/>
    <w:rsid w:val="00112298"/>
    <w:rsid w:val="001123C3"/>
    <w:rsid w:val="0011284E"/>
    <w:rsid w:val="00112DDC"/>
    <w:rsid w:val="00112EE0"/>
    <w:rsid w:val="00113543"/>
    <w:rsid w:val="00113667"/>
    <w:rsid w:val="00113F39"/>
    <w:rsid w:val="001141CA"/>
    <w:rsid w:val="001143C8"/>
    <w:rsid w:val="001145AA"/>
    <w:rsid w:val="00114623"/>
    <w:rsid w:val="00114AD8"/>
    <w:rsid w:val="00114B47"/>
    <w:rsid w:val="0011542E"/>
    <w:rsid w:val="001155CF"/>
    <w:rsid w:val="0011607A"/>
    <w:rsid w:val="0011681F"/>
    <w:rsid w:val="00116F07"/>
    <w:rsid w:val="0011704E"/>
    <w:rsid w:val="00117066"/>
    <w:rsid w:val="0011726A"/>
    <w:rsid w:val="00117333"/>
    <w:rsid w:val="001173A7"/>
    <w:rsid w:val="0011745E"/>
    <w:rsid w:val="00117734"/>
    <w:rsid w:val="001177DA"/>
    <w:rsid w:val="00117864"/>
    <w:rsid w:val="00117DFD"/>
    <w:rsid w:val="00120166"/>
    <w:rsid w:val="00120264"/>
    <w:rsid w:val="001208E4"/>
    <w:rsid w:val="00120943"/>
    <w:rsid w:val="00120D2B"/>
    <w:rsid w:val="00120F5C"/>
    <w:rsid w:val="0012103C"/>
    <w:rsid w:val="00121443"/>
    <w:rsid w:val="00121586"/>
    <w:rsid w:val="0012188C"/>
    <w:rsid w:val="00121CF8"/>
    <w:rsid w:val="00121D3D"/>
    <w:rsid w:val="00121E6A"/>
    <w:rsid w:val="001221CA"/>
    <w:rsid w:val="001228A3"/>
    <w:rsid w:val="00122921"/>
    <w:rsid w:val="00122AF4"/>
    <w:rsid w:val="00122BDB"/>
    <w:rsid w:val="00122F9F"/>
    <w:rsid w:val="001232BB"/>
    <w:rsid w:val="00123811"/>
    <w:rsid w:val="001238C6"/>
    <w:rsid w:val="001239A2"/>
    <w:rsid w:val="00123BC1"/>
    <w:rsid w:val="00123C37"/>
    <w:rsid w:val="00123ED7"/>
    <w:rsid w:val="001240B4"/>
    <w:rsid w:val="00124625"/>
    <w:rsid w:val="0012532F"/>
    <w:rsid w:val="001259A8"/>
    <w:rsid w:val="00125B9E"/>
    <w:rsid w:val="00125C36"/>
    <w:rsid w:val="0012600D"/>
    <w:rsid w:val="001268CB"/>
    <w:rsid w:val="00126EED"/>
    <w:rsid w:val="00127B73"/>
    <w:rsid w:val="00127BBD"/>
    <w:rsid w:val="00127BF7"/>
    <w:rsid w:val="00130043"/>
    <w:rsid w:val="00130344"/>
    <w:rsid w:val="001303C7"/>
    <w:rsid w:val="0013046A"/>
    <w:rsid w:val="00130696"/>
    <w:rsid w:val="00130B34"/>
    <w:rsid w:val="00130B5B"/>
    <w:rsid w:val="00130E80"/>
    <w:rsid w:val="00130F8C"/>
    <w:rsid w:val="0013140C"/>
    <w:rsid w:val="0013176B"/>
    <w:rsid w:val="00131A56"/>
    <w:rsid w:val="00131E20"/>
    <w:rsid w:val="0013368C"/>
    <w:rsid w:val="00133753"/>
    <w:rsid w:val="00133D68"/>
    <w:rsid w:val="00133DB1"/>
    <w:rsid w:val="0013446E"/>
    <w:rsid w:val="0013465D"/>
    <w:rsid w:val="001347E3"/>
    <w:rsid w:val="001348D2"/>
    <w:rsid w:val="00134A0C"/>
    <w:rsid w:val="00134D08"/>
    <w:rsid w:val="00134D6A"/>
    <w:rsid w:val="00134DC7"/>
    <w:rsid w:val="00135268"/>
    <w:rsid w:val="0013532B"/>
    <w:rsid w:val="001354E8"/>
    <w:rsid w:val="001355E1"/>
    <w:rsid w:val="00135FE3"/>
    <w:rsid w:val="00136318"/>
    <w:rsid w:val="0013632D"/>
    <w:rsid w:val="001363B9"/>
    <w:rsid w:val="001363BE"/>
    <w:rsid w:val="00136468"/>
    <w:rsid w:val="00136650"/>
    <w:rsid w:val="0013698F"/>
    <w:rsid w:val="00136BA5"/>
    <w:rsid w:val="00136FEF"/>
    <w:rsid w:val="001378BD"/>
    <w:rsid w:val="00137CAC"/>
    <w:rsid w:val="00137F28"/>
    <w:rsid w:val="001405D6"/>
    <w:rsid w:val="0014097A"/>
    <w:rsid w:val="001409DD"/>
    <w:rsid w:val="00140EB7"/>
    <w:rsid w:val="00141357"/>
    <w:rsid w:val="001418AC"/>
    <w:rsid w:val="00141D9A"/>
    <w:rsid w:val="00142584"/>
    <w:rsid w:val="001425FB"/>
    <w:rsid w:val="001432D4"/>
    <w:rsid w:val="00144121"/>
    <w:rsid w:val="00144264"/>
    <w:rsid w:val="0014498D"/>
    <w:rsid w:val="00144D69"/>
    <w:rsid w:val="00144FF6"/>
    <w:rsid w:val="0014502C"/>
    <w:rsid w:val="00145355"/>
    <w:rsid w:val="001459BA"/>
    <w:rsid w:val="001459C3"/>
    <w:rsid w:val="00145CA9"/>
    <w:rsid w:val="0014611D"/>
    <w:rsid w:val="00146235"/>
    <w:rsid w:val="00146801"/>
    <w:rsid w:val="00146CF0"/>
    <w:rsid w:val="00146FE2"/>
    <w:rsid w:val="00147307"/>
    <w:rsid w:val="0014731E"/>
    <w:rsid w:val="00147416"/>
    <w:rsid w:val="001478F6"/>
    <w:rsid w:val="00147F06"/>
    <w:rsid w:val="0015011F"/>
    <w:rsid w:val="001502FE"/>
    <w:rsid w:val="00150502"/>
    <w:rsid w:val="001506F1"/>
    <w:rsid w:val="00150E5D"/>
    <w:rsid w:val="001519CD"/>
    <w:rsid w:val="001520E8"/>
    <w:rsid w:val="00152140"/>
    <w:rsid w:val="00152354"/>
    <w:rsid w:val="00152587"/>
    <w:rsid w:val="00152737"/>
    <w:rsid w:val="001529EF"/>
    <w:rsid w:val="001530AB"/>
    <w:rsid w:val="001531A7"/>
    <w:rsid w:val="00153833"/>
    <w:rsid w:val="00154745"/>
    <w:rsid w:val="0015496C"/>
    <w:rsid w:val="00154993"/>
    <w:rsid w:val="00154C3D"/>
    <w:rsid w:val="00154CC6"/>
    <w:rsid w:val="001556BA"/>
    <w:rsid w:val="001557E7"/>
    <w:rsid w:val="00155E4B"/>
    <w:rsid w:val="001561AE"/>
    <w:rsid w:val="0015630A"/>
    <w:rsid w:val="0015669C"/>
    <w:rsid w:val="00156983"/>
    <w:rsid w:val="00156B6E"/>
    <w:rsid w:val="00156E7F"/>
    <w:rsid w:val="00157690"/>
    <w:rsid w:val="00157AA3"/>
    <w:rsid w:val="00157BD5"/>
    <w:rsid w:val="00160098"/>
    <w:rsid w:val="00160AFE"/>
    <w:rsid w:val="00160C2C"/>
    <w:rsid w:val="00160CB0"/>
    <w:rsid w:val="00160E0B"/>
    <w:rsid w:val="001611C7"/>
    <w:rsid w:val="001612B1"/>
    <w:rsid w:val="00161DB5"/>
    <w:rsid w:val="00162CB7"/>
    <w:rsid w:val="00162D22"/>
    <w:rsid w:val="00162D7A"/>
    <w:rsid w:val="00162E54"/>
    <w:rsid w:val="00163416"/>
    <w:rsid w:val="00163479"/>
    <w:rsid w:val="0016365B"/>
    <w:rsid w:val="00163684"/>
    <w:rsid w:val="00163833"/>
    <w:rsid w:val="00164B84"/>
    <w:rsid w:val="00165A90"/>
    <w:rsid w:val="00165B3F"/>
    <w:rsid w:val="0016640B"/>
    <w:rsid w:val="00166E14"/>
    <w:rsid w:val="00166E4F"/>
    <w:rsid w:val="00167656"/>
    <w:rsid w:val="001677FE"/>
    <w:rsid w:val="00167CDC"/>
    <w:rsid w:val="00167D50"/>
    <w:rsid w:val="00167F4C"/>
    <w:rsid w:val="00170029"/>
    <w:rsid w:val="00170035"/>
    <w:rsid w:val="001706C3"/>
    <w:rsid w:val="001707FD"/>
    <w:rsid w:val="001709B2"/>
    <w:rsid w:val="00170ABC"/>
    <w:rsid w:val="00170DCE"/>
    <w:rsid w:val="00170F97"/>
    <w:rsid w:val="00171366"/>
    <w:rsid w:val="001714BB"/>
    <w:rsid w:val="00171770"/>
    <w:rsid w:val="00171ED8"/>
    <w:rsid w:val="00172573"/>
    <w:rsid w:val="00172958"/>
    <w:rsid w:val="00173692"/>
    <w:rsid w:val="00173DB8"/>
    <w:rsid w:val="001742D4"/>
    <w:rsid w:val="001744DE"/>
    <w:rsid w:val="00175788"/>
    <w:rsid w:val="001759A0"/>
    <w:rsid w:val="0017628B"/>
    <w:rsid w:val="001762F7"/>
    <w:rsid w:val="001764E2"/>
    <w:rsid w:val="0017657A"/>
    <w:rsid w:val="001766DA"/>
    <w:rsid w:val="00177013"/>
    <w:rsid w:val="0017707D"/>
    <w:rsid w:val="00177483"/>
    <w:rsid w:val="0017794C"/>
    <w:rsid w:val="00177B33"/>
    <w:rsid w:val="00180E26"/>
    <w:rsid w:val="00181212"/>
    <w:rsid w:val="00181B3C"/>
    <w:rsid w:val="00181C1B"/>
    <w:rsid w:val="00181D17"/>
    <w:rsid w:val="001822ED"/>
    <w:rsid w:val="00182350"/>
    <w:rsid w:val="00182914"/>
    <w:rsid w:val="0018310B"/>
    <w:rsid w:val="001832DE"/>
    <w:rsid w:val="00183CBC"/>
    <w:rsid w:val="00183DF9"/>
    <w:rsid w:val="0018400A"/>
    <w:rsid w:val="0018406D"/>
    <w:rsid w:val="00184508"/>
    <w:rsid w:val="00185455"/>
    <w:rsid w:val="001855CF"/>
    <w:rsid w:val="00185698"/>
    <w:rsid w:val="0018595E"/>
    <w:rsid w:val="00185E9D"/>
    <w:rsid w:val="001862F2"/>
    <w:rsid w:val="0018632A"/>
    <w:rsid w:val="001863BB"/>
    <w:rsid w:val="00186517"/>
    <w:rsid w:val="00186DA5"/>
    <w:rsid w:val="001870BB"/>
    <w:rsid w:val="001871C2"/>
    <w:rsid w:val="00187491"/>
    <w:rsid w:val="00187E92"/>
    <w:rsid w:val="00190356"/>
    <w:rsid w:val="00190CD7"/>
    <w:rsid w:val="00191115"/>
    <w:rsid w:val="0019141C"/>
    <w:rsid w:val="001925EE"/>
    <w:rsid w:val="0019292C"/>
    <w:rsid w:val="00192A87"/>
    <w:rsid w:val="00192B6E"/>
    <w:rsid w:val="00192D9F"/>
    <w:rsid w:val="00192F2C"/>
    <w:rsid w:val="00193179"/>
    <w:rsid w:val="00193503"/>
    <w:rsid w:val="00193784"/>
    <w:rsid w:val="00193ABB"/>
    <w:rsid w:val="00194282"/>
    <w:rsid w:val="0019488A"/>
    <w:rsid w:val="00194A4E"/>
    <w:rsid w:val="00194BF9"/>
    <w:rsid w:val="00194C67"/>
    <w:rsid w:val="00195008"/>
    <w:rsid w:val="0019508A"/>
    <w:rsid w:val="001950C1"/>
    <w:rsid w:val="00195238"/>
    <w:rsid w:val="0019565F"/>
    <w:rsid w:val="0019605B"/>
    <w:rsid w:val="0019622F"/>
    <w:rsid w:val="001969DE"/>
    <w:rsid w:val="00196BAD"/>
    <w:rsid w:val="00196E29"/>
    <w:rsid w:val="00196EC6"/>
    <w:rsid w:val="001970D7"/>
    <w:rsid w:val="001973C4"/>
    <w:rsid w:val="00197ADF"/>
    <w:rsid w:val="00197BB4"/>
    <w:rsid w:val="00197BDC"/>
    <w:rsid w:val="00197E9D"/>
    <w:rsid w:val="001A053D"/>
    <w:rsid w:val="001A0623"/>
    <w:rsid w:val="001A10ED"/>
    <w:rsid w:val="001A1402"/>
    <w:rsid w:val="001A1442"/>
    <w:rsid w:val="001A1469"/>
    <w:rsid w:val="001A158C"/>
    <w:rsid w:val="001A15F5"/>
    <w:rsid w:val="001A178D"/>
    <w:rsid w:val="001A207E"/>
    <w:rsid w:val="001A2425"/>
    <w:rsid w:val="001A280E"/>
    <w:rsid w:val="001A2935"/>
    <w:rsid w:val="001A47C5"/>
    <w:rsid w:val="001A4B8D"/>
    <w:rsid w:val="001A4C63"/>
    <w:rsid w:val="001A4D1A"/>
    <w:rsid w:val="001A4E65"/>
    <w:rsid w:val="001A4F38"/>
    <w:rsid w:val="001A51BE"/>
    <w:rsid w:val="001A5579"/>
    <w:rsid w:val="001A55CA"/>
    <w:rsid w:val="001A5CE0"/>
    <w:rsid w:val="001A5D1D"/>
    <w:rsid w:val="001A5ED2"/>
    <w:rsid w:val="001A6A0D"/>
    <w:rsid w:val="001A6D98"/>
    <w:rsid w:val="001A6E59"/>
    <w:rsid w:val="001A74D4"/>
    <w:rsid w:val="001A7C30"/>
    <w:rsid w:val="001B081D"/>
    <w:rsid w:val="001B0A5E"/>
    <w:rsid w:val="001B101C"/>
    <w:rsid w:val="001B17D1"/>
    <w:rsid w:val="001B17FA"/>
    <w:rsid w:val="001B230A"/>
    <w:rsid w:val="001B2466"/>
    <w:rsid w:val="001B2629"/>
    <w:rsid w:val="001B2CB8"/>
    <w:rsid w:val="001B32D5"/>
    <w:rsid w:val="001B33EE"/>
    <w:rsid w:val="001B37FB"/>
    <w:rsid w:val="001B3FD8"/>
    <w:rsid w:val="001B408D"/>
    <w:rsid w:val="001B4102"/>
    <w:rsid w:val="001B47EE"/>
    <w:rsid w:val="001B4D8F"/>
    <w:rsid w:val="001B556D"/>
    <w:rsid w:val="001B59C6"/>
    <w:rsid w:val="001B5F79"/>
    <w:rsid w:val="001B623F"/>
    <w:rsid w:val="001B662F"/>
    <w:rsid w:val="001B66CB"/>
    <w:rsid w:val="001B6836"/>
    <w:rsid w:val="001B6DDB"/>
    <w:rsid w:val="001B7423"/>
    <w:rsid w:val="001B7581"/>
    <w:rsid w:val="001B7700"/>
    <w:rsid w:val="001B78E3"/>
    <w:rsid w:val="001B794C"/>
    <w:rsid w:val="001B7E36"/>
    <w:rsid w:val="001C0359"/>
    <w:rsid w:val="001C04F0"/>
    <w:rsid w:val="001C0623"/>
    <w:rsid w:val="001C093A"/>
    <w:rsid w:val="001C09A6"/>
    <w:rsid w:val="001C0D80"/>
    <w:rsid w:val="001C0ECA"/>
    <w:rsid w:val="001C1545"/>
    <w:rsid w:val="001C16A6"/>
    <w:rsid w:val="001C201C"/>
    <w:rsid w:val="001C2047"/>
    <w:rsid w:val="001C2127"/>
    <w:rsid w:val="001C246F"/>
    <w:rsid w:val="001C28E9"/>
    <w:rsid w:val="001C2B07"/>
    <w:rsid w:val="001C3B08"/>
    <w:rsid w:val="001C3B52"/>
    <w:rsid w:val="001C4266"/>
    <w:rsid w:val="001C4365"/>
    <w:rsid w:val="001C46A2"/>
    <w:rsid w:val="001C5208"/>
    <w:rsid w:val="001C63D1"/>
    <w:rsid w:val="001C7127"/>
    <w:rsid w:val="001C7799"/>
    <w:rsid w:val="001C7837"/>
    <w:rsid w:val="001C7AA0"/>
    <w:rsid w:val="001C7EA5"/>
    <w:rsid w:val="001D0375"/>
    <w:rsid w:val="001D05B6"/>
    <w:rsid w:val="001D07DA"/>
    <w:rsid w:val="001D0882"/>
    <w:rsid w:val="001D0A2A"/>
    <w:rsid w:val="001D1077"/>
    <w:rsid w:val="001D11D6"/>
    <w:rsid w:val="001D1530"/>
    <w:rsid w:val="001D2090"/>
    <w:rsid w:val="001D22AF"/>
    <w:rsid w:val="001D26C8"/>
    <w:rsid w:val="001D3122"/>
    <w:rsid w:val="001D33CF"/>
    <w:rsid w:val="001D3BF3"/>
    <w:rsid w:val="001D40A7"/>
    <w:rsid w:val="001D4111"/>
    <w:rsid w:val="001D42A1"/>
    <w:rsid w:val="001D4368"/>
    <w:rsid w:val="001D4682"/>
    <w:rsid w:val="001D48B6"/>
    <w:rsid w:val="001D4A61"/>
    <w:rsid w:val="001D555A"/>
    <w:rsid w:val="001D57C0"/>
    <w:rsid w:val="001D5836"/>
    <w:rsid w:val="001D5A24"/>
    <w:rsid w:val="001D60A9"/>
    <w:rsid w:val="001D663D"/>
    <w:rsid w:val="001D673A"/>
    <w:rsid w:val="001D6B5A"/>
    <w:rsid w:val="001D6E52"/>
    <w:rsid w:val="001D6EFD"/>
    <w:rsid w:val="001D70A7"/>
    <w:rsid w:val="001D760C"/>
    <w:rsid w:val="001D7778"/>
    <w:rsid w:val="001D7A6B"/>
    <w:rsid w:val="001D7E84"/>
    <w:rsid w:val="001E01F2"/>
    <w:rsid w:val="001E0666"/>
    <w:rsid w:val="001E07CD"/>
    <w:rsid w:val="001E08DF"/>
    <w:rsid w:val="001E09FA"/>
    <w:rsid w:val="001E0AA8"/>
    <w:rsid w:val="001E109E"/>
    <w:rsid w:val="001E1134"/>
    <w:rsid w:val="001E1166"/>
    <w:rsid w:val="001E13C7"/>
    <w:rsid w:val="001E1E7D"/>
    <w:rsid w:val="001E219E"/>
    <w:rsid w:val="001E21D1"/>
    <w:rsid w:val="001E21D2"/>
    <w:rsid w:val="001E2617"/>
    <w:rsid w:val="001E2797"/>
    <w:rsid w:val="001E27EA"/>
    <w:rsid w:val="001E2830"/>
    <w:rsid w:val="001E285E"/>
    <w:rsid w:val="001E2FF3"/>
    <w:rsid w:val="001E3090"/>
    <w:rsid w:val="001E32E0"/>
    <w:rsid w:val="001E340F"/>
    <w:rsid w:val="001E38A8"/>
    <w:rsid w:val="001E3A14"/>
    <w:rsid w:val="001E4299"/>
    <w:rsid w:val="001E50D4"/>
    <w:rsid w:val="001E5673"/>
    <w:rsid w:val="001E58B2"/>
    <w:rsid w:val="001E6802"/>
    <w:rsid w:val="001E6AB5"/>
    <w:rsid w:val="001E6CA3"/>
    <w:rsid w:val="001E6D29"/>
    <w:rsid w:val="001E6FA9"/>
    <w:rsid w:val="001E716A"/>
    <w:rsid w:val="001E786E"/>
    <w:rsid w:val="001E7901"/>
    <w:rsid w:val="001E7964"/>
    <w:rsid w:val="001F01E6"/>
    <w:rsid w:val="001F0315"/>
    <w:rsid w:val="001F03D8"/>
    <w:rsid w:val="001F0504"/>
    <w:rsid w:val="001F1AD4"/>
    <w:rsid w:val="001F1ADA"/>
    <w:rsid w:val="001F1C96"/>
    <w:rsid w:val="001F1CEE"/>
    <w:rsid w:val="001F1D43"/>
    <w:rsid w:val="001F251A"/>
    <w:rsid w:val="001F2BC8"/>
    <w:rsid w:val="001F3105"/>
    <w:rsid w:val="001F38C4"/>
    <w:rsid w:val="001F3D72"/>
    <w:rsid w:val="001F3F0B"/>
    <w:rsid w:val="001F42F1"/>
    <w:rsid w:val="001F43C7"/>
    <w:rsid w:val="001F4627"/>
    <w:rsid w:val="001F4E0F"/>
    <w:rsid w:val="001F4F9B"/>
    <w:rsid w:val="001F5132"/>
    <w:rsid w:val="001F596D"/>
    <w:rsid w:val="001F59D9"/>
    <w:rsid w:val="001F60B1"/>
    <w:rsid w:val="001F61C4"/>
    <w:rsid w:val="001F629D"/>
    <w:rsid w:val="001F63D2"/>
    <w:rsid w:val="001F6A93"/>
    <w:rsid w:val="001F6ED7"/>
    <w:rsid w:val="001F6FDC"/>
    <w:rsid w:val="001F7A02"/>
    <w:rsid w:val="001F7DEE"/>
    <w:rsid w:val="00200141"/>
    <w:rsid w:val="002005AE"/>
    <w:rsid w:val="00200702"/>
    <w:rsid w:val="00200A17"/>
    <w:rsid w:val="00200BDB"/>
    <w:rsid w:val="0020134A"/>
    <w:rsid w:val="00201548"/>
    <w:rsid w:val="002017FA"/>
    <w:rsid w:val="002023F1"/>
    <w:rsid w:val="002025C3"/>
    <w:rsid w:val="002036EE"/>
    <w:rsid w:val="0020392A"/>
    <w:rsid w:val="00203DDF"/>
    <w:rsid w:val="00203E5F"/>
    <w:rsid w:val="00203FF6"/>
    <w:rsid w:val="00204273"/>
    <w:rsid w:val="002044E7"/>
    <w:rsid w:val="00204BEC"/>
    <w:rsid w:val="00204E4D"/>
    <w:rsid w:val="002051D2"/>
    <w:rsid w:val="00205339"/>
    <w:rsid w:val="00205441"/>
    <w:rsid w:val="00205558"/>
    <w:rsid w:val="00205655"/>
    <w:rsid w:val="00205675"/>
    <w:rsid w:val="00207051"/>
    <w:rsid w:val="002070A8"/>
    <w:rsid w:val="0020785B"/>
    <w:rsid w:val="00207BD9"/>
    <w:rsid w:val="00207DA2"/>
    <w:rsid w:val="0021005C"/>
    <w:rsid w:val="0021009D"/>
    <w:rsid w:val="0021095C"/>
    <w:rsid w:val="00210AEF"/>
    <w:rsid w:val="00211041"/>
    <w:rsid w:val="002114D4"/>
    <w:rsid w:val="002115C7"/>
    <w:rsid w:val="002118D8"/>
    <w:rsid w:val="00211FE4"/>
    <w:rsid w:val="0021231F"/>
    <w:rsid w:val="0021244B"/>
    <w:rsid w:val="002128A6"/>
    <w:rsid w:val="00212E29"/>
    <w:rsid w:val="00212E58"/>
    <w:rsid w:val="00213064"/>
    <w:rsid w:val="002130AE"/>
    <w:rsid w:val="002132DA"/>
    <w:rsid w:val="0021347A"/>
    <w:rsid w:val="00213618"/>
    <w:rsid w:val="00213D9C"/>
    <w:rsid w:val="00214248"/>
    <w:rsid w:val="0021428D"/>
    <w:rsid w:val="00214528"/>
    <w:rsid w:val="002147A3"/>
    <w:rsid w:val="00214A27"/>
    <w:rsid w:val="00214A34"/>
    <w:rsid w:val="00214ACE"/>
    <w:rsid w:val="00214C26"/>
    <w:rsid w:val="00214C77"/>
    <w:rsid w:val="0021533B"/>
    <w:rsid w:val="00215447"/>
    <w:rsid w:val="00215BEF"/>
    <w:rsid w:val="002162E8"/>
    <w:rsid w:val="00216A68"/>
    <w:rsid w:val="00217881"/>
    <w:rsid w:val="00217CBF"/>
    <w:rsid w:val="00217DB9"/>
    <w:rsid w:val="00220318"/>
    <w:rsid w:val="00220AD1"/>
    <w:rsid w:val="00220C01"/>
    <w:rsid w:val="00220D2B"/>
    <w:rsid w:val="0022103B"/>
    <w:rsid w:val="00221058"/>
    <w:rsid w:val="002210A5"/>
    <w:rsid w:val="00221200"/>
    <w:rsid w:val="002217E8"/>
    <w:rsid w:val="00221AFC"/>
    <w:rsid w:val="00221C9D"/>
    <w:rsid w:val="002226F0"/>
    <w:rsid w:val="00222D94"/>
    <w:rsid w:val="0022323A"/>
    <w:rsid w:val="002234F7"/>
    <w:rsid w:val="00223F9F"/>
    <w:rsid w:val="00224192"/>
    <w:rsid w:val="0022431A"/>
    <w:rsid w:val="00224571"/>
    <w:rsid w:val="00224ACB"/>
    <w:rsid w:val="00224D4E"/>
    <w:rsid w:val="00224FE1"/>
    <w:rsid w:val="00224FFB"/>
    <w:rsid w:val="0022506B"/>
    <w:rsid w:val="002253F1"/>
    <w:rsid w:val="00225F12"/>
    <w:rsid w:val="0022626D"/>
    <w:rsid w:val="00226382"/>
    <w:rsid w:val="00226683"/>
    <w:rsid w:val="00226C1E"/>
    <w:rsid w:val="0022774E"/>
    <w:rsid w:val="00227D4F"/>
    <w:rsid w:val="0023010F"/>
    <w:rsid w:val="00230316"/>
    <w:rsid w:val="0023038E"/>
    <w:rsid w:val="002306E6"/>
    <w:rsid w:val="00230FEB"/>
    <w:rsid w:val="0023143F"/>
    <w:rsid w:val="00231601"/>
    <w:rsid w:val="00231BCF"/>
    <w:rsid w:val="00231DF0"/>
    <w:rsid w:val="00232507"/>
    <w:rsid w:val="00232649"/>
    <w:rsid w:val="002326BF"/>
    <w:rsid w:val="00232A01"/>
    <w:rsid w:val="00232B0F"/>
    <w:rsid w:val="002335B2"/>
    <w:rsid w:val="0023360E"/>
    <w:rsid w:val="0023394C"/>
    <w:rsid w:val="00233A3C"/>
    <w:rsid w:val="00233CDC"/>
    <w:rsid w:val="00234175"/>
    <w:rsid w:val="00234312"/>
    <w:rsid w:val="00234F23"/>
    <w:rsid w:val="0023525B"/>
    <w:rsid w:val="002357C1"/>
    <w:rsid w:val="00235855"/>
    <w:rsid w:val="00235D6F"/>
    <w:rsid w:val="00236292"/>
    <w:rsid w:val="0023679F"/>
    <w:rsid w:val="0023686A"/>
    <w:rsid w:val="00236A7D"/>
    <w:rsid w:val="00236B23"/>
    <w:rsid w:val="00236EC1"/>
    <w:rsid w:val="00236FFF"/>
    <w:rsid w:val="0023709D"/>
    <w:rsid w:val="002370E0"/>
    <w:rsid w:val="002373DC"/>
    <w:rsid w:val="00237B50"/>
    <w:rsid w:val="0024043B"/>
    <w:rsid w:val="002408E0"/>
    <w:rsid w:val="00240EE5"/>
    <w:rsid w:val="0024121B"/>
    <w:rsid w:val="00241476"/>
    <w:rsid w:val="0024159A"/>
    <w:rsid w:val="00241B6E"/>
    <w:rsid w:val="00241D2D"/>
    <w:rsid w:val="00241D39"/>
    <w:rsid w:val="00241E74"/>
    <w:rsid w:val="00241E7F"/>
    <w:rsid w:val="00242048"/>
    <w:rsid w:val="002420CC"/>
    <w:rsid w:val="0024247B"/>
    <w:rsid w:val="00243485"/>
    <w:rsid w:val="00243CBD"/>
    <w:rsid w:val="00244D30"/>
    <w:rsid w:val="0024516E"/>
    <w:rsid w:val="00245214"/>
    <w:rsid w:val="00245463"/>
    <w:rsid w:val="002459D0"/>
    <w:rsid w:val="00245DC0"/>
    <w:rsid w:val="00245E08"/>
    <w:rsid w:val="00245E27"/>
    <w:rsid w:val="002465EF"/>
    <w:rsid w:val="0024667C"/>
    <w:rsid w:val="0024707F"/>
    <w:rsid w:val="00247A0E"/>
    <w:rsid w:val="00247EA9"/>
    <w:rsid w:val="00250B3B"/>
    <w:rsid w:val="00250D24"/>
    <w:rsid w:val="002515DF"/>
    <w:rsid w:val="0025202F"/>
    <w:rsid w:val="002523A0"/>
    <w:rsid w:val="00252527"/>
    <w:rsid w:val="002526EB"/>
    <w:rsid w:val="002527DF"/>
    <w:rsid w:val="00252EB6"/>
    <w:rsid w:val="00253026"/>
    <w:rsid w:val="00253319"/>
    <w:rsid w:val="00253548"/>
    <w:rsid w:val="00253B90"/>
    <w:rsid w:val="00253FB0"/>
    <w:rsid w:val="002544FB"/>
    <w:rsid w:val="002547DB"/>
    <w:rsid w:val="002548F1"/>
    <w:rsid w:val="00254948"/>
    <w:rsid w:val="00254B61"/>
    <w:rsid w:val="00254D60"/>
    <w:rsid w:val="00255230"/>
    <w:rsid w:val="002553F4"/>
    <w:rsid w:val="002558A2"/>
    <w:rsid w:val="00255C6C"/>
    <w:rsid w:val="00255CDB"/>
    <w:rsid w:val="00256185"/>
    <w:rsid w:val="002567F7"/>
    <w:rsid w:val="00256A9B"/>
    <w:rsid w:val="00257050"/>
    <w:rsid w:val="00257BBA"/>
    <w:rsid w:val="00260643"/>
    <w:rsid w:val="00260652"/>
    <w:rsid w:val="002610A9"/>
    <w:rsid w:val="0026165E"/>
    <w:rsid w:val="002619F4"/>
    <w:rsid w:val="00261A83"/>
    <w:rsid w:val="00261E5E"/>
    <w:rsid w:val="002621F7"/>
    <w:rsid w:val="00262B1D"/>
    <w:rsid w:val="00262B2A"/>
    <w:rsid w:val="0026325F"/>
    <w:rsid w:val="002635E7"/>
    <w:rsid w:val="00263855"/>
    <w:rsid w:val="00263CCA"/>
    <w:rsid w:val="00263F10"/>
    <w:rsid w:val="002640A0"/>
    <w:rsid w:val="0026455A"/>
    <w:rsid w:val="0026472D"/>
    <w:rsid w:val="00264CA2"/>
    <w:rsid w:val="002652FC"/>
    <w:rsid w:val="002653C9"/>
    <w:rsid w:val="0026565C"/>
    <w:rsid w:val="00265BEB"/>
    <w:rsid w:val="00265E15"/>
    <w:rsid w:val="0026640F"/>
    <w:rsid w:val="00266C70"/>
    <w:rsid w:val="002671F5"/>
    <w:rsid w:val="00267380"/>
    <w:rsid w:val="00267840"/>
    <w:rsid w:val="002679DC"/>
    <w:rsid w:val="00267AFD"/>
    <w:rsid w:val="00267E59"/>
    <w:rsid w:val="00270B83"/>
    <w:rsid w:val="0027126D"/>
    <w:rsid w:val="002714E7"/>
    <w:rsid w:val="002717C7"/>
    <w:rsid w:val="00271BBF"/>
    <w:rsid w:val="00271E54"/>
    <w:rsid w:val="00271F32"/>
    <w:rsid w:val="00271F5A"/>
    <w:rsid w:val="00271F94"/>
    <w:rsid w:val="0027251E"/>
    <w:rsid w:val="00272669"/>
    <w:rsid w:val="00272A37"/>
    <w:rsid w:val="00272BE3"/>
    <w:rsid w:val="00272ECC"/>
    <w:rsid w:val="00272FBF"/>
    <w:rsid w:val="0027363B"/>
    <w:rsid w:val="00273B58"/>
    <w:rsid w:val="0027417E"/>
    <w:rsid w:val="0027451A"/>
    <w:rsid w:val="0027459E"/>
    <w:rsid w:val="002748E1"/>
    <w:rsid w:val="00274ADF"/>
    <w:rsid w:val="00274C76"/>
    <w:rsid w:val="0027500C"/>
    <w:rsid w:val="002753A4"/>
    <w:rsid w:val="00275785"/>
    <w:rsid w:val="00275DBA"/>
    <w:rsid w:val="002768C6"/>
    <w:rsid w:val="00276AD7"/>
    <w:rsid w:val="00276DE3"/>
    <w:rsid w:val="0027736D"/>
    <w:rsid w:val="0027759B"/>
    <w:rsid w:val="002777AA"/>
    <w:rsid w:val="0027780C"/>
    <w:rsid w:val="00277B41"/>
    <w:rsid w:val="002815FA"/>
    <w:rsid w:val="002818A0"/>
    <w:rsid w:val="00281A52"/>
    <w:rsid w:val="00281DB2"/>
    <w:rsid w:val="00281FFC"/>
    <w:rsid w:val="00282121"/>
    <w:rsid w:val="0028249E"/>
    <w:rsid w:val="0028280E"/>
    <w:rsid w:val="0028286F"/>
    <w:rsid w:val="00282CFD"/>
    <w:rsid w:val="00283218"/>
    <w:rsid w:val="00283EEC"/>
    <w:rsid w:val="00283F0C"/>
    <w:rsid w:val="00284420"/>
    <w:rsid w:val="00284D54"/>
    <w:rsid w:val="00284F2F"/>
    <w:rsid w:val="00285898"/>
    <w:rsid w:val="00285C61"/>
    <w:rsid w:val="00285C91"/>
    <w:rsid w:val="00285ED6"/>
    <w:rsid w:val="002863F5"/>
    <w:rsid w:val="002875A1"/>
    <w:rsid w:val="002901F2"/>
    <w:rsid w:val="0029041B"/>
    <w:rsid w:val="00290E31"/>
    <w:rsid w:val="002921F9"/>
    <w:rsid w:val="00292946"/>
    <w:rsid w:val="00292C8E"/>
    <w:rsid w:val="00292FF3"/>
    <w:rsid w:val="00293018"/>
    <w:rsid w:val="00293464"/>
    <w:rsid w:val="00293626"/>
    <w:rsid w:val="00293AB9"/>
    <w:rsid w:val="00293B1C"/>
    <w:rsid w:val="00293B99"/>
    <w:rsid w:val="00293BBB"/>
    <w:rsid w:val="00293FA7"/>
    <w:rsid w:val="00294207"/>
    <w:rsid w:val="00294400"/>
    <w:rsid w:val="00294E02"/>
    <w:rsid w:val="0029508D"/>
    <w:rsid w:val="0029577E"/>
    <w:rsid w:val="0029636C"/>
    <w:rsid w:val="00296DC8"/>
    <w:rsid w:val="00297360"/>
    <w:rsid w:val="00297429"/>
    <w:rsid w:val="00297746"/>
    <w:rsid w:val="00297A4F"/>
    <w:rsid w:val="00297AF0"/>
    <w:rsid w:val="00297DC4"/>
    <w:rsid w:val="002A004A"/>
    <w:rsid w:val="002A13C3"/>
    <w:rsid w:val="002A1B93"/>
    <w:rsid w:val="002A20E3"/>
    <w:rsid w:val="002A2CAC"/>
    <w:rsid w:val="002A2D3B"/>
    <w:rsid w:val="002A3B2C"/>
    <w:rsid w:val="002A3BE8"/>
    <w:rsid w:val="002A3BF4"/>
    <w:rsid w:val="002A42DE"/>
    <w:rsid w:val="002A435F"/>
    <w:rsid w:val="002A4570"/>
    <w:rsid w:val="002A5029"/>
    <w:rsid w:val="002A5359"/>
    <w:rsid w:val="002A5918"/>
    <w:rsid w:val="002A5A24"/>
    <w:rsid w:val="002A5CF6"/>
    <w:rsid w:val="002A607B"/>
    <w:rsid w:val="002A60A2"/>
    <w:rsid w:val="002A657A"/>
    <w:rsid w:val="002A65FA"/>
    <w:rsid w:val="002A6633"/>
    <w:rsid w:val="002A6D8C"/>
    <w:rsid w:val="002A6ED4"/>
    <w:rsid w:val="002A7245"/>
    <w:rsid w:val="002A76F1"/>
    <w:rsid w:val="002A7AEE"/>
    <w:rsid w:val="002B0BFD"/>
    <w:rsid w:val="002B0D20"/>
    <w:rsid w:val="002B10A5"/>
    <w:rsid w:val="002B1921"/>
    <w:rsid w:val="002B1CE6"/>
    <w:rsid w:val="002B1DCF"/>
    <w:rsid w:val="002B21A8"/>
    <w:rsid w:val="002B2397"/>
    <w:rsid w:val="002B28F8"/>
    <w:rsid w:val="002B2BBC"/>
    <w:rsid w:val="002B313D"/>
    <w:rsid w:val="002B36FD"/>
    <w:rsid w:val="002B386F"/>
    <w:rsid w:val="002B38C6"/>
    <w:rsid w:val="002B38E4"/>
    <w:rsid w:val="002B3ADE"/>
    <w:rsid w:val="002B3BD4"/>
    <w:rsid w:val="002B3F3F"/>
    <w:rsid w:val="002B3FBD"/>
    <w:rsid w:val="002B425F"/>
    <w:rsid w:val="002B4571"/>
    <w:rsid w:val="002B515A"/>
    <w:rsid w:val="002B5440"/>
    <w:rsid w:val="002B587F"/>
    <w:rsid w:val="002B5B2D"/>
    <w:rsid w:val="002B6059"/>
    <w:rsid w:val="002B6752"/>
    <w:rsid w:val="002B6866"/>
    <w:rsid w:val="002B7212"/>
    <w:rsid w:val="002B72C9"/>
    <w:rsid w:val="002B7386"/>
    <w:rsid w:val="002B7555"/>
    <w:rsid w:val="002B7739"/>
    <w:rsid w:val="002B795D"/>
    <w:rsid w:val="002B7BEC"/>
    <w:rsid w:val="002B7F9A"/>
    <w:rsid w:val="002C0074"/>
    <w:rsid w:val="002C09A0"/>
    <w:rsid w:val="002C0C55"/>
    <w:rsid w:val="002C0DA4"/>
    <w:rsid w:val="002C1800"/>
    <w:rsid w:val="002C188C"/>
    <w:rsid w:val="002C1E99"/>
    <w:rsid w:val="002C1F15"/>
    <w:rsid w:val="002C22B5"/>
    <w:rsid w:val="002C25B5"/>
    <w:rsid w:val="002C2838"/>
    <w:rsid w:val="002C2BE5"/>
    <w:rsid w:val="002C2CD4"/>
    <w:rsid w:val="002C32E7"/>
    <w:rsid w:val="002C3587"/>
    <w:rsid w:val="002C368E"/>
    <w:rsid w:val="002C43D2"/>
    <w:rsid w:val="002C4610"/>
    <w:rsid w:val="002C487B"/>
    <w:rsid w:val="002C4A71"/>
    <w:rsid w:val="002C4FAC"/>
    <w:rsid w:val="002C567E"/>
    <w:rsid w:val="002C5755"/>
    <w:rsid w:val="002C611F"/>
    <w:rsid w:val="002C61F9"/>
    <w:rsid w:val="002C66AE"/>
    <w:rsid w:val="002C6B1A"/>
    <w:rsid w:val="002C6D72"/>
    <w:rsid w:val="002C6FB9"/>
    <w:rsid w:val="002C745C"/>
    <w:rsid w:val="002C7509"/>
    <w:rsid w:val="002C756A"/>
    <w:rsid w:val="002C75DE"/>
    <w:rsid w:val="002C7ED2"/>
    <w:rsid w:val="002D0337"/>
    <w:rsid w:val="002D043E"/>
    <w:rsid w:val="002D0CEA"/>
    <w:rsid w:val="002D1796"/>
    <w:rsid w:val="002D1C3E"/>
    <w:rsid w:val="002D1C7F"/>
    <w:rsid w:val="002D2278"/>
    <w:rsid w:val="002D2675"/>
    <w:rsid w:val="002D2C96"/>
    <w:rsid w:val="002D2FA6"/>
    <w:rsid w:val="002D3A20"/>
    <w:rsid w:val="002D3A78"/>
    <w:rsid w:val="002D3D02"/>
    <w:rsid w:val="002D3D32"/>
    <w:rsid w:val="002D4862"/>
    <w:rsid w:val="002D4A49"/>
    <w:rsid w:val="002D505F"/>
    <w:rsid w:val="002D507C"/>
    <w:rsid w:val="002D524B"/>
    <w:rsid w:val="002D5662"/>
    <w:rsid w:val="002D5B69"/>
    <w:rsid w:val="002D5E43"/>
    <w:rsid w:val="002D6B65"/>
    <w:rsid w:val="002D6DB3"/>
    <w:rsid w:val="002D6DF8"/>
    <w:rsid w:val="002D6EAC"/>
    <w:rsid w:val="002D7081"/>
    <w:rsid w:val="002D76D5"/>
    <w:rsid w:val="002D7D2D"/>
    <w:rsid w:val="002E02EF"/>
    <w:rsid w:val="002E0454"/>
    <w:rsid w:val="002E09B3"/>
    <w:rsid w:val="002E0B42"/>
    <w:rsid w:val="002E1816"/>
    <w:rsid w:val="002E1B8F"/>
    <w:rsid w:val="002E28E0"/>
    <w:rsid w:val="002E36E0"/>
    <w:rsid w:val="002E3E94"/>
    <w:rsid w:val="002E4050"/>
    <w:rsid w:val="002E4359"/>
    <w:rsid w:val="002E44B4"/>
    <w:rsid w:val="002E4A0A"/>
    <w:rsid w:val="002E4C05"/>
    <w:rsid w:val="002E4C63"/>
    <w:rsid w:val="002E5665"/>
    <w:rsid w:val="002E5E8F"/>
    <w:rsid w:val="002E6411"/>
    <w:rsid w:val="002E67C9"/>
    <w:rsid w:val="002E68C7"/>
    <w:rsid w:val="002E6D99"/>
    <w:rsid w:val="002E6F03"/>
    <w:rsid w:val="002E7606"/>
    <w:rsid w:val="002F049D"/>
    <w:rsid w:val="002F086B"/>
    <w:rsid w:val="002F0E02"/>
    <w:rsid w:val="002F0FD2"/>
    <w:rsid w:val="002F127B"/>
    <w:rsid w:val="002F1807"/>
    <w:rsid w:val="002F180B"/>
    <w:rsid w:val="002F1E86"/>
    <w:rsid w:val="002F291C"/>
    <w:rsid w:val="002F2ADB"/>
    <w:rsid w:val="002F2E30"/>
    <w:rsid w:val="002F3398"/>
    <w:rsid w:val="002F3496"/>
    <w:rsid w:val="002F3A5D"/>
    <w:rsid w:val="002F3B86"/>
    <w:rsid w:val="002F3C46"/>
    <w:rsid w:val="002F3D60"/>
    <w:rsid w:val="002F3E1D"/>
    <w:rsid w:val="002F4435"/>
    <w:rsid w:val="002F47B8"/>
    <w:rsid w:val="002F4919"/>
    <w:rsid w:val="002F4C22"/>
    <w:rsid w:val="002F4CB7"/>
    <w:rsid w:val="002F521F"/>
    <w:rsid w:val="002F5254"/>
    <w:rsid w:val="002F5653"/>
    <w:rsid w:val="002F5C11"/>
    <w:rsid w:val="002F5CB5"/>
    <w:rsid w:val="002F62CF"/>
    <w:rsid w:val="002F63EE"/>
    <w:rsid w:val="002F6431"/>
    <w:rsid w:val="002F6D8D"/>
    <w:rsid w:val="002F6FF4"/>
    <w:rsid w:val="002F73E9"/>
    <w:rsid w:val="002F75DC"/>
    <w:rsid w:val="002F7BD6"/>
    <w:rsid w:val="00300070"/>
    <w:rsid w:val="003000F4"/>
    <w:rsid w:val="00300562"/>
    <w:rsid w:val="003005B8"/>
    <w:rsid w:val="003017BB"/>
    <w:rsid w:val="00301890"/>
    <w:rsid w:val="00301BCC"/>
    <w:rsid w:val="00301C05"/>
    <w:rsid w:val="0030206E"/>
    <w:rsid w:val="0030283A"/>
    <w:rsid w:val="0030284D"/>
    <w:rsid w:val="00302F7C"/>
    <w:rsid w:val="0030363F"/>
    <w:rsid w:val="00303736"/>
    <w:rsid w:val="00303A18"/>
    <w:rsid w:val="00303F27"/>
    <w:rsid w:val="00303F62"/>
    <w:rsid w:val="003040F2"/>
    <w:rsid w:val="003041CF"/>
    <w:rsid w:val="0030447D"/>
    <w:rsid w:val="00304599"/>
    <w:rsid w:val="003045A9"/>
    <w:rsid w:val="003048E1"/>
    <w:rsid w:val="00304E32"/>
    <w:rsid w:val="00304FE4"/>
    <w:rsid w:val="003051E4"/>
    <w:rsid w:val="0030606D"/>
    <w:rsid w:val="00306797"/>
    <w:rsid w:val="00306C0C"/>
    <w:rsid w:val="003070D9"/>
    <w:rsid w:val="003070DD"/>
    <w:rsid w:val="003076CD"/>
    <w:rsid w:val="0030772E"/>
    <w:rsid w:val="00307C3E"/>
    <w:rsid w:val="00307EF3"/>
    <w:rsid w:val="0031013A"/>
    <w:rsid w:val="00310C4B"/>
    <w:rsid w:val="00310EC8"/>
    <w:rsid w:val="0031168D"/>
    <w:rsid w:val="00311A83"/>
    <w:rsid w:val="00312247"/>
    <w:rsid w:val="003124F1"/>
    <w:rsid w:val="00312BC1"/>
    <w:rsid w:val="00312D64"/>
    <w:rsid w:val="00312FCD"/>
    <w:rsid w:val="003130A8"/>
    <w:rsid w:val="003130B3"/>
    <w:rsid w:val="00313358"/>
    <w:rsid w:val="003133F8"/>
    <w:rsid w:val="0031356D"/>
    <w:rsid w:val="003136F3"/>
    <w:rsid w:val="003138FD"/>
    <w:rsid w:val="00313B75"/>
    <w:rsid w:val="00313C1E"/>
    <w:rsid w:val="00313EF4"/>
    <w:rsid w:val="00314254"/>
    <w:rsid w:val="0031440D"/>
    <w:rsid w:val="003146D3"/>
    <w:rsid w:val="00314BB2"/>
    <w:rsid w:val="00314D3A"/>
    <w:rsid w:val="00315125"/>
    <w:rsid w:val="00315C2F"/>
    <w:rsid w:val="0031601C"/>
    <w:rsid w:val="0031645F"/>
    <w:rsid w:val="00316468"/>
    <w:rsid w:val="003164A8"/>
    <w:rsid w:val="00316A20"/>
    <w:rsid w:val="00316DBD"/>
    <w:rsid w:val="00316FB8"/>
    <w:rsid w:val="003178B5"/>
    <w:rsid w:val="00317F39"/>
    <w:rsid w:val="00320A82"/>
    <w:rsid w:val="00320D2B"/>
    <w:rsid w:val="00320E9E"/>
    <w:rsid w:val="00320F36"/>
    <w:rsid w:val="003212DC"/>
    <w:rsid w:val="00321321"/>
    <w:rsid w:val="0032188D"/>
    <w:rsid w:val="00321929"/>
    <w:rsid w:val="00321CA0"/>
    <w:rsid w:val="00321D53"/>
    <w:rsid w:val="00321E58"/>
    <w:rsid w:val="00322B58"/>
    <w:rsid w:val="003233E3"/>
    <w:rsid w:val="00323B9C"/>
    <w:rsid w:val="003240D1"/>
    <w:rsid w:val="003250D9"/>
    <w:rsid w:val="00325209"/>
    <w:rsid w:val="00325380"/>
    <w:rsid w:val="0032578F"/>
    <w:rsid w:val="00325A23"/>
    <w:rsid w:val="00325A72"/>
    <w:rsid w:val="00326009"/>
    <w:rsid w:val="00326041"/>
    <w:rsid w:val="00326494"/>
    <w:rsid w:val="00326E1F"/>
    <w:rsid w:val="00326EFC"/>
    <w:rsid w:val="003270AE"/>
    <w:rsid w:val="003274A2"/>
    <w:rsid w:val="00330061"/>
    <w:rsid w:val="00330800"/>
    <w:rsid w:val="00330823"/>
    <w:rsid w:val="00330FEB"/>
    <w:rsid w:val="0033151E"/>
    <w:rsid w:val="0033152C"/>
    <w:rsid w:val="00331722"/>
    <w:rsid w:val="003319DD"/>
    <w:rsid w:val="00331CDC"/>
    <w:rsid w:val="00331F16"/>
    <w:rsid w:val="00332467"/>
    <w:rsid w:val="0033284A"/>
    <w:rsid w:val="00332B71"/>
    <w:rsid w:val="00332BBF"/>
    <w:rsid w:val="00332D67"/>
    <w:rsid w:val="00332EA4"/>
    <w:rsid w:val="003335BE"/>
    <w:rsid w:val="003340FE"/>
    <w:rsid w:val="00334793"/>
    <w:rsid w:val="00334A3F"/>
    <w:rsid w:val="00334A67"/>
    <w:rsid w:val="00334DB4"/>
    <w:rsid w:val="00335165"/>
    <w:rsid w:val="003356C3"/>
    <w:rsid w:val="0033575A"/>
    <w:rsid w:val="00335785"/>
    <w:rsid w:val="00336188"/>
    <w:rsid w:val="00337445"/>
    <w:rsid w:val="003376D7"/>
    <w:rsid w:val="0033794D"/>
    <w:rsid w:val="00337C6C"/>
    <w:rsid w:val="00340954"/>
    <w:rsid w:val="00340D57"/>
    <w:rsid w:val="00341D2B"/>
    <w:rsid w:val="00341DCB"/>
    <w:rsid w:val="00342846"/>
    <w:rsid w:val="00342D5A"/>
    <w:rsid w:val="00342DD0"/>
    <w:rsid w:val="00342E75"/>
    <w:rsid w:val="0034305D"/>
    <w:rsid w:val="003430BD"/>
    <w:rsid w:val="00343551"/>
    <w:rsid w:val="003437C4"/>
    <w:rsid w:val="00343CE5"/>
    <w:rsid w:val="003440E0"/>
    <w:rsid w:val="00344BEE"/>
    <w:rsid w:val="00344D64"/>
    <w:rsid w:val="00345723"/>
    <w:rsid w:val="00345846"/>
    <w:rsid w:val="0034584B"/>
    <w:rsid w:val="003458B5"/>
    <w:rsid w:val="003462B4"/>
    <w:rsid w:val="00346416"/>
    <w:rsid w:val="003465B7"/>
    <w:rsid w:val="00346720"/>
    <w:rsid w:val="00346883"/>
    <w:rsid w:val="00346D8C"/>
    <w:rsid w:val="0034716F"/>
    <w:rsid w:val="00347A6E"/>
    <w:rsid w:val="00347C1F"/>
    <w:rsid w:val="00350301"/>
    <w:rsid w:val="003503E3"/>
    <w:rsid w:val="00350B38"/>
    <w:rsid w:val="00351013"/>
    <w:rsid w:val="0035122E"/>
    <w:rsid w:val="00351398"/>
    <w:rsid w:val="003517DE"/>
    <w:rsid w:val="00351E07"/>
    <w:rsid w:val="00351E47"/>
    <w:rsid w:val="00352435"/>
    <w:rsid w:val="00352625"/>
    <w:rsid w:val="00352E14"/>
    <w:rsid w:val="003530A9"/>
    <w:rsid w:val="0035381B"/>
    <w:rsid w:val="003539D9"/>
    <w:rsid w:val="00354041"/>
    <w:rsid w:val="0035424F"/>
    <w:rsid w:val="00354537"/>
    <w:rsid w:val="00354D74"/>
    <w:rsid w:val="00354E8F"/>
    <w:rsid w:val="003558B6"/>
    <w:rsid w:val="00355A02"/>
    <w:rsid w:val="00355DAF"/>
    <w:rsid w:val="00356038"/>
    <w:rsid w:val="00356229"/>
    <w:rsid w:val="00356570"/>
    <w:rsid w:val="003567C9"/>
    <w:rsid w:val="003568A6"/>
    <w:rsid w:val="00356C61"/>
    <w:rsid w:val="00356CBE"/>
    <w:rsid w:val="00356D0D"/>
    <w:rsid w:val="00356D4C"/>
    <w:rsid w:val="00356F6A"/>
    <w:rsid w:val="003571AE"/>
    <w:rsid w:val="003571BB"/>
    <w:rsid w:val="003574ED"/>
    <w:rsid w:val="00357A0C"/>
    <w:rsid w:val="00357F32"/>
    <w:rsid w:val="00357F61"/>
    <w:rsid w:val="00357FBA"/>
    <w:rsid w:val="0036008C"/>
    <w:rsid w:val="00360296"/>
    <w:rsid w:val="00360D43"/>
    <w:rsid w:val="00360EFA"/>
    <w:rsid w:val="0036154B"/>
    <w:rsid w:val="003616A0"/>
    <w:rsid w:val="00361ECA"/>
    <w:rsid w:val="00361EEC"/>
    <w:rsid w:val="003625C8"/>
    <w:rsid w:val="0036280E"/>
    <w:rsid w:val="00362D79"/>
    <w:rsid w:val="00363636"/>
    <w:rsid w:val="003636E8"/>
    <w:rsid w:val="00363725"/>
    <w:rsid w:val="00363D27"/>
    <w:rsid w:val="00363DC7"/>
    <w:rsid w:val="00363EE6"/>
    <w:rsid w:val="003643DF"/>
    <w:rsid w:val="0036491C"/>
    <w:rsid w:val="00364A78"/>
    <w:rsid w:val="00364B7E"/>
    <w:rsid w:val="00364DE3"/>
    <w:rsid w:val="00364E62"/>
    <w:rsid w:val="00364FFB"/>
    <w:rsid w:val="0036501E"/>
    <w:rsid w:val="00365496"/>
    <w:rsid w:val="00365827"/>
    <w:rsid w:val="00365A93"/>
    <w:rsid w:val="00365BCE"/>
    <w:rsid w:val="00365DDC"/>
    <w:rsid w:val="00366B1D"/>
    <w:rsid w:val="00366CD2"/>
    <w:rsid w:val="00367086"/>
    <w:rsid w:val="003678DC"/>
    <w:rsid w:val="00367A48"/>
    <w:rsid w:val="00367C2E"/>
    <w:rsid w:val="00367C8E"/>
    <w:rsid w:val="00367E66"/>
    <w:rsid w:val="00367FDC"/>
    <w:rsid w:val="00370562"/>
    <w:rsid w:val="00370587"/>
    <w:rsid w:val="00370675"/>
    <w:rsid w:val="003707A2"/>
    <w:rsid w:val="00370980"/>
    <w:rsid w:val="00370D13"/>
    <w:rsid w:val="00370D4E"/>
    <w:rsid w:val="003717FC"/>
    <w:rsid w:val="00371917"/>
    <w:rsid w:val="00371A99"/>
    <w:rsid w:val="00371D69"/>
    <w:rsid w:val="00372937"/>
    <w:rsid w:val="00372D54"/>
    <w:rsid w:val="00372EBA"/>
    <w:rsid w:val="0037336B"/>
    <w:rsid w:val="00373704"/>
    <w:rsid w:val="00373C61"/>
    <w:rsid w:val="003740F7"/>
    <w:rsid w:val="003746B6"/>
    <w:rsid w:val="00374C6A"/>
    <w:rsid w:val="00374FD7"/>
    <w:rsid w:val="00375317"/>
    <w:rsid w:val="0037549E"/>
    <w:rsid w:val="003757C0"/>
    <w:rsid w:val="003757D6"/>
    <w:rsid w:val="003757FC"/>
    <w:rsid w:val="00375F31"/>
    <w:rsid w:val="0037629A"/>
    <w:rsid w:val="003764FA"/>
    <w:rsid w:val="00376833"/>
    <w:rsid w:val="0037693D"/>
    <w:rsid w:val="00376A51"/>
    <w:rsid w:val="00376CAF"/>
    <w:rsid w:val="00377560"/>
    <w:rsid w:val="003779AA"/>
    <w:rsid w:val="00377E6C"/>
    <w:rsid w:val="00380108"/>
    <w:rsid w:val="00380435"/>
    <w:rsid w:val="003813EB"/>
    <w:rsid w:val="00381542"/>
    <w:rsid w:val="00381BFC"/>
    <w:rsid w:val="00381D03"/>
    <w:rsid w:val="00381DDA"/>
    <w:rsid w:val="0038204D"/>
    <w:rsid w:val="00382599"/>
    <w:rsid w:val="00382BAA"/>
    <w:rsid w:val="00383599"/>
    <w:rsid w:val="0038365F"/>
    <w:rsid w:val="00383830"/>
    <w:rsid w:val="00383C18"/>
    <w:rsid w:val="00383EE5"/>
    <w:rsid w:val="00384AD9"/>
    <w:rsid w:val="00384F8E"/>
    <w:rsid w:val="003851B1"/>
    <w:rsid w:val="00385493"/>
    <w:rsid w:val="00385E48"/>
    <w:rsid w:val="00385EE8"/>
    <w:rsid w:val="00387048"/>
    <w:rsid w:val="003870A2"/>
    <w:rsid w:val="003878C7"/>
    <w:rsid w:val="00387CC0"/>
    <w:rsid w:val="00387ED8"/>
    <w:rsid w:val="00390209"/>
    <w:rsid w:val="00390855"/>
    <w:rsid w:val="00390EDC"/>
    <w:rsid w:val="00391251"/>
    <w:rsid w:val="00391DD0"/>
    <w:rsid w:val="00391E7F"/>
    <w:rsid w:val="003923D6"/>
    <w:rsid w:val="00392E2A"/>
    <w:rsid w:val="003933F7"/>
    <w:rsid w:val="0039393C"/>
    <w:rsid w:val="00393F19"/>
    <w:rsid w:val="003941D9"/>
    <w:rsid w:val="00394367"/>
    <w:rsid w:val="00394916"/>
    <w:rsid w:val="00394C40"/>
    <w:rsid w:val="00395279"/>
    <w:rsid w:val="00395762"/>
    <w:rsid w:val="00395E74"/>
    <w:rsid w:val="00395F62"/>
    <w:rsid w:val="003960EF"/>
    <w:rsid w:val="00397023"/>
    <w:rsid w:val="003973D1"/>
    <w:rsid w:val="003976CA"/>
    <w:rsid w:val="003A042A"/>
    <w:rsid w:val="003A07F9"/>
    <w:rsid w:val="003A13FD"/>
    <w:rsid w:val="003A16A6"/>
    <w:rsid w:val="003A1999"/>
    <w:rsid w:val="003A1E44"/>
    <w:rsid w:val="003A278C"/>
    <w:rsid w:val="003A2C03"/>
    <w:rsid w:val="003A2FA1"/>
    <w:rsid w:val="003A312B"/>
    <w:rsid w:val="003A31C6"/>
    <w:rsid w:val="003A3599"/>
    <w:rsid w:val="003A3711"/>
    <w:rsid w:val="003A3986"/>
    <w:rsid w:val="003A39BD"/>
    <w:rsid w:val="003A432E"/>
    <w:rsid w:val="003A4330"/>
    <w:rsid w:val="003A4948"/>
    <w:rsid w:val="003A4FB8"/>
    <w:rsid w:val="003A5DE1"/>
    <w:rsid w:val="003A60DD"/>
    <w:rsid w:val="003A6C92"/>
    <w:rsid w:val="003A791C"/>
    <w:rsid w:val="003A7A8D"/>
    <w:rsid w:val="003B032A"/>
    <w:rsid w:val="003B046B"/>
    <w:rsid w:val="003B097B"/>
    <w:rsid w:val="003B0A9C"/>
    <w:rsid w:val="003B0D47"/>
    <w:rsid w:val="003B13A3"/>
    <w:rsid w:val="003B19D7"/>
    <w:rsid w:val="003B1C79"/>
    <w:rsid w:val="003B2215"/>
    <w:rsid w:val="003B25D0"/>
    <w:rsid w:val="003B2601"/>
    <w:rsid w:val="003B2F74"/>
    <w:rsid w:val="003B321F"/>
    <w:rsid w:val="003B3AB1"/>
    <w:rsid w:val="003B4137"/>
    <w:rsid w:val="003B465C"/>
    <w:rsid w:val="003B4C1D"/>
    <w:rsid w:val="003B4E5B"/>
    <w:rsid w:val="003B4EE4"/>
    <w:rsid w:val="003B5005"/>
    <w:rsid w:val="003B5124"/>
    <w:rsid w:val="003B5750"/>
    <w:rsid w:val="003B5BD7"/>
    <w:rsid w:val="003B5FE5"/>
    <w:rsid w:val="003B633D"/>
    <w:rsid w:val="003B66BF"/>
    <w:rsid w:val="003B67C3"/>
    <w:rsid w:val="003B6930"/>
    <w:rsid w:val="003B7423"/>
    <w:rsid w:val="003B773C"/>
    <w:rsid w:val="003B7CA4"/>
    <w:rsid w:val="003B7E7B"/>
    <w:rsid w:val="003C0080"/>
    <w:rsid w:val="003C01CA"/>
    <w:rsid w:val="003C0210"/>
    <w:rsid w:val="003C0986"/>
    <w:rsid w:val="003C0D5E"/>
    <w:rsid w:val="003C0E0E"/>
    <w:rsid w:val="003C106D"/>
    <w:rsid w:val="003C1105"/>
    <w:rsid w:val="003C13D5"/>
    <w:rsid w:val="003C17D4"/>
    <w:rsid w:val="003C1DAF"/>
    <w:rsid w:val="003C26DE"/>
    <w:rsid w:val="003C2DEE"/>
    <w:rsid w:val="003C2FF0"/>
    <w:rsid w:val="003C311E"/>
    <w:rsid w:val="003C3149"/>
    <w:rsid w:val="003C3879"/>
    <w:rsid w:val="003C3A48"/>
    <w:rsid w:val="003C3AA3"/>
    <w:rsid w:val="003C3BDC"/>
    <w:rsid w:val="003C401C"/>
    <w:rsid w:val="003C4283"/>
    <w:rsid w:val="003C45BB"/>
    <w:rsid w:val="003C476A"/>
    <w:rsid w:val="003C4855"/>
    <w:rsid w:val="003C4C9E"/>
    <w:rsid w:val="003C4D0D"/>
    <w:rsid w:val="003C512D"/>
    <w:rsid w:val="003C524C"/>
    <w:rsid w:val="003C548E"/>
    <w:rsid w:val="003C5508"/>
    <w:rsid w:val="003C5788"/>
    <w:rsid w:val="003C5E24"/>
    <w:rsid w:val="003C6091"/>
    <w:rsid w:val="003C661E"/>
    <w:rsid w:val="003C6853"/>
    <w:rsid w:val="003C6860"/>
    <w:rsid w:val="003C7DFE"/>
    <w:rsid w:val="003C7E83"/>
    <w:rsid w:val="003D0238"/>
    <w:rsid w:val="003D08DC"/>
    <w:rsid w:val="003D0BAE"/>
    <w:rsid w:val="003D10F1"/>
    <w:rsid w:val="003D144D"/>
    <w:rsid w:val="003D158F"/>
    <w:rsid w:val="003D15DC"/>
    <w:rsid w:val="003D18DF"/>
    <w:rsid w:val="003D2B1F"/>
    <w:rsid w:val="003D2C01"/>
    <w:rsid w:val="003D30C3"/>
    <w:rsid w:val="003D346C"/>
    <w:rsid w:val="003D35AF"/>
    <w:rsid w:val="003D36AA"/>
    <w:rsid w:val="003D3DFD"/>
    <w:rsid w:val="003D3FCA"/>
    <w:rsid w:val="003D4121"/>
    <w:rsid w:val="003D4570"/>
    <w:rsid w:val="003D46F0"/>
    <w:rsid w:val="003D59E7"/>
    <w:rsid w:val="003D60E0"/>
    <w:rsid w:val="003D7562"/>
    <w:rsid w:val="003D76CD"/>
    <w:rsid w:val="003D7994"/>
    <w:rsid w:val="003D7BF7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D81"/>
    <w:rsid w:val="003E2F55"/>
    <w:rsid w:val="003E31D9"/>
    <w:rsid w:val="003E32EA"/>
    <w:rsid w:val="003E4259"/>
    <w:rsid w:val="003E4384"/>
    <w:rsid w:val="003E4591"/>
    <w:rsid w:val="003E462A"/>
    <w:rsid w:val="003E4B7E"/>
    <w:rsid w:val="003E514E"/>
    <w:rsid w:val="003E52BB"/>
    <w:rsid w:val="003E5480"/>
    <w:rsid w:val="003E58AB"/>
    <w:rsid w:val="003E5BBD"/>
    <w:rsid w:val="003E61C7"/>
    <w:rsid w:val="003E641F"/>
    <w:rsid w:val="003E6909"/>
    <w:rsid w:val="003E69F5"/>
    <w:rsid w:val="003E6EFB"/>
    <w:rsid w:val="003E7C7F"/>
    <w:rsid w:val="003F01D8"/>
    <w:rsid w:val="003F08BD"/>
    <w:rsid w:val="003F0F42"/>
    <w:rsid w:val="003F0F5A"/>
    <w:rsid w:val="003F1111"/>
    <w:rsid w:val="003F169F"/>
    <w:rsid w:val="003F18CB"/>
    <w:rsid w:val="003F1D56"/>
    <w:rsid w:val="003F200F"/>
    <w:rsid w:val="003F2085"/>
    <w:rsid w:val="003F2274"/>
    <w:rsid w:val="003F2EC3"/>
    <w:rsid w:val="003F324B"/>
    <w:rsid w:val="003F32CE"/>
    <w:rsid w:val="003F3357"/>
    <w:rsid w:val="003F3A40"/>
    <w:rsid w:val="003F3B9D"/>
    <w:rsid w:val="003F3C8C"/>
    <w:rsid w:val="003F3C96"/>
    <w:rsid w:val="003F3DCF"/>
    <w:rsid w:val="003F3DFB"/>
    <w:rsid w:val="003F3F44"/>
    <w:rsid w:val="003F4303"/>
    <w:rsid w:val="003F456C"/>
    <w:rsid w:val="003F4D4C"/>
    <w:rsid w:val="003F4DA9"/>
    <w:rsid w:val="003F52EA"/>
    <w:rsid w:val="003F616E"/>
    <w:rsid w:val="003F65B7"/>
    <w:rsid w:val="003F6630"/>
    <w:rsid w:val="003F6923"/>
    <w:rsid w:val="003F6CC2"/>
    <w:rsid w:val="003F7CBF"/>
    <w:rsid w:val="0040020F"/>
    <w:rsid w:val="00400465"/>
    <w:rsid w:val="0040077B"/>
    <w:rsid w:val="0040090D"/>
    <w:rsid w:val="00400D1A"/>
    <w:rsid w:val="00400E4E"/>
    <w:rsid w:val="00401488"/>
    <w:rsid w:val="00401897"/>
    <w:rsid w:val="00401A3B"/>
    <w:rsid w:val="00402228"/>
    <w:rsid w:val="00402518"/>
    <w:rsid w:val="00402755"/>
    <w:rsid w:val="00402B1A"/>
    <w:rsid w:val="00402D8C"/>
    <w:rsid w:val="00402FFA"/>
    <w:rsid w:val="00403024"/>
    <w:rsid w:val="004030EB"/>
    <w:rsid w:val="004032C6"/>
    <w:rsid w:val="00403CD6"/>
    <w:rsid w:val="00404419"/>
    <w:rsid w:val="00404C09"/>
    <w:rsid w:val="00404E62"/>
    <w:rsid w:val="00404F58"/>
    <w:rsid w:val="004051A9"/>
    <w:rsid w:val="004055D7"/>
    <w:rsid w:val="00405956"/>
    <w:rsid w:val="00405FC0"/>
    <w:rsid w:val="004063DA"/>
    <w:rsid w:val="00406495"/>
    <w:rsid w:val="00406919"/>
    <w:rsid w:val="00406AE6"/>
    <w:rsid w:val="00406D51"/>
    <w:rsid w:val="00406F38"/>
    <w:rsid w:val="004073AC"/>
    <w:rsid w:val="004073EB"/>
    <w:rsid w:val="0040771B"/>
    <w:rsid w:val="004078B1"/>
    <w:rsid w:val="00407AD1"/>
    <w:rsid w:val="00410421"/>
    <w:rsid w:val="00410D7E"/>
    <w:rsid w:val="00410F08"/>
    <w:rsid w:val="00411C03"/>
    <w:rsid w:val="00411C5A"/>
    <w:rsid w:val="00411DCB"/>
    <w:rsid w:val="00411F40"/>
    <w:rsid w:val="00412137"/>
    <w:rsid w:val="00412198"/>
    <w:rsid w:val="00412A04"/>
    <w:rsid w:val="00412AF0"/>
    <w:rsid w:val="00412E67"/>
    <w:rsid w:val="0041310E"/>
    <w:rsid w:val="00413417"/>
    <w:rsid w:val="0041375E"/>
    <w:rsid w:val="00413BFC"/>
    <w:rsid w:val="00413E89"/>
    <w:rsid w:val="00413F4D"/>
    <w:rsid w:val="0041438A"/>
    <w:rsid w:val="00414632"/>
    <w:rsid w:val="004148CC"/>
    <w:rsid w:val="0041588A"/>
    <w:rsid w:val="004158B8"/>
    <w:rsid w:val="004159FD"/>
    <w:rsid w:val="00416758"/>
    <w:rsid w:val="00416DF8"/>
    <w:rsid w:val="00416E5F"/>
    <w:rsid w:val="00416FB4"/>
    <w:rsid w:val="0041728B"/>
    <w:rsid w:val="00417BEB"/>
    <w:rsid w:val="00417BF9"/>
    <w:rsid w:val="00420620"/>
    <w:rsid w:val="00420CDE"/>
    <w:rsid w:val="00420FC2"/>
    <w:rsid w:val="0042189C"/>
    <w:rsid w:val="00421B3D"/>
    <w:rsid w:val="00421B72"/>
    <w:rsid w:val="0042246F"/>
    <w:rsid w:val="00422ED4"/>
    <w:rsid w:val="004232D1"/>
    <w:rsid w:val="00423311"/>
    <w:rsid w:val="0042385C"/>
    <w:rsid w:val="00423ABE"/>
    <w:rsid w:val="00423AD5"/>
    <w:rsid w:val="00423BFB"/>
    <w:rsid w:val="00423D08"/>
    <w:rsid w:val="00425B4E"/>
    <w:rsid w:val="0042641B"/>
    <w:rsid w:val="00426977"/>
    <w:rsid w:val="00426B98"/>
    <w:rsid w:val="00426CF7"/>
    <w:rsid w:val="0042723A"/>
    <w:rsid w:val="00427AC9"/>
    <w:rsid w:val="00427F23"/>
    <w:rsid w:val="00430B77"/>
    <w:rsid w:val="00430E11"/>
    <w:rsid w:val="0043142B"/>
    <w:rsid w:val="00431C91"/>
    <w:rsid w:val="00432620"/>
    <w:rsid w:val="00432680"/>
    <w:rsid w:val="00432B6C"/>
    <w:rsid w:val="00432E5F"/>
    <w:rsid w:val="004333BF"/>
    <w:rsid w:val="004334A9"/>
    <w:rsid w:val="00433656"/>
    <w:rsid w:val="0043372B"/>
    <w:rsid w:val="00433CB9"/>
    <w:rsid w:val="00434562"/>
    <w:rsid w:val="00434620"/>
    <w:rsid w:val="0043480A"/>
    <w:rsid w:val="00434891"/>
    <w:rsid w:val="00434DF4"/>
    <w:rsid w:val="00434FDB"/>
    <w:rsid w:val="004352C5"/>
    <w:rsid w:val="00435794"/>
    <w:rsid w:val="00435CE6"/>
    <w:rsid w:val="00436422"/>
    <w:rsid w:val="00436912"/>
    <w:rsid w:val="00436DD3"/>
    <w:rsid w:val="00436E4B"/>
    <w:rsid w:val="0043786D"/>
    <w:rsid w:val="0043790C"/>
    <w:rsid w:val="00437A8E"/>
    <w:rsid w:val="00437D2D"/>
    <w:rsid w:val="00440470"/>
    <w:rsid w:val="004405CA"/>
    <w:rsid w:val="00440C8B"/>
    <w:rsid w:val="00440DDD"/>
    <w:rsid w:val="00440FBE"/>
    <w:rsid w:val="00441406"/>
    <w:rsid w:val="00441685"/>
    <w:rsid w:val="00441A36"/>
    <w:rsid w:val="00441B40"/>
    <w:rsid w:val="00442234"/>
    <w:rsid w:val="0044223F"/>
    <w:rsid w:val="004425E7"/>
    <w:rsid w:val="004426A6"/>
    <w:rsid w:val="00442833"/>
    <w:rsid w:val="004429A6"/>
    <w:rsid w:val="00442ADF"/>
    <w:rsid w:val="00442CC9"/>
    <w:rsid w:val="00442CFF"/>
    <w:rsid w:val="004432D4"/>
    <w:rsid w:val="00443E49"/>
    <w:rsid w:val="0044407D"/>
    <w:rsid w:val="00444094"/>
    <w:rsid w:val="004441EE"/>
    <w:rsid w:val="004445B9"/>
    <w:rsid w:val="004445C4"/>
    <w:rsid w:val="004447A9"/>
    <w:rsid w:val="00444936"/>
    <w:rsid w:val="00444EC6"/>
    <w:rsid w:val="0044578D"/>
    <w:rsid w:val="00445797"/>
    <w:rsid w:val="00445BAA"/>
    <w:rsid w:val="00445C17"/>
    <w:rsid w:val="004467C6"/>
    <w:rsid w:val="00447226"/>
    <w:rsid w:val="00447300"/>
    <w:rsid w:val="00451965"/>
    <w:rsid w:val="00451AB1"/>
    <w:rsid w:val="00451F0D"/>
    <w:rsid w:val="004522AB"/>
    <w:rsid w:val="004526A4"/>
    <w:rsid w:val="00452A3B"/>
    <w:rsid w:val="00452E60"/>
    <w:rsid w:val="004533B9"/>
    <w:rsid w:val="004535A8"/>
    <w:rsid w:val="004537D9"/>
    <w:rsid w:val="00453949"/>
    <w:rsid w:val="00453969"/>
    <w:rsid w:val="004539FB"/>
    <w:rsid w:val="00453AE1"/>
    <w:rsid w:val="00453DA6"/>
    <w:rsid w:val="00453E29"/>
    <w:rsid w:val="00453EC5"/>
    <w:rsid w:val="004546C3"/>
    <w:rsid w:val="00454BE7"/>
    <w:rsid w:val="00455007"/>
    <w:rsid w:val="004554A4"/>
    <w:rsid w:val="004557D7"/>
    <w:rsid w:val="00455F23"/>
    <w:rsid w:val="00456086"/>
    <w:rsid w:val="0045639A"/>
    <w:rsid w:val="00456B1B"/>
    <w:rsid w:val="004571A2"/>
    <w:rsid w:val="00457354"/>
    <w:rsid w:val="004575BE"/>
    <w:rsid w:val="00460221"/>
    <w:rsid w:val="0046142F"/>
    <w:rsid w:val="00461609"/>
    <w:rsid w:val="00461E00"/>
    <w:rsid w:val="00462246"/>
    <w:rsid w:val="004627E9"/>
    <w:rsid w:val="00462BC5"/>
    <w:rsid w:val="00462CDE"/>
    <w:rsid w:val="00462DA8"/>
    <w:rsid w:val="00463573"/>
    <w:rsid w:val="00463CAA"/>
    <w:rsid w:val="00463E40"/>
    <w:rsid w:val="0046461D"/>
    <w:rsid w:val="0046492B"/>
    <w:rsid w:val="004649F6"/>
    <w:rsid w:val="00464AB3"/>
    <w:rsid w:val="00464C84"/>
    <w:rsid w:val="00464DD2"/>
    <w:rsid w:val="00464EEE"/>
    <w:rsid w:val="0046531E"/>
    <w:rsid w:val="0046591A"/>
    <w:rsid w:val="00465CCC"/>
    <w:rsid w:val="004664A8"/>
    <w:rsid w:val="0046656C"/>
    <w:rsid w:val="00466786"/>
    <w:rsid w:val="004668E8"/>
    <w:rsid w:val="00466B22"/>
    <w:rsid w:val="00466CA2"/>
    <w:rsid w:val="00466EDB"/>
    <w:rsid w:val="004672E7"/>
    <w:rsid w:val="004673C4"/>
    <w:rsid w:val="00467977"/>
    <w:rsid w:val="00467B4F"/>
    <w:rsid w:val="00467E32"/>
    <w:rsid w:val="00470007"/>
    <w:rsid w:val="00470CC6"/>
    <w:rsid w:val="004712C8"/>
    <w:rsid w:val="00471A2C"/>
    <w:rsid w:val="00471BCB"/>
    <w:rsid w:val="00471C95"/>
    <w:rsid w:val="00472407"/>
    <w:rsid w:val="004728BF"/>
    <w:rsid w:val="004728DF"/>
    <w:rsid w:val="004729B3"/>
    <w:rsid w:val="00472A7D"/>
    <w:rsid w:val="00472AA3"/>
    <w:rsid w:val="00473183"/>
    <w:rsid w:val="00473A80"/>
    <w:rsid w:val="00473DAB"/>
    <w:rsid w:val="00474816"/>
    <w:rsid w:val="00474933"/>
    <w:rsid w:val="0047497C"/>
    <w:rsid w:val="00474AF7"/>
    <w:rsid w:val="004756F8"/>
    <w:rsid w:val="00475A2F"/>
    <w:rsid w:val="00475E32"/>
    <w:rsid w:val="00475F8A"/>
    <w:rsid w:val="0047609C"/>
    <w:rsid w:val="00476381"/>
    <w:rsid w:val="00476A53"/>
    <w:rsid w:val="00477131"/>
    <w:rsid w:val="0047713D"/>
    <w:rsid w:val="00477211"/>
    <w:rsid w:val="00477949"/>
    <w:rsid w:val="0047798E"/>
    <w:rsid w:val="00477C6B"/>
    <w:rsid w:val="00477D41"/>
    <w:rsid w:val="00480737"/>
    <w:rsid w:val="00480BF1"/>
    <w:rsid w:val="004810EF"/>
    <w:rsid w:val="004816A3"/>
    <w:rsid w:val="0048268B"/>
    <w:rsid w:val="004831B2"/>
    <w:rsid w:val="0048326A"/>
    <w:rsid w:val="004846EC"/>
    <w:rsid w:val="00484E9D"/>
    <w:rsid w:val="00485092"/>
    <w:rsid w:val="00485AF6"/>
    <w:rsid w:val="00485F01"/>
    <w:rsid w:val="00486535"/>
    <w:rsid w:val="0048734A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3A3"/>
    <w:rsid w:val="00490523"/>
    <w:rsid w:val="00490825"/>
    <w:rsid w:val="00490B3E"/>
    <w:rsid w:val="00490EDF"/>
    <w:rsid w:val="0049108C"/>
    <w:rsid w:val="00491380"/>
    <w:rsid w:val="00491576"/>
    <w:rsid w:val="00491662"/>
    <w:rsid w:val="004916AB"/>
    <w:rsid w:val="0049170C"/>
    <w:rsid w:val="0049186B"/>
    <w:rsid w:val="004919ED"/>
    <w:rsid w:val="00491BD9"/>
    <w:rsid w:val="004920C9"/>
    <w:rsid w:val="0049296F"/>
    <w:rsid w:val="00492B35"/>
    <w:rsid w:val="00492B7C"/>
    <w:rsid w:val="00492C88"/>
    <w:rsid w:val="00492D56"/>
    <w:rsid w:val="00493A54"/>
    <w:rsid w:val="00493B08"/>
    <w:rsid w:val="00494031"/>
    <w:rsid w:val="00494236"/>
    <w:rsid w:val="004945F5"/>
    <w:rsid w:val="00494658"/>
    <w:rsid w:val="00495251"/>
    <w:rsid w:val="004955A6"/>
    <w:rsid w:val="00495983"/>
    <w:rsid w:val="00495E20"/>
    <w:rsid w:val="00496C9C"/>
    <w:rsid w:val="00496E2B"/>
    <w:rsid w:val="00496E5A"/>
    <w:rsid w:val="00496F62"/>
    <w:rsid w:val="0049713E"/>
    <w:rsid w:val="00497366"/>
    <w:rsid w:val="00497394"/>
    <w:rsid w:val="00497457"/>
    <w:rsid w:val="004974D4"/>
    <w:rsid w:val="004975CC"/>
    <w:rsid w:val="00497B1F"/>
    <w:rsid w:val="00497B22"/>
    <w:rsid w:val="00497D20"/>
    <w:rsid w:val="004A0037"/>
    <w:rsid w:val="004A0392"/>
    <w:rsid w:val="004A041C"/>
    <w:rsid w:val="004A05F4"/>
    <w:rsid w:val="004A0806"/>
    <w:rsid w:val="004A0878"/>
    <w:rsid w:val="004A09A7"/>
    <w:rsid w:val="004A0B5E"/>
    <w:rsid w:val="004A0ED6"/>
    <w:rsid w:val="004A1237"/>
    <w:rsid w:val="004A14FB"/>
    <w:rsid w:val="004A1CDE"/>
    <w:rsid w:val="004A291C"/>
    <w:rsid w:val="004A2EB4"/>
    <w:rsid w:val="004A2F4C"/>
    <w:rsid w:val="004A3C4A"/>
    <w:rsid w:val="004A3C88"/>
    <w:rsid w:val="004A3E65"/>
    <w:rsid w:val="004A3F8A"/>
    <w:rsid w:val="004A4287"/>
    <w:rsid w:val="004A4421"/>
    <w:rsid w:val="004A4B9C"/>
    <w:rsid w:val="004A4DC0"/>
    <w:rsid w:val="004A5223"/>
    <w:rsid w:val="004A538F"/>
    <w:rsid w:val="004A55C4"/>
    <w:rsid w:val="004A55EB"/>
    <w:rsid w:val="004A579B"/>
    <w:rsid w:val="004A6305"/>
    <w:rsid w:val="004A68F1"/>
    <w:rsid w:val="004A6B5E"/>
    <w:rsid w:val="004A730E"/>
    <w:rsid w:val="004A7A8B"/>
    <w:rsid w:val="004A7F47"/>
    <w:rsid w:val="004B0102"/>
    <w:rsid w:val="004B01D2"/>
    <w:rsid w:val="004B0757"/>
    <w:rsid w:val="004B0A63"/>
    <w:rsid w:val="004B0B27"/>
    <w:rsid w:val="004B14F2"/>
    <w:rsid w:val="004B1667"/>
    <w:rsid w:val="004B172E"/>
    <w:rsid w:val="004B1AE8"/>
    <w:rsid w:val="004B233E"/>
    <w:rsid w:val="004B2462"/>
    <w:rsid w:val="004B2E4A"/>
    <w:rsid w:val="004B311F"/>
    <w:rsid w:val="004B32BB"/>
    <w:rsid w:val="004B36ED"/>
    <w:rsid w:val="004B3FEF"/>
    <w:rsid w:val="004B4231"/>
    <w:rsid w:val="004B4232"/>
    <w:rsid w:val="004B44E7"/>
    <w:rsid w:val="004B4605"/>
    <w:rsid w:val="004B4DBF"/>
    <w:rsid w:val="004B4E71"/>
    <w:rsid w:val="004B4F12"/>
    <w:rsid w:val="004B5276"/>
    <w:rsid w:val="004B5CFC"/>
    <w:rsid w:val="004B5D86"/>
    <w:rsid w:val="004B7477"/>
    <w:rsid w:val="004B74A5"/>
    <w:rsid w:val="004B764E"/>
    <w:rsid w:val="004B7DEA"/>
    <w:rsid w:val="004C0F09"/>
    <w:rsid w:val="004C10B3"/>
    <w:rsid w:val="004C18DE"/>
    <w:rsid w:val="004C1C5C"/>
    <w:rsid w:val="004C2084"/>
    <w:rsid w:val="004C24B0"/>
    <w:rsid w:val="004C27BA"/>
    <w:rsid w:val="004C2FEC"/>
    <w:rsid w:val="004C30D5"/>
    <w:rsid w:val="004C3417"/>
    <w:rsid w:val="004C3562"/>
    <w:rsid w:val="004C3BE7"/>
    <w:rsid w:val="004C3D1D"/>
    <w:rsid w:val="004C41EE"/>
    <w:rsid w:val="004C435C"/>
    <w:rsid w:val="004C4615"/>
    <w:rsid w:val="004C46B0"/>
    <w:rsid w:val="004C4CD6"/>
    <w:rsid w:val="004C506F"/>
    <w:rsid w:val="004C54CA"/>
    <w:rsid w:val="004C54DC"/>
    <w:rsid w:val="004C56C1"/>
    <w:rsid w:val="004C59FE"/>
    <w:rsid w:val="004C5A4A"/>
    <w:rsid w:val="004C5BBF"/>
    <w:rsid w:val="004C5F44"/>
    <w:rsid w:val="004C6426"/>
    <w:rsid w:val="004C6938"/>
    <w:rsid w:val="004C69E1"/>
    <w:rsid w:val="004C7F06"/>
    <w:rsid w:val="004D02C0"/>
    <w:rsid w:val="004D03C7"/>
    <w:rsid w:val="004D04B8"/>
    <w:rsid w:val="004D12A3"/>
    <w:rsid w:val="004D12DE"/>
    <w:rsid w:val="004D156C"/>
    <w:rsid w:val="004D159B"/>
    <w:rsid w:val="004D1FAB"/>
    <w:rsid w:val="004D2168"/>
    <w:rsid w:val="004D2531"/>
    <w:rsid w:val="004D27AE"/>
    <w:rsid w:val="004D2BEA"/>
    <w:rsid w:val="004D3423"/>
    <w:rsid w:val="004D39A8"/>
    <w:rsid w:val="004D3B67"/>
    <w:rsid w:val="004D3BB5"/>
    <w:rsid w:val="004D4098"/>
    <w:rsid w:val="004D4289"/>
    <w:rsid w:val="004D444C"/>
    <w:rsid w:val="004D47C8"/>
    <w:rsid w:val="004D4831"/>
    <w:rsid w:val="004D4ABB"/>
    <w:rsid w:val="004D5769"/>
    <w:rsid w:val="004D5B82"/>
    <w:rsid w:val="004D5D39"/>
    <w:rsid w:val="004D647C"/>
    <w:rsid w:val="004D6930"/>
    <w:rsid w:val="004D70D9"/>
    <w:rsid w:val="004D7988"/>
    <w:rsid w:val="004D7A47"/>
    <w:rsid w:val="004E00CD"/>
    <w:rsid w:val="004E0162"/>
    <w:rsid w:val="004E01AD"/>
    <w:rsid w:val="004E0558"/>
    <w:rsid w:val="004E0654"/>
    <w:rsid w:val="004E084E"/>
    <w:rsid w:val="004E0AA5"/>
    <w:rsid w:val="004E0CE1"/>
    <w:rsid w:val="004E0F0D"/>
    <w:rsid w:val="004E0F4F"/>
    <w:rsid w:val="004E10EB"/>
    <w:rsid w:val="004E1A93"/>
    <w:rsid w:val="004E1CEC"/>
    <w:rsid w:val="004E24B5"/>
    <w:rsid w:val="004E277D"/>
    <w:rsid w:val="004E2D43"/>
    <w:rsid w:val="004E3807"/>
    <w:rsid w:val="004E39AE"/>
    <w:rsid w:val="004E4238"/>
    <w:rsid w:val="004E4A88"/>
    <w:rsid w:val="004E4B7A"/>
    <w:rsid w:val="004E5079"/>
    <w:rsid w:val="004E5140"/>
    <w:rsid w:val="004E5A2D"/>
    <w:rsid w:val="004E63DB"/>
    <w:rsid w:val="004E6E76"/>
    <w:rsid w:val="004E7124"/>
    <w:rsid w:val="004E7313"/>
    <w:rsid w:val="004E7BF4"/>
    <w:rsid w:val="004F00DF"/>
    <w:rsid w:val="004F0159"/>
    <w:rsid w:val="004F08F8"/>
    <w:rsid w:val="004F1693"/>
    <w:rsid w:val="004F1DB2"/>
    <w:rsid w:val="004F1FC2"/>
    <w:rsid w:val="004F22D6"/>
    <w:rsid w:val="004F24E1"/>
    <w:rsid w:val="004F2C64"/>
    <w:rsid w:val="004F2EBB"/>
    <w:rsid w:val="004F37E5"/>
    <w:rsid w:val="004F3B21"/>
    <w:rsid w:val="004F3BE4"/>
    <w:rsid w:val="004F3F17"/>
    <w:rsid w:val="004F49EA"/>
    <w:rsid w:val="004F4AAF"/>
    <w:rsid w:val="004F4D87"/>
    <w:rsid w:val="004F4E1D"/>
    <w:rsid w:val="004F5055"/>
    <w:rsid w:val="004F5572"/>
    <w:rsid w:val="004F5643"/>
    <w:rsid w:val="004F5B69"/>
    <w:rsid w:val="004F60F2"/>
    <w:rsid w:val="004F7205"/>
    <w:rsid w:val="004F75E2"/>
    <w:rsid w:val="004F76E7"/>
    <w:rsid w:val="004F7B6C"/>
    <w:rsid w:val="0050006F"/>
    <w:rsid w:val="005005CD"/>
    <w:rsid w:val="0050082A"/>
    <w:rsid w:val="00500ABE"/>
    <w:rsid w:val="00500AE3"/>
    <w:rsid w:val="00500CD9"/>
    <w:rsid w:val="00500EB5"/>
    <w:rsid w:val="00500EE8"/>
    <w:rsid w:val="005013EA"/>
    <w:rsid w:val="00501465"/>
    <w:rsid w:val="005015C0"/>
    <w:rsid w:val="00501ACA"/>
    <w:rsid w:val="005022E6"/>
    <w:rsid w:val="00503167"/>
    <w:rsid w:val="005032E1"/>
    <w:rsid w:val="005036E3"/>
    <w:rsid w:val="00503754"/>
    <w:rsid w:val="00503A72"/>
    <w:rsid w:val="00503C8A"/>
    <w:rsid w:val="00503DD8"/>
    <w:rsid w:val="00503FE3"/>
    <w:rsid w:val="005040DA"/>
    <w:rsid w:val="0050417E"/>
    <w:rsid w:val="005047CF"/>
    <w:rsid w:val="005047D8"/>
    <w:rsid w:val="00504801"/>
    <w:rsid w:val="00504ADB"/>
    <w:rsid w:val="00504C4E"/>
    <w:rsid w:val="00504CE6"/>
    <w:rsid w:val="0050586A"/>
    <w:rsid w:val="0050601D"/>
    <w:rsid w:val="005062F4"/>
    <w:rsid w:val="00506369"/>
    <w:rsid w:val="00506514"/>
    <w:rsid w:val="00506A2B"/>
    <w:rsid w:val="00507578"/>
    <w:rsid w:val="00507633"/>
    <w:rsid w:val="00507814"/>
    <w:rsid w:val="00507A3B"/>
    <w:rsid w:val="005105B1"/>
    <w:rsid w:val="005106ED"/>
    <w:rsid w:val="00510749"/>
    <w:rsid w:val="00510915"/>
    <w:rsid w:val="00510B2D"/>
    <w:rsid w:val="0051122A"/>
    <w:rsid w:val="00511823"/>
    <w:rsid w:val="00511EFC"/>
    <w:rsid w:val="0051207E"/>
    <w:rsid w:val="0051220C"/>
    <w:rsid w:val="00512306"/>
    <w:rsid w:val="005127FB"/>
    <w:rsid w:val="00512BF4"/>
    <w:rsid w:val="00512CB7"/>
    <w:rsid w:val="00512E21"/>
    <w:rsid w:val="005136FE"/>
    <w:rsid w:val="00513874"/>
    <w:rsid w:val="0051439D"/>
    <w:rsid w:val="00514A21"/>
    <w:rsid w:val="00514E01"/>
    <w:rsid w:val="00514F04"/>
    <w:rsid w:val="0051511D"/>
    <w:rsid w:val="0051537C"/>
    <w:rsid w:val="00515C75"/>
    <w:rsid w:val="00515CC7"/>
    <w:rsid w:val="005161CC"/>
    <w:rsid w:val="0051622C"/>
    <w:rsid w:val="00516624"/>
    <w:rsid w:val="00516B5E"/>
    <w:rsid w:val="00516CA1"/>
    <w:rsid w:val="0051748A"/>
    <w:rsid w:val="0051757C"/>
    <w:rsid w:val="00517B6D"/>
    <w:rsid w:val="005208AA"/>
    <w:rsid w:val="0052117E"/>
    <w:rsid w:val="005215BE"/>
    <w:rsid w:val="005217C0"/>
    <w:rsid w:val="005218BE"/>
    <w:rsid w:val="00522275"/>
    <w:rsid w:val="005228C5"/>
    <w:rsid w:val="00522B4B"/>
    <w:rsid w:val="00522F3A"/>
    <w:rsid w:val="0052319A"/>
    <w:rsid w:val="005236B3"/>
    <w:rsid w:val="005239B8"/>
    <w:rsid w:val="00523B4E"/>
    <w:rsid w:val="005249B5"/>
    <w:rsid w:val="00524B2F"/>
    <w:rsid w:val="00525295"/>
    <w:rsid w:val="005256AD"/>
    <w:rsid w:val="0052602E"/>
    <w:rsid w:val="00526092"/>
    <w:rsid w:val="00526258"/>
    <w:rsid w:val="005265D4"/>
    <w:rsid w:val="00526AE1"/>
    <w:rsid w:val="00526B58"/>
    <w:rsid w:val="00526D08"/>
    <w:rsid w:val="00526F8E"/>
    <w:rsid w:val="005271BD"/>
    <w:rsid w:val="00527686"/>
    <w:rsid w:val="00530209"/>
    <w:rsid w:val="00530404"/>
    <w:rsid w:val="00530CEA"/>
    <w:rsid w:val="0053106E"/>
    <w:rsid w:val="005314A3"/>
    <w:rsid w:val="005315E0"/>
    <w:rsid w:val="00531631"/>
    <w:rsid w:val="005316F2"/>
    <w:rsid w:val="00531B28"/>
    <w:rsid w:val="00531DC4"/>
    <w:rsid w:val="0053244E"/>
    <w:rsid w:val="005324A4"/>
    <w:rsid w:val="0053291D"/>
    <w:rsid w:val="00533458"/>
    <w:rsid w:val="005336BE"/>
    <w:rsid w:val="005339A8"/>
    <w:rsid w:val="005339EB"/>
    <w:rsid w:val="00533BE1"/>
    <w:rsid w:val="00533E72"/>
    <w:rsid w:val="00533EBB"/>
    <w:rsid w:val="0053416F"/>
    <w:rsid w:val="005342F2"/>
    <w:rsid w:val="00535050"/>
    <w:rsid w:val="00535659"/>
    <w:rsid w:val="00535811"/>
    <w:rsid w:val="005358D1"/>
    <w:rsid w:val="00535B82"/>
    <w:rsid w:val="00535C20"/>
    <w:rsid w:val="0053606D"/>
    <w:rsid w:val="005360B9"/>
    <w:rsid w:val="0053645D"/>
    <w:rsid w:val="00536F95"/>
    <w:rsid w:val="005371DB"/>
    <w:rsid w:val="005375A4"/>
    <w:rsid w:val="00537885"/>
    <w:rsid w:val="005378ED"/>
    <w:rsid w:val="00537F9C"/>
    <w:rsid w:val="00540A0F"/>
    <w:rsid w:val="00540A9A"/>
    <w:rsid w:val="00540DFD"/>
    <w:rsid w:val="005412D7"/>
    <w:rsid w:val="0054172A"/>
    <w:rsid w:val="00541DDA"/>
    <w:rsid w:val="00541DDD"/>
    <w:rsid w:val="00541FA6"/>
    <w:rsid w:val="00541FB4"/>
    <w:rsid w:val="005425D1"/>
    <w:rsid w:val="00542AC3"/>
    <w:rsid w:val="005431CB"/>
    <w:rsid w:val="00543206"/>
    <w:rsid w:val="00543BC2"/>
    <w:rsid w:val="00543DE7"/>
    <w:rsid w:val="005442AF"/>
    <w:rsid w:val="005443E4"/>
    <w:rsid w:val="00544920"/>
    <w:rsid w:val="00544C5F"/>
    <w:rsid w:val="00544E2D"/>
    <w:rsid w:val="00545607"/>
    <w:rsid w:val="00545999"/>
    <w:rsid w:val="00545CE5"/>
    <w:rsid w:val="00546232"/>
    <w:rsid w:val="00546696"/>
    <w:rsid w:val="005469D5"/>
    <w:rsid w:val="005469EC"/>
    <w:rsid w:val="00546C3B"/>
    <w:rsid w:val="00546FB7"/>
    <w:rsid w:val="005476E2"/>
    <w:rsid w:val="00547A86"/>
    <w:rsid w:val="00547F2E"/>
    <w:rsid w:val="005511B8"/>
    <w:rsid w:val="00551466"/>
    <w:rsid w:val="0055154A"/>
    <w:rsid w:val="00551615"/>
    <w:rsid w:val="00551C82"/>
    <w:rsid w:val="005522BA"/>
    <w:rsid w:val="00552B63"/>
    <w:rsid w:val="0055331C"/>
    <w:rsid w:val="005535E2"/>
    <w:rsid w:val="0055381B"/>
    <w:rsid w:val="00553A7F"/>
    <w:rsid w:val="00553B60"/>
    <w:rsid w:val="0055432F"/>
    <w:rsid w:val="00554C19"/>
    <w:rsid w:val="00555744"/>
    <w:rsid w:val="00555CE8"/>
    <w:rsid w:val="00555DCB"/>
    <w:rsid w:val="00556093"/>
    <w:rsid w:val="0055632F"/>
    <w:rsid w:val="005565D1"/>
    <w:rsid w:val="00556CBA"/>
    <w:rsid w:val="00557668"/>
    <w:rsid w:val="005578B9"/>
    <w:rsid w:val="00557C1F"/>
    <w:rsid w:val="00557EC0"/>
    <w:rsid w:val="00560393"/>
    <w:rsid w:val="00560732"/>
    <w:rsid w:val="00560CBA"/>
    <w:rsid w:val="00561A88"/>
    <w:rsid w:val="00561CBB"/>
    <w:rsid w:val="00562378"/>
    <w:rsid w:val="00562BB6"/>
    <w:rsid w:val="00562F72"/>
    <w:rsid w:val="005638B7"/>
    <w:rsid w:val="0056390C"/>
    <w:rsid w:val="00563D7A"/>
    <w:rsid w:val="00563F88"/>
    <w:rsid w:val="00563FDE"/>
    <w:rsid w:val="00564294"/>
    <w:rsid w:val="005643F9"/>
    <w:rsid w:val="00564A08"/>
    <w:rsid w:val="00565A0B"/>
    <w:rsid w:val="0056690D"/>
    <w:rsid w:val="00566C0F"/>
    <w:rsid w:val="00567021"/>
    <w:rsid w:val="00567418"/>
    <w:rsid w:val="00567A2B"/>
    <w:rsid w:val="00567B14"/>
    <w:rsid w:val="00567DE6"/>
    <w:rsid w:val="00571DA1"/>
    <w:rsid w:val="005720E1"/>
    <w:rsid w:val="00572129"/>
    <w:rsid w:val="005739EC"/>
    <w:rsid w:val="00573A3D"/>
    <w:rsid w:val="00573A87"/>
    <w:rsid w:val="0057434B"/>
    <w:rsid w:val="005746E1"/>
    <w:rsid w:val="005749C2"/>
    <w:rsid w:val="00574E47"/>
    <w:rsid w:val="00575479"/>
    <w:rsid w:val="005754B9"/>
    <w:rsid w:val="00575516"/>
    <w:rsid w:val="00575634"/>
    <w:rsid w:val="005758BD"/>
    <w:rsid w:val="00575945"/>
    <w:rsid w:val="005768D0"/>
    <w:rsid w:val="00576A6E"/>
    <w:rsid w:val="00576B44"/>
    <w:rsid w:val="005771EE"/>
    <w:rsid w:val="00577479"/>
    <w:rsid w:val="0057793C"/>
    <w:rsid w:val="00577A3C"/>
    <w:rsid w:val="00577E4F"/>
    <w:rsid w:val="005805A8"/>
    <w:rsid w:val="005807C2"/>
    <w:rsid w:val="005807ED"/>
    <w:rsid w:val="0058083E"/>
    <w:rsid w:val="00580980"/>
    <w:rsid w:val="005809C2"/>
    <w:rsid w:val="0058122D"/>
    <w:rsid w:val="0058138B"/>
    <w:rsid w:val="00582148"/>
    <w:rsid w:val="0058232B"/>
    <w:rsid w:val="005823CA"/>
    <w:rsid w:val="00582B27"/>
    <w:rsid w:val="00583598"/>
    <w:rsid w:val="005836E9"/>
    <w:rsid w:val="005838D9"/>
    <w:rsid w:val="00583A0A"/>
    <w:rsid w:val="00584275"/>
    <w:rsid w:val="00584375"/>
    <w:rsid w:val="00584A30"/>
    <w:rsid w:val="00584A4C"/>
    <w:rsid w:val="00584B37"/>
    <w:rsid w:val="005850F9"/>
    <w:rsid w:val="005851CA"/>
    <w:rsid w:val="00585ADB"/>
    <w:rsid w:val="00585B24"/>
    <w:rsid w:val="00585B56"/>
    <w:rsid w:val="00585D68"/>
    <w:rsid w:val="00585DF8"/>
    <w:rsid w:val="00586495"/>
    <w:rsid w:val="005864F5"/>
    <w:rsid w:val="00586784"/>
    <w:rsid w:val="005873D7"/>
    <w:rsid w:val="005873E7"/>
    <w:rsid w:val="00587546"/>
    <w:rsid w:val="00587617"/>
    <w:rsid w:val="00587713"/>
    <w:rsid w:val="0059061B"/>
    <w:rsid w:val="0059070D"/>
    <w:rsid w:val="005908F1"/>
    <w:rsid w:val="00590A29"/>
    <w:rsid w:val="00590D93"/>
    <w:rsid w:val="00590E2C"/>
    <w:rsid w:val="00591047"/>
    <w:rsid w:val="00591B09"/>
    <w:rsid w:val="00591C4A"/>
    <w:rsid w:val="005926FF"/>
    <w:rsid w:val="00592C2A"/>
    <w:rsid w:val="00592CFF"/>
    <w:rsid w:val="0059326F"/>
    <w:rsid w:val="005932BD"/>
    <w:rsid w:val="00593449"/>
    <w:rsid w:val="00593511"/>
    <w:rsid w:val="005935CB"/>
    <w:rsid w:val="0059374E"/>
    <w:rsid w:val="00593848"/>
    <w:rsid w:val="00593BEC"/>
    <w:rsid w:val="00593FAE"/>
    <w:rsid w:val="005941FF"/>
    <w:rsid w:val="00594C47"/>
    <w:rsid w:val="00595111"/>
    <w:rsid w:val="00595D10"/>
    <w:rsid w:val="00595D81"/>
    <w:rsid w:val="00595DA8"/>
    <w:rsid w:val="00596678"/>
    <w:rsid w:val="005969C2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C1B"/>
    <w:rsid w:val="005A1EB2"/>
    <w:rsid w:val="005A1ECE"/>
    <w:rsid w:val="005A1F9C"/>
    <w:rsid w:val="005A2042"/>
    <w:rsid w:val="005A26F6"/>
    <w:rsid w:val="005A270B"/>
    <w:rsid w:val="005A27FE"/>
    <w:rsid w:val="005A290C"/>
    <w:rsid w:val="005A3291"/>
    <w:rsid w:val="005A32F9"/>
    <w:rsid w:val="005A374F"/>
    <w:rsid w:val="005A3A97"/>
    <w:rsid w:val="005A48A0"/>
    <w:rsid w:val="005A4E2F"/>
    <w:rsid w:val="005A4FDB"/>
    <w:rsid w:val="005A5343"/>
    <w:rsid w:val="005A598A"/>
    <w:rsid w:val="005A61B4"/>
    <w:rsid w:val="005A6255"/>
    <w:rsid w:val="005A625D"/>
    <w:rsid w:val="005A627B"/>
    <w:rsid w:val="005A64BF"/>
    <w:rsid w:val="005A6998"/>
    <w:rsid w:val="005A69A3"/>
    <w:rsid w:val="005A6CD8"/>
    <w:rsid w:val="005A6D69"/>
    <w:rsid w:val="005A6D9C"/>
    <w:rsid w:val="005A71D1"/>
    <w:rsid w:val="005A7A56"/>
    <w:rsid w:val="005A7AEA"/>
    <w:rsid w:val="005A7F8C"/>
    <w:rsid w:val="005B00DC"/>
    <w:rsid w:val="005B01AA"/>
    <w:rsid w:val="005B0A3A"/>
    <w:rsid w:val="005B126E"/>
    <w:rsid w:val="005B15C5"/>
    <w:rsid w:val="005B179E"/>
    <w:rsid w:val="005B1BD5"/>
    <w:rsid w:val="005B1D54"/>
    <w:rsid w:val="005B22CF"/>
    <w:rsid w:val="005B2339"/>
    <w:rsid w:val="005B260F"/>
    <w:rsid w:val="005B2872"/>
    <w:rsid w:val="005B2CE1"/>
    <w:rsid w:val="005B2D57"/>
    <w:rsid w:val="005B3F20"/>
    <w:rsid w:val="005B4956"/>
    <w:rsid w:val="005B5121"/>
    <w:rsid w:val="005B54B0"/>
    <w:rsid w:val="005B5A35"/>
    <w:rsid w:val="005B5A69"/>
    <w:rsid w:val="005B5AAD"/>
    <w:rsid w:val="005B5CED"/>
    <w:rsid w:val="005B5E8B"/>
    <w:rsid w:val="005B6B9E"/>
    <w:rsid w:val="005B7237"/>
    <w:rsid w:val="005B7530"/>
    <w:rsid w:val="005B76F7"/>
    <w:rsid w:val="005B7703"/>
    <w:rsid w:val="005B77B3"/>
    <w:rsid w:val="005B7BC9"/>
    <w:rsid w:val="005B7C4A"/>
    <w:rsid w:val="005B7F95"/>
    <w:rsid w:val="005C027C"/>
    <w:rsid w:val="005C0A78"/>
    <w:rsid w:val="005C0E89"/>
    <w:rsid w:val="005C1CB0"/>
    <w:rsid w:val="005C1EC9"/>
    <w:rsid w:val="005C20CE"/>
    <w:rsid w:val="005C28EB"/>
    <w:rsid w:val="005C2E34"/>
    <w:rsid w:val="005C34B5"/>
    <w:rsid w:val="005C37DF"/>
    <w:rsid w:val="005C41E7"/>
    <w:rsid w:val="005C4F43"/>
    <w:rsid w:val="005C574E"/>
    <w:rsid w:val="005C57F3"/>
    <w:rsid w:val="005C5DC3"/>
    <w:rsid w:val="005C6280"/>
    <w:rsid w:val="005C672B"/>
    <w:rsid w:val="005C6E32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2A9"/>
    <w:rsid w:val="005D24B5"/>
    <w:rsid w:val="005D2C56"/>
    <w:rsid w:val="005D2F50"/>
    <w:rsid w:val="005D343E"/>
    <w:rsid w:val="005D3630"/>
    <w:rsid w:val="005D3A61"/>
    <w:rsid w:val="005D3CCF"/>
    <w:rsid w:val="005D3F9D"/>
    <w:rsid w:val="005D44D3"/>
    <w:rsid w:val="005D4738"/>
    <w:rsid w:val="005D49D9"/>
    <w:rsid w:val="005D500F"/>
    <w:rsid w:val="005D51EA"/>
    <w:rsid w:val="005D52F7"/>
    <w:rsid w:val="005D5FDF"/>
    <w:rsid w:val="005D68BB"/>
    <w:rsid w:val="005D6969"/>
    <w:rsid w:val="005D69ED"/>
    <w:rsid w:val="005D6CAA"/>
    <w:rsid w:val="005D7110"/>
    <w:rsid w:val="005D7397"/>
    <w:rsid w:val="005D739B"/>
    <w:rsid w:val="005D7405"/>
    <w:rsid w:val="005E03EC"/>
    <w:rsid w:val="005E0A07"/>
    <w:rsid w:val="005E0E00"/>
    <w:rsid w:val="005E0F01"/>
    <w:rsid w:val="005E1931"/>
    <w:rsid w:val="005E1F80"/>
    <w:rsid w:val="005E2342"/>
    <w:rsid w:val="005E26F6"/>
    <w:rsid w:val="005E272D"/>
    <w:rsid w:val="005E31D3"/>
    <w:rsid w:val="005E3832"/>
    <w:rsid w:val="005E3903"/>
    <w:rsid w:val="005E39C0"/>
    <w:rsid w:val="005E3E11"/>
    <w:rsid w:val="005E485A"/>
    <w:rsid w:val="005E4AFF"/>
    <w:rsid w:val="005E4D0B"/>
    <w:rsid w:val="005E53E2"/>
    <w:rsid w:val="005E5538"/>
    <w:rsid w:val="005E57E3"/>
    <w:rsid w:val="005E5BB3"/>
    <w:rsid w:val="005E5BBF"/>
    <w:rsid w:val="005E5CC4"/>
    <w:rsid w:val="005E6C38"/>
    <w:rsid w:val="005E7158"/>
    <w:rsid w:val="005E73D5"/>
    <w:rsid w:val="005E7810"/>
    <w:rsid w:val="005E7DCB"/>
    <w:rsid w:val="005F014F"/>
    <w:rsid w:val="005F0ED0"/>
    <w:rsid w:val="005F1BAA"/>
    <w:rsid w:val="005F2164"/>
    <w:rsid w:val="005F2561"/>
    <w:rsid w:val="005F2A50"/>
    <w:rsid w:val="005F2A80"/>
    <w:rsid w:val="005F2FDF"/>
    <w:rsid w:val="005F4A27"/>
    <w:rsid w:val="005F4F54"/>
    <w:rsid w:val="005F4FCE"/>
    <w:rsid w:val="005F54E9"/>
    <w:rsid w:val="005F5989"/>
    <w:rsid w:val="005F5C6F"/>
    <w:rsid w:val="005F5D3B"/>
    <w:rsid w:val="005F5DA2"/>
    <w:rsid w:val="005F6351"/>
    <w:rsid w:val="005F63B9"/>
    <w:rsid w:val="005F63C2"/>
    <w:rsid w:val="005F66EE"/>
    <w:rsid w:val="005F6C58"/>
    <w:rsid w:val="005F6D31"/>
    <w:rsid w:val="005F73C9"/>
    <w:rsid w:val="005F7909"/>
    <w:rsid w:val="005F7978"/>
    <w:rsid w:val="005F7A92"/>
    <w:rsid w:val="005F7B82"/>
    <w:rsid w:val="00600390"/>
    <w:rsid w:val="00600498"/>
    <w:rsid w:val="006007E7"/>
    <w:rsid w:val="00600EDF"/>
    <w:rsid w:val="006015A2"/>
    <w:rsid w:val="00601C28"/>
    <w:rsid w:val="006026C5"/>
    <w:rsid w:val="00602C09"/>
    <w:rsid w:val="00602DF5"/>
    <w:rsid w:val="00603199"/>
    <w:rsid w:val="0060325E"/>
    <w:rsid w:val="006043F6"/>
    <w:rsid w:val="00604562"/>
    <w:rsid w:val="006045A3"/>
    <w:rsid w:val="006052DE"/>
    <w:rsid w:val="00605495"/>
    <w:rsid w:val="00605566"/>
    <w:rsid w:val="00605AB9"/>
    <w:rsid w:val="00606429"/>
    <w:rsid w:val="00606643"/>
    <w:rsid w:val="006069B4"/>
    <w:rsid w:val="00606FDD"/>
    <w:rsid w:val="00607387"/>
    <w:rsid w:val="00607ED3"/>
    <w:rsid w:val="00610098"/>
    <w:rsid w:val="006105CB"/>
    <w:rsid w:val="0061075C"/>
    <w:rsid w:val="00610D88"/>
    <w:rsid w:val="006117C3"/>
    <w:rsid w:val="006118D3"/>
    <w:rsid w:val="00612FF9"/>
    <w:rsid w:val="00613111"/>
    <w:rsid w:val="00613459"/>
    <w:rsid w:val="0061379A"/>
    <w:rsid w:val="00613A4C"/>
    <w:rsid w:val="00613BD9"/>
    <w:rsid w:val="00613C06"/>
    <w:rsid w:val="00614DBF"/>
    <w:rsid w:val="00614DE6"/>
    <w:rsid w:val="00614E23"/>
    <w:rsid w:val="0061573C"/>
    <w:rsid w:val="00616102"/>
    <w:rsid w:val="006164CF"/>
    <w:rsid w:val="006165C8"/>
    <w:rsid w:val="00616D69"/>
    <w:rsid w:val="00616E88"/>
    <w:rsid w:val="00617017"/>
    <w:rsid w:val="006170A4"/>
    <w:rsid w:val="00617A3E"/>
    <w:rsid w:val="006200CE"/>
    <w:rsid w:val="00620AEC"/>
    <w:rsid w:val="00620BEA"/>
    <w:rsid w:val="00620C50"/>
    <w:rsid w:val="00620C78"/>
    <w:rsid w:val="00620CBC"/>
    <w:rsid w:val="00620CBF"/>
    <w:rsid w:val="00620E8E"/>
    <w:rsid w:val="00620F40"/>
    <w:rsid w:val="006213D0"/>
    <w:rsid w:val="0062156A"/>
    <w:rsid w:val="00621913"/>
    <w:rsid w:val="0062251F"/>
    <w:rsid w:val="006226BF"/>
    <w:rsid w:val="00623299"/>
    <w:rsid w:val="00623860"/>
    <w:rsid w:val="00623A4D"/>
    <w:rsid w:val="00623D42"/>
    <w:rsid w:val="00623FAB"/>
    <w:rsid w:val="00624301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047"/>
    <w:rsid w:val="00626244"/>
    <w:rsid w:val="0062634D"/>
    <w:rsid w:val="006264F5"/>
    <w:rsid w:val="00626A9D"/>
    <w:rsid w:val="00626ED8"/>
    <w:rsid w:val="0062706A"/>
    <w:rsid w:val="00627476"/>
    <w:rsid w:val="006276DE"/>
    <w:rsid w:val="0062784A"/>
    <w:rsid w:val="00627B09"/>
    <w:rsid w:val="00627D0A"/>
    <w:rsid w:val="00627DC9"/>
    <w:rsid w:val="00630016"/>
    <w:rsid w:val="00630050"/>
    <w:rsid w:val="0063041E"/>
    <w:rsid w:val="00630B5D"/>
    <w:rsid w:val="00630BD6"/>
    <w:rsid w:val="00630E1C"/>
    <w:rsid w:val="00630FC5"/>
    <w:rsid w:val="00631A50"/>
    <w:rsid w:val="00631B01"/>
    <w:rsid w:val="00631CA4"/>
    <w:rsid w:val="00632051"/>
    <w:rsid w:val="0063266B"/>
    <w:rsid w:val="0063285B"/>
    <w:rsid w:val="0063292B"/>
    <w:rsid w:val="00632FFF"/>
    <w:rsid w:val="00633002"/>
    <w:rsid w:val="006333E2"/>
    <w:rsid w:val="006334EE"/>
    <w:rsid w:val="00633DC2"/>
    <w:rsid w:val="0063430F"/>
    <w:rsid w:val="006343A2"/>
    <w:rsid w:val="00634AF8"/>
    <w:rsid w:val="00635589"/>
    <w:rsid w:val="006355A0"/>
    <w:rsid w:val="00636440"/>
    <w:rsid w:val="0063651C"/>
    <w:rsid w:val="00636B71"/>
    <w:rsid w:val="00636C6F"/>
    <w:rsid w:val="00636E32"/>
    <w:rsid w:val="00637118"/>
    <w:rsid w:val="0063727B"/>
    <w:rsid w:val="006374CD"/>
    <w:rsid w:val="00637A42"/>
    <w:rsid w:val="0064001B"/>
    <w:rsid w:val="0064015A"/>
    <w:rsid w:val="00640232"/>
    <w:rsid w:val="006404D6"/>
    <w:rsid w:val="0064058B"/>
    <w:rsid w:val="006407DC"/>
    <w:rsid w:val="00640A49"/>
    <w:rsid w:val="00640C10"/>
    <w:rsid w:val="006415AD"/>
    <w:rsid w:val="006415C8"/>
    <w:rsid w:val="006415E0"/>
    <w:rsid w:val="006416D7"/>
    <w:rsid w:val="006416EF"/>
    <w:rsid w:val="00641AD6"/>
    <w:rsid w:val="00642276"/>
    <w:rsid w:val="00642448"/>
    <w:rsid w:val="00642824"/>
    <w:rsid w:val="00642826"/>
    <w:rsid w:val="0064336D"/>
    <w:rsid w:val="00643416"/>
    <w:rsid w:val="006434F1"/>
    <w:rsid w:val="006442DB"/>
    <w:rsid w:val="0064493F"/>
    <w:rsid w:val="00644BBE"/>
    <w:rsid w:val="00644D6F"/>
    <w:rsid w:val="00645670"/>
    <w:rsid w:val="006457F0"/>
    <w:rsid w:val="0064584C"/>
    <w:rsid w:val="00645F03"/>
    <w:rsid w:val="00646567"/>
    <w:rsid w:val="00646A64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1FA"/>
    <w:rsid w:val="00651636"/>
    <w:rsid w:val="00651646"/>
    <w:rsid w:val="00651C53"/>
    <w:rsid w:val="00651E48"/>
    <w:rsid w:val="0065260D"/>
    <w:rsid w:val="00652B4C"/>
    <w:rsid w:val="00653022"/>
    <w:rsid w:val="006531DD"/>
    <w:rsid w:val="006531F6"/>
    <w:rsid w:val="00653B2B"/>
    <w:rsid w:val="006545FB"/>
    <w:rsid w:val="006548E2"/>
    <w:rsid w:val="006549C2"/>
    <w:rsid w:val="006549E3"/>
    <w:rsid w:val="00654D0E"/>
    <w:rsid w:val="00654DDC"/>
    <w:rsid w:val="00655140"/>
    <w:rsid w:val="00655A2A"/>
    <w:rsid w:val="00655AE7"/>
    <w:rsid w:val="006560A0"/>
    <w:rsid w:val="00656AC5"/>
    <w:rsid w:val="00656B78"/>
    <w:rsid w:val="00656D91"/>
    <w:rsid w:val="00656DC9"/>
    <w:rsid w:val="006576B1"/>
    <w:rsid w:val="00657756"/>
    <w:rsid w:val="00657B46"/>
    <w:rsid w:val="00657C47"/>
    <w:rsid w:val="00657FAD"/>
    <w:rsid w:val="00660569"/>
    <w:rsid w:val="00660C0A"/>
    <w:rsid w:val="00661320"/>
    <w:rsid w:val="006617A3"/>
    <w:rsid w:val="006619D4"/>
    <w:rsid w:val="00661AB7"/>
    <w:rsid w:val="00661C9B"/>
    <w:rsid w:val="00661DFC"/>
    <w:rsid w:val="00661EF9"/>
    <w:rsid w:val="006621FC"/>
    <w:rsid w:val="00662F74"/>
    <w:rsid w:val="006630D2"/>
    <w:rsid w:val="006631E6"/>
    <w:rsid w:val="00663C1A"/>
    <w:rsid w:val="00663CA4"/>
    <w:rsid w:val="00663DB8"/>
    <w:rsid w:val="00663F43"/>
    <w:rsid w:val="00663F80"/>
    <w:rsid w:val="0066420C"/>
    <w:rsid w:val="00664BDE"/>
    <w:rsid w:val="00664E5B"/>
    <w:rsid w:val="00664F2E"/>
    <w:rsid w:val="00665408"/>
    <w:rsid w:val="00665622"/>
    <w:rsid w:val="00665993"/>
    <w:rsid w:val="00665A45"/>
    <w:rsid w:val="00665B5B"/>
    <w:rsid w:val="00665BA0"/>
    <w:rsid w:val="00665BD5"/>
    <w:rsid w:val="00665DE3"/>
    <w:rsid w:val="00665FC3"/>
    <w:rsid w:val="006662D0"/>
    <w:rsid w:val="00666E47"/>
    <w:rsid w:val="0066700F"/>
    <w:rsid w:val="006673EA"/>
    <w:rsid w:val="00667A47"/>
    <w:rsid w:val="00670241"/>
    <w:rsid w:val="00670321"/>
    <w:rsid w:val="00670439"/>
    <w:rsid w:val="0067062A"/>
    <w:rsid w:val="00670840"/>
    <w:rsid w:val="00670C31"/>
    <w:rsid w:val="00670E8A"/>
    <w:rsid w:val="006711CD"/>
    <w:rsid w:val="0067140F"/>
    <w:rsid w:val="00671700"/>
    <w:rsid w:val="006719FD"/>
    <w:rsid w:val="00671B35"/>
    <w:rsid w:val="00671BE3"/>
    <w:rsid w:val="00671E3E"/>
    <w:rsid w:val="00671EA6"/>
    <w:rsid w:val="006721EB"/>
    <w:rsid w:val="00672781"/>
    <w:rsid w:val="00672C03"/>
    <w:rsid w:val="00672C83"/>
    <w:rsid w:val="0067301B"/>
    <w:rsid w:val="00673896"/>
    <w:rsid w:val="00673963"/>
    <w:rsid w:val="0067476E"/>
    <w:rsid w:val="00674A5F"/>
    <w:rsid w:val="00674DD4"/>
    <w:rsid w:val="00675108"/>
    <w:rsid w:val="00675114"/>
    <w:rsid w:val="00675793"/>
    <w:rsid w:val="006757D1"/>
    <w:rsid w:val="00675D94"/>
    <w:rsid w:val="00676347"/>
    <w:rsid w:val="0067639E"/>
    <w:rsid w:val="0067684E"/>
    <w:rsid w:val="006768AD"/>
    <w:rsid w:val="00677269"/>
    <w:rsid w:val="006775AB"/>
    <w:rsid w:val="006776E2"/>
    <w:rsid w:val="00677FD7"/>
    <w:rsid w:val="006801A6"/>
    <w:rsid w:val="00680224"/>
    <w:rsid w:val="00680376"/>
    <w:rsid w:val="00680700"/>
    <w:rsid w:val="0068097A"/>
    <w:rsid w:val="00680F15"/>
    <w:rsid w:val="006811B3"/>
    <w:rsid w:val="00681DDF"/>
    <w:rsid w:val="00682107"/>
    <w:rsid w:val="00682196"/>
    <w:rsid w:val="006821E6"/>
    <w:rsid w:val="00682201"/>
    <w:rsid w:val="00682236"/>
    <w:rsid w:val="006824D3"/>
    <w:rsid w:val="0068274C"/>
    <w:rsid w:val="00682F45"/>
    <w:rsid w:val="0068345B"/>
    <w:rsid w:val="00683789"/>
    <w:rsid w:val="0068394C"/>
    <w:rsid w:val="00683A5A"/>
    <w:rsid w:val="00683C8E"/>
    <w:rsid w:val="0068407E"/>
    <w:rsid w:val="0068455B"/>
    <w:rsid w:val="0068464A"/>
    <w:rsid w:val="0068468F"/>
    <w:rsid w:val="0068481F"/>
    <w:rsid w:val="006851D3"/>
    <w:rsid w:val="00685938"/>
    <w:rsid w:val="00685D0D"/>
    <w:rsid w:val="006863A6"/>
    <w:rsid w:val="0068685E"/>
    <w:rsid w:val="006868D4"/>
    <w:rsid w:val="00686F1A"/>
    <w:rsid w:val="0068708A"/>
    <w:rsid w:val="0068713C"/>
    <w:rsid w:val="00687315"/>
    <w:rsid w:val="0068733B"/>
    <w:rsid w:val="006875F7"/>
    <w:rsid w:val="0068774B"/>
    <w:rsid w:val="00687CB3"/>
    <w:rsid w:val="00690247"/>
    <w:rsid w:val="00690521"/>
    <w:rsid w:val="00690FC6"/>
    <w:rsid w:val="006915F7"/>
    <w:rsid w:val="0069181B"/>
    <w:rsid w:val="006919C5"/>
    <w:rsid w:val="00691B3E"/>
    <w:rsid w:val="00691FED"/>
    <w:rsid w:val="006920CC"/>
    <w:rsid w:val="006924CE"/>
    <w:rsid w:val="0069263D"/>
    <w:rsid w:val="006929E8"/>
    <w:rsid w:val="00692B63"/>
    <w:rsid w:val="00692D4F"/>
    <w:rsid w:val="00692D58"/>
    <w:rsid w:val="006930B8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243"/>
    <w:rsid w:val="0069578D"/>
    <w:rsid w:val="00695C6E"/>
    <w:rsid w:val="00695CFB"/>
    <w:rsid w:val="0069650F"/>
    <w:rsid w:val="0069672A"/>
    <w:rsid w:val="0069699F"/>
    <w:rsid w:val="00696A92"/>
    <w:rsid w:val="00696D14"/>
    <w:rsid w:val="00696DC8"/>
    <w:rsid w:val="006970B4"/>
    <w:rsid w:val="006976E5"/>
    <w:rsid w:val="00697775"/>
    <w:rsid w:val="00697867"/>
    <w:rsid w:val="00697EC2"/>
    <w:rsid w:val="006A0651"/>
    <w:rsid w:val="006A0905"/>
    <w:rsid w:val="006A0B35"/>
    <w:rsid w:val="006A1370"/>
    <w:rsid w:val="006A1487"/>
    <w:rsid w:val="006A178B"/>
    <w:rsid w:val="006A19B4"/>
    <w:rsid w:val="006A1B3B"/>
    <w:rsid w:val="006A1B8F"/>
    <w:rsid w:val="006A23B0"/>
    <w:rsid w:val="006A28BA"/>
    <w:rsid w:val="006A32C1"/>
    <w:rsid w:val="006A337C"/>
    <w:rsid w:val="006A33E3"/>
    <w:rsid w:val="006A3516"/>
    <w:rsid w:val="006A356A"/>
    <w:rsid w:val="006A363F"/>
    <w:rsid w:val="006A385F"/>
    <w:rsid w:val="006A39F2"/>
    <w:rsid w:val="006A4709"/>
    <w:rsid w:val="006A4A3D"/>
    <w:rsid w:val="006A512E"/>
    <w:rsid w:val="006A53AD"/>
    <w:rsid w:val="006A58CA"/>
    <w:rsid w:val="006A5A73"/>
    <w:rsid w:val="006A6280"/>
    <w:rsid w:val="006A646B"/>
    <w:rsid w:val="006A66F8"/>
    <w:rsid w:val="006A6A3C"/>
    <w:rsid w:val="006A6A7F"/>
    <w:rsid w:val="006A6E53"/>
    <w:rsid w:val="006A70E7"/>
    <w:rsid w:val="006A7581"/>
    <w:rsid w:val="006A771F"/>
    <w:rsid w:val="006A7AB7"/>
    <w:rsid w:val="006A7B61"/>
    <w:rsid w:val="006A7C0E"/>
    <w:rsid w:val="006B01B3"/>
    <w:rsid w:val="006B05E2"/>
    <w:rsid w:val="006B0B8D"/>
    <w:rsid w:val="006B0D7C"/>
    <w:rsid w:val="006B0D91"/>
    <w:rsid w:val="006B0F84"/>
    <w:rsid w:val="006B1378"/>
    <w:rsid w:val="006B1447"/>
    <w:rsid w:val="006B19C3"/>
    <w:rsid w:val="006B1C75"/>
    <w:rsid w:val="006B2C27"/>
    <w:rsid w:val="006B3027"/>
    <w:rsid w:val="006B3118"/>
    <w:rsid w:val="006B33C7"/>
    <w:rsid w:val="006B3FD3"/>
    <w:rsid w:val="006B4405"/>
    <w:rsid w:val="006B4969"/>
    <w:rsid w:val="006B4CF6"/>
    <w:rsid w:val="006B552E"/>
    <w:rsid w:val="006B59EA"/>
    <w:rsid w:val="006B6767"/>
    <w:rsid w:val="006B6DDC"/>
    <w:rsid w:val="006B6F2E"/>
    <w:rsid w:val="006B7322"/>
    <w:rsid w:val="006B7591"/>
    <w:rsid w:val="006B77E8"/>
    <w:rsid w:val="006B7908"/>
    <w:rsid w:val="006B79BB"/>
    <w:rsid w:val="006B7A12"/>
    <w:rsid w:val="006C0330"/>
    <w:rsid w:val="006C0354"/>
    <w:rsid w:val="006C053F"/>
    <w:rsid w:val="006C07A2"/>
    <w:rsid w:val="006C0D92"/>
    <w:rsid w:val="006C0F69"/>
    <w:rsid w:val="006C1068"/>
    <w:rsid w:val="006C14B3"/>
    <w:rsid w:val="006C18A8"/>
    <w:rsid w:val="006C25AC"/>
    <w:rsid w:val="006C2686"/>
    <w:rsid w:val="006C2CB0"/>
    <w:rsid w:val="006C2FF1"/>
    <w:rsid w:val="006C31CE"/>
    <w:rsid w:val="006C3210"/>
    <w:rsid w:val="006C38B8"/>
    <w:rsid w:val="006C41A4"/>
    <w:rsid w:val="006C432B"/>
    <w:rsid w:val="006C44C3"/>
    <w:rsid w:val="006C4E20"/>
    <w:rsid w:val="006C4FAC"/>
    <w:rsid w:val="006C51A2"/>
    <w:rsid w:val="006C543A"/>
    <w:rsid w:val="006C6244"/>
    <w:rsid w:val="006C64E7"/>
    <w:rsid w:val="006C6626"/>
    <w:rsid w:val="006C69E7"/>
    <w:rsid w:val="006C6C81"/>
    <w:rsid w:val="006C71D8"/>
    <w:rsid w:val="006C7E8F"/>
    <w:rsid w:val="006D02A0"/>
    <w:rsid w:val="006D0643"/>
    <w:rsid w:val="006D099C"/>
    <w:rsid w:val="006D0CC8"/>
    <w:rsid w:val="006D16DF"/>
    <w:rsid w:val="006D2019"/>
    <w:rsid w:val="006D25C8"/>
    <w:rsid w:val="006D38F4"/>
    <w:rsid w:val="006D39FB"/>
    <w:rsid w:val="006D3B13"/>
    <w:rsid w:val="006D3E1D"/>
    <w:rsid w:val="006D4BBC"/>
    <w:rsid w:val="006D51AD"/>
    <w:rsid w:val="006D538E"/>
    <w:rsid w:val="006D566E"/>
    <w:rsid w:val="006D608A"/>
    <w:rsid w:val="006D6581"/>
    <w:rsid w:val="006D6827"/>
    <w:rsid w:val="006D6D33"/>
    <w:rsid w:val="006D6E42"/>
    <w:rsid w:val="006D6F33"/>
    <w:rsid w:val="006D753B"/>
    <w:rsid w:val="006D7552"/>
    <w:rsid w:val="006D75CA"/>
    <w:rsid w:val="006D75E0"/>
    <w:rsid w:val="006D7C98"/>
    <w:rsid w:val="006E07E5"/>
    <w:rsid w:val="006E088D"/>
    <w:rsid w:val="006E0C64"/>
    <w:rsid w:val="006E0C7C"/>
    <w:rsid w:val="006E0D58"/>
    <w:rsid w:val="006E1374"/>
    <w:rsid w:val="006E142B"/>
    <w:rsid w:val="006E14E5"/>
    <w:rsid w:val="006E15E7"/>
    <w:rsid w:val="006E19DD"/>
    <w:rsid w:val="006E2102"/>
    <w:rsid w:val="006E2624"/>
    <w:rsid w:val="006E2C26"/>
    <w:rsid w:val="006E3540"/>
    <w:rsid w:val="006E38E2"/>
    <w:rsid w:val="006E3A62"/>
    <w:rsid w:val="006E3E1C"/>
    <w:rsid w:val="006E4225"/>
    <w:rsid w:val="006E42C0"/>
    <w:rsid w:val="006E437E"/>
    <w:rsid w:val="006E4B68"/>
    <w:rsid w:val="006E4C92"/>
    <w:rsid w:val="006E53DE"/>
    <w:rsid w:val="006E5590"/>
    <w:rsid w:val="006E5774"/>
    <w:rsid w:val="006E57A7"/>
    <w:rsid w:val="006E58B1"/>
    <w:rsid w:val="006E5C5D"/>
    <w:rsid w:val="006E5D4D"/>
    <w:rsid w:val="006E6128"/>
    <w:rsid w:val="006E6333"/>
    <w:rsid w:val="006E6411"/>
    <w:rsid w:val="006E6C9B"/>
    <w:rsid w:val="006E6EF4"/>
    <w:rsid w:val="006E730C"/>
    <w:rsid w:val="006E7DD0"/>
    <w:rsid w:val="006F0385"/>
    <w:rsid w:val="006F04A3"/>
    <w:rsid w:val="006F0684"/>
    <w:rsid w:val="006F06EF"/>
    <w:rsid w:val="006F0D64"/>
    <w:rsid w:val="006F0F28"/>
    <w:rsid w:val="006F140B"/>
    <w:rsid w:val="006F21D5"/>
    <w:rsid w:val="006F2373"/>
    <w:rsid w:val="006F2429"/>
    <w:rsid w:val="006F271C"/>
    <w:rsid w:val="006F27BF"/>
    <w:rsid w:val="006F31CA"/>
    <w:rsid w:val="006F34AF"/>
    <w:rsid w:val="006F3849"/>
    <w:rsid w:val="006F3901"/>
    <w:rsid w:val="006F4111"/>
    <w:rsid w:val="006F4AA3"/>
    <w:rsid w:val="006F4C0C"/>
    <w:rsid w:val="006F4FEE"/>
    <w:rsid w:val="006F4FF4"/>
    <w:rsid w:val="006F51C4"/>
    <w:rsid w:val="006F5282"/>
    <w:rsid w:val="006F52CE"/>
    <w:rsid w:val="006F53D9"/>
    <w:rsid w:val="006F5752"/>
    <w:rsid w:val="006F5C39"/>
    <w:rsid w:val="006F6D6B"/>
    <w:rsid w:val="006F6F2C"/>
    <w:rsid w:val="006F7143"/>
    <w:rsid w:val="006F7450"/>
    <w:rsid w:val="006F7635"/>
    <w:rsid w:val="006F7939"/>
    <w:rsid w:val="006F7B4E"/>
    <w:rsid w:val="007007FA"/>
    <w:rsid w:val="00700C94"/>
    <w:rsid w:val="00701088"/>
    <w:rsid w:val="007014E6"/>
    <w:rsid w:val="00701C64"/>
    <w:rsid w:val="00701D8B"/>
    <w:rsid w:val="00702169"/>
    <w:rsid w:val="007022B9"/>
    <w:rsid w:val="0070234F"/>
    <w:rsid w:val="007025AC"/>
    <w:rsid w:val="0070266A"/>
    <w:rsid w:val="00702747"/>
    <w:rsid w:val="007028F8"/>
    <w:rsid w:val="007034AB"/>
    <w:rsid w:val="00703E7A"/>
    <w:rsid w:val="00703EA8"/>
    <w:rsid w:val="0070422E"/>
    <w:rsid w:val="007042C6"/>
    <w:rsid w:val="0070437A"/>
    <w:rsid w:val="00704570"/>
    <w:rsid w:val="0070476B"/>
    <w:rsid w:val="0070491D"/>
    <w:rsid w:val="00704BA2"/>
    <w:rsid w:val="007057B2"/>
    <w:rsid w:val="0070582B"/>
    <w:rsid w:val="0070589B"/>
    <w:rsid w:val="00705A4A"/>
    <w:rsid w:val="00705CC0"/>
    <w:rsid w:val="0070606D"/>
    <w:rsid w:val="00706265"/>
    <w:rsid w:val="00706615"/>
    <w:rsid w:val="00706750"/>
    <w:rsid w:val="00706B72"/>
    <w:rsid w:val="007071BD"/>
    <w:rsid w:val="00707521"/>
    <w:rsid w:val="00707711"/>
    <w:rsid w:val="0071017D"/>
    <w:rsid w:val="00710FFC"/>
    <w:rsid w:val="007115F6"/>
    <w:rsid w:val="00711929"/>
    <w:rsid w:val="00711A9B"/>
    <w:rsid w:val="00711C04"/>
    <w:rsid w:val="00711FE2"/>
    <w:rsid w:val="00712768"/>
    <w:rsid w:val="00712831"/>
    <w:rsid w:val="00712899"/>
    <w:rsid w:val="00712A7E"/>
    <w:rsid w:val="00712EB3"/>
    <w:rsid w:val="0071345A"/>
    <w:rsid w:val="00713596"/>
    <w:rsid w:val="00713DA6"/>
    <w:rsid w:val="00713E3B"/>
    <w:rsid w:val="007143F2"/>
    <w:rsid w:val="00714824"/>
    <w:rsid w:val="0071483E"/>
    <w:rsid w:val="00714B5F"/>
    <w:rsid w:val="00714ED1"/>
    <w:rsid w:val="00714F42"/>
    <w:rsid w:val="00715017"/>
    <w:rsid w:val="007153BD"/>
    <w:rsid w:val="00715650"/>
    <w:rsid w:val="007159A1"/>
    <w:rsid w:val="0071643F"/>
    <w:rsid w:val="007166C3"/>
    <w:rsid w:val="00716FDD"/>
    <w:rsid w:val="007172EA"/>
    <w:rsid w:val="0071748F"/>
    <w:rsid w:val="00717736"/>
    <w:rsid w:val="00717BE4"/>
    <w:rsid w:val="00720321"/>
    <w:rsid w:val="0072084B"/>
    <w:rsid w:val="00720927"/>
    <w:rsid w:val="00720B4B"/>
    <w:rsid w:val="00720CA8"/>
    <w:rsid w:val="00721138"/>
    <w:rsid w:val="00721206"/>
    <w:rsid w:val="0072166A"/>
    <w:rsid w:val="00721F5D"/>
    <w:rsid w:val="007221AA"/>
    <w:rsid w:val="007221EC"/>
    <w:rsid w:val="0072249A"/>
    <w:rsid w:val="00722514"/>
    <w:rsid w:val="007225BD"/>
    <w:rsid w:val="0072269A"/>
    <w:rsid w:val="00722796"/>
    <w:rsid w:val="007227AB"/>
    <w:rsid w:val="00722E06"/>
    <w:rsid w:val="00723216"/>
    <w:rsid w:val="007232C1"/>
    <w:rsid w:val="00723D6E"/>
    <w:rsid w:val="00723F39"/>
    <w:rsid w:val="0072415F"/>
    <w:rsid w:val="007244D9"/>
    <w:rsid w:val="00724562"/>
    <w:rsid w:val="00724981"/>
    <w:rsid w:val="007252C6"/>
    <w:rsid w:val="00725556"/>
    <w:rsid w:val="00725953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27F1A"/>
    <w:rsid w:val="00730500"/>
    <w:rsid w:val="00730B8F"/>
    <w:rsid w:val="00730CD4"/>
    <w:rsid w:val="007310F0"/>
    <w:rsid w:val="00731264"/>
    <w:rsid w:val="007313F3"/>
    <w:rsid w:val="007314DA"/>
    <w:rsid w:val="0073188A"/>
    <w:rsid w:val="00731D53"/>
    <w:rsid w:val="00732290"/>
    <w:rsid w:val="0073285C"/>
    <w:rsid w:val="00732CA1"/>
    <w:rsid w:val="007339CF"/>
    <w:rsid w:val="00733AD9"/>
    <w:rsid w:val="00733AEA"/>
    <w:rsid w:val="00733CEB"/>
    <w:rsid w:val="0073434A"/>
    <w:rsid w:val="00734AAA"/>
    <w:rsid w:val="00734AFF"/>
    <w:rsid w:val="00734C8E"/>
    <w:rsid w:val="007351B3"/>
    <w:rsid w:val="00735271"/>
    <w:rsid w:val="00735605"/>
    <w:rsid w:val="00735674"/>
    <w:rsid w:val="00735D37"/>
    <w:rsid w:val="00735D72"/>
    <w:rsid w:val="00735DFD"/>
    <w:rsid w:val="007364FF"/>
    <w:rsid w:val="007367B1"/>
    <w:rsid w:val="00736880"/>
    <w:rsid w:val="00736A74"/>
    <w:rsid w:val="00736B8A"/>
    <w:rsid w:val="00736F05"/>
    <w:rsid w:val="00736F29"/>
    <w:rsid w:val="0073715A"/>
    <w:rsid w:val="00737306"/>
    <w:rsid w:val="007378B8"/>
    <w:rsid w:val="00737934"/>
    <w:rsid w:val="00737CC0"/>
    <w:rsid w:val="00740017"/>
    <w:rsid w:val="00740187"/>
    <w:rsid w:val="0074082A"/>
    <w:rsid w:val="00740CC5"/>
    <w:rsid w:val="00741536"/>
    <w:rsid w:val="0074154F"/>
    <w:rsid w:val="0074157C"/>
    <w:rsid w:val="00741E3A"/>
    <w:rsid w:val="00741F6D"/>
    <w:rsid w:val="00743118"/>
    <w:rsid w:val="00743189"/>
    <w:rsid w:val="007439DB"/>
    <w:rsid w:val="00743AA4"/>
    <w:rsid w:val="00743BCE"/>
    <w:rsid w:val="00744443"/>
    <w:rsid w:val="0074456A"/>
    <w:rsid w:val="00744BBB"/>
    <w:rsid w:val="00744DCC"/>
    <w:rsid w:val="00745029"/>
    <w:rsid w:val="00745796"/>
    <w:rsid w:val="00745F1F"/>
    <w:rsid w:val="00746384"/>
    <w:rsid w:val="0074732C"/>
    <w:rsid w:val="0074745F"/>
    <w:rsid w:val="00747A3E"/>
    <w:rsid w:val="00747C27"/>
    <w:rsid w:val="007503DB"/>
    <w:rsid w:val="0075097D"/>
    <w:rsid w:val="00750C65"/>
    <w:rsid w:val="00750DA1"/>
    <w:rsid w:val="00751036"/>
    <w:rsid w:val="0075118E"/>
    <w:rsid w:val="0075123A"/>
    <w:rsid w:val="00751AFE"/>
    <w:rsid w:val="00751C23"/>
    <w:rsid w:val="00751D27"/>
    <w:rsid w:val="00752105"/>
    <w:rsid w:val="00752162"/>
    <w:rsid w:val="007523FD"/>
    <w:rsid w:val="00752559"/>
    <w:rsid w:val="007528C4"/>
    <w:rsid w:val="00753B4B"/>
    <w:rsid w:val="007542F6"/>
    <w:rsid w:val="00754344"/>
    <w:rsid w:val="00754659"/>
    <w:rsid w:val="00755164"/>
    <w:rsid w:val="00755574"/>
    <w:rsid w:val="007556A6"/>
    <w:rsid w:val="00755A93"/>
    <w:rsid w:val="00755BED"/>
    <w:rsid w:val="007560CC"/>
    <w:rsid w:val="00756556"/>
    <w:rsid w:val="007566D3"/>
    <w:rsid w:val="00756D2B"/>
    <w:rsid w:val="00756E83"/>
    <w:rsid w:val="00757245"/>
    <w:rsid w:val="0075781E"/>
    <w:rsid w:val="00757F05"/>
    <w:rsid w:val="00760372"/>
    <w:rsid w:val="0076087D"/>
    <w:rsid w:val="007609C9"/>
    <w:rsid w:val="00760AE5"/>
    <w:rsid w:val="00760F21"/>
    <w:rsid w:val="0076167E"/>
    <w:rsid w:val="00761DCF"/>
    <w:rsid w:val="00761EF4"/>
    <w:rsid w:val="007620C8"/>
    <w:rsid w:val="007632ED"/>
    <w:rsid w:val="0076381E"/>
    <w:rsid w:val="00763AD5"/>
    <w:rsid w:val="007641D5"/>
    <w:rsid w:val="00764AF4"/>
    <w:rsid w:val="00764DE9"/>
    <w:rsid w:val="00764EEC"/>
    <w:rsid w:val="00764F9B"/>
    <w:rsid w:val="0076514F"/>
    <w:rsid w:val="007652F7"/>
    <w:rsid w:val="007653D6"/>
    <w:rsid w:val="007654CF"/>
    <w:rsid w:val="007654EC"/>
    <w:rsid w:val="007655D8"/>
    <w:rsid w:val="00765A0F"/>
    <w:rsid w:val="00765FC9"/>
    <w:rsid w:val="00766757"/>
    <w:rsid w:val="00766C50"/>
    <w:rsid w:val="00766EDC"/>
    <w:rsid w:val="00767086"/>
    <w:rsid w:val="007672CB"/>
    <w:rsid w:val="00767479"/>
    <w:rsid w:val="0076760C"/>
    <w:rsid w:val="0077015A"/>
    <w:rsid w:val="00770653"/>
    <w:rsid w:val="007707ED"/>
    <w:rsid w:val="00770959"/>
    <w:rsid w:val="00770972"/>
    <w:rsid w:val="00770AEF"/>
    <w:rsid w:val="00770DCB"/>
    <w:rsid w:val="00771005"/>
    <w:rsid w:val="007713BC"/>
    <w:rsid w:val="00771475"/>
    <w:rsid w:val="00771B2E"/>
    <w:rsid w:val="00771F6E"/>
    <w:rsid w:val="00772CA0"/>
    <w:rsid w:val="00772D6D"/>
    <w:rsid w:val="00772F7E"/>
    <w:rsid w:val="00773909"/>
    <w:rsid w:val="00773A56"/>
    <w:rsid w:val="00774571"/>
    <w:rsid w:val="0077463D"/>
    <w:rsid w:val="007749C3"/>
    <w:rsid w:val="007749DC"/>
    <w:rsid w:val="00774B81"/>
    <w:rsid w:val="0077506F"/>
    <w:rsid w:val="00775178"/>
    <w:rsid w:val="00775251"/>
    <w:rsid w:val="00775335"/>
    <w:rsid w:val="00775385"/>
    <w:rsid w:val="007756C8"/>
    <w:rsid w:val="00775986"/>
    <w:rsid w:val="00775A31"/>
    <w:rsid w:val="00775F5F"/>
    <w:rsid w:val="007764D8"/>
    <w:rsid w:val="007769B9"/>
    <w:rsid w:val="00776A93"/>
    <w:rsid w:val="00776E34"/>
    <w:rsid w:val="00776FCE"/>
    <w:rsid w:val="0077790C"/>
    <w:rsid w:val="00777D3E"/>
    <w:rsid w:val="0078008E"/>
    <w:rsid w:val="0078023F"/>
    <w:rsid w:val="00780EA0"/>
    <w:rsid w:val="007816BA"/>
    <w:rsid w:val="00781AF8"/>
    <w:rsid w:val="00781BAC"/>
    <w:rsid w:val="00781E05"/>
    <w:rsid w:val="00781F55"/>
    <w:rsid w:val="00782094"/>
    <w:rsid w:val="007820CA"/>
    <w:rsid w:val="007825AF"/>
    <w:rsid w:val="007827CC"/>
    <w:rsid w:val="00782C17"/>
    <w:rsid w:val="00783190"/>
    <w:rsid w:val="007838BC"/>
    <w:rsid w:val="00783A02"/>
    <w:rsid w:val="00783CB4"/>
    <w:rsid w:val="00783CEC"/>
    <w:rsid w:val="007842D3"/>
    <w:rsid w:val="0078450E"/>
    <w:rsid w:val="00784C3C"/>
    <w:rsid w:val="00784C85"/>
    <w:rsid w:val="00784C94"/>
    <w:rsid w:val="0078510E"/>
    <w:rsid w:val="00785288"/>
    <w:rsid w:val="0078536D"/>
    <w:rsid w:val="0078569C"/>
    <w:rsid w:val="007859AC"/>
    <w:rsid w:val="00785B0F"/>
    <w:rsid w:val="007865BB"/>
    <w:rsid w:val="00786914"/>
    <w:rsid w:val="00787CC6"/>
    <w:rsid w:val="0079008D"/>
    <w:rsid w:val="0079036D"/>
    <w:rsid w:val="00790602"/>
    <w:rsid w:val="007907A6"/>
    <w:rsid w:val="00790CA5"/>
    <w:rsid w:val="00790CA7"/>
    <w:rsid w:val="00790ED8"/>
    <w:rsid w:val="00790EDB"/>
    <w:rsid w:val="00790FE0"/>
    <w:rsid w:val="00791342"/>
    <w:rsid w:val="00791677"/>
    <w:rsid w:val="007917FF"/>
    <w:rsid w:val="00791B22"/>
    <w:rsid w:val="00792289"/>
    <w:rsid w:val="007926AB"/>
    <w:rsid w:val="00792981"/>
    <w:rsid w:val="00792ACC"/>
    <w:rsid w:val="00792FDD"/>
    <w:rsid w:val="00793158"/>
    <w:rsid w:val="0079356E"/>
    <w:rsid w:val="007936A9"/>
    <w:rsid w:val="007936B3"/>
    <w:rsid w:val="00793814"/>
    <w:rsid w:val="00793825"/>
    <w:rsid w:val="00793A0E"/>
    <w:rsid w:val="00793A13"/>
    <w:rsid w:val="00793D25"/>
    <w:rsid w:val="00793DC8"/>
    <w:rsid w:val="0079454D"/>
    <w:rsid w:val="0079482D"/>
    <w:rsid w:val="007949B8"/>
    <w:rsid w:val="00794B9F"/>
    <w:rsid w:val="0079529F"/>
    <w:rsid w:val="00795702"/>
    <w:rsid w:val="0079577D"/>
    <w:rsid w:val="0079607D"/>
    <w:rsid w:val="00796293"/>
    <w:rsid w:val="007963EE"/>
    <w:rsid w:val="0079652C"/>
    <w:rsid w:val="0079679D"/>
    <w:rsid w:val="00796C03"/>
    <w:rsid w:val="0079712C"/>
    <w:rsid w:val="00797183"/>
    <w:rsid w:val="0079723D"/>
    <w:rsid w:val="00797404"/>
    <w:rsid w:val="00797946"/>
    <w:rsid w:val="00797E09"/>
    <w:rsid w:val="00797F38"/>
    <w:rsid w:val="00797FBD"/>
    <w:rsid w:val="007A134D"/>
    <w:rsid w:val="007A152D"/>
    <w:rsid w:val="007A21E1"/>
    <w:rsid w:val="007A2796"/>
    <w:rsid w:val="007A28E1"/>
    <w:rsid w:val="007A323A"/>
    <w:rsid w:val="007A33CD"/>
    <w:rsid w:val="007A384B"/>
    <w:rsid w:val="007A3C0B"/>
    <w:rsid w:val="007A403B"/>
    <w:rsid w:val="007A405F"/>
    <w:rsid w:val="007A43EB"/>
    <w:rsid w:val="007A495F"/>
    <w:rsid w:val="007A4ADE"/>
    <w:rsid w:val="007A4FAA"/>
    <w:rsid w:val="007A5989"/>
    <w:rsid w:val="007A5AE8"/>
    <w:rsid w:val="007A5FA7"/>
    <w:rsid w:val="007A60ED"/>
    <w:rsid w:val="007A618F"/>
    <w:rsid w:val="007A6380"/>
    <w:rsid w:val="007A6479"/>
    <w:rsid w:val="007A6634"/>
    <w:rsid w:val="007A66DE"/>
    <w:rsid w:val="007A6B32"/>
    <w:rsid w:val="007A7027"/>
    <w:rsid w:val="007A702A"/>
    <w:rsid w:val="007A73AC"/>
    <w:rsid w:val="007A7423"/>
    <w:rsid w:val="007A79F7"/>
    <w:rsid w:val="007B011D"/>
    <w:rsid w:val="007B0143"/>
    <w:rsid w:val="007B0375"/>
    <w:rsid w:val="007B0A1B"/>
    <w:rsid w:val="007B1252"/>
    <w:rsid w:val="007B18EE"/>
    <w:rsid w:val="007B1DE4"/>
    <w:rsid w:val="007B2182"/>
    <w:rsid w:val="007B21CA"/>
    <w:rsid w:val="007B2208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3E0B"/>
    <w:rsid w:val="007B4587"/>
    <w:rsid w:val="007B4641"/>
    <w:rsid w:val="007B4647"/>
    <w:rsid w:val="007B4C3F"/>
    <w:rsid w:val="007B506C"/>
    <w:rsid w:val="007B51CC"/>
    <w:rsid w:val="007B5649"/>
    <w:rsid w:val="007B567D"/>
    <w:rsid w:val="007B5BCA"/>
    <w:rsid w:val="007B5BFC"/>
    <w:rsid w:val="007B5DD5"/>
    <w:rsid w:val="007B624A"/>
    <w:rsid w:val="007B657F"/>
    <w:rsid w:val="007B6A36"/>
    <w:rsid w:val="007B6BD8"/>
    <w:rsid w:val="007B6C6B"/>
    <w:rsid w:val="007B6CD1"/>
    <w:rsid w:val="007B72BD"/>
    <w:rsid w:val="007B7746"/>
    <w:rsid w:val="007B7E51"/>
    <w:rsid w:val="007C0059"/>
    <w:rsid w:val="007C065B"/>
    <w:rsid w:val="007C08C1"/>
    <w:rsid w:val="007C16C4"/>
    <w:rsid w:val="007C172F"/>
    <w:rsid w:val="007C17E4"/>
    <w:rsid w:val="007C182E"/>
    <w:rsid w:val="007C1FFC"/>
    <w:rsid w:val="007C20E9"/>
    <w:rsid w:val="007C236D"/>
    <w:rsid w:val="007C325D"/>
    <w:rsid w:val="007C38B2"/>
    <w:rsid w:val="007C3928"/>
    <w:rsid w:val="007C39FE"/>
    <w:rsid w:val="007C4A27"/>
    <w:rsid w:val="007C4FDA"/>
    <w:rsid w:val="007C51A7"/>
    <w:rsid w:val="007C5807"/>
    <w:rsid w:val="007C5BDC"/>
    <w:rsid w:val="007C5C01"/>
    <w:rsid w:val="007C5C69"/>
    <w:rsid w:val="007C5E5E"/>
    <w:rsid w:val="007C6002"/>
    <w:rsid w:val="007C6192"/>
    <w:rsid w:val="007C6A4E"/>
    <w:rsid w:val="007C6BA4"/>
    <w:rsid w:val="007C6D84"/>
    <w:rsid w:val="007C6F8C"/>
    <w:rsid w:val="007C7117"/>
    <w:rsid w:val="007C732E"/>
    <w:rsid w:val="007C7675"/>
    <w:rsid w:val="007C77BB"/>
    <w:rsid w:val="007C7A56"/>
    <w:rsid w:val="007C7B2E"/>
    <w:rsid w:val="007C7D85"/>
    <w:rsid w:val="007C7F04"/>
    <w:rsid w:val="007D00A9"/>
    <w:rsid w:val="007D00AD"/>
    <w:rsid w:val="007D06A8"/>
    <w:rsid w:val="007D0C51"/>
    <w:rsid w:val="007D0E30"/>
    <w:rsid w:val="007D0FDB"/>
    <w:rsid w:val="007D1799"/>
    <w:rsid w:val="007D1A0E"/>
    <w:rsid w:val="007D216D"/>
    <w:rsid w:val="007D21CE"/>
    <w:rsid w:val="007D2883"/>
    <w:rsid w:val="007D2B5D"/>
    <w:rsid w:val="007D2BB4"/>
    <w:rsid w:val="007D2C50"/>
    <w:rsid w:val="007D364F"/>
    <w:rsid w:val="007D3B87"/>
    <w:rsid w:val="007D3D6D"/>
    <w:rsid w:val="007D3E8F"/>
    <w:rsid w:val="007D442D"/>
    <w:rsid w:val="007D46F8"/>
    <w:rsid w:val="007D4B24"/>
    <w:rsid w:val="007D4E56"/>
    <w:rsid w:val="007D5616"/>
    <w:rsid w:val="007D5BBF"/>
    <w:rsid w:val="007D5F40"/>
    <w:rsid w:val="007D67A6"/>
    <w:rsid w:val="007D7934"/>
    <w:rsid w:val="007D7AEB"/>
    <w:rsid w:val="007D7B69"/>
    <w:rsid w:val="007E0160"/>
    <w:rsid w:val="007E02C4"/>
    <w:rsid w:val="007E0852"/>
    <w:rsid w:val="007E0905"/>
    <w:rsid w:val="007E0935"/>
    <w:rsid w:val="007E0945"/>
    <w:rsid w:val="007E0C6C"/>
    <w:rsid w:val="007E0F63"/>
    <w:rsid w:val="007E11E1"/>
    <w:rsid w:val="007E130C"/>
    <w:rsid w:val="007E1CF6"/>
    <w:rsid w:val="007E1D15"/>
    <w:rsid w:val="007E2182"/>
    <w:rsid w:val="007E22D7"/>
    <w:rsid w:val="007E23FE"/>
    <w:rsid w:val="007E2434"/>
    <w:rsid w:val="007E26EF"/>
    <w:rsid w:val="007E2825"/>
    <w:rsid w:val="007E28F0"/>
    <w:rsid w:val="007E2ED2"/>
    <w:rsid w:val="007E2F8E"/>
    <w:rsid w:val="007E334A"/>
    <w:rsid w:val="007E373A"/>
    <w:rsid w:val="007E40F0"/>
    <w:rsid w:val="007E4898"/>
    <w:rsid w:val="007E596B"/>
    <w:rsid w:val="007E5B93"/>
    <w:rsid w:val="007E683B"/>
    <w:rsid w:val="007E6B52"/>
    <w:rsid w:val="007E7426"/>
    <w:rsid w:val="007F01A7"/>
    <w:rsid w:val="007F03EE"/>
    <w:rsid w:val="007F050C"/>
    <w:rsid w:val="007F0573"/>
    <w:rsid w:val="007F0638"/>
    <w:rsid w:val="007F09BD"/>
    <w:rsid w:val="007F0E4E"/>
    <w:rsid w:val="007F0E84"/>
    <w:rsid w:val="007F107A"/>
    <w:rsid w:val="007F16E2"/>
    <w:rsid w:val="007F191E"/>
    <w:rsid w:val="007F1C63"/>
    <w:rsid w:val="007F22A2"/>
    <w:rsid w:val="007F28DC"/>
    <w:rsid w:val="007F2A03"/>
    <w:rsid w:val="007F2E59"/>
    <w:rsid w:val="007F303F"/>
    <w:rsid w:val="007F3576"/>
    <w:rsid w:val="007F3669"/>
    <w:rsid w:val="007F3D41"/>
    <w:rsid w:val="007F3D8D"/>
    <w:rsid w:val="007F4076"/>
    <w:rsid w:val="007F40F1"/>
    <w:rsid w:val="007F41A9"/>
    <w:rsid w:val="007F481F"/>
    <w:rsid w:val="007F4EF9"/>
    <w:rsid w:val="007F5189"/>
    <w:rsid w:val="007F560D"/>
    <w:rsid w:val="007F58AF"/>
    <w:rsid w:val="007F5945"/>
    <w:rsid w:val="007F5A6F"/>
    <w:rsid w:val="007F5A88"/>
    <w:rsid w:val="007F63EB"/>
    <w:rsid w:val="007F6CDC"/>
    <w:rsid w:val="007F7041"/>
    <w:rsid w:val="007F7297"/>
    <w:rsid w:val="007F7429"/>
    <w:rsid w:val="007F7459"/>
    <w:rsid w:val="007F7A0D"/>
    <w:rsid w:val="007F7D08"/>
    <w:rsid w:val="007F7E07"/>
    <w:rsid w:val="007F7F65"/>
    <w:rsid w:val="007F7FE7"/>
    <w:rsid w:val="00800BF8"/>
    <w:rsid w:val="00800C2C"/>
    <w:rsid w:val="0080138D"/>
    <w:rsid w:val="008016FA"/>
    <w:rsid w:val="00801922"/>
    <w:rsid w:val="00801B93"/>
    <w:rsid w:val="00801E94"/>
    <w:rsid w:val="008029AE"/>
    <w:rsid w:val="00802B8F"/>
    <w:rsid w:val="00802CB5"/>
    <w:rsid w:val="00803072"/>
    <w:rsid w:val="00803708"/>
    <w:rsid w:val="00803890"/>
    <w:rsid w:val="0080391A"/>
    <w:rsid w:val="008047A6"/>
    <w:rsid w:val="008047E5"/>
    <w:rsid w:val="00804B60"/>
    <w:rsid w:val="0080563B"/>
    <w:rsid w:val="00805802"/>
    <w:rsid w:val="0080599D"/>
    <w:rsid w:val="00805AB9"/>
    <w:rsid w:val="0080601B"/>
    <w:rsid w:val="0080602A"/>
    <w:rsid w:val="0080615C"/>
    <w:rsid w:val="00806888"/>
    <w:rsid w:val="008068D5"/>
    <w:rsid w:val="008074AF"/>
    <w:rsid w:val="00807676"/>
    <w:rsid w:val="00810001"/>
    <w:rsid w:val="00810197"/>
    <w:rsid w:val="00810FC0"/>
    <w:rsid w:val="00811146"/>
    <w:rsid w:val="008122B8"/>
    <w:rsid w:val="00812350"/>
    <w:rsid w:val="00812383"/>
    <w:rsid w:val="00812FAE"/>
    <w:rsid w:val="00812FF3"/>
    <w:rsid w:val="0081320E"/>
    <w:rsid w:val="00813CA1"/>
    <w:rsid w:val="008143F1"/>
    <w:rsid w:val="00814819"/>
    <w:rsid w:val="00814DDC"/>
    <w:rsid w:val="008157D1"/>
    <w:rsid w:val="008158E8"/>
    <w:rsid w:val="00815B8A"/>
    <w:rsid w:val="00815FA5"/>
    <w:rsid w:val="00815FF0"/>
    <w:rsid w:val="00816644"/>
    <w:rsid w:val="00816869"/>
    <w:rsid w:val="008168A9"/>
    <w:rsid w:val="00816DB6"/>
    <w:rsid w:val="00817573"/>
    <w:rsid w:val="0082016B"/>
    <w:rsid w:val="00820574"/>
    <w:rsid w:val="00820627"/>
    <w:rsid w:val="00820B7D"/>
    <w:rsid w:val="00821087"/>
    <w:rsid w:val="00821308"/>
    <w:rsid w:val="0082137C"/>
    <w:rsid w:val="0082164E"/>
    <w:rsid w:val="008218D9"/>
    <w:rsid w:val="00821A8A"/>
    <w:rsid w:val="00821A97"/>
    <w:rsid w:val="00821FCD"/>
    <w:rsid w:val="008227A3"/>
    <w:rsid w:val="00822CFC"/>
    <w:rsid w:val="00822EA9"/>
    <w:rsid w:val="00823368"/>
    <w:rsid w:val="0082361D"/>
    <w:rsid w:val="00823BB2"/>
    <w:rsid w:val="00823E36"/>
    <w:rsid w:val="008241B1"/>
    <w:rsid w:val="00824613"/>
    <w:rsid w:val="00824871"/>
    <w:rsid w:val="00825A6E"/>
    <w:rsid w:val="00825D2E"/>
    <w:rsid w:val="00825E06"/>
    <w:rsid w:val="00825F8D"/>
    <w:rsid w:val="00827D07"/>
    <w:rsid w:val="00827F97"/>
    <w:rsid w:val="00830B8A"/>
    <w:rsid w:val="00830C0F"/>
    <w:rsid w:val="00831324"/>
    <w:rsid w:val="00831B01"/>
    <w:rsid w:val="00831C3E"/>
    <w:rsid w:val="00831FFE"/>
    <w:rsid w:val="00832197"/>
    <w:rsid w:val="008322A9"/>
    <w:rsid w:val="00832335"/>
    <w:rsid w:val="008327FE"/>
    <w:rsid w:val="00832C87"/>
    <w:rsid w:val="00832DC0"/>
    <w:rsid w:val="008330FB"/>
    <w:rsid w:val="00833148"/>
    <w:rsid w:val="008332BA"/>
    <w:rsid w:val="00833682"/>
    <w:rsid w:val="00833FF0"/>
    <w:rsid w:val="008343B0"/>
    <w:rsid w:val="00834484"/>
    <w:rsid w:val="008349D1"/>
    <w:rsid w:val="00834B2D"/>
    <w:rsid w:val="00834C2F"/>
    <w:rsid w:val="008353AD"/>
    <w:rsid w:val="008353D9"/>
    <w:rsid w:val="008355C8"/>
    <w:rsid w:val="00835D26"/>
    <w:rsid w:val="00835EDD"/>
    <w:rsid w:val="00836311"/>
    <w:rsid w:val="0083635A"/>
    <w:rsid w:val="00836A1C"/>
    <w:rsid w:val="00836F4D"/>
    <w:rsid w:val="00837174"/>
    <w:rsid w:val="00837379"/>
    <w:rsid w:val="00837573"/>
    <w:rsid w:val="0083783B"/>
    <w:rsid w:val="00840166"/>
    <w:rsid w:val="0084032F"/>
    <w:rsid w:val="0084052A"/>
    <w:rsid w:val="00840881"/>
    <w:rsid w:val="008408AD"/>
    <w:rsid w:val="00840A2F"/>
    <w:rsid w:val="00840B66"/>
    <w:rsid w:val="00840FA1"/>
    <w:rsid w:val="00841260"/>
    <w:rsid w:val="00841A2A"/>
    <w:rsid w:val="00841BBA"/>
    <w:rsid w:val="00843333"/>
    <w:rsid w:val="00844716"/>
    <w:rsid w:val="00844D9A"/>
    <w:rsid w:val="00844E52"/>
    <w:rsid w:val="008453DA"/>
    <w:rsid w:val="008454B5"/>
    <w:rsid w:val="00845980"/>
    <w:rsid w:val="00845DB7"/>
    <w:rsid w:val="008461E1"/>
    <w:rsid w:val="0084680A"/>
    <w:rsid w:val="00846867"/>
    <w:rsid w:val="00846B0B"/>
    <w:rsid w:val="00846BDB"/>
    <w:rsid w:val="00847D61"/>
    <w:rsid w:val="00847E41"/>
    <w:rsid w:val="008506A4"/>
    <w:rsid w:val="00850E7C"/>
    <w:rsid w:val="008511C1"/>
    <w:rsid w:val="00851E2E"/>
    <w:rsid w:val="00851EEC"/>
    <w:rsid w:val="00852123"/>
    <w:rsid w:val="008525F4"/>
    <w:rsid w:val="0085279E"/>
    <w:rsid w:val="00852986"/>
    <w:rsid w:val="00852D85"/>
    <w:rsid w:val="008530EC"/>
    <w:rsid w:val="00853909"/>
    <w:rsid w:val="00853EE9"/>
    <w:rsid w:val="00854207"/>
    <w:rsid w:val="008543A0"/>
    <w:rsid w:val="00854F89"/>
    <w:rsid w:val="008552FE"/>
    <w:rsid w:val="008557D1"/>
    <w:rsid w:val="00855BFE"/>
    <w:rsid w:val="00855D62"/>
    <w:rsid w:val="00855F80"/>
    <w:rsid w:val="00856698"/>
    <w:rsid w:val="008567E6"/>
    <w:rsid w:val="0085701B"/>
    <w:rsid w:val="0085772C"/>
    <w:rsid w:val="00857B2E"/>
    <w:rsid w:val="0086075D"/>
    <w:rsid w:val="00860760"/>
    <w:rsid w:val="008609ED"/>
    <w:rsid w:val="008609FE"/>
    <w:rsid w:val="00860D62"/>
    <w:rsid w:val="008615FB"/>
    <w:rsid w:val="00861E58"/>
    <w:rsid w:val="00862219"/>
    <w:rsid w:val="008622B6"/>
    <w:rsid w:val="008622EF"/>
    <w:rsid w:val="0086232F"/>
    <w:rsid w:val="00862388"/>
    <w:rsid w:val="00862AD4"/>
    <w:rsid w:val="00862BF9"/>
    <w:rsid w:val="00863020"/>
    <w:rsid w:val="0086317B"/>
    <w:rsid w:val="00864026"/>
    <w:rsid w:val="00864656"/>
    <w:rsid w:val="008646CE"/>
    <w:rsid w:val="00864858"/>
    <w:rsid w:val="00864ECB"/>
    <w:rsid w:val="00865532"/>
    <w:rsid w:val="00865882"/>
    <w:rsid w:val="00865B7A"/>
    <w:rsid w:val="00865B84"/>
    <w:rsid w:val="00865C55"/>
    <w:rsid w:val="00865DAF"/>
    <w:rsid w:val="00865E2D"/>
    <w:rsid w:val="00865F11"/>
    <w:rsid w:val="00866AD7"/>
    <w:rsid w:val="00866D5C"/>
    <w:rsid w:val="00866E25"/>
    <w:rsid w:val="00867058"/>
    <w:rsid w:val="00870187"/>
    <w:rsid w:val="008711B6"/>
    <w:rsid w:val="008713E9"/>
    <w:rsid w:val="00871B85"/>
    <w:rsid w:val="00871CB8"/>
    <w:rsid w:val="00871FB0"/>
    <w:rsid w:val="008721B6"/>
    <w:rsid w:val="008723FA"/>
    <w:rsid w:val="00872510"/>
    <w:rsid w:val="008726D7"/>
    <w:rsid w:val="008726DA"/>
    <w:rsid w:val="00872CBF"/>
    <w:rsid w:val="008730D0"/>
    <w:rsid w:val="00873557"/>
    <w:rsid w:val="008740DA"/>
    <w:rsid w:val="008740DB"/>
    <w:rsid w:val="008744F8"/>
    <w:rsid w:val="00874F6D"/>
    <w:rsid w:val="00875081"/>
    <w:rsid w:val="0087566E"/>
    <w:rsid w:val="008758EC"/>
    <w:rsid w:val="00875AD7"/>
    <w:rsid w:val="008764C4"/>
    <w:rsid w:val="0087654C"/>
    <w:rsid w:val="00876805"/>
    <w:rsid w:val="0087693D"/>
    <w:rsid w:val="00876FB1"/>
    <w:rsid w:val="00877523"/>
    <w:rsid w:val="00877647"/>
    <w:rsid w:val="00877D41"/>
    <w:rsid w:val="00880906"/>
    <w:rsid w:val="00880FBD"/>
    <w:rsid w:val="00881099"/>
    <w:rsid w:val="0088164E"/>
    <w:rsid w:val="008818F1"/>
    <w:rsid w:val="008819A8"/>
    <w:rsid w:val="00881E81"/>
    <w:rsid w:val="008825CA"/>
    <w:rsid w:val="00882981"/>
    <w:rsid w:val="00882A44"/>
    <w:rsid w:val="00882B45"/>
    <w:rsid w:val="00882E86"/>
    <w:rsid w:val="00883151"/>
    <w:rsid w:val="00883501"/>
    <w:rsid w:val="00883A16"/>
    <w:rsid w:val="00883D75"/>
    <w:rsid w:val="00883E0B"/>
    <w:rsid w:val="008840D0"/>
    <w:rsid w:val="008840E6"/>
    <w:rsid w:val="008842C4"/>
    <w:rsid w:val="00884525"/>
    <w:rsid w:val="00884C68"/>
    <w:rsid w:val="00884DA6"/>
    <w:rsid w:val="008852B7"/>
    <w:rsid w:val="00885358"/>
    <w:rsid w:val="0088585B"/>
    <w:rsid w:val="00885B1B"/>
    <w:rsid w:val="00885EA7"/>
    <w:rsid w:val="0088612E"/>
    <w:rsid w:val="008863A5"/>
    <w:rsid w:val="00886440"/>
    <w:rsid w:val="008865CB"/>
    <w:rsid w:val="00886BEB"/>
    <w:rsid w:val="00886F9F"/>
    <w:rsid w:val="008876F6"/>
    <w:rsid w:val="00887AF6"/>
    <w:rsid w:val="00891146"/>
    <w:rsid w:val="00891844"/>
    <w:rsid w:val="008919C5"/>
    <w:rsid w:val="00891A36"/>
    <w:rsid w:val="00891A9B"/>
    <w:rsid w:val="00892DDE"/>
    <w:rsid w:val="0089377D"/>
    <w:rsid w:val="00894234"/>
    <w:rsid w:val="0089472E"/>
    <w:rsid w:val="008947A6"/>
    <w:rsid w:val="00894958"/>
    <w:rsid w:val="00894A37"/>
    <w:rsid w:val="00894A81"/>
    <w:rsid w:val="008959EA"/>
    <w:rsid w:val="00895D4C"/>
    <w:rsid w:val="00895D64"/>
    <w:rsid w:val="00895E0F"/>
    <w:rsid w:val="00895EF8"/>
    <w:rsid w:val="00896097"/>
    <w:rsid w:val="008961A1"/>
    <w:rsid w:val="0089673B"/>
    <w:rsid w:val="0089771C"/>
    <w:rsid w:val="00897935"/>
    <w:rsid w:val="00897BF2"/>
    <w:rsid w:val="008A0258"/>
    <w:rsid w:val="008A02F5"/>
    <w:rsid w:val="008A0B2F"/>
    <w:rsid w:val="008A0CCF"/>
    <w:rsid w:val="008A0E70"/>
    <w:rsid w:val="008A1433"/>
    <w:rsid w:val="008A1CB4"/>
    <w:rsid w:val="008A2D4D"/>
    <w:rsid w:val="008A2DB2"/>
    <w:rsid w:val="008A2DD3"/>
    <w:rsid w:val="008A3018"/>
    <w:rsid w:val="008A3C22"/>
    <w:rsid w:val="008A3F54"/>
    <w:rsid w:val="008A4408"/>
    <w:rsid w:val="008A4FB3"/>
    <w:rsid w:val="008A5128"/>
    <w:rsid w:val="008A526E"/>
    <w:rsid w:val="008A5541"/>
    <w:rsid w:val="008A6EEB"/>
    <w:rsid w:val="008A6F7C"/>
    <w:rsid w:val="008A745B"/>
    <w:rsid w:val="008A7883"/>
    <w:rsid w:val="008A7CE7"/>
    <w:rsid w:val="008A7D3D"/>
    <w:rsid w:val="008B02F4"/>
    <w:rsid w:val="008B07D4"/>
    <w:rsid w:val="008B16C4"/>
    <w:rsid w:val="008B174E"/>
    <w:rsid w:val="008B19EB"/>
    <w:rsid w:val="008B1F72"/>
    <w:rsid w:val="008B270F"/>
    <w:rsid w:val="008B3D4D"/>
    <w:rsid w:val="008B465D"/>
    <w:rsid w:val="008B4670"/>
    <w:rsid w:val="008B484D"/>
    <w:rsid w:val="008B4A76"/>
    <w:rsid w:val="008B4CFD"/>
    <w:rsid w:val="008B4D98"/>
    <w:rsid w:val="008B4F36"/>
    <w:rsid w:val="008B51D0"/>
    <w:rsid w:val="008B5748"/>
    <w:rsid w:val="008B5B71"/>
    <w:rsid w:val="008B5FFC"/>
    <w:rsid w:val="008B609A"/>
    <w:rsid w:val="008B62E7"/>
    <w:rsid w:val="008B6836"/>
    <w:rsid w:val="008B6CED"/>
    <w:rsid w:val="008B7356"/>
    <w:rsid w:val="008B774E"/>
    <w:rsid w:val="008B7878"/>
    <w:rsid w:val="008B7E1D"/>
    <w:rsid w:val="008B7ED3"/>
    <w:rsid w:val="008C0344"/>
    <w:rsid w:val="008C0762"/>
    <w:rsid w:val="008C0878"/>
    <w:rsid w:val="008C1650"/>
    <w:rsid w:val="008C1A56"/>
    <w:rsid w:val="008C1E76"/>
    <w:rsid w:val="008C204E"/>
    <w:rsid w:val="008C29AD"/>
    <w:rsid w:val="008C30C3"/>
    <w:rsid w:val="008C3284"/>
    <w:rsid w:val="008C41D2"/>
    <w:rsid w:val="008C425A"/>
    <w:rsid w:val="008C4642"/>
    <w:rsid w:val="008C468F"/>
    <w:rsid w:val="008C49D4"/>
    <w:rsid w:val="008C4E9F"/>
    <w:rsid w:val="008C50C1"/>
    <w:rsid w:val="008C5445"/>
    <w:rsid w:val="008C5B15"/>
    <w:rsid w:val="008C5E2A"/>
    <w:rsid w:val="008C5FA2"/>
    <w:rsid w:val="008C5FDB"/>
    <w:rsid w:val="008C6004"/>
    <w:rsid w:val="008C62C8"/>
    <w:rsid w:val="008C6479"/>
    <w:rsid w:val="008C691F"/>
    <w:rsid w:val="008C777C"/>
    <w:rsid w:val="008C7DA0"/>
    <w:rsid w:val="008C7F12"/>
    <w:rsid w:val="008D00D9"/>
    <w:rsid w:val="008D0AB8"/>
    <w:rsid w:val="008D0BC4"/>
    <w:rsid w:val="008D1094"/>
    <w:rsid w:val="008D130B"/>
    <w:rsid w:val="008D1510"/>
    <w:rsid w:val="008D1B1D"/>
    <w:rsid w:val="008D1F42"/>
    <w:rsid w:val="008D2049"/>
    <w:rsid w:val="008D2064"/>
    <w:rsid w:val="008D21EC"/>
    <w:rsid w:val="008D22E6"/>
    <w:rsid w:val="008D2324"/>
    <w:rsid w:val="008D2382"/>
    <w:rsid w:val="008D268F"/>
    <w:rsid w:val="008D2787"/>
    <w:rsid w:val="008D2859"/>
    <w:rsid w:val="008D2B05"/>
    <w:rsid w:val="008D2B65"/>
    <w:rsid w:val="008D2DDB"/>
    <w:rsid w:val="008D30D8"/>
    <w:rsid w:val="008D3713"/>
    <w:rsid w:val="008D3A02"/>
    <w:rsid w:val="008D3BC6"/>
    <w:rsid w:val="008D3DF9"/>
    <w:rsid w:val="008D4333"/>
    <w:rsid w:val="008D4D79"/>
    <w:rsid w:val="008D4E83"/>
    <w:rsid w:val="008D4F2A"/>
    <w:rsid w:val="008D51AA"/>
    <w:rsid w:val="008D577C"/>
    <w:rsid w:val="008D60B5"/>
    <w:rsid w:val="008D641F"/>
    <w:rsid w:val="008D6852"/>
    <w:rsid w:val="008D6D05"/>
    <w:rsid w:val="008D7807"/>
    <w:rsid w:val="008D79E8"/>
    <w:rsid w:val="008E0124"/>
    <w:rsid w:val="008E0143"/>
    <w:rsid w:val="008E066F"/>
    <w:rsid w:val="008E08F2"/>
    <w:rsid w:val="008E0ACB"/>
    <w:rsid w:val="008E0B30"/>
    <w:rsid w:val="008E0BCB"/>
    <w:rsid w:val="008E0E50"/>
    <w:rsid w:val="008E1120"/>
    <w:rsid w:val="008E161B"/>
    <w:rsid w:val="008E1D9C"/>
    <w:rsid w:val="008E2D00"/>
    <w:rsid w:val="008E3817"/>
    <w:rsid w:val="008E39A1"/>
    <w:rsid w:val="008E3E65"/>
    <w:rsid w:val="008E411D"/>
    <w:rsid w:val="008E46E9"/>
    <w:rsid w:val="008E4993"/>
    <w:rsid w:val="008E4B75"/>
    <w:rsid w:val="008E522F"/>
    <w:rsid w:val="008E57B8"/>
    <w:rsid w:val="008E5DC2"/>
    <w:rsid w:val="008E6131"/>
    <w:rsid w:val="008E629B"/>
    <w:rsid w:val="008E63CD"/>
    <w:rsid w:val="008E644A"/>
    <w:rsid w:val="008E6AFC"/>
    <w:rsid w:val="008E6D5A"/>
    <w:rsid w:val="008E7232"/>
    <w:rsid w:val="008E7C87"/>
    <w:rsid w:val="008E7F8C"/>
    <w:rsid w:val="008F0503"/>
    <w:rsid w:val="008F0A62"/>
    <w:rsid w:val="008F0E1F"/>
    <w:rsid w:val="008F0E80"/>
    <w:rsid w:val="008F0F12"/>
    <w:rsid w:val="008F10C0"/>
    <w:rsid w:val="008F1D7E"/>
    <w:rsid w:val="008F2339"/>
    <w:rsid w:val="008F270C"/>
    <w:rsid w:val="008F2748"/>
    <w:rsid w:val="008F2AF8"/>
    <w:rsid w:val="008F2E8B"/>
    <w:rsid w:val="008F3999"/>
    <w:rsid w:val="008F3D5E"/>
    <w:rsid w:val="008F4277"/>
    <w:rsid w:val="008F4CDA"/>
    <w:rsid w:val="008F52C1"/>
    <w:rsid w:val="008F58E9"/>
    <w:rsid w:val="008F5F8B"/>
    <w:rsid w:val="008F6ACE"/>
    <w:rsid w:val="008F7419"/>
    <w:rsid w:val="008F7748"/>
    <w:rsid w:val="008F77D8"/>
    <w:rsid w:val="008F7C1A"/>
    <w:rsid w:val="00900E3E"/>
    <w:rsid w:val="009011E6"/>
    <w:rsid w:val="009013DC"/>
    <w:rsid w:val="00901536"/>
    <w:rsid w:val="00901C81"/>
    <w:rsid w:val="009022EC"/>
    <w:rsid w:val="0090246A"/>
    <w:rsid w:val="009026CC"/>
    <w:rsid w:val="00902BB0"/>
    <w:rsid w:val="0090314A"/>
    <w:rsid w:val="00903484"/>
    <w:rsid w:val="00904272"/>
    <w:rsid w:val="0090451E"/>
    <w:rsid w:val="009046C8"/>
    <w:rsid w:val="0090485F"/>
    <w:rsid w:val="00904E2F"/>
    <w:rsid w:val="009053C3"/>
    <w:rsid w:val="009055F9"/>
    <w:rsid w:val="00905609"/>
    <w:rsid w:val="009056D4"/>
    <w:rsid w:val="009059AC"/>
    <w:rsid w:val="00905A73"/>
    <w:rsid w:val="00905BBB"/>
    <w:rsid w:val="00906887"/>
    <w:rsid w:val="00906A1B"/>
    <w:rsid w:val="00906C3D"/>
    <w:rsid w:val="0090744D"/>
    <w:rsid w:val="009076C3"/>
    <w:rsid w:val="00907806"/>
    <w:rsid w:val="00907D55"/>
    <w:rsid w:val="00907E72"/>
    <w:rsid w:val="00907FDC"/>
    <w:rsid w:val="0091000F"/>
    <w:rsid w:val="00910368"/>
    <w:rsid w:val="00910C49"/>
    <w:rsid w:val="00911125"/>
    <w:rsid w:val="00911193"/>
    <w:rsid w:val="00911476"/>
    <w:rsid w:val="009114FA"/>
    <w:rsid w:val="00911E02"/>
    <w:rsid w:val="009123F4"/>
    <w:rsid w:val="009126C1"/>
    <w:rsid w:val="00912974"/>
    <w:rsid w:val="00912EAF"/>
    <w:rsid w:val="00913253"/>
    <w:rsid w:val="009135E9"/>
    <w:rsid w:val="009136C9"/>
    <w:rsid w:val="0091376F"/>
    <w:rsid w:val="00913AE9"/>
    <w:rsid w:val="00913DC1"/>
    <w:rsid w:val="0091409C"/>
    <w:rsid w:val="0091416E"/>
    <w:rsid w:val="009144A5"/>
    <w:rsid w:val="009153D2"/>
    <w:rsid w:val="00915B63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672"/>
    <w:rsid w:val="0092071F"/>
    <w:rsid w:val="00920A4F"/>
    <w:rsid w:val="00920B5A"/>
    <w:rsid w:val="00920FAD"/>
    <w:rsid w:val="0092178E"/>
    <w:rsid w:val="00921C41"/>
    <w:rsid w:val="00921F75"/>
    <w:rsid w:val="00922507"/>
    <w:rsid w:val="00922C98"/>
    <w:rsid w:val="00923317"/>
    <w:rsid w:val="0092337D"/>
    <w:rsid w:val="00923CDD"/>
    <w:rsid w:val="00923EEA"/>
    <w:rsid w:val="00924060"/>
    <w:rsid w:val="0092495A"/>
    <w:rsid w:val="00924EE2"/>
    <w:rsid w:val="00924FB1"/>
    <w:rsid w:val="009252F6"/>
    <w:rsid w:val="009256A9"/>
    <w:rsid w:val="00925B74"/>
    <w:rsid w:val="00926019"/>
    <w:rsid w:val="0092606B"/>
    <w:rsid w:val="0092622C"/>
    <w:rsid w:val="00926235"/>
    <w:rsid w:val="00926275"/>
    <w:rsid w:val="00926682"/>
    <w:rsid w:val="00926A15"/>
    <w:rsid w:val="0093054D"/>
    <w:rsid w:val="00930E2B"/>
    <w:rsid w:val="00930ECB"/>
    <w:rsid w:val="009310A8"/>
    <w:rsid w:val="00931186"/>
    <w:rsid w:val="00931272"/>
    <w:rsid w:val="00931776"/>
    <w:rsid w:val="00931BAE"/>
    <w:rsid w:val="00931BD3"/>
    <w:rsid w:val="00931CB5"/>
    <w:rsid w:val="009320B4"/>
    <w:rsid w:val="00932A43"/>
    <w:rsid w:val="00933045"/>
    <w:rsid w:val="009335D5"/>
    <w:rsid w:val="00933833"/>
    <w:rsid w:val="009338C0"/>
    <w:rsid w:val="00933DC8"/>
    <w:rsid w:val="00934490"/>
    <w:rsid w:val="009344B7"/>
    <w:rsid w:val="009349E4"/>
    <w:rsid w:val="00934B7E"/>
    <w:rsid w:val="0093526A"/>
    <w:rsid w:val="0093578B"/>
    <w:rsid w:val="00935C25"/>
    <w:rsid w:val="00935E70"/>
    <w:rsid w:val="00936A03"/>
    <w:rsid w:val="00936E71"/>
    <w:rsid w:val="00937384"/>
    <w:rsid w:val="00937531"/>
    <w:rsid w:val="00937BB4"/>
    <w:rsid w:val="00937C66"/>
    <w:rsid w:val="00937F3A"/>
    <w:rsid w:val="00937FD7"/>
    <w:rsid w:val="009405C3"/>
    <w:rsid w:val="00940A43"/>
    <w:rsid w:val="0094148B"/>
    <w:rsid w:val="00941C3C"/>
    <w:rsid w:val="0094262E"/>
    <w:rsid w:val="009427DC"/>
    <w:rsid w:val="00942E66"/>
    <w:rsid w:val="00942FA1"/>
    <w:rsid w:val="0094333D"/>
    <w:rsid w:val="00943D8D"/>
    <w:rsid w:val="00943E27"/>
    <w:rsid w:val="00945326"/>
    <w:rsid w:val="00945AB6"/>
    <w:rsid w:val="00945B53"/>
    <w:rsid w:val="00945F08"/>
    <w:rsid w:val="00946402"/>
    <w:rsid w:val="009464F0"/>
    <w:rsid w:val="00946563"/>
    <w:rsid w:val="009467AE"/>
    <w:rsid w:val="00946D2A"/>
    <w:rsid w:val="00950833"/>
    <w:rsid w:val="00950A0F"/>
    <w:rsid w:val="00950AB4"/>
    <w:rsid w:val="00950AE1"/>
    <w:rsid w:val="0095120C"/>
    <w:rsid w:val="00951AD8"/>
    <w:rsid w:val="00951B88"/>
    <w:rsid w:val="00952124"/>
    <w:rsid w:val="0095318A"/>
    <w:rsid w:val="009532DC"/>
    <w:rsid w:val="00953330"/>
    <w:rsid w:val="009535EC"/>
    <w:rsid w:val="009536EE"/>
    <w:rsid w:val="0095391A"/>
    <w:rsid w:val="00953924"/>
    <w:rsid w:val="00953E5F"/>
    <w:rsid w:val="00953EB6"/>
    <w:rsid w:val="00954364"/>
    <w:rsid w:val="00954937"/>
    <w:rsid w:val="00954A7A"/>
    <w:rsid w:val="00954D87"/>
    <w:rsid w:val="00954F99"/>
    <w:rsid w:val="009559CB"/>
    <w:rsid w:val="00956883"/>
    <w:rsid w:val="00956F8D"/>
    <w:rsid w:val="00956F99"/>
    <w:rsid w:val="00956FE4"/>
    <w:rsid w:val="0095717F"/>
    <w:rsid w:val="009572B8"/>
    <w:rsid w:val="00957386"/>
    <w:rsid w:val="009574D0"/>
    <w:rsid w:val="009579F4"/>
    <w:rsid w:val="00957A60"/>
    <w:rsid w:val="00957ADC"/>
    <w:rsid w:val="00957ED0"/>
    <w:rsid w:val="009603B8"/>
    <w:rsid w:val="0096090C"/>
    <w:rsid w:val="00960B90"/>
    <w:rsid w:val="00961341"/>
    <w:rsid w:val="009614FF"/>
    <w:rsid w:val="00961CCB"/>
    <w:rsid w:val="00961E6B"/>
    <w:rsid w:val="00961F1A"/>
    <w:rsid w:val="009623D8"/>
    <w:rsid w:val="00962D6A"/>
    <w:rsid w:val="00962DFA"/>
    <w:rsid w:val="00963093"/>
    <w:rsid w:val="00963486"/>
    <w:rsid w:val="00964132"/>
    <w:rsid w:val="00964269"/>
    <w:rsid w:val="00964C35"/>
    <w:rsid w:val="00965605"/>
    <w:rsid w:val="0096599D"/>
    <w:rsid w:val="00965B06"/>
    <w:rsid w:val="009662AD"/>
    <w:rsid w:val="009662CC"/>
    <w:rsid w:val="0096645E"/>
    <w:rsid w:val="0096695B"/>
    <w:rsid w:val="00966DCB"/>
    <w:rsid w:val="00966FE3"/>
    <w:rsid w:val="00967466"/>
    <w:rsid w:val="0096765C"/>
    <w:rsid w:val="00967A17"/>
    <w:rsid w:val="00967F00"/>
    <w:rsid w:val="009700CB"/>
    <w:rsid w:val="00970113"/>
    <w:rsid w:val="0097047F"/>
    <w:rsid w:val="00970559"/>
    <w:rsid w:val="009705CC"/>
    <w:rsid w:val="0097061B"/>
    <w:rsid w:val="00970623"/>
    <w:rsid w:val="0097107C"/>
    <w:rsid w:val="0097113A"/>
    <w:rsid w:val="0097177D"/>
    <w:rsid w:val="00971C10"/>
    <w:rsid w:val="00971FA1"/>
    <w:rsid w:val="0097206C"/>
    <w:rsid w:val="00972DF5"/>
    <w:rsid w:val="00972EF4"/>
    <w:rsid w:val="009730AB"/>
    <w:rsid w:val="0097363F"/>
    <w:rsid w:val="00973788"/>
    <w:rsid w:val="00973DB6"/>
    <w:rsid w:val="00975022"/>
    <w:rsid w:val="009751EB"/>
    <w:rsid w:val="00975F2A"/>
    <w:rsid w:val="0097659B"/>
    <w:rsid w:val="00976AEC"/>
    <w:rsid w:val="00976CD9"/>
    <w:rsid w:val="009770F5"/>
    <w:rsid w:val="00977408"/>
    <w:rsid w:val="009776BE"/>
    <w:rsid w:val="009776E7"/>
    <w:rsid w:val="00977851"/>
    <w:rsid w:val="00977B74"/>
    <w:rsid w:val="00977BD8"/>
    <w:rsid w:val="00980545"/>
    <w:rsid w:val="00980AEA"/>
    <w:rsid w:val="00981082"/>
    <w:rsid w:val="009811E0"/>
    <w:rsid w:val="00981415"/>
    <w:rsid w:val="00981B43"/>
    <w:rsid w:val="00982630"/>
    <w:rsid w:val="00982983"/>
    <w:rsid w:val="00982ACE"/>
    <w:rsid w:val="00982D89"/>
    <w:rsid w:val="00983163"/>
    <w:rsid w:val="00983B28"/>
    <w:rsid w:val="00983D11"/>
    <w:rsid w:val="00983FFE"/>
    <w:rsid w:val="009840EF"/>
    <w:rsid w:val="00984269"/>
    <w:rsid w:val="00984671"/>
    <w:rsid w:val="009849C5"/>
    <w:rsid w:val="00984C14"/>
    <w:rsid w:val="00985563"/>
    <w:rsid w:val="00985AB5"/>
    <w:rsid w:val="00985C66"/>
    <w:rsid w:val="0098694B"/>
    <w:rsid w:val="00986E07"/>
    <w:rsid w:val="00987119"/>
    <w:rsid w:val="009877FD"/>
    <w:rsid w:val="00987BCF"/>
    <w:rsid w:val="00987E01"/>
    <w:rsid w:val="00987F53"/>
    <w:rsid w:val="0099021E"/>
    <w:rsid w:val="00990402"/>
    <w:rsid w:val="00990C9E"/>
    <w:rsid w:val="00990FBF"/>
    <w:rsid w:val="009913D1"/>
    <w:rsid w:val="00991856"/>
    <w:rsid w:val="00991A15"/>
    <w:rsid w:val="00991ACF"/>
    <w:rsid w:val="0099212B"/>
    <w:rsid w:val="009925F5"/>
    <w:rsid w:val="0099295C"/>
    <w:rsid w:val="00992AA9"/>
    <w:rsid w:val="00993821"/>
    <w:rsid w:val="009938A2"/>
    <w:rsid w:val="0099394A"/>
    <w:rsid w:val="00993CB0"/>
    <w:rsid w:val="00994157"/>
    <w:rsid w:val="009944B3"/>
    <w:rsid w:val="00994509"/>
    <w:rsid w:val="00994579"/>
    <w:rsid w:val="009947B0"/>
    <w:rsid w:val="00994889"/>
    <w:rsid w:val="009948AF"/>
    <w:rsid w:val="00994BF9"/>
    <w:rsid w:val="00995033"/>
    <w:rsid w:val="009955ED"/>
    <w:rsid w:val="009956FB"/>
    <w:rsid w:val="009959E2"/>
    <w:rsid w:val="00995A25"/>
    <w:rsid w:val="00995A9C"/>
    <w:rsid w:val="00996AEE"/>
    <w:rsid w:val="00996D82"/>
    <w:rsid w:val="0099754F"/>
    <w:rsid w:val="00997B8F"/>
    <w:rsid w:val="00997FDD"/>
    <w:rsid w:val="009A02F2"/>
    <w:rsid w:val="009A06C5"/>
    <w:rsid w:val="009A0BF5"/>
    <w:rsid w:val="009A0C38"/>
    <w:rsid w:val="009A1163"/>
    <w:rsid w:val="009A189A"/>
    <w:rsid w:val="009A1959"/>
    <w:rsid w:val="009A1A26"/>
    <w:rsid w:val="009A1AF7"/>
    <w:rsid w:val="009A1C4E"/>
    <w:rsid w:val="009A2A27"/>
    <w:rsid w:val="009A2B92"/>
    <w:rsid w:val="009A2CE6"/>
    <w:rsid w:val="009A2DFC"/>
    <w:rsid w:val="009A2E26"/>
    <w:rsid w:val="009A2FF4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2E0"/>
    <w:rsid w:val="009A55B7"/>
    <w:rsid w:val="009A55D1"/>
    <w:rsid w:val="009A5B6A"/>
    <w:rsid w:val="009A5DC3"/>
    <w:rsid w:val="009A63C4"/>
    <w:rsid w:val="009A65EF"/>
    <w:rsid w:val="009A6634"/>
    <w:rsid w:val="009A6962"/>
    <w:rsid w:val="009A6BE4"/>
    <w:rsid w:val="009A6C98"/>
    <w:rsid w:val="009A733B"/>
    <w:rsid w:val="009A7855"/>
    <w:rsid w:val="009A7B05"/>
    <w:rsid w:val="009B08E1"/>
    <w:rsid w:val="009B096D"/>
    <w:rsid w:val="009B09FD"/>
    <w:rsid w:val="009B105E"/>
    <w:rsid w:val="009B11CC"/>
    <w:rsid w:val="009B1408"/>
    <w:rsid w:val="009B1508"/>
    <w:rsid w:val="009B1631"/>
    <w:rsid w:val="009B186B"/>
    <w:rsid w:val="009B1E20"/>
    <w:rsid w:val="009B1E69"/>
    <w:rsid w:val="009B1EC3"/>
    <w:rsid w:val="009B1FAC"/>
    <w:rsid w:val="009B2072"/>
    <w:rsid w:val="009B2074"/>
    <w:rsid w:val="009B26DE"/>
    <w:rsid w:val="009B29B0"/>
    <w:rsid w:val="009B2BE1"/>
    <w:rsid w:val="009B2FB7"/>
    <w:rsid w:val="009B327D"/>
    <w:rsid w:val="009B347B"/>
    <w:rsid w:val="009B34E7"/>
    <w:rsid w:val="009B384A"/>
    <w:rsid w:val="009B3AC7"/>
    <w:rsid w:val="009B3AEE"/>
    <w:rsid w:val="009B3B7D"/>
    <w:rsid w:val="009B3DE8"/>
    <w:rsid w:val="009B3E68"/>
    <w:rsid w:val="009B44E2"/>
    <w:rsid w:val="009B4837"/>
    <w:rsid w:val="009B4966"/>
    <w:rsid w:val="009B4B2F"/>
    <w:rsid w:val="009B4E47"/>
    <w:rsid w:val="009B4F81"/>
    <w:rsid w:val="009B54E9"/>
    <w:rsid w:val="009B579B"/>
    <w:rsid w:val="009B5905"/>
    <w:rsid w:val="009B5BBA"/>
    <w:rsid w:val="009B5F63"/>
    <w:rsid w:val="009B6707"/>
    <w:rsid w:val="009B67CA"/>
    <w:rsid w:val="009B6991"/>
    <w:rsid w:val="009B6B22"/>
    <w:rsid w:val="009B6F7B"/>
    <w:rsid w:val="009B6FB9"/>
    <w:rsid w:val="009B78C0"/>
    <w:rsid w:val="009B7E18"/>
    <w:rsid w:val="009C00C6"/>
    <w:rsid w:val="009C0405"/>
    <w:rsid w:val="009C0C01"/>
    <w:rsid w:val="009C0CD3"/>
    <w:rsid w:val="009C1679"/>
    <w:rsid w:val="009C1857"/>
    <w:rsid w:val="009C1B54"/>
    <w:rsid w:val="009C25AB"/>
    <w:rsid w:val="009C2A67"/>
    <w:rsid w:val="009C2C92"/>
    <w:rsid w:val="009C2E2A"/>
    <w:rsid w:val="009C3258"/>
    <w:rsid w:val="009C3296"/>
    <w:rsid w:val="009C3659"/>
    <w:rsid w:val="009C375E"/>
    <w:rsid w:val="009C37AF"/>
    <w:rsid w:val="009C3941"/>
    <w:rsid w:val="009C3A35"/>
    <w:rsid w:val="009C41CF"/>
    <w:rsid w:val="009C41DB"/>
    <w:rsid w:val="009C42DB"/>
    <w:rsid w:val="009C4B2F"/>
    <w:rsid w:val="009C4F31"/>
    <w:rsid w:val="009C5100"/>
    <w:rsid w:val="009C51C0"/>
    <w:rsid w:val="009C52DD"/>
    <w:rsid w:val="009C56F5"/>
    <w:rsid w:val="009C6234"/>
    <w:rsid w:val="009C644F"/>
    <w:rsid w:val="009C6CB9"/>
    <w:rsid w:val="009C729D"/>
    <w:rsid w:val="009C74F5"/>
    <w:rsid w:val="009C7C6E"/>
    <w:rsid w:val="009C7F9A"/>
    <w:rsid w:val="009D0147"/>
    <w:rsid w:val="009D10F2"/>
    <w:rsid w:val="009D115C"/>
    <w:rsid w:val="009D1229"/>
    <w:rsid w:val="009D1493"/>
    <w:rsid w:val="009D15D2"/>
    <w:rsid w:val="009D1798"/>
    <w:rsid w:val="009D2030"/>
    <w:rsid w:val="009D204B"/>
    <w:rsid w:val="009D2150"/>
    <w:rsid w:val="009D29B3"/>
    <w:rsid w:val="009D2D1B"/>
    <w:rsid w:val="009D380D"/>
    <w:rsid w:val="009D3F74"/>
    <w:rsid w:val="009D4172"/>
    <w:rsid w:val="009D4BE0"/>
    <w:rsid w:val="009D51C3"/>
    <w:rsid w:val="009D5BBE"/>
    <w:rsid w:val="009D61A8"/>
    <w:rsid w:val="009D6E51"/>
    <w:rsid w:val="009D7662"/>
    <w:rsid w:val="009D7852"/>
    <w:rsid w:val="009D7D15"/>
    <w:rsid w:val="009D7D71"/>
    <w:rsid w:val="009D7DC8"/>
    <w:rsid w:val="009E054F"/>
    <w:rsid w:val="009E0796"/>
    <w:rsid w:val="009E0A40"/>
    <w:rsid w:val="009E0A98"/>
    <w:rsid w:val="009E0C54"/>
    <w:rsid w:val="009E1107"/>
    <w:rsid w:val="009E11BD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1D5"/>
    <w:rsid w:val="009E6236"/>
    <w:rsid w:val="009E6A90"/>
    <w:rsid w:val="009E6BA2"/>
    <w:rsid w:val="009E6DB5"/>
    <w:rsid w:val="009E6E26"/>
    <w:rsid w:val="009E6EEB"/>
    <w:rsid w:val="009E75B9"/>
    <w:rsid w:val="009E77CD"/>
    <w:rsid w:val="009E7AB7"/>
    <w:rsid w:val="009E7E66"/>
    <w:rsid w:val="009F0410"/>
    <w:rsid w:val="009F063C"/>
    <w:rsid w:val="009F0658"/>
    <w:rsid w:val="009F0BA9"/>
    <w:rsid w:val="009F0BBC"/>
    <w:rsid w:val="009F0C28"/>
    <w:rsid w:val="009F0DC2"/>
    <w:rsid w:val="009F17D6"/>
    <w:rsid w:val="009F1EBB"/>
    <w:rsid w:val="009F22D6"/>
    <w:rsid w:val="009F31C7"/>
    <w:rsid w:val="009F404F"/>
    <w:rsid w:val="009F44D9"/>
    <w:rsid w:val="009F4C3D"/>
    <w:rsid w:val="009F4DAE"/>
    <w:rsid w:val="009F54CC"/>
    <w:rsid w:val="009F5778"/>
    <w:rsid w:val="009F5A07"/>
    <w:rsid w:val="009F6039"/>
    <w:rsid w:val="009F66CB"/>
    <w:rsid w:val="009F6778"/>
    <w:rsid w:val="009F6A36"/>
    <w:rsid w:val="009F6F90"/>
    <w:rsid w:val="009F719D"/>
    <w:rsid w:val="009F7463"/>
    <w:rsid w:val="009F747A"/>
    <w:rsid w:val="009F7636"/>
    <w:rsid w:val="009F7666"/>
    <w:rsid w:val="009F783B"/>
    <w:rsid w:val="009F7D26"/>
    <w:rsid w:val="009F7F26"/>
    <w:rsid w:val="00A00008"/>
    <w:rsid w:val="00A00469"/>
    <w:rsid w:val="00A00DA8"/>
    <w:rsid w:val="00A00E53"/>
    <w:rsid w:val="00A01913"/>
    <w:rsid w:val="00A01C68"/>
    <w:rsid w:val="00A01FB2"/>
    <w:rsid w:val="00A0256D"/>
    <w:rsid w:val="00A025ED"/>
    <w:rsid w:val="00A02D3F"/>
    <w:rsid w:val="00A03347"/>
    <w:rsid w:val="00A039D7"/>
    <w:rsid w:val="00A03B65"/>
    <w:rsid w:val="00A03D90"/>
    <w:rsid w:val="00A03EF7"/>
    <w:rsid w:val="00A04707"/>
    <w:rsid w:val="00A0486F"/>
    <w:rsid w:val="00A049A8"/>
    <w:rsid w:val="00A05345"/>
    <w:rsid w:val="00A0535F"/>
    <w:rsid w:val="00A05591"/>
    <w:rsid w:val="00A0559E"/>
    <w:rsid w:val="00A05803"/>
    <w:rsid w:val="00A058C7"/>
    <w:rsid w:val="00A059CB"/>
    <w:rsid w:val="00A05AB0"/>
    <w:rsid w:val="00A05C8B"/>
    <w:rsid w:val="00A05CEE"/>
    <w:rsid w:val="00A06032"/>
    <w:rsid w:val="00A06796"/>
    <w:rsid w:val="00A06E4E"/>
    <w:rsid w:val="00A10854"/>
    <w:rsid w:val="00A10AFE"/>
    <w:rsid w:val="00A10DD1"/>
    <w:rsid w:val="00A110CC"/>
    <w:rsid w:val="00A11412"/>
    <w:rsid w:val="00A116F8"/>
    <w:rsid w:val="00A116FB"/>
    <w:rsid w:val="00A11F26"/>
    <w:rsid w:val="00A122A0"/>
    <w:rsid w:val="00A12434"/>
    <w:rsid w:val="00A126DA"/>
    <w:rsid w:val="00A12895"/>
    <w:rsid w:val="00A13587"/>
    <w:rsid w:val="00A135E9"/>
    <w:rsid w:val="00A13751"/>
    <w:rsid w:val="00A137A9"/>
    <w:rsid w:val="00A13CBA"/>
    <w:rsid w:val="00A13DE3"/>
    <w:rsid w:val="00A13F93"/>
    <w:rsid w:val="00A14153"/>
    <w:rsid w:val="00A14906"/>
    <w:rsid w:val="00A14BFA"/>
    <w:rsid w:val="00A1504E"/>
    <w:rsid w:val="00A15536"/>
    <w:rsid w:val="00A15668"/>
    <w:rsid w:val="00A15AE8"/>
    <w:rsid w:val="00A1614F"/>
    <w:rsid w:val="00A16337"/>
    <w:rsid w:val="00A16829"/>
    <w:rsid w:val="00A16D08"/>
    <w:rsid w:val="00A16ECC"/>
    <w:rsid w:val="00A172FA"/>
    <w:rsid w:val="00A174A6"/>
    <w:rsid w:val="00A20016"/>
    <w:rsid w:val="00A208E0"/>
    <w:rsid w:val="00A20DED"/>
    <w:rsid w:val="00A20E96"/>
    <w:rsid w:val="00A20F2B"/>
    <w:rsid w:val="00A21041"/>
    <w:rsid w:val="00A21560"/>
    <w:rsid w:val="00A2176D"/>
    <w:rsid w:val="00A21BDD"/>
    <w:rsid w:val="00A21C37"/>
    <w:rsid w:val="00A21D49"/>
    <w:rsid w:val="00A21DD3"/>
    <w:rsid w:val="00A2248D"/>
    <w:rsid w:val="00A22758"/>
    <w:rsid w:val="00A2325B"/>
    <w:rsid w:val="00A232C5"/>
    <w:rsid w:val="00A23F99"/>
    <w:rsid w:val="00A24B56"/>
    <w:rsid w:val="00A24D8C"/>
    <w:rsid w:val="00A24F0A"/>
    <w:rsid w:val="00A2524B"/>
    <w:rsid w:val="00A25386"/>
    <w:rsid w:val="00A26071"/>
    <w:rsid w:val="00A26078"/>
    <w:rsid w:val="00A2611A"/>
    <w:rsid w:val="00A2611F"/>
    <w:rsid w:val="00A263E6"/>
    <w:rsid w:val="00A26554"/>
    <w:rsid w:val="00A26573"/>
    <w:rsid w:val="00A26F78"/>
    <w:rsid w:val="00A27072"/>
    <w:rsid w:val="00A27517"/>
    <w:rsid w:val="00A275C5"/>
    <w:rsid w:val="00A2782B"/>
    <w:rsid w:val="00A278D0"/>
    <w:rsid w:val="00A27B29"/>
    <w:rsid w:val="00A27B32"/>
    <w:rsid w:val="00A27DA1"/>
    <w:rsid w:val="00A30040"/>
    <w:rsid w:val="00A30198"/>
    <w:rsid w:val="00A30514"/>
    <w:rsid w:val="00A30FD2"/>
    <w:rsid w:val="00A316B8"/>
    <w:rsid w:val="00A318E1"/>
    <w:rsid w:val="00A31B27"/>
    <w:rsid w:val="00A31C72"/>
    <w:rsid w:val="00A31CE0"/>
    <w:rsid w:val="00A322FC"/>
    <w:rsid w:val="00A326D0"/>
    <w:rsid w:val="00A32BAA"/>
    <w:rsid w:val="00A32BF7"/>
    <w:rsid w:val="00A32EFB"/>
    <w:rsid w:val="00A331DF"/>
    <w:rsid w:val="00A3406F"/>
    <w:rsid w:val="00A346EE"/>
    <w:rsid w:val="00A3495E"/>
    <w:rsid w:val="00A34A0D"/>
    <w:rsid w:val="00A3511A"/>
    <w:rsid w:val="00A35A7D"/>
    <w:rsid w:val="00A35CE0"/>
    <w:rsid w:val="00A3636C"/>
    <w:rsid w:val="00A363D8"/>
    <w:rsid w:val="00A36AD3"/>
    <w:rsid w:val="00A36B0D"/>
    <w:rsid w:val="00A36DDF"/>
    <w:rsid w:val="00A36F62"/>
    <w:rsid w:val="00A371C2"/>
    <w:rsid w:val="00A37297"/>
    <w:rsid w:val="00A3791F"/>
    <w:rsid w:val="00A3794A"/>
    <w:rsid w:val="00A37CC2"/>
    <w:rsid w:val="00A400D3"/>
    <w:rsid w:val="00A4058C"/>
    <w:rsid w:val="00A405CF"/>
    <w:rsid w:val="00A4091A"/>
    <w:rsid w:val="00A409E6"/>
    <w:rsid w:val="00A4177B"/>
    <w:rsid w:val="00A41E31"/>
    <w:rsid w:val="00A422FF"/>
    <w:rsid w:val="00A42565"/>
    <w:rsid w:val="00A426A2"/>
    <w:rsid w:val="00A42DBE"/>
    <w:rsid w:val="00A4300B"/>
    <w:rsid w:val="00A435FF"/>
    <w:rsid w:val="00A43DCA"/>
    <w:rsid w:val="00A4439E"/>
    <w:rsid w:val="00A44681"/>
    <w:rsid w:val="00A44846"/>
    <w:rsid w:val="00A44A80"/>
    <w:rsid w:val="00A44AE6"/>
    <w:rsid w:val="00A44FA6"/>
    <w:rsid w:val="00A451EB"/>
    <w:rsid w:val="00A45436"/>
    <w:rsid w:val="00A45D6E"/>
    <w:rsid w:val="00A45D7C"/>
    <w:rsid w:val="00A4615E"/>
    <w:rsid w:val="00A46191"/>
    <w:rsid w:val="00A46209"/>
    <w:rsid w:val="00A4634B"/>
    <w:rsid w:val="00A46C70"/>
    <w:rsid w:val="00A4707F"/>
    <w:rsid w:val="00A47084"/>
    <w:rsid w:val="00A471DC"/>
    <w:rsid w:val="00A47964"/>
    <w:rsid w:val="00A47F1B"/>
    <w:rsid w:val="00A5088C"/>
    <w:rsid w:val="00A50AB5"/>
    <w:rsid w:val="00A50CC7"/>
    <w:rsid w:val="00A51545"/>
    <w:rsid w:val="00A51808"/>
    <w:rsid w:val="00A51898"/>
    <w:rsid w:val="00A51E74"/>
    <w:rsid w:val="00A52064"/>
    <w:rsid w:val="00A52250"/>
    <w:rsid w:val="00A524E0"/>
    <w:rsid w:val="00A53002"/>
    <w:rsid w:val="00A53527"/>
    <w:rsid w:val="00A53BC1"/>
    <w:rsid w:val="00A53D93"/>
    <w:rsid w:val="00A53F90"/>
    <w:rsid w:val="00A54417"/>
    <w:rsid w:val="00A54BFC"/>
    <w:rsid w:val="00A54EEA"/>
    <w:rsid w:val="00A54F85"/>
    <w:rsid w:val="00A5555B"/>
    <w:rsid w:val="00A55887"/>
    <w:rsid w:val="00A55AED"/>
    <w:rsid w:val="00A5610D"/>
    <w:rsid w:val="00A56D25"/>
    <w:rsid w:val="00A573DE"/>
    <w:rsid w:val="00A60033"/>
    <w:rsid w:val="00A601BF"/>
    <w:rsid w:val="00A60335"/>
    <w:rsid w:val="00A6045D"/>
    <w:rsid w:val="00A60821"/>
    <w:rsid w:val="00A60EAD"/>
    <w:rsid w:val="00A60F86"/>
    <w:rsid w:val="00A6117A"/>
    <w:rsid w:val="00A61AE7"/>
    <w:rsid w:val="00A61B8C"/>
    <w:rsid w:val="00A61D24"/>
    <w:rsid w:val="00A6285A"/>
    <w:rsid w:val="00A63108"/>
    <w:rsid w:val="00A632B6"/>
    <w:rsid w:val="00A63770"/>
    <w:rsid w:val="00A63E80"/>
    <w:rsid w:val="00A64094"/>
    <w:rsid w:val="00A641CC"/>
    <w:rsid w:val="00A645E0"/>
    <w:rsid w:val="00A64EEB"/>
    <w:rsid w:val="00A650EB"/>
    <w:rsid w:val="00A65383"/>
    <w:rsid w:val="00A65557"/>
    <w:rsid w:val="00A6561D"/>
    <w:rsid w:val="00A65AB7"/>
    <w:rsid w:val="00A65CF8"/>
    <w:rsid w:val="00A65FB7"/>
    <w:rsid w:val="00A6620C"/>
    <w:rsid w:val="00A663B8"/>
    <w:rsid w:val="00A663CF"/>
    <w:rsid w:val="00A664A0"/>
    <w:rsid w:val="00A6672E"/>
    <w:rsid w:val="00A66A50"/>
    <w:rsid w:val="00A66CA1"/>
    <w:rsid w:val="00A66DFF"/>
    <w:rsid w:val="00A670C0"/>
    <w:rsid w:val="00A675A0"/>
    <w:rsid w:val="00A67752"/>
    <w:rsid w:val="00A708E3"/>
    <w:rsid w:val="00A711ED"/>
    <w:rsid w:val="00A720EB"/>
    <w:rsid w:val="00A723C8"/>
    <w:rsid w:val="00A72758"/>
    <w:rsid w:val="00A7278D"/>
    <w:rsid w:val="00A72CFA"/>
    <w:rsid w:val="00A7322E"/>
    <w:rsid w:val="00A73875"/>
    <w:rsid w:val="00A73C2D"/>
    <w:rsid w:val="00A7434C"/>
    <w:rsid w:val="00A746D1"/>
    <w:rsid w:val="00A75259"/>
    <w:rsid w:val="00A7594C"/>
    <w:rsid w:val="00A75A76"/>
    <w:rsid w:val="00A75BDA"/>
    <w:rsid w:val="00A75BE0"/>
    <w:rsid w:val="00A75C41"/>
    <w:rsid w:val="00A760A3"/>
    <w:rsid w:val="00A77A3C"/>
    <w:rsid w:val="00A77D00"/>
    <w:rsid w:val="00A80810"/>
    <w:rsid w:val="00A80D4B"/>
    <w:rsid w:val="00A811A8"/>
    <w:rsid w:val="00A81620"/>
    <w:rsid w:val="00A816FC"/>
    <w:rsid w:val="00A81798"/>
    <w:rsid w:val="00A82002"/>
    <w:rsid w:val="00A82063"/>
    <w:rsid w:val="00A8239F"/>
    <w:rsid w:val="00A82A37"/>
    <w:rsid w:val="00A83298"/>
    <w:rsid w:val="00A83395"/>
    <w:rsid w:val="00A83788"/>
    <w:rsid w:val="00A8381B"/>
    <w:rsid w:val="00A83A11"/>
    <w:rsid w:val="00A83B17"/>
    <w:rsid w:val="00A83FF9"/>
    <w:rsid w:val="00A84063"/>
    <w:rsid w:val="00A8433C"/>
    <w:rsid w:val="00A84E87"/>
    <w:rsid w:val="00A84EF4"/>
    <w:rsid w:val="00A84FFA"/>
    <w:rsid w:val="00A8584B"/>
    <w:rsid w:val="00A85C9D"/>
    <w:rsid w:val="00A85E5E"/>
    <w:rsid w:val="00A86201"/>
    <w:rsid w:val="00A86493"/>
    <w:rsid w:val="00A8660A"/>
    <w:rsid w:val="00A8668A"/>
    <w:rsid w:val="00A86CA9"/>
    <w:rsid w:val="00A86DC4"/>
    <w:rsid w:val="00A872A8"/>
    <w:rsid w:val="00A876A6"/>
    <w:rsid w:val="00A87CD2"/>
    <w:rsid w:val="00A87FB3"/>
    <w:rsid w:val="00A87FD8"/>
    <w:rsid w:val="00A900FE"/>
    <w:rsid w:val="00A90231"/>
    <w:rsid w:val="00A9063D"/>
    <w:rsid w:val="00A90A06"/>
    <w:rsid w:val="00A90BB9"/>
    <w:rsid w:val="00A90EAE"/>
    <w:rsid w:val="00A9103D"/>
    <w:rsid w:val="00A91A7B"/>
    <w:rsid w:val="00A9233F"/>
    <w:rsid w:val="00A9299A"/>
    <w:rsid w:val="00A92D41"/>
    <w:rsid w:val="00A93551"/>
    <w:rsid w:val="00A93607"/>
    <w:rsid w:val="00A93950"/>
    <w:rsid w:val="00A93F11"/>
    <w:rsid w:val="00A93FEF"/>
    <w:rsid w:val="00A948B7"/>
    <w:rsid w:val="00A949B1"/>
    <w:rsid w:val="00A94B81"/>
    <w:rsid w:val="00A950BF"/>
    <w:rsid w:val="00A952CC"/>
    <w:rsid w:val="00A95344"/>
    <w:rsid w:val="00A95A26"/>
    <w:rsid w:val="00A95AB9"/>
    <w:rsid w:val="00A95DB4"/>
    <w:rsid w:val="00A96C04"/>
    <w:rsid w:val="00A976EB"/>
    <w:rsid w:val="00A9774B"/>
    <w:rsid w:val="00A97790"/>
    <w:rsid w:val="00A97B16"/>
    <w:rsid w:val="00A97C14"/>
    <w:rsid w:val="00A97E1D"/>
    <w:rsid w:val="00AA00A6"/>
    <w:rsid w:val="00AA0D1A"/>
    <w:rsid w:val="00AA17DF"/>
    <w:rsid w:val="00AA18E2"/>
    <w:rsid w:val="00AA1A10"/>
    <w:rsid w:val="00AA1AC2"/>
    <w:rsid w:val="00AA1D78"/>
    <w:rsid w:val="00AA24B8"/>
    <w:rsid w:val="00AA2874"/>
    <w:rsid w:val="00AA2B6C"/>
    <w:rsid w:val="00AA3AE3"/>
    <w:rsid w:val="00AA42E0"/>
    <w:rsid w:val="00AA4802"/>
    <w:rsid w:val="00AA4F4C"/>
    <w:rsid w:val="00AA4FD5"/>
    <w:rsid w:val="00AA5363"/>
    <w:rsid w:val="00AA592B"/>
    <w:rsid w:val="00AA64EC"/>
    <w:rsid w:val="00AA6DDC"/>
    <w:rsid w:val="00AA7615"/>
    <w:rsid w:val="00AA76D3"/>
    <w:rsid w:val="00AA7909"/>
    <w:rsid w:val="00AA7DAC"/>
    <w:rsid w:val="00AA7EF9"/>
    <w:rsid w:val="00AB0277"/>
    <w:rsid w:val="00AB0939"/>
    <w:rsid w:val="00AB0A14"/>
    <w:rsid w:val="00AB1403"/>
    <w:rsid w:val="00AB16D7"/>
    <w:rsid w:val="00AB17F2"/>
    <w:rsid w:val="00AB19AE"/>
    <w:rsid w:val="00AB1B1E"/>
    <w:rsid w:val="00AB23F8"/>
    <w:rsid w:val="00AB2449"/>
    <w:rsid w:val="00AB2A25"/>
    <w:rsid w:val="00AB2F62"/>
    <w:rsid w:val="00AB34D8"/>
    <w:rsid w:val="00AB367D"/>
    <w:rsid w:val="00AB3802"/>
    <w:rsid w:val="00AB389B"/>
    <w:rsid w:val="00AB3BB1"/>
    <w:rsid w:val="00AB4220"/>
    <w:rsid w:val="00AB42C9"/>
    <w:rsid w:val="00AB46A6"/>
    <w:rsid w:val="00AB48D4"/>
    <w:rsid w:val="00AB4E78"/>
    <w:rsid w:val="00AB527B"/>
    <w:rsid w:val="00AB5944"/>
    <w:rsid w:val="00AB59AA"/>
    <w:rsid w:val="00AB5A45"/>
    <w:rsid w:val="00AB5C3E"/>
    <w:rsid w:val="00AB5C73"/>
    <w:rsid w:val="00AB5CD9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0E6"/>
    <w:rsid w:val="00AC130F"/>
    <w:rsid w:val="00AC1467"/>
    <w:rsid w:val="00AC15DD"/>
    <w:rsid w:val="00AC1639"/>
    <w:rsid w:val="00AC182C"/>
    <w:rsid w:val="00AC19E1"/>
    <w:rsid w:val="00AC1A07"/>
    <w:rsid w:val="00AC1A4F"/>
    <w:rsid w:val="00AC1E7A"/>
    <w:rsid w:val="00AC22D7"/>
    <w:rsid w:val="00AC25B1"/>
    <w:rsid w:val="00AC28B5"/>
    <w:rsid w:val="00AC2D09"/>
    <w:rsid w:val="00AC2E93"/>
    <w:rsid w:val="00AC2ED4"/>
    <w:rsid w:val="00AC2F8A"/>
    <w:rsid w:val="00AC3184"/>
    <w:rsid w:val="00AC3576"/>
    <w:rsid w:val="00AC35CA"/>
    <w:rsid w:val="00AC3C08"/>
    <w:rsid w:val="00AC427A"/>
    <w:rsid w:val="00AC464D"/>
    <w:rsid w:val="00AC4C48"/>
    <w:rsid w:val="00AC4C7E"/>
    <w:rsid w:val="00AC5137"/>
    <w:rsid w:val="00AC5226"/>
    <w:rsid w:val="00AC52F5"/>
    <w:rsid w:val="00AC595E"/>
    <w:rsid w:val="00AC649A"/>
    <w:rsid w:val="00AC64A8"/>
    <w:rsid w:val="00AC6967"/>
    <w:rsid w:val="00AC6BEA"/>
    <w:rsid w:val="00AC6C7C"/>
    <w:rsid w:val="00AC6FF5"/>
    <w:rsid w:val="00AC7273"/>
    <w:rsid w:val="00AD0ACE"/>
    <w:rsid w:val="00AD0B3D"/>
    <w:rsid w:val="00AD0D59"/>
    <w:rsid w:val="00AD1144"/>
    <w:rsid w:val="00AD1F9F"/>
    <w:rsid w:val="00AD23DD"/>
    <w:rsid w:val="00AD2799"/>
    <w:rsid w:val="00AD2A9F"/>
    <w:rsid w:val="00AD306D"/>
    <w:rsid w:val="00AD3448"/>
    <w:rsid w:val="00AD361F"/>
    <w:rsid w:val="00AD3755"/>
    <w:rsid w:val="00AD3876"/>
    <w:rsid w:val="00AD391D"/>
    <w:rsid w:val="00AD3B86"/>
    <w:rsid w:val="00AD3CED"/>
    <w:rsid w:val="00AD417F"/>
    <w:rsid w:val="00AD44B1"/>
    <w:rsid w:val="00AD489F"/>
    <w:rsid w:val="00AD4AD6"/>
    <w:rsid w:val="00AD50B4"/>
    <w:rsid w:val="00AD5966"/>
    <w:rsid w:val="00AD59E7"/>
    <w:rsid w:val="00AD5B1D"/>
    <w:rsid w:val="00AD5C0C"/>
    <w:rsid w:val="00AD5E7D"/>
    <w:rsid w:val="00AD6387"/>
    <w:rsid w:val="00AD651C"/>
    <w:rsid w:val="00AD6755"/>
    <w:rsid w:val="00AD6EE4"/>
    <w:rsid w:val="00AD7374"/>
    <w:rsid w:val="00AD760C"/>
    <w:rsid w:val="00AD7723"/>
    <w:rsid w:val="00AD7972"/>
    <w:rsid w:val="00AD7F99"/>
    <w:rsid w:val="00AE003C"/>
    <w:rsid w:val="00AE03DC"/>
    <w:rsid w:val="00AE09E2"/>
    <w:rsid w:val="00AE0ED9"/>
    <w:rsid w:val="00AE1413"/>
    <w:rsid w:val="00AE15AB"/>
    <w:rsid w:val="00AE19DF"/>
    <w:rsid w:val="00AE1B59"/>
    <w:rsid w:val="00AE1EC1"/>
    <w:rsid w:val="00AE374B"/>
    <w:rsid w:val="00AE3C0B"/>
    <w:rsid w:val="00AE3D7F"/>
    <w:rsid w:val="00AE3DA0"/>
    <w:rsid w:val="00AE4571"/>
    <w:rsid w:val="00AE47DB"/>
    <w:rsid w:val="00AE4A37"/>
    <w:rsid w:val="00AE4B2C"/>
    <w:rsid w:val="00AE4B87"/>
    <w:rsid w:val="00AE5315"/>
    <w:rsid w:val="00AE5359"/>
    <w:rsid w:val="00AE53F9"/>
    <w:rsid w:val="00AE555A"/>
    <w:rsid w:val="00AE55EA"/>
    <w:rsid w:val="00AE57EF"/>
    <w:rsid w:val="00AE5AD4"/>
    <w:rsid w:val="00AE5EFF"/>
    <w:rsid w:val="00AE679C"/>
    <w:rsid w:val="00AE6C06"/>
    <w:rsid w:val="00AE71F2"/>
    <w:rsid w:val="00AE7255"/>
    <w:rsid w:val="00AE731D"/>
    <w:rsid w:val="00AE795F"/>
    <w:rsid w:val="00AF035E"/>
    <w:rsid w:val="00AF0A2E"/>
    <w:rsid w:val="00AF0AA0"/>
    <w:rsid w:val="00AF0B3E"/>
    <w:rsid w:val="00AF1A77"/>
    <w:rsid w:val="00AF1B2A"/>
    <w:rsid w:val="00AF1DB0"/>
    <w:rsid w:val="00AF21B8"/>
    <w:rsid w:val="00AF33D3"/>
    <w:rsid w:val="00AF35F4"/>
    <w:rsid w:val="00AF4026"/>
    <w:rsid w:val="00AF419D"/>
    <w:rsid w:val="00AF4519"/>
    <w:rsid w:val="00AF47F5"/>
    <w:rsid w:val="00AF539E"/>
    <w:rsid w:val="00AF64FF"/>
    <w:rsid w:val="00AF6982"/>
    <w:rsid w:val="00AF6C2C"/>
    <w:rsid w:val="00AF6C5D"/>
    <w:rsid w:val="00AF6EEF"/>
    <w:rsid w:val="00AF6F6A"/>
    <w:rsid w:val="00AF6FA2"/>
    <w:rsid w:val="00AF716F"/>
    <w:rsid w:val="00AF7387"/>
    <w:rsid w:val="00AF7833"/>
    <w:rsid w:val="00AF78F1"/>
    <w:rsid w:val="00AF7B17"/>
    <w:rsid w:val="00AF7D2B"/>
    <w:rsid w:val="00B00D98"/>
    <w:rsid w:val="00B01B69"/>
    <w:rsid w:val="00B01D19"/>
    <w:rsid w:val="00B01E67"/>
    <w:rsid w:val="00B01EAA"/>
    <w:rsid w:val="00B023B4"/>
    <w:rsid w:val="00B0259E"/>
    <w:rsid w:val="00B030BE"/>
    <w:rsid w:val="00B03198"/>
    <w:rsid w:val="00B032B7"/>
    <w:rsid w:val="00B03542"/>
    <w:rsid w:val="00B0363F"/>
    <w:rsid w:val="00B040F9"/>
    <w:rsid w:val="00B044C4"/>
    <w:rsid w:val="00B047C4"/>
    <w:rsid w:val="00B04863"/>
    <w:rsid w:val="00B04E3E"/>
    <w:rsid w:val="00B05033"/>
    <w:rsid w:val="00B053E1"/>
    <w:rsid w:val="00B054E1"/>
    <w:rsid w:val="00B057E9"/>
    <w:rsid w:val="00B05D00"/>
    <w:rsid w:val="00B064EF"/>
    <w:rsid w:val="00B06D45"/>
    <w:rsid w:val="00B07026"/>
    <w:rsid w:val="00B0756E"/>
    <w:rsid w:val="00B0760C"/>
    <w:rsid w:val="00B07E4F"/>
    <w:rsid w:val="00B10169"/>
    <w:rsid w:val="00B101C3"/>
    <w:rsid w:val="00B1025D"/>
    <w:rsid w:val="00B10DCD"/>
    <w:rsid w:val="00B114A1"/>
    <w:rsid w:val="00B11542"/>
    <w:rsid w:val="00B11A05"/>
    <w:rsid w:val="00B11ACF"/>
    <w:rsid w:val="00B11B6B"/>
    <w:rsid w:val="00B12634"/>
    <w:rsid w:val="00B13180"/>
    <w:rsid w:val="00B133DC"/>
    <w:rsid w:val="00B13EA8"/>
    <w:rsid w:val="00B142BB"/>
    <w:rsid w:val="00B14332"/>
    <w:rsid w:val="00B14360"/>
    <w:rsid w:val="00B143E0"/>
    <w:rsid w:val="00B154EE"/>
    <w:rsid w:val="00B15764"/>
    <w:rsid w:val="00B15C46"/>
    <w:rsid w:val="00B15CEA"/>
    <w:rsid w:val="00B160B1"/>
    <w:rsid w:val="00B17007"/>
    <w:rsid w:val="00B17288"/>
    <w:rsid w:val="00B172A0"/>
    <w:rsid w:val="00B176B1"/>
    <w:rsid w:val="00B177AE"/>
    <w:rsid w:val="00B17A97"/>
    <w:rsid w:val="00B200ED"/>
    <w:rsid w:val="00B20CE6"/>
    <w:rsid w:val="00B21A57"/>
    <w:rsid w:val="00B21B1C"/>
    <w:rsid w:val="00B21DB2"/>
    <w:rsid w:val="00B21FCD"/>
    <w:rsid w:val="00B220B4"/>
    <w:rsid w:val="00B220D9"/>
    <w:rsid w:val="00B2219F"/>
    <w:rsid w:val="00B223AE"/>
    <w:rsid w:val="00B227D6"/>
    <w:rsid w:val="00B22B43"/>
    <w:rsid w:val="00B22B4F"/>
    <w:rsid w:val="00B22E01"/>
    <w:rsid w:val="00B22F95"/>
    <w:rsid w:val="00B230C1"/>
    <w:rsid w:val="00B2367F"/>
    <w:rsid w:val="00B23985"/>
    <w:rsid w:val="00B23FB5"/>
    <w:rsid w:val="00B23FB9"/>
    <w:rsid w:val="00B24960"/>
    <w:rsid w:val="00B24B3B"/>
    <w:rsid w:val="00B251F1"/>
    <w:rsid w:val="00B25462"/>
    <w:rsid w:val="00B25643"/>
    <w:rsid w:val="00B2580C"/>
    <w:rsid w:val="00B2581B"/>
    <w:rsid w:val="00B258AC"/>
    <w:rsid w:val="00B259AA"/>
    <w:rsid w:val="00B25D88"/>
    <w:rsid w:val="00B25DC9"/>
    <w:rsid w:val="00B26B00"/>
    <w:rsid w:val="00B26C1B"/>
    <w:rsid w:val="00B26EB3"/>
    <w:rsid w:val="00B27A05"/>
    <w:rsid w:val="00B27CBD"/>
    <w:rsid w:val="00B27F5E"/>
    <w:rsid w:val="00B30519"/>
    <w:rsid w:val="00B30FBE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8A7"/>
    <w:rsid w:val="00B339C3"/>
    <w:rsid w:val="00B33E49"/>
    <w:rsid w:val="00B33F8F"/>
    <w:rsid w:val="00B3412D"/>
    <w:rsid w:val="00B3480C"/>
    <w:rsid w:val="00B34A25"/>
    <w:rsid w:val="00B35E18"/>
    <w:rsid w:val="00B36424"/>
    <w:rsid w:val="00B3697F"/>
    <w:rsid w:val="00B36997"/>
    <w:rsid w:val="00B36A85"/>
    <w:rsid w:val="00B36CBB"/>
    <w:rsid w:val="00B36D5F"/>
    <w:rsid w:val="00B36E2C"/>
    <w:rsid w:val="00B378C8"/>
    <w:rsid w:val="00B37AFF"/>
    <w:rsid w:val="00B37BCF"/>
    <w:rsid w:val="00B40188"/>
    <w:rsid w:val="00B40311"/>
    <w:rsid w:val="00B40355"/>
    <w:rsid w:val="00B40808"/>
    <w:rsid w:val="00B40926"/>
    <w:rsid w:val="00B40FA9"/>
    <w:rsid w:val="00B410E3"/>
    <w:rsid w:val="00B412C2"/>
    <w:rsid w:val="00B4187D"/>
    <w:rsid w:val="00B41B55"/>
    <w:rsid w:val="00B4292C"/>
    <w:rsid w:val="00B42EEB"/>
    <w:rsid w:val="00B4390E"/>
    <w:rsid w:val="00B43E2C"/>
    <w:rsid w:val="00B43EB1"/>
    <w:rsid w:val="00B43F0E"/>
    <w:rsid w:val="00B4414A"/>
    <w:rsid w:val="00B4470B"/>
    <w:rsid w:val="00B45A44"/>
    <w:rsid w:val="00B45E33"/>
    <w:rsid w:val="00B4609B"/>
    <w:rsid w:val="00B466C8"/>
    <w:rsid w:val="00B46758"/>
    <w:rsid w:val="00B46810"/>
    <w:rsid w:val="00B46995"/>
    <w:rsid w:val="00B47267"/>
    <w:rsid w:val="00B47507"/>
    <w:rsid w:val="00B47756"/>
    <w:rsid w:val="00B47DA2"/>
    <w:rsid w:val="00B500CA"/>
    <w:rsid w:val="00B5062F"/>
    <w:rsid w:val="00B50639"/>
    <w:rsid w:val="00B507AD"/>
    <w:rsid w:val="00B50A56"/>
    <w:rsid w:val="00B51067"/>
    <w:rsid w:val="00B510F0"/>
    <w:rsid w:val="00B511E3"/>
    <w:rsid w:val="00B5260E"/>
    <w:rsid w:val="00B52906"/>
    <w:rsid w:val="00B532EA"/>
    <w:rsid w:val="00B53D49"/>
    <w:rsid w:val="00B53E43"/>
    <w:rsid w:val="00B543BD"/>
    <w:rsid w:val="00B5451E"/>
    <w:rsid w:val="00B5472B"/>
    <w:rsid w:val="00B5482F"/>
    <w:rsid w:val="00B548C9"/>
    <w:rsid w:val="00B54C3A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2E1"/>
    <w:rsid w:val="00B60BD2"/>
    <w:rsid w:val="00B60DBF"/>
    <w:rsid w:val="00B60DC2"/>
    <w:rsid w:val="00B615F0"/>
    <w:rsid w:val="00B617DC"/>
    <w:rsid w:val="00B61981"/>
    <w:rsid w:val="00B621EB"/>
    <w:rsid w:val="00B62FB2"/>
    <w:rsid w:val="00B63220"/>
    <w:rsid w:val="00B632B3"/>
    <w:rsid w:val="00B63320"/>
    <w:rsid w:val="00B63705"/>
    <w:rsid w:val="00B637FF"/>
    <w:rsid w:val="00B6387F"/>
    <w:rsid w:val="00B63A35"/>
    <w:rsid w:val="00B6400F"/>
    <w:rsid w:val="00B64568"/>
    <w:rsid w:val="00B6460C"/>
    <w:rsid w:val="00B64C1A"/>
    <w:rsid w:val="00B650A4"/>
    <w:rsid w:val="00B6547B"/>
    <w:rsid w:val="00B657DF"/>
    <w:rsid w:val="00B65BAC"/>
    <w:rsid w:val="00B65FB6"/>
    <w:rsid w:val="00B66236"/>
    <w:rsid w:val="00B6659A"/>
    <w:rsid w:val="00B666C0"/>
    <w:rsid w:val="00B66941"/>
    <w:rsid w:val="00B66C10"/>
    <w:rsid w:val="00B66CAD"/>
    <w:rsid w:val="00B66D54"/>
    <w:rsid w:val="00B67190"/>
    <w:rsid w:val="00B677AC"/>
    <w:rsid w:val="00B700E1"/>
    <w:rsid w:val="00B7019C"/>
    <w:rsid w:val="00B70FC1"/>
    <w:rsid w:val="00B710C8"/>
    <w:rsid w:val="00B71154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2EDD"/>
    <w:rsid w:val="00B730CE"/>
    <w:rsid w:val="00B73B1C"/>
    <w:rsid w:val="00B73B4F"/>
    <w:rsid w:val="00B740B9"/>
    <w:rsid w:val="00B74666"/>
    <w:rsid w:val="00B74B23"/>
    <w:rsid w:val="00B74DBB"/>
    <w:rsid w:val="00B74FD3"/>
    <w:rsid w:val="00B74FF0"/>
    <w:rsid w:val="00B7549C"/>
    <w:rsid w:val="00B76287"/>
    <w:rsid w:val="00B76507"/>
    <w:rsid w:val="00B76AE9"/>
    <w:rsid w:val="00B76BFE"/>
    <w:rsid w:val="00B771BF"/>
    <w:rsid w:val="00B772B5"/>
    <w:rsid w:val="00B80088"/>
    <w:rsid w:val="00B800E6"/>
    <w:rsid w:val="00B807CC"/>
    <w:rsid w:val="00B80B24"/>
    <w:rsid w:val="00B80C67"/>
    <w:rsid w:val="00B80D12"/>
    <w:rsid w:val="00B80D75"/>
    <w:rsid w:val="00B810CB"/>
    <w:rsid w:val="00B81A8C"/>
    <w:rsid w:val="00B81CDB"/>
    <w:rsid w:val="00B81F9E"/>
    <w:rsid w:val="00B8237D"/>
    <w:rsid w:val="00B827CF"/>
    <w:rsid w:val="00B82935"/>
    <w:rsid w:val="00B82AE4"/>
    <w:rsid w:val="00B8306B"/>
    <w:rsid w:val="00B831CF"/>
    <w:rsid w:val="00B8365E"/>
    <w:rsid w:val="00B836FB"/>
    <w:rsid w:val="00B83C7E"/>
    <w:rsid w:val="00B83E62"/>
    <w:rsid w:val="00B83ED9"/>
    <w:rsid w:val="00B8424C"/>
    <w:rsid w:val="00B845F8"/>
    <w:rsid w:val="00B84B1D"/>
    <w:rsid w:val="00B85B42"/>
    <w:rsid w:val="00B85DA7"/>
    <w:rsid w:val="00B85E38"/>
    <w:rsid w:val="00B865DC"/>
    <w:rsid w:val="00B86857"/>
    <w:rsid w:val="00B86E02"/>
    <w:rsid w:val="00B871F6"/>
    <w:rsid w:val="00B87A7E"/>
    <w:rsid w:val="00B9059B"/>
    <w:rsid w:val="00B9090C"/>
    <w:rsid w:val="00B90A2E"/>
    <w:rsid w:val="00B90C97"/>
    <w:rsid w:val="00B90EB5"/>
    <w:rsid w:val="00B91850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0BB"/>
    <w:rsid w:val="00B933BE"/>
    <w:rsid w:val="00B934DC"/>
    <w:rsid w:val="00B935C5"/>
    <w:rsid w:val="00B93C4E"/>
    <w:rsid w:val="00B9409B"/>
    <w:rsid w:val="00B9449F"/>
    <w:rsid w:val="00B946D1"/>
    <w:rsid w:val="00B9473C"/>
    <w:rsid w:val="00B94C19"/>
    <w:rsid w:val="00B95032"/>
    <w:rsid w:val="00B9531A"/>
    <w:rsid w:val="00B95C95"/>
    <w:rsid w:val="00B95FC3"/>
    <w:rsid w:val="00B95FEA"/>
    <w:rsid w:val="00B963FB"/>
    <w:rsid w:val="00B96764"/>
    <w:rsid w:val="00B969F7"/>
    <w:rsid w:val="00B9718E"/>
    <w:rsid w:val="00BA026D"/>
    <w:rsid w:val="00BA0385"/>
    <w:rsid w:val="00BA0772"/>
    <w:rsid w:val="00BA0A53"/>
    <w:rsid w:val="00BA1B7C"/>
    <w:rsid w:val="00BA1BC6"/>
    <w:rsid w:val="00BA27EA"/>
    <w:rsid w:val="00BA2B1E"/>
    <w:rsid w:val="00BA2CC0"/>
    <w:rsid w:val="00BA2EA8"/>
    <w:rsid w:val="00BA3477"/>
    <w:rsid w:val="00BA3C0A"/>
    <w:rsid w:val="00BA3CEE"/>
    <w:rsid w:val="00BA3D63"/>
    <w:rsid w:val="00BA3D68"/>
    <w:rsid w:val="00BA4378"/>
    <w:rsid w:val="00BA4467"/>
    <w:rsid w:val="00BA4AB9"/>
    <w:rsid w:val="00BA4CEE"/>
    <w:rsid w:val="00BA4E33"/>
    <w:rsid w:val="00BA4F95"/>
    <w:rsid w:val="00BA53D0"/>
    <w:rsid w:val="00BA55BB"/>
    <w:rsid w:val="00BA561A"/>
    <w:rsid w:val="00BA609D"/>
    <w:rsid w:val="00BA60B5"/>
    <w:rsid w:val="00BA60E9"/>
    <w:rsid w:val="00BA6112"/>
    <w:rsid w:val="00BA652B"/>
    <w:rsid w:val="00BA664A"/>
    <w:rsid w:val="00BA67C8"/>
    <w:rsid w:val="00BA694B"/>
    <w:rsid w:val="00BA69C5"/>
    <w:rsid w:val="00BA72B5"/>
    <w:rsid w:val="00BA7E47"/>
    <w:rsid w:val="00BB0565"/>
    <w:rsid w:val="00BB0810"/>
    <w:rsid w:val="00BB085E"/>
    <w:rsid w:val="00BB0D13"/>
    <w:rsid w:val="00BB1195"/>
    <w:rsid w:val="00BB1554"/>
    <w:rsid w:val="00BB1F52"/>
    <w:rsid w:val="00BB21BD"/>
    <w:rsid w:val="00BB2291"/>
    <w:rsid w:val="00BB24BA"/>
    <w:rsid w:val="00BB26E6"/>
    <w:rsid w:val="00BB33E7"/>
    <w:rsid w:val="00BB3C12"/>
    <w:rsid w:val="00BB3C73"/>
    <w:rsid w:val="00BB3E0A"/>
    <w:rsid w:val="00BB49A6"/>
    <w:rsid w:val="00BB5446"/>
    <w:rsid w:val="00BB5AB5"/>
    <w:rsid w:val="00BB5AF5"/>
    <w:rsid w:val="00BB5E08"/>
    <w:rsid w:val="00BB6271"/>
    <w:rsid w:val="00BB6277"/>
    <w:rsid w:val="00BB6331"/>
    <w:rsid w:val="00BB6DD1"/>
    <w:rsid w:val="00BB6EB4"/>
    <w:rsid w:val="00BB6EDA"/>
    <w:rsid w:val="00BB7CD1"/>
    <w:rsid w:val="00BB7D28"/>
    <w:rsid w:val="00BB7DC3"/>
    <w:rsid w:val="00BC0573"/>
    <w:rsid w:val="00BC08D2"/>
    <w:rsid w:val="00BC0A3C"/>
    <w:rsid w:val="00BC0B7C"/>
    <w:rsid w:val="00BC0DA9"/>
    <w:rsid w:val="00BC0F83"/>
    <w:rsid w:val="00BC1018"/>
    <w:rsid w:val="00BC19CE"/>
    <w:rsid w:val="00BC1B03"/>
    <w:rsid w:val="00BC2155"/>
    <w:rsid w:val="00BC2643"/>
    <w:rsid w:val="00BC2852"/>
    <w:rsid w:val="00BC2EE0"/>
    <w:rsid w:val="00BC30EC"/>
    <w:rsid w:val="00BC3563"/>
    <w:rsid w:val="00BC3AFE"/>
    <w:rsid w:val="00BC3C97"/>
    <w:rsid w:val="00BC3CEF"/>
    <w:rsid w:val="00BC3D19"/>
    <w:rsid w:val="00BC4028"/>
    <w:rsid w:val="00BC4DDF"/>
    <w:rsid w:val="00BC5285"/>
    <w:rsid w:val="00BC53DA"/>
    <w:rsid w:val="00BC5431"/>
    <w:rsid w:val="00BC5713"/>
    <w:rsid w:val="00BC583F"/>
    <w:rsid w:val="00BC5DD1"/>
    <w:rsid w:val="00BC5E50"/>
    <w:rsid w:val="00BC61AE"/>
    <w:rsid w:val="00BC65D3"/>
    <w:rsid w:val="00BC6901"/>
    <w:rsid w:val="00BC7362"/>
    <w:rsid w:val="00BC7697"/>
    <w:rsid w:val="00BC77AC"/>
    <w:rsid w:val="00BD00C7"/>
    <w:rsid w:val="00BD013C"/>
    <w:rsid w:val="00BD0DCA"/>
    <w:rsid w:val="00BD1310"/>
    <w:rsid w:val="00BD1716"/>
    <w:rsid w:val="00BD177C"/>
    <w:rsid w:val="00BD1A29"/>
    <w:rsid w:val="00BD1AFF"/>
    <w:rsid w:val="00BD1FAF"/>
    <w:rsid w:val="00BD22CB"/>
    <w:rsid w:val="00BD2504"/>
    <w:rsid w:val="00BD2583"/>
    <w:rsid w:val="00BD28F9"/>
    <w:rsid w:val="00BD2BCF"/>
    <w:rsid w:val="00BD2E1D"/>
    <w:rsid w:val="00BD3008"/>
    <w:rsid w:val="00BD319C"/>
    <w:rsid w:val="00BD3681"/>
    <w:rsid w:val="00BD3B2C"/>
    <w:rsid w:val="00BD3C7A"/>
    <w:rsid w:val="00BD3DED"/>
    <w:rsid w:val="00BD427E"/>
    <w:rsid w:val="00BD4A69"/>
    <w:rsid w:val="00BD4D15"/>
    <w:rsid w:val="00BD4E2E"/>
    <w:rsid w:val="00BD4EEE"/>
    <w:rsid w:val="00BD51DC"/>
    <w:rsid w:val="00BD58A2"/>
    <w:rsid w:val="00BD5D56"/>
    <w:rsid w:val="00BD6038"/>
    <w:rsid w:val="00BD64A0"/>
    <w:rsid w:val="00BD6555"/>
    <w:rsid w:val="00BD6BFC"/>
    <w:rsid w:val="00BD6E48"/>
    <w:rsid w:val="00BD725B"/>
    <w:rsid w:val="00BD7629"/>
    <w:rsid w:val="00BD765A"/>
    <w:rsid w:val="00BD7B8F"/>
    <w:rsid w:val="00BD7D49"/>
    <w:rsid w:val="00BD7E0C"/>
    <w:rsid w:val="00BD7F90"/>
    <w:rsid w:val="00BE0581"/>
    <w:rsid w:val="00BE0692"/>
    <w:rsid w:val="00BE2DB2"/>
    <w:rsid w:val="00BE3D87"/>
    <w:rsid w:val="00BE3DE7"/>
    <w:rsid w:val="00BE3E8D"/>
    <w:rsid w:val="00BE3F0A"/>
    <w:rsid w:val="00BE44F3"/>
    <w:rsid w:val="00BE471A"/>
    <w:rsid w:val="00BE471B"/>
    <w:rsid w:val="00BE5496"/>
    <w:rsid w:val="00BE551E"/>
    <w:rsid w:val="00BE5A0A"/>
    <w:rsid w:val="00BE5A0B"/>
    <w:rsid w:val="00BE6042"/>
    <w:rsid w:val="00BE6656"/>
    <w:rsid w:val="00BE698B"/>
    <w:rsid w:val="00BE72D9"/>
    <w:rsid w:val="00BE793D"/>
    <w:rsid w:val="00BE7A85"/>
    <w:rsid w:val="00BE7CE5"/>
    <w:rsid w:val="00BF07A0"/>
    <w:rsid w:val="00BF0975"/>
    <w:rsid w:val="00BF0CBE"/>
    <w:rsid w:val="00BF1005"/>
    <w:rsid w:val="00BF1703"/>
    <w:rsid w:val="00BF2099"/>
    <w:rsid w:val="00BF20A4"/>
    <w:rsid w:val="00BF214A"/>
    <w:rsid w:val="00BF215E"/>
    <w:rsid w:val="00BF22CC"/>
    <w:rsid w:val="00BF2DAE"/>
    <w:rsid w:val="00BF31E6"/>
    <w:rsid w:val="00BF38CF"/>
    <w:rsid w:val="00BF3A0F"/>
    <w:rsid w:val="00BF3A49"/>
    <w:rsid w:val="00BF3EF1"/>
    <w:rsid w:val="00BF4124"/>
    <w:rsid w:val="00BF4190"/>
    <w:rsid w:val="00BF4284"/>
    <w:rsid w:val="00BF4A0A"/>
    <w:rsid w:val="00BF4D81"/>
    <w:rsid w:val="00BF4DBC"/>
    <w:rsid w:val="00BF4FBA"/>
    <w:rsid w:val="00BF514D"/>
    <w:rsid w:val="00BF5A79"/>
    <w:rsid w:val="00BF5C73"/>
    <w:rsid w:val="00BF5EBC"/>
    <w:rsid w:val="00BF5F35"/>
    <w:rsid w:val="00BF61E5"/>
    <w:rsid w:val="00BF6C65"/>
    <w:rsid w:val="00BF6D6F"/>
    <w:rsid w:val="00BF7100"/>
    <w:rsid w:val="00BF7961"/>
    <w:rsid w:val="00BF7AB6"/>
    <w:rsid w:val="00BF7D7D"/>
    <w:rsid w:val="00C002F5"/>
    <w:rsid w:val="00C0087D"/>
    <w:rsid w:val="00C00AF0"/>
    <w:rsid w:val="00C012E2"/>
    <w:rsid w:val="00C01524"/>
    <w:rsid w:val="00C016D2"/>
    <w:rsid w:val="00C018FD"/>
    <w:rsid w:val="00C0210A"/>
    <w:rsid w:val="00C024A3"/>
    <w:rsid w:val="00C02522"/>
    <w:rsid w:val="00C0252A"/>
    <w:rsid w:val="00C02747"/>
    <w:rsid w:val="00C03312"/>
    <w:rsid w:val="00C03564"/>
    <w:rsid w:val="00C0369A"/>
    <w:rsid w:val="00C0388F"/>
    <w:rsid w:val="00C03BE4"/>
    <w:rsid w:val="00C03BE7"/>
    <w:rsid w:val="00C03D09"/>
    <w:rsid w:val="00C03D8C"/>
    <w:rsid w:val="00C0441C"/>
    <w:rsid w:val="00C048D6"/>
    <w:rsid w:val="00C04CC7"/>
    <w:rsid w:val="00C0510D"/>
    <w:rsid w:val="00C05F24"/>
    <w:rsid w:val="00C0602B"/>
    <w:rsid w:val="00C060A5"/>
    <w:rsid w:val="00C06582"/>
    <w:rsid w:val="00C06930"/>
    <w:rsid w:val="00C0742F"/>
    <w:rsid w:val="00C07755"/>
    <w:rsid w:val="00C10001"/>
    <w:rsid w:val="00C10477"/>
    <w:rsid w:val="00C10B94"/>
    <w:rsid w:val="00C10D01"/>
    <w:rsid w:val="00C1119D"/>
    <w:rsid w:val="00C113EA"/>
    <w:rsid w:val="00C11741"/>
    <w:rsid w:val="00C1185C"/>
    <w:rsid w:val="00C11AE6"/>
    <w:rsid w:val="00C11CA6"/>
    <w:rsid w:val="00C11DF0"/>
    <w:rsid w:val="00C11E6C"/>
    <w:rsid w:val="00C12064"/>
    <w:rsid w:val="00C12546"/>
    <w:rsid w:val="00C125D7"/>
    <w:rsid w:val="00C12991"/>
    <w:rsid w:val="00C12D5F"/>
    <w:rsid w:val="00C13103"/>
    <w:rsid w:val="00C13598"/>
    <w:rsid w:val="00C1361E"/>
    <w:rsid w:val="00C13692"/>
    <w:rsid w:val="00C13C7F"/>
    <w:rsid w:val="00C1433A"/>
    <w:rsid w:val="00C14CDE"/>
    <w:rsid w:val="00C153F7"/>
    <w:rsid w:val="00C15500"/>
    <w:rsid w:val="00C15779"/>
    <w:rsid w:val="00C157FA"/>
    <w:rsid w:val="00C158A2"/>
    <w:rsid w:val="00C15983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BE9"/>
    <w:rsid w:val="00C17E28"/>
    <w:rsid w:val="00C17FC9"/>
    <w:rsid w:val="00C17FF0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4E9A"/>
    <w:rsid w:val="00C254BA"/>
    <w:rsid w:val="00C254CB"/>
    <w:rsid w:val="00C25CF8"/>
    <w:rsid w:val="00C27591"/>
    <w:rsid w:val="00C278E7"/>
    <w:rsid w:val="00C27AB7"/>
    <w:rsid w:val="00C27B41"/>
    <w:rsid w:val="00C27DC9"/>
    <w:rsid w:val="00C307FB"/>
    <w:rsid w:val="00C30A47"/>
    <w:rsid w:val="00C30B6F"/>
    <w:rsid w:val="00C31213"/>
    <w:rsid w:val="00C3168B"/>
    <w:rsid w:val="00C31F6B"/>
    <w:rsid w:val="00C327D4"/>
    <w:rsid w:val="00C328F9"/>
    <w:rsid w:val="00C32993"/>
    <w:rsid w:val="00C32CE6"/>
    <w:rsid w:val="00C32E15"/>
    <w:rsid w:val="00C33079"/>
    <w:rsid w:val="00C3349D"/>
    <w:rsid w:val="00C335B8"/>
    <w:rsid w:val="00C33705"/>
    <w:rsid w:val="00C33849"/>
    <w:rsid w:val="00C33A50"/>
    <w:rsid w:val="00C33EC9"/>
    <w:rsid w:val="00C33ED0"/>
    <w:rsid w:val="00C34679"/>
    <w:rsid w:val="00C34781"/>
    <w:rsid w:val="00C34881"/>
    <w:rsid w:val="00C34BBD"/>
    <w:rsid w:val="00C34DFE"/>
    <w:rsid w:val="00C35302"/>
    <w:rsid w:val="00C356DE"/>
    <w:rsid w:val="00C35A44"/>
    <w:rsid w:val="00C35BFA"/>
    <w:rsid w:val="00C35DEB"/>
    <w:rsid w:val="00C3644C"/>
    <w:rsid w:val="00C36979"/>
    <w:rsid w:val="00C36B20"/>
    <w:rsid w:val="00C36C73"/>
    <w:rsid w:val="00C36EA6"/>
    <w:rsid w:val="00C36F9C"/>
    <w:rsid w:val="00C37B65"/>
    <w:rsid w:val="00C40037"/>
    <w:rsid w:val="00C40704"/>
    <w:rsid w:val="00C40C4A"/>
    <w:rsid w:val="00C42209"/>
    <w:rsid w:val="00C4232E"/>
    <w:rsid w:val="00C42725"/>
    <w:rsid w:val="00C42D56"/>
    <w:rsid w:val="00C430F0"/>
    <w:rsid w:val="00C43127"/>
    <w:rsid w:val="00C43205"/>
    <w:rsid w:val="00C43DC0"/>
    <w:rsid w:val="00C446EA"/>
    <w:rsid w:val="00C449C0"/>
    <w:rsid w:val="00C44FBA"/>
    <w:rsid w:val="00C455C7"/>
    <w:rsid w:val="00C45635"/>
    <w:rsid w:val="00C45A09"/>
    <w:rsid w:val="00C45D9F"/>
    <w:rsid w:val="00C467B6"/>
    <w:rsid w:val="00C467BA"/>
    <w:rsid w:val="00C46A1C"/>
    <w:rsid w:val="00C46A8D"/>
    <w:rsid w:val="00C46B73"/>
    <w:rsid w:val="00C46CBB"/>
    <w:rsid w:val="00C46F1C"/>
    <w:rsid w:val="00C46FE5"/>
    <w:rsid w:val="00C4775A"/>
    <w:rsid w:val="00C47CC4"/>
    <w:rsid w:val="00C50998"/>
    <w:rsid w:val="00C50F72"/>
    <w:rsid w:val="00C5104E"/>
    <w:rsid w:val="00C5121A"/>
    <w:rsid w:val="00C51286"/>
    <w:rsid w:val="00C512B2"/>
    <w:rsid w:val="00C515CB"/>
    <w:rsid w:val="00C515F8"/>
    <w:rsid w:val="00C51606"/>
    <w:rsid w:val="00C51675"/>
    <w:rsid w:val="00C516BF"/>
    <w:rsid w:val="00C51A10"/>
    <w:rsid w:val="00C51AE1"/>
    <w:rsid w:val="00C51D2A"/>
    <w:rsid w:val="00C523F5"/>
    <w:rsid w:val="00C52C9F"/>
    <w:rsid w:val="00C53135"/>
    <w:rsid w:val="00C53612"/>
    <w:rsid w:val="00C536E8"/>
    <w:rsid w:val="00C538D9"/>
    <w:rsid w:val="00C53D28"/>
    <w:rsid w:val="00C55131"/>
    <w:rsid w:val="00C55411"/>
    <w:rsid w:val="00C554BA"/>
    <w:rsid w:val="00C55602"/>
    <w:rsid w:val="00C55AA1"/>
    <w:rsid w:val="00C55F38"/>
    <w:rsid w:val="00C55F48"/>
    <w:rsid w:val="00C563C8"/>
    <w:rsid w:val="00C564D9"/>
    <w:rsid w:val="00C56721"/>
    <w:rsid w:val="00C56841"/>
    <w:rsid w:val="00C569C4"/>
    <w:rsid w:val="00C56C94"/>
    <w:rsid w:val="00C56EE1"/>
    <w:rsid w:val="00C57079"/>
    <w:rsid w:val="00C57336"/>
    <w:rsid w:val="00C57854"/>
    <w:rsid w:val="00C57A75"/>
    <w:rsid w:val="00C60297"/>
    <w:rsid w:val="00C602F5"/>
    <w:rsid w:val="00C6039D"/>
    <w:rsid w:val="00C605F9"/>
    <w:rsid w:val="00C60ACD"/>
    <w:rsid w:val="00C60C2A"/>
    <w:rsid w:val="00C60E1D"/>
    <w:rsid w:val="00C611AB"/>
    <w:rsid w:val="00C612B9"/>
    <w:rsid w:val="00C615D8"/>
    <w:rsid w:val="00C61A10"/>
    <w:rsid w:val="00C61E3F"/>
    <w:rsid w:val="00C6213F"/>
    <w:rsid w:val="00C624D8"/>
    <w:rsid w:val="00C62CC6"/>
    <w:rsid w:val="00C62EAF"/>
    <w:rsid w:val="00C634E5"/>
    <w:rsid w:val="00C64115"/>
    <w:rsid w:val="00C644EB"/>
    <w:rsid w:val="00C64B7E"/>
    <w:rsid w:val="00C64FD4"/>
    <w:rsid w:val="00C65352"/>
    <w:rsid w:val="00C655C6"/>
    <w:rsid w:val="00C65623"/>
    <w:rsid w:val="00C6574B"/>
    <w:rsid w:val="00C66447"/>
    <w:rsid w:val="00C668A7"/>
    <w:rsid w:val="00C66E5F"/>
    <w:rsid w:val="00C66F55"/>
    <w:rsid w:val="00C67288"/>
    <w:rsid w:val="00C674C2"/>
    <w:rsid w:val="00C676F3"/>
    <w:rsid w:val="00C67AB4"/>
    <w:rsid w:val="00C67AD8"/>
    <w:rsid w:val="00C67BB6"/>
    <w:rsid w:val="00C67E7F"/>
    <w:rsid w:val="00C7013F"/>
    <w:rsid w:val="00C70690"/>
    <w:rsid w:val="00C70954"/>
    <w:rsid w:val="00C7097D"/>
    <w:rsid w:val="00C709BF"/>
    <w:rsid w:val="00C70C04"/>
    <w:rsid w:val="00C71134"/>
    <w:rsid w:val="00C718A7"/>
    <w:rsid w:val="00C719CF"/>
    <w:rsid w:val="00C71F3E"/>
    <w:rsid w:val="00C722A1"/>
    <w:rsid w:val="00C72714"/>
    <w:rsid w:val="00C7336C"/>
    <w:rsid w:val="00C738D8"/>
    <w:rsid w:val="00C73D8A"/>
    <w:rsid w:val="00C74072"/>
    <w:rsid w:val="00C74D96"/>
    <w:rsid w:val="00C74EC5"/>
    <w:rsid w:val="00C75112"/>
    <w:rsid w:val="00C753B9"/>
    <w:rsid w:val="00C76155"/>
    <w:rsid w:val="00C7660A"/>
    <w:rsid w:val="00C769A3"/>
    <w:rsid w:val="00C76C3E"/>
    <w:rsid w:val="00C76C43"/>
    <w:rsid w:val="00C76CBD"/>
    <w:rsid w:val="00C76E3C"/>
    <w:rsid w:val="00C77047"/>
    <w:rsid w:val="00C777ED"/>
    <w:rsid w:val="00C778BE"/>
    <w:rsid w:val="00C77C84"/>
    <w:rsid w:val="00C804EA"/>
    <w:rsid w:val="00C80752"/>
    <w:rsid w:val="00C80C2E"/>
    <w:rsid w:val="00C81715"/>
    <w:rsid w:val="00C817EF"/>
    <w:rsid w:val="00C819BF"/>
    <w:rsid w:val="00C81A38"/>
    <w:rsid w:val="00C81B73"/>
    <w:rsid w:val="00C81BFA"/>
    <w:rsid w:val="00C8290D"/>
    <w:rsid w:val="00C82E70"/>
    <w:rsid w:val="00C82F1D"/>
    <w:rsid w:val="00C82FE9"/>
    <w:rsid w:val="00C831AC"/>
    <w:rsid w:val="00C83319"/>
    <w:rsid w:val="00C83879"/>
    <w:rsid w:val="00C83A07"/>
    <w:rsid w:val="00C83F66"/>
    <w:rsid w:val="00C84056"/>
    <w:rsid w:val="00C8434B"/>
    <w:rsid w:val="00C844A8"/>
    <w:rsid w:val="00C845E9"/>
    <w:rsid w:val="00C85493"/>
    <w:rsid w:val="00C85691"/>
    <w:rsid w:val="00C85AB4"/>
    <w:rsid w:val="00C85ED8"/>
    <w:rsid w:val="00C85F77"/>
    <w:rsid w:val="00C85FE1"/>
    <w:rsid w:val="00C863E7"/>
    <w:rsid w:val="00C8648F"/>
    <w:rsid w:val="00C8694C"/>
    <w:rsid w:val="00C86FB7"/>
    <w:rsid w:val="00C87616"/>
    <w:rsid w:val="00C8767F"/>
    <w:rsid w:val="00C9034E"/>
    <w:rsid w:val="00C9043C"/>
    <w:rsid w:val="00C90A8A"/>
    <w:rsid w:val="00C914E9"/>
    <w:rsid w:val="00C91FE0"/>
    <w:rsid w:val="00C92006"/>
    <w:rsid w:val="00C92A5F"/>
    <w:rsid w:val="00C9382B"/>
    <w:rsid w:val="00C93B9C"/>
    <w:rsid w:val="00C93CA3"/>
    <w:rsid w:val="00C93E7F"/>
    <w:rsid w:val="00C93F84"/>
    <w:rsid w:val="00C940BE"/>
    <w:rsid w:val="00C94169"/>
    <w:rsid w:val="00C94613"/>
    <w:rsid w:val="00C94B12"/>
    <w:rsid w:val="00C94B80"/>
    <w:rsid w:val="00C95226"/>
    <w:rsid w:val="00C954D8"/>
    <w:rsid w:val="00C958CE"/>
    <w:rsid w:val="00C961F0"/>
    <w:rsid w:val="00C96258"/>
    <w:rsid w:val="00C966F5"/>
    <w:rsid w:val="00C974E0"/>
    <w:rsid w:val="00C97661"/>
    <w:rsid w:val="00C97881"/>
    <w:rsid w:val="00C979F7"/>
    <w:rsid w:val="00C97B09"/>
    <w:rsid w:val="00CA035C"/>
    <w:rsid w:val="00CA04E3"/>
    <w:rsid w:val="00CA05F2"/>
    <w:rsid w:val="00CA0C57"/>
    <w:rsid w:val="00CA0DCE"/>
    <w:rsid w:val="00CA0E84"/>
    <w:rsid w:val="00CA0F6B"/>
    <w:rsid w:val="00CA1411"/>
    <w:rsid w:val="00CA1827"/>
    <w:rsid w:val="00CA1B70"/>
    <w:rsid w:val="00CA1C1E"/>
    <w:rsid w:val="00CA29F5"/>
    <w:rsid w:val="00CA2CC6"/>
    <w:rsid w:val="00CA2E1F"/>
    <w:rsid w:val="00CA358F"/>
    <w:rsid w:val="00CA39FF"/>
    <w:rsid w:val="00CA3ACD"/>
    <w:rsid w:val="00CA3C97"/>
    <w:rsid w:val="00CA3D16"/>
    <w:rsid w:val="00CA3D35"/>
    <w:rsid w:val="00CA4023"/>
    <w:rsid w:val="00CA40F1"/>
    <w:rsid w:val="00CA42EF"/>
    <w:rsid w:val="00CA44D7"/>
    <w:rsid w:val="00CA4888"/>
    <w:rsid w:val="00CA4A43"/>
    <w:rsid w:val="00CA4D84"/>
    <w:rsid w:val="00CA52FC"/>
    <w:rsid w:val="00CA58DB"/>
    <w:rsid w:val="00CA5A99"/>
    <w:rsid w:val="00CA61EA"/>
    <w:rsid w:val="00CA7044"/>
    <w:rsid w:val="00CA71B5"/>
    <w:rsid w:val="00CA71C5"/>
    <w:rsid w:val="00CA75DE"/>
    <w:rsid w:val="00CA77CE"/>
    <w:rsid w:val="00CA7846"/>
    <w:rsid w:val="00CB0258"/>
    <w:rsid w:val="00CB04DC"/>
    <w:rsid w:val="00CB058C"/>
    <w:rsid w:val="00CB085D"/>
    <w:rsid w:val="00CB0B66"/>
    <w:rsid w:val="00CB0DC9"/>
    <w:rsid w:val="00CB1244"/>
    <w:rsid w:val="00CB1A90"/>
    <w:rsid w:val="00CB225F"/>
    <w:rsid w:val="00CB2261"/>
    <w:rsid w:val="00CB26AC"/>
    <w:rsid w:val="00CB29B3"/>
    <w:rsid w:val="00CB2C61"/>
    <w:rsid w:val="00CB2CE9"/>
    <w:rsid w:val="00CB2F4B"/>
    <w:rsid w:val="00CB33A6"/>
    <w:rsid w:val="00CB3A32"/>
    <w:rsid w:val="00CB3AED"/>
    <w:rsid w:val="00CB404B"/>
    <w:rsid w:val="00CB4286"/>
    <w:rsid w:val="00CB489F"/>
    <w:rsid w:val="00CB493D"/>
    <w:rsid w:val="00CB4CF3"/>
    <w:rsid w:val="00CB5105"/>
    <w:rsid w:val="00CB510E"/>
    <w:rsid w:val="00CB5949"/>
    <w:rsid w:val="00CB6D66"/>
    <w:rsid w:val="00CB71F4"/>
    <w:rsid w:val="00CB77AF"/>
    <w:rsid w:val="00CB78EF"/>
    <w:rsid w:val="00CB7AA3"/>
    <w:rsid w:val="00CB7F07"/>
    <w:rsid w:val="00CB7F80"/>
    <w:rsid w:val="00CC05FA"/>
    <w:rsid w:val="00CC077D"/>
    <w:rsid w:val="00CC07C1"/>
    <w:rsid w:val="00CC0AB1"/>
    <w:rsid w:val="00CC0BD0"/>
    <w:rsid w:val="00CC1229"/>
    <w:rsid w:val="00CC1CBF"/>
    <w:rsid w:val="00CC1EE1"/>
    <w:rsid w:val="00CC22DE"/>
    <w:rsid w:val="00CC24CD"/>
    <w:rsid w:val="00CC24FD"/>
    <w:rsid w:val="00CC270E"/>
    <w:rsid w:val="00CC2866"/>
    <w:rsid w:val="00CC3F3E"/>
    <w:rsid w:val="00CC445C"/>
    <w:rsid w:val="00CC463A"/>
    <w:rsid w:val="00CC47A8"/>
    <w:rsid w:val="00CC4AF4"/>
    <w:rsid w:val="00CC4CE0"/>
    <w:rsid w:val="00CC53FC"/>
    <w:rsid w:val="00CC5512"/>
    <w:rsid w:val="00CC59EB"/>
    <w:rsid w:val="00CC5BB7"/>
    <w:rsid w:val="00CC5CF0"/>
    <w:rsid w:val="00CC5EEA"/>
    <w:rsid w:val="00CC6140"/>
    <w:rsid w:val="00CC650C"/>
    <w:rsid w:val="00CC66DE"/>
    <w:rsid w:val="00CC69BA"/>
    <w:rsid w:val="00CC6F2B"/>
    <w:rsid w:val="00CC6F7B"/>
    <w:rsid w:val="00CC703D"/>
    <w:rsid w:val="00CC711B"/>
    <w:rsid w:val="00CC743A"/>
    <w:rsid w:val="00CC76DC"/>
    <w:rsid w:val="00CC7ABE"/>
    <w:rsid w:val="00CD02BC"/>
    <w:rsid w:val="00CD0392"/>
    <w:rsid w:val="00CD084E"/>
    <w:rsid w:val="00CD0911"/>
    <w:rsid w:val="00CD0DFD"/>
    <w:rsid w:val="00CD10D2"/>
    <w:rsid w:val="00CD145B"/>
    <w:rsid w:val="00CD19B0"/>
    <w:rsid w:val="00CD1A0B"/>
    <w:rsid w:val="00CD1A8E"/>
    <w:rsid w:val="00CD1C4F"/>
    <w:rsid w:val="00CD2135"/>
    <w:rsid w:val="00CD2A22"/>
    <w:rsid w:val="00CD2BD0"/>
    <w:rsid w:val="00CD2D3B"/>
    <w:rsid w:val="00CD3373"/>
    <w:rsid w:val="00CD35C6"/>
    <w:rsid w:val="00CD3970"/>
    <w:rsid w:val="00CD3C2E"/>
    <w:rsid w:val="00CD4686"/>
    <w:rsid w:val="00CD4816"/>
    <w:rsid w:val="00CD5011"/>
    <w:rsid w:val="00CD5047"/>
    <w:rsid w:val="00CD55FE"/>
    <w:rsid w:val="00CD571D"/>
    <w:rsid w:val="00CD5E9C"/>
    <w:rsid w:val="00CD6046"/>
    <w:rsid w:val="00CD6051"/>
    <w:rsid w:val="00CD6113"/>
    <w:rsid w:val="00CD6663"/>
    <w:rsid w:val="00CD67C0"/>
    <w:rsid w:val="00CD6BFA"/>
    <w:rsid w:val="00CD6C7D"/>
    <w:rsid w:val="00CD6CE4"/>
    <w:rsid w:val="00CD6FA4"/>
    <w:rsid w:val="00CD71B6"/>
    <w:rsid w:val="00CD736D"/>
    <w:rsid w:val="00CD76A6"/>
    <w:rsid w:val="00CD78DF"/>
    <w:rsid w:val="00CD7A49"/>
    <w:rsid w:val="00CD7CF4"/>
    <w:rsid w:val="00CD7F09"/>
    <w:rsid w:val="00CE0470"/>
    <w:rsid w:val="00CE06DD"/>
    <w:rsid w:val="00CE0858"/>
    <w:rsid w:val="00CE0A49"/>
    <w:rsid w:val="00CE0B20"/>
    <w:rsid w:val="00CE0E3C"/>
    <w:rsid w:val="00CE136E"/>
    <w:rsid w:val="00CE19AD"/>
    <w:rsid w:val="00CE1E9C"/>
    <w:rsid w:val="00CE2346"/>
    <w:rsid w:val="00CE2461"/>
    <w:rsid w:val="00CE27F9"/>
    <w:rsid w:val="00CE2FD4"/>
    <w:rsid w:val="00CE4134"/>
    <w:rsid w:val="00CE47F3"/>
    <w:rsid w:val="00CE4BF5"/>
    <w:rsid w:val="00CE4FE1"/>
    <w:rsid w:val="00CE5F1A"/>
    <w:rsid w:val="00CE611D"/>
    <w:rsid w:val="00CE6B29"/>
    <w:rsid w:val="00CE73B3"/>
    <w:rsid w:val="00CE773D"/>
    <w:rsid w:val="00CE77BC"/>
    <w:rsid w:val="00CE7C49"/>
    <w:rsid w:val="00CF03DA"/>
    <w:rsid w:val="00CF0553"/>
    <w:rsid w:val="00CF06B9"/>
    <w:rsid w:val="00CF08E3"/>
    <w:rsid w:val="00CF0AE0"/>
    <w:rsid w:val="00CF0C5A"/>
    <w:rsid w:val="00CF0CBE"/>
    <w:rsid w:val="00CF0EB7"/>
    <w:rsid w:val="00CF153E"/>
    <w:rsid w:val="00CF1951"/>
    <w:rsid w:val="00CF1B9F"/>
    <w:rsid w:val="00CF1D45"/>
    <w:rsid w:val="00CF1F6B"/>
    <w:rsid w:val="00CF29F3"/>
    <w:rsid w:val="00CF2E2D"/>
    <w:rsid w:val="00CF38E8"/>
    <w:rsid w:val="00CF39AA"/>
    <w:rsid w:val="00CF3FF5"/>
    <w:rsid w:val="00CF49D8"/>
    <w:rsid w:val="00CF4E3D"/>
    <w:rsid w:val="00CF529A"/>
    <w:rsid w:val="00CF541E"/>
    <w:rsid w:val="00CF5E1C"/>
    <w:rsid w:val="00CF5F26"/>
    <w:rsid w:val="00CF5F38"/>
    <w:rsid w:val="00CF64EA"/>
    <w:rsid w:val="00CF65C5"/>
    <w:rsid w:val="00CF66C9"/>
    <w:rsid w:val="00CF6932"/>
    <w:rsid w:val="00CF6B70"/>
    <w:rsid w:val="00CF6C92"/>
    <w:rsid w:val="00CF6CD9"/>
    <w:rsid w:val="00CF754C"/>
    <w:rsid w:val="00CF7729"/>
    <w:rsid w:val="00CF774B"/>
    <w:rsid w:val="00D00097"/>
    <w:rsid w:val="00D00797"/>
    <w:rsid w:val="00D0081D"/>
    <w:rsid w:val="00D00876"/>
    <w:rsid w:val="00D00A6F"/>
    <w:rsid w:val="00D00FC4"/>
    <w:rsid w:val="00D01332"/>
    <w:rsid w:val="00D016EC"/>
    <w:rsid w:val="00D01B1D"/>
    <w:rsid w:val="00D02757"/>
    <w:rsid w:val="00D02A06"/>
    <w:rsid w:val="00D02D49"/>
    <w:rsid w:val="00D02DC6"/>
    <w:rsid w:val="00D0359B"/>
    <w:rsid w:val="00D03828"/>
    <w:rsid w:val="00D03DAC"/>
    <w:rsid w:val="00D04531"/>
    <w:rsid w:val="00D049A8"/>
    <w:rsid w:val="00D04CB3"/>
    <w:rsid w:val="00D053F7"/>
    <w:rsid w:val="00D057B5"/>
    <w:rsid w:val="00D05ADC"/>
    <w:rsid w:val="00D06525"/>
    <w:rsid w:val="00D06C1E"/>
    <w:rsid w:val="00D06DE3"/>
    <w:rsid w:val="00D06E01"/>
    <w:rsid w:val="00D06E37"/>
    <w:rsid w:val="00D06EAE"/>
    <w:rsid w:val="00D06FD2"/>
    <w:rsid w:val="00D07561"/>
    <w:rsid w:val="00D075AC"/>
    <w:rsid w:val="00D07B76"/>
    <w:rsid w:val="00D07E8A"/>
    <w:rsid w:val="00D1047F"/>
    <w:rsid w:val="00D10509"/>
    <w:rsid w:val="00D10700"/>
    <w:rsid w:val="00D1094F"/>
    <w:rsid w:val="00D10B2F"/>
    <w:rsid w:val="00D11273"/>
    <w:rsid w:val="00D1132B"/>
    <w:rsid w:val="00D1158C"/>
    <w:rsid w:val="00D11D72"/>
    <w:rsid w:val="00D11F83"/>
    <w:rsid w:val="00D120C7"/>
    <w:rsid w:val="00D12D12"/>
    <w:rsid w:val="00D12F31"/>
    <w:rsid w:val="00D1304A"/>
    <w:rsid w:val="00D1378E"/>
    <w:rsid w:val="00D13A31"/>
    <w:rsid w:val="00D13A85"/>
    <w:rsid w:val="00D13FC2"/>
    <w:rsid w:val="00D1467C"/>
    <w:rsid w:val="00D14D2D"/>
    <w:rsid w:val="00D16042"/>
    <w:rsid w:val="00D16207"/>
    <w:rsid w:val="00D1675A"/>
    <w:rsid w:val="00D1678D"/>
    <w:rsid w:val="00D16AF6"/>
    <w:rsid w:val="00D16F07"/>
    <w:rsid w:val="00D16FCB"/>
    <w:rsid w:val="00D1719D"/>
    <w:rsid w:val="00D179AE"/>
    <w:rsid w:val="00D17D52"/>
    <w:rsid w:val="00D17E50"/>
    <w:rsid w:val="00D20673"/>
    <w:rsid w:val="00D20820"/>
    <w:rsid w:val="00D208C3"/>
    <w:rsid w:val="00D20B9C"/>
    <w:rsid w:val="00D211AF"/>
    <w:rsid w:val="00D21DB3"/>
    <w:rsid w:val="00D21FB9"/>
    <w:rsid w:val="00D223DD"/>
    <w:rsid w:val="00D22646"/>
    <w:rsid w:val="00D2294A"/>
    <w:rsid w:val="00D22BCA"/>
    <w:rsid w:val="00D23284"/>
    <w:rsid w:val="00D23C60"/>
    <w:rsid w:val="00D2402C"/>
    <w:rsid w:val="00D246E9"/>
    <w:rsid w:val="00D249AE"/>
    <w:rsid w:val="00D24A5A"/>
    <w:rsid w:val="00D24BEF"/>
    <w:rsid w:val="00D24CCD"/>
    <w:rsid w:val="00D24E67"/>
    <w:rsid w:val="00D24E7D"/>
    <w:rsid w:val="00D25288"/>
    <w:rsid w:val="00D25A7E"/>
    <w:rsid w:val="00D261FE"/>
    <w:rsid w:val="00D271A2"/>
    <w:rsid w:val="00D27420"/>
    <w:rsid w:val="00D27683"/>
    <w:rsid w:val="00D277DA"/>
    <w:rsid w:val="00D27CBC"/>
    <w:rsid w:val="00D27E3B"/>
    <w:rsid w:val="00D304CB"/>
    <w:rsid w:val="00D30792"/>
    <w:rsid w:val="00D309A6"/>
    <w:rsid w:val="00D30A31"/>
    <w:rsid w:val="00D30CCC"/>
    <w:rsid w:val="00D30F52"/>
    <w:rsid w:val="00D311E4"/>
    <w:rsid w:val="00D31D58"/>
    <w:rsid w:val="00D31E5E"/>
    <w:rsid w:val="00D3212A"/>
    <w:rsid w:val="00D3235F"/>
    <w:rsid w:val="00D329AB"/>
    <w:rsid w:val="00D32BD2"/>
    <w:rsid w:val="00D32F02"/>
    <w:rsid w:val="00D3330B"/>
    <w:rsid w:val="00D33B04"/>
    <w:rsid w:val="00D33B3E"/>
    <w:rsid w:val="00D33D66"/>
    <w:rsid w:val="00D33E2B"/>
    <w:rsid w:val="00D34007"/>
    <w:rsid w:val="00D3441C"/>
    <w:rsid w:val="00D347B5"/>
    <w:rsid w:val="00D349F0"/>
    <w:rsid w:val="00D34D44"/>
    <w:rsid w:val="00D35057"/>
    <w:rsid w:val="00D35F40"/>
    <w:rsid w:val="00D36732"/>
    <w:rsid w:val="00D36A59"/>
    <w:rsid w:val="00D36ABC"/>
    <w:rsid w:val="00D36C9C"/>
    <w:rsid w:val="00D3764E"/>
    <w:rsid w:val="00D37837"/>
    <w:rsid w:val="00D37890"/>
    <w:rsid w:val="00D400BB"/>
    <w:rsid w:val="00D40C44"/>
    <w:rsid w:val="00D4101D"/>
    <w:rsid w:val="00D418C9"/>
    <w:rsid w:val="00D427EB"/>
    <w:rsid w:val="00D42E1C"/>
    <w:rsid w:val="00D430B3"/>
    <w:rsid w:val="00D4315B"/>
    <w:rsid w:val="00D4392D"/>
    <w:rsid w:val="00D43B2A"/>
    <w:rsid w:val="00D43B98"/>
    <w:rsid w:val="00D43C6D"/>
    <w:rsid w:val="00D43E63"/>
    <w:rsid w:val="00D4417F"/>
    <w:rsid w:val="00D443A5"/>
    <w:rsid w:val="00D44A7F"/>
    <w:rsid w:val="00D44BF0"/>
    <w:rsid w:val="00D45155"/>
    <w:rsid w:val="00D456FF"/>
    <w:rsid w:val="00D45A74"/>
    <w:rsid w:val="00D45DD5"/>
    <w:rsid w:val="00D45F6A"/>
    <w:rsid w:val="00D46290"/>
    <w:rsid w:val="00D463DA"/>
    <w:rsid w:val="00D46494"/>
    <w:rsid w:val="00D46792"/>
    <w:rsid w:val="00D46793"/>
    <w:rsid w:val="00D46849"/>
    <w:rsid w:val="00D46C93"/>
    <w:rsid w:val="00D46E33"/>
    <w:rsid w:val="00D473F8"/>
    <w:rsid w:val="00D47488"/>
    <w:rsid w:val="00D47603"/>
    <w:rsid w:val="00D50135"/>
    <w:rsid w:val="00D50904"/>
    <w:rsid w:val="00D509CA"/>
    <w:rsid w:val="00D50FDC"/>
    <w:rsid w:val="00D51208"/>
    <w:rsid w:val="00D514B6"/>
    <w:rsid w:val="00D514D6"/>
    <w:rsid w:val="00D517DF"/>
    <w:rsid w:val="00D51B75"/>
    <w:rsid w:val="00D51F5B"/>
    <w:rsid w:val="00D524F6"/>
    <w:rsid w:val="00D52788"/>
    <w:rsid w:val="00D527BF"/>
    <w:rsid w:val="00D5321F"/>
    <w:rsid w:val="00D53446"/>
    <w:rsid w:val="00D535ED"/>
    <w:rsid w:val="00D5418A"/>
    <w:rsid w:val="00D54631"/>
    <w:rsid w:val="00D54EE1"/>
    <w:rsid w:val="00D54F37"/>
    <w:rsid w:val="00D55081"/>
    <w:rsid w:val="00D55299"/>
    <w:rsid w:val="00D55559"/>
    <w:rsid w:val="00D557F8"/>
    <w:rsid w:val="00D55A9C"/>
    <w:rsid w:val="00D55F9F"/>
    <w:rsid w:val="00D55FE9"/>
    <w:rsid w:val="00D563B8"/>
    <w:rsid w:val="00D568F3"/>
    <w:rsid w:val="00D56DF5"/>
    <w:rsid w:val="00D5700D"/>
    <w:rsid w:val="00D5705A"/>
    <w:rsid w:val="00D57146"/>
    <w:rsid w:val="00D574B2"/>
    <w:rsid w:val="00D577E2"/>
    <w:rsid w:val="00D57D36"/>
    <w:rsid w:val="00D602A4"/>
    <w:rsid w:val="00D6042B"/>
    <w:rsid w:val="00D6069C"/>
    <w:rsid w:val="00D6076C"/>
    <w:rsid w:val="00D60811"/>
    <w:rsid w:val="00D608EC"/>
    <w:rsid w:val="00D60CD4"/>
    <w:rsid w:val="00D60D41"/>
    <w:rsid w:val="00D61931"/>
    <w:rsid w:val="00D61E74"/>
    <w:rsid w:val="00D620C7"/>
    <w:rsid w:val="00D62197"/>
    <w:rsid w:val="00D6230E"/>
    <w:rsid w:val="00D62486"/>
    <w:rsid w:val="00D624A8"/>
    <w:rsid w:val="00D62962"/>
    <w:rsid w:val="00D62D04"/>
    <w:rsid w:val="00D6304E"/>
    <w:rsid w:val="00D634F5"/>
    <w:rsid w:val="00D63D0E"/>
    <w:rsid w:val="00D63DCA"/>
    <w:rsid w:val="00D63F78"/>
    <w:rsid w:val="00D64109"/>
    <w:rsid w:val="00D6457B"/>
    <w:rsid w:val="00D64580"/>
    <w:rsid w:val="00D64598"/>
    <w:rsid w:val="00D64AC5"/>
    <w:rsid w:val="00D64EBD"/>
    <w:rsid w:val="00D650E6"/>
    <w:rsid w:val="00D65283"/>
    <w:rsid w:val="00D65ABE"/>
    <w:rsid w:val="00D6660F"/>
    <w:rsid w:val="00D66BE2"/>
    <w:rsid w:val="00D66C6B"/>
    <w:rsid w:val="00D66CBD"/>
    <w:rsid w:val="00D67028"/>
    <w:rsid w:val="00D6704D"/>
    <w:rsid w:val="00D67177"/>
    <w:rsid w:val="00D6764B"/>
    <w:rsid w:val="00D67781"/>
    <w:rsid w:val="00D678DD"/>
    <w:rsid w:val="00D67D35"/>
    <w:rsid w:val="00D67F49"/>
    <w:rsid w:val="00D70069"/>
    <w:rsid w:val="00D7036E"/>
    <w:rsid w:val="00D706DA"/>
    <w:rsid w:val="00D70AD8"/>
    <w:rsid w:val="00D70CB5"/>
    <w:rsid w:val="00D710BD"/>
    <w:rsid w:val="00D715DA"/>
    <w:rsid w:val="00D716BC"/>
    <w:rsid w:val="00D71B61"/>
    <w:rsid w:val="00D724EF"/>
    <w:rsid w:val="00D72BEF"/>
    <w:rsid w:val="00D72D80"/>
    <w:rsid w:val="00D7327C"/>
    <w:rsid w:val="00D73319"/>
    <w:rsid w:val="00D73BA9"/>
    <w:rsid w:val="00D73FB3"/>
    <w:rsid w:val="00D74017"/>
    <w:rsid w:val="00D74438"/>
    <w:rsid w:val="00D74A3A"/>
    <w:rsid w:val="00D74B12"/>
    <w:rsid w:val="00D74BDE"/>
    <w:rsid w:val="00D74C17"/>
    <w:rsid w:val="00D75507"/>
    <w:rsid w:val="00D755CF"/>
    <w:rsid w:val="00D75BA3"/>
    <w:rsid w:val="00D75C73"/>
    <w:rsid w:val="00D75D9D"/>
    <w:rsid w:val="00D75DF8"/>
    <w:rsid w:val="00D75E08"/>
    <w:rsid w:val="00D75E3A"/>
    <w:rsid w:val="00D7623C"/>
    <w:rsid w:val="00D765A3"/>
    <w:rsid w:val="00D77BAA"/>
    <w:rsid w:val="00D80254"/>
    <w:rsid w:val="00D803CF"/>
    <w:rsid w:val="00D80638"/>
    <w:rsid w:val="00D80682"/>
    <w:rsid w:val="00D811C8"/>
    <w:rsid w:val="00D8195E"/>
    <w:rsid w:val="00D81A44"/>
    <w:rsid w:val="00D81C05"/>
    <w:rsid w:val="00D81C4A"/>
    <w:rsid w:val="00D82445"/>
    <w:rsid w:val="00D82649"/>
    <w:rsid w:val="00D826F8"/>
    <w:rsid w:val="00D82893"/>
    <w:rsid w:val="00D82BBC"/>
    <w:rsid w:val="00D82C3C"/>
    <w:rsid w:val="00D82FBB"/>
    <w:rsid w:val="00D82FD3"/>
    <w:rsid w:val="00D8305E"/>
    <w:rsid w:val="00D830D4"/>
    <w:rsid w:val="00D8333A"/>
    <w:rsid w:val="00D83633"/>
    <w:rsid w:val="00D83DE9"/>
    <w:rsid w:val="00D8406E"/>
    <w:rsid w:val="00D84183"/>
    <w:rsid w:val="00D841F3"/>
    <w:rsid w:val="00D84798"/>
    <w:rsid w:val="00D8494A"/>
    <w:rsid w:val="00D84A3E"/>
    <w:rsid w:val="00D8532B"/>
    <w:rsid w:val="00D85CB8"/>
    <w:rsid w:val="00D862BD"/>
    <w:rsid w:val="00D8689A"/>
    <w:rsid w:val="00D86D6C"/>
    <w:rsid w:val="00D86F65"/>
    <w:rsid w:val="00D86F91"/>
    <w:rsid w:val="00D87022"/>
    <w:rsid w:val="00D874CB"/>
    <w:rsid w:val="00D87A64"/>
    <w:rsid w:val="00D87C91"/>
    <w:rsid w:val="00D87CBA"/>
    <w:rsid w:val="00D87E4A"/>
    <w:rsid w:val="00D90217"/>
    <w:rsid w:val="00D90D3D"/>
    <w:rsid w:val="00D9109A"/>
    <w:rsid w:val="00D91228"/>
    <w:rsid w:val="00D91559"/>
    <w:rsid w:val="00D91C32"/>
    <w:rsid w:val="00D91D73"/>
    <w:rsid w:val="00D92028"/>
    <w:rsid w:val="00D926E4"/>
    <w:rsid w:val="00D928B1"/>
    <w:rsid w:val="00D929A9"/>
    <w:rsid w:val="00D92DF2"/>
    <w:rsid w:val="00D93925"/>
    <w:rsid w:val="00D942E9"/>
    <w:rsid w:val="00D9454B"/>
    <w:rsid w:val="00D9468E"/>
    <w:rsid w:val="00D94AC5"/>
    <w:rsid w:val="00D95251"/>
    <w:rsid w:val="00D95781"/>
    <w:rsid w:val="00D959F5"/>
    <w:rsid w:val="00D96100"/>
    <w:rsid w:val="00D966C6"/>
    <w:rsid w:val="00D96F95"/>
    <w:rsid w:val="00D96FF8"/>
    <w:rsid w:val="00D970BC"/>
    <w:rsid w:val="00D9717D"/>
    <w:rsid w:val="00D9788C"/>
    <w:rsid w:val="00DA0587"/>
    <w:rsid w:val="00DA0A02"/>
    <w:rsid w:val="00DA0AC9"/>
    <w:rsid w:val="00DA0B76"/>
    <w:rsid w:val="00DA0E62"/>
    <w:rsid w:val="00DA1047"/>
    <w:rsid w:val="00DA1267"/>
    <w:rsid w:val="00DA130A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949"/>
    <w:rsid w:val="00DA2D3E"/>
    <w:rsid w:val="00DA2DBE"/>
    <w:rsid w:val="00DA3431"/>
    <w:rsid w:val="00DA379A"/>
    <w:rsid w:val="00DA3812"/>
    <w:rsid w:val="00DA460C"/>
    <w:rsid w:val="00DA4BC7"/>
    <w:rsid w:val="00DA4C0F"/>
    <w:rsid w:val="00DA4EE3"/>
    <w:rsid w:val="00DA5152"/>
    <w:rsid w:val="00DA51C3"/>
    <w:rsid w:val="00DA5417"/>
    <w:rsid w:val="00DA58A4"/>
    <w:rsid w:val="00DA60B3"/>
    <w:rsid w:val="00DA60C5"/>
    <w:rsid w:val="00DA62FD"/>
    <w:rsid w:val="00DA6458"/>
    <w:rsid w:val="00DA6698"/>
    <w:rsid w:val="00DA66AD"/>
    <w:rsid w:val="00DA6965"/>
    <w:rsid w:val="00DA6C4D"/>
    <w:rsid w:val="00DA703E"/>
    <w:rsid w:val="00DA72A6"/>
    <w:rsid w:val="00DA7BA1"/>
    <w:rsid w:val="00DA7F2E"/>
    <w:rsid w:val="00DB0CB7"/>
    <w:rsid w:val="00DB0E4F"/>
    <w:rsid w:val="00DB1561"/>
    <w:rsid w:val="00DB160D"/>
    <w:rsid w:val="00DB17EA"/>
    <w:rsid w:val="00DB1A1B"/>
    <w:rsid w:val="00DB1C30"/>
    <w:rsid w:val="00DB1D2F"/>
    <w:rsid w:val="00DB21F3"/>
    <w:rsid w:val="00DB2251"/>
    <w:rsid w:val="00DB26B6"/>
    <w:rsid w:val="00DB2700"/>
    <w:rsid w:val="00DB289B"/>
    <w:rsid w:val="00DB2926"/>
    <w:rsid w:val="00DB3205"/>
    <w:rsid w:val="00DB34C4"/>
    <w:rsid w:val="00DB3C97"/>
    <w:rsid w:val="00DB3FDF"/>
    <w:rsid w:val="00DB4520"/>
    <w:rsid w:val="00DB4606"/>
    <w:rsid w:val="00DB482E"/>
    <w:rsid w:val="00DB49A1"/>
    <w:rsid w:val="00DB4E9F"/>
    <w:rsid w:val="00DB51E6"/>
    <w:rsid w:val="00DB523F"/>
    <w:rsid w:val="00DB530D"/>
    <w:rsid w:val="00DB5337"/>
    <w:rsid w:val="00DB57DC"/>
    <w:rsid w:val="00DB5D4E"/>
    <w:rsid w:val="00DB6030"/>
    <w:rsid w:val="00DB6336"/>
    <w:rsid w:val="00DB6C10"/>
    <w:rsid w:val="00DB7887"/>
    <w:rsid w:val="00DB792F"/>
    <w:rsid w:val="00DB7962"/>
    <w:rsid w:val="00DB7C0A"/>
    <w:rsid w:val="00DC04EB"/>
    <w:rsid w:val="00DC0B1B"/>
    <w:rsid w:val="00DC105B"/>
    <w:rsid w:val="00DC11CC"/>
    <w:rsid w:val="00DC11EE"/>
    <w:rsid w:val="00DC1332"/>
    <w:rsid w:val="00DC133C"/>
    <w:rsid w:val="00DC1390"/>
    <w:rsid w:val="00DC1832"/>
    <w:rsid w:val="00DC1E73"/>
    <w:rsid w:val="00DC1F90"/>
    <w:rsid w:val="00DC2738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C96"/>
    <w:rsid w:val="00DC7D32"/>
    <w:rsid w:val="00DC7E50"/>
    <w:rsid w:val="00DD00C9"/>
    <w:rsid w:val="00DD05CA"/>
    <w:rsid w:val="00DD0B91"/>
    <w:rsid w:val="00DD0F8F"/>
    <w:rsid w:val="00DD11E0"/>
    <w:rsid w:val="00DD16D9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3B63"/>
    <w:rsid w:val="00DD4336"/>
    <w:rsid w:val="00DD4768"/>
    <w:rsid w:val="00DD4862"/>
    <w:rsid w:val="00DD493A"/>
    <w:rsid w:val="00DD49F8"/>
    <w:rsid w:val="00DD4C83"/>
    <w:rsid w:val="00DD52D5"/>
    <w:rsid w:val="00DD5E11"/>
    <w:rsid w:val="00DD683B"/>
    <w:rsid w:val="00DD6A6D"/>
    <w:rsid w:val="00DD6B1D"/>
    <w:rsid w:val="00DD6BB2"/>
    <w:rsid w:val="00DD705B"/>
    <w:rsid w:val="00DD7791"/>
    <w:rsid w:val="00DE1275"/>
    <w:rsid w:val="00DE1528"/>
    <w:rsid w:val="00DE18C7"/>
    <w:rsid w:val="00DE18F1"/>
    <w:rsid w:val="00DE1A4C"/>
    <w:rsid w:val="00DE1B2E"/>
    <w:rsid w:val="00DE1CFF"/>
    <w:rsid w:val="00DE1DDA"/>
    <w:rsid w:val="00DE1DDB"/>
    <w:rsid w:val="00DE1F29"/>
    <w:rsid w:val="00DE2609"/>
    <w:rsid w:val="00DE2613"/>
    <w:rsid w:val="00DE284B"/>
    <w:rsid w:val="00DE2EA8"/>
    <w:rsid w:val="00DE3262"/>
    <w:rsid w:val="00DE358F"/>
    <w:rsid w:val="00DE381C"/>
    <w:rsid w:val="00DE3AA0"/>
    <w:rsid w:val="00DE3C1C"/>
    <w:rsid w:val="00DE3CCA"/>
    <w:rsid w:val="00DE3F4A"/>
    <w:rsid w:val="00DE4005"/>
    <w:rsid w:val="00DE4952"/>
    <w:rsid w:val="00DE4A18"/>
    <w:rsid w:val="00DE4AFB"/>
    <w:rsid w:val="00DE4EC4"/>
    <w:rsid w:val="00DE5226"/>
    <w:rsid w:val="00DE52EA"/>
    <w:rsid w:val="00DE5571"/>
    <w:rsid w:val="00DE56CE"/>
    <w:rsid w:val="00DE59C6"/>
    <w:rsid w:val="00DE65AC"/>
    <w:rsid w:val="00DE66D7"/>
    <w:rsid w:val="00DE6712"/>
    <w:rsid w:val="00DE6BCA"/>
    <w:rsid w:val="00DE6E22"/>
    <w:rsid w:val="00DF08A3"/>
    <w:rsid w:val="00DF0949"/>
    <w:rsid w:val="00DF0EAA"/>
    <w:rsid w:val="00DF15C3"/>
    <w:rsid w:val="00DF190A"/>
    <w:rsid w:val="00DF1D8C"/>
    <w:rsid w:val="00DF29FC"/>
    <w:rsid w:val="00DF30CE"/>
    <w:rsid w:val="00DF3282"/>
    <w:rsid w:val="00DF3391"/>
    <w:rsid w:val="00DF344E"/>
    <w:rsid w:val="00DF34BD"/>
    <w:rsid w:val="00DF3F10"/>
    <w:rsid w:val="00DF41FC"/>
    <w:rsid w:val="00DF452A"/>
    <w:rsid w:val="00DF4593"/>
    <w:rsid w:val="00DF4A71"/>
    <w:rsid w:val="00DF4F74"/>
    <w:rsid w:val="00DF511D"/>
    <w:rsid w:val="00DF5742"/>
    <w:rsid w:val="00DF5E1E"/>
    <w:rsid w:val="00DF5EB5"/>
    <w:rsid w:val="00DF609A"/>
    <w:rsid w:val="00DF69EC"/>
    <w:rsid w:val="00DF6BA7"/>
    <w:rsid w:val="00DF75CE"/>
    <w:rsid w:val="00DF7BAF"/>
    <w:rsid w:val="00DF7DCB"/>
    <w:rsid w:val="00E00043"/>
    <w:rsid w:val="00E00660"/>
    <w:rsid w:val="00E00771"/>
    <w:rsid w:val="00E0089C"/>
    <w:rsid w:val="00E00B2A"/>
    <w:rsid w:val="00E00E35"/>
    <w:rsid w:val="00E018D3"/>
    <w:rsid w:val="00E018DD"/>
    <w:rsid w:val="00E01984"/>
    <w:rsid w:val="00E01BE4"/>
    <w:rsid w:val="00E02069"/>
    <w:rsid w:val="00E022C2"/>
    <w:rsid w:val="00E0235C"/>
    <w:rsid w:val="00E024E9"/>
    <w:rsid w:val="00E02791"/>
    <w:rsid w:val="00E0296F"/>
    <w:rsid w:val="00E02B18"/>
    <w:rsid w:val="00E02BE6"/>
    <w:rsid w:val="00E03277"/>
    <w:rsid w:val="00E03AA0"/>
    <w:rsid w:val="00E03C0F"/>
    <w:rsid w:val="00E03CFF"/>
    <w:rsid w:val="00E04000"/>
    <w:rsid w:val="00E04424"/>
    <w:rsid w:val="00E04464"/>
    <w:rsid w:val="00E04B45"/>
    <w:rsid w:val="00E057F6"/>
    <w:rsid w:val="00E06645"/>
    <w:rsid w:val="00E07263"/>
    <w:rsid w:val="00E0794A"/>
    <w:rsid w:val="00E07A12"/>
    <w:rsid w:val="00E07CEE"/>
    <w:rsid w:val="00E102DF"/>
    <w:rsid w:val="00E1034F"/>
    <w:rsid w:val="00E103E0"/>
    <w:rsid w:val="00E10865"/>
    <w:rsid w:val="00E10948"/>
    <w:rsid w:val="00E10A0A"/>
    <w:rsid w:val="00E10DE3"/>
    <w:rsid w:val="00E10F7C"/>
    <w:rsid w:val="00E10FEB"/>
    <w:rsid w:val="00E111B3"/>
    <w:rsid w:val="00E11A73"/>
    <w:rsid w:val="00E11C00"/>
    <w:rsid w:val="00E11C13"/>
    <w:rsid w:val="00E12018"/>
    <w:rsid w:val="00E1229A"/>
    <w:rsid w:val="00E12476"/>
    <w:rsid w:val="00E1257E"/>
    <w:rsid w:val="00E12797"/>
    <w:rsid w:val="00E133C1"/>
    <w:rsid w:val="00E13505"/>
    <w:rsid w:val="00E13689"/>
    <w:rsid w:val="00E13696"/>
    <w:rsid w:val="00E138E6"/>
    <w:rsid w:val="00E13AFD"/>
    <w:rsid w:val="00E13CC5"/>
    <w:rsid w:val="00E13E0F"/>
    <w:rsid w:val="00E13E8B"/>
    <w:rsid w:val="00E141EE"/>
    <w:rsid w:val="00E14326"/>
    <w:rsid w:val="00E14820"/>
    <w:rsid w:val="00E1498C"/>
    <w:rsid w:val="00E15943"/>
    <w:rsid w:val="00E16303"/>
    <w:rsid w:val="00E1638C"/>
    <w:rsid w:val="00E16C35"/>
    <w:rsid w:val="00E16D13"/>
    <w:rsid w:val="00E17348"/>
    <w:rsid w:val="00E1741D"/>
    <w:rsid w:val="00E17694"/>
    <w:rsid w:val="00E177C6"/>
    <w:rsid w:val="00E207C7"/>
    <w:rsid w:val="00E20A40"/>
    <w:rsid w:val="00E21081"/>
    <w:rsid w:val="00E21221"/>
    <w:rsid w:val="00E21670"/>
    <w:rsid w:val="00E21A08"/>
    <w:rsid w:val="00E21CEF"/>
    <w:rsid w:val="00E224F0"/>
    <w:rsid w:val="00E2337A"/>
    <w:rsid w:val="00E23FC9"/>
    <w:rsid w:val="00E24139"/>
    <w:rsid w:val="00E243D7"/>
    <w:rsid w:val="00E24932"/>
    <w:rsid w:val="00E249DA"/>
    <w:rsid w:val="00E24E61"/>
    <w:rsid w:val="00E251CF"/>
    <w:rsid w:val="00E25657"/>
    <w:rsid w:val="00E2576B"/>
    <w:rsid w:val="00E25855"/>
    <w:rsid w:val="00E25911"/>
    <w:rsid w:val="00E259A4"/>
    <w:rsid w:val="00E263B5"/>
    <w:rsid w:val="00E26702"/>
    <w:rsid w:val="00E26894"/>
    <w:rsid w:val="00E2692E"/>
    <w:rsid w:val="00E26ACF"/>
    <w:rsid w:val="00E26E49"/>
    <w:rsid w:val="00E27010"/>
    <w:rsid w:val="00E27081"/>
    <w:rsid w:val="00E277B1"/>
    <w:rsid w:val="00E27807"/>
    <w:rsid w:val="00E27979"/>
    <w:rsid w:val="00E27EFE"/>
    <w:rsid w:val="00E305EE"/>
    <w:rsid w:val="00E30C1D"/>
    <w:rsid w:val="00E3109B"/>
    <w:rsid w:val="00E3190A"/>
    <w:rsid w:val="00E31B16"/>
    <w:rsid w:val="00E31E6F"/>
    <w:rsid w:val="00E31FF0"/>
    <w:rsid w:val="00E32299"/>
    <w:rsid w:val="00E3297F"/>
    <w:rsid w:val="00E3337B"/>
    <w:rsid w:val="00E333EF"/>
    <w:rsid w:val="00E33740"/>
    <w:rsid w:val="00E344D4"/>
    <w:rsid w:val="00E345C0"/>
    <w:rsid w:val="00E34799"/>
    <w:rsid w:val="00E3491E"/>
    <w:rsid w:val="00E34AB6"/>
    <w:rsid w:val="00E34ACA"/>
    <w:rsid w:val="00E359A0"/>
    <w:rsid w:val="00E362BE"/>
    <w:rsid w:val="00E3697D"/>
    <w:rsid w:val="00E36C24"/>
    <w:rsid w:val="00E36C3D"/>
    <w:rsid w:val="00E36F49"/>
    <w:rsid w:val="00E37241"/>
    <w:rsid w:val="00E37416"/>
    <w:rsid w:val="00E37542"/>
    <w:rsid w:val="00E40432"/>
    <w:rsid w:val="00E40534"/>
    <w:rsid w:val="00E40845"/>
    <w:rsid w:val="00E40C76"/>
    <w:rsid w:val="00E410B5"/>
    <w:rsid w:val="00E419F3"/>
    <w:rsid w:val="00E41F31"/>
    <w:rsid w:val="00E41F96"/>
    <w:rsid w:val="00E4248F"/>
    <w:rsid w:val="00E432C6"/>
    <w:rsid w:val="00E4338B"/>
    <w:rsid w:val="00E43BD8"/>
    <w:rsid w:val="00E43D02"/>
    <w:rsid w:val="00E43D79"/>
    <w:rsid w:val="00E440F2"/>
    <w:rsid w:val="00E4434C"/>
    <w:rsid w:val="00E44BAE"/>
    <w:rsid w:val="00E44EA1"/>
    <w:rsid w:val="00E45C61"/>
    <w:rsid w:val="00E46315"/>
    <w:rsid w:val="00E468C1"/>
    <w:rsid w:val="00E46D23"/>
    <w:rsid w:val="00E46F34"/>
    <w:rsid w:val="00E47920"/>
    <w:rsid w:val="00E47A9A"/>
    <w:rsid w:val="00E47B9E"/>
    <w:rsid w:val="00E47BB8"/>
    <w:rsid w:val="00E47C05"/>
    <w:rsid w:val="00E47E20"/>
    <w:rsid w:val="00E500DA"/>
    <w:rsid w:val="00E5062F"/>
    <w:rsid w:val="00E50A07"/>
    <w:rsid w:val="00E50B5E"/>
    <w:rsid w:val="00E50C54"/>
    <w:rsid w:val="00E50D02"/>
    <w:rsid w:val="00E50DBD"/>
    <w:rsid w:val="00E50E9D"/>
    <w:rsid w:val="00E50F1D"/>
    <w:rsid w:val="00E51073"/>
    <w:rsid w:val="00E51720"/>
    <w:rsid w:val="00E51A37"/>
    <w:rsid w:val="00E51CF9"/>
    <w:rsid w:val="00E51D18"/>
    <w:rsid w:val="00E51E46"/>
    <w:rsid w:val="00E522D2"/>
    <w:rsid w:val="00E523ED"/>
    <w:rsid w:val="00E526A4"/>
    <w:rsid w:val="00E52736"/>
    <w:rsid w:val="00E52847"/>
    <w:rsid w:val="00E52F94"/>
    <w:rsid w:val="00E530F6"/>
    <w:rsid w:val="00E53375"/>
    <w:rsid w:val="00E53470"/>
    <w:rsid w:val="00E53670"/>
    <w:rsid w:val="00E536F1"/>
    <w:rsid w:val="00E53AB3"/>
    <w:rsid w:val="00E53BA0"/>
    <w:rsid w:val="00E53C3D"/>
    <w:rsid w:val="00E53F9E"/>
    <w:rsid w:val="00E54347"/>
    <w:rsid w:val="00E54928"/>
    <w:rsid w:val="00E550D0"/>
    <w:rsid w:val="00E55846"/>
    <w:rsid w:val="00E5667E"/>
    <w:rsid w:val="00E56B73"/>
    <w:rsid w:val="00E56BCB"/>
    <w:rsid w:val="00E56EDA"/>
    <w:rsid w:val="00E57274"/>
    <w:rsid w:val="00E579F3"/>
    <w:rsid w:val="00E57CEB"/>
    <w:rsid w:val="00E57F1E"/>
    <w:rsid w:val="00E600D6"/>
    <w:rsid w:val="00E60278"/>
    <w:rsid w:val="00E607FA"/>
    <w:rsid w:val="00E60B3F"/>
    <w:rsid w:val="00E60BD9"/>
    <w:rsid w:val="00E60C53"/>
    <w:rsid w:val="00E60FC4"/>
    <w:rsid w:val="00E6132E"/>
    <w:rsid w:val="00E61481"/>
    <w:rsid w:val="00E61604"/>
    <w:rsid w:val="00E619E9"/>
    <w:rsid w:val="00E61A25"/>
    <w:rsid w:val="00E6237F"/>
    <w:rsid w:val="00E6244D"/>
    <w:rsid w:val="00E6289E"/>
    <w:rsid w:val="00E62A28"/>
    <w:rsid w:val="00E62B4E"/>
    <w:rsid w:val="00E62D1A"/>
    <w:rsid w:val="00E6319F"/>
    <w:rsid w:val="00E63467"/>
    <w:rsid w:val="00E6381F"/>
    <w:rsid w:val="00E63942"/>
    <w:rsid w:val="00E63B94"/>
    <w:rsid w:val="00E63D25"/>
    <w:rsid w:val="00E6496C"/>
    <w:rsid w:val="00E64D6C"/>
    <w:rsid w:val="00E64ED8"/>
    <w:rsid w:val="00E65AA4"/>
    <w:rsid w:val="00E65DC8"/>
    <w:rsid w:val="00E661B5"/>
    <w:rsid w:val="00E661BB"/>
    <w:rsid w:val="00E66881"/>
    <w:rsid w:val="00E66D99"/>
    <w:rsid w:val="00E66E3B"/>
    <w:rsid w:val="00E67207"/>
    <w:rsid w:val="00E67670"/>
    <w:rsid w:val="00E677B1"/>
    <w:rsid w:val="00E67B91"/>
    <w:rsid w:val="00E67EDC"/>
    <w:rsid w:val="00E700FE"/>
    <w:rsid w:val="00E7028E"/>
    <w:rsid w:val="00E70519"/>
    <w:rsid w:val="00E71268"/>
    <w:rsid w:val="00E71DFE"/>
    <w:rsid w:val="00E71F11"/>
    <w:rsid w:val="00E728E8"/>
    <w:rsid w:val="00E72D76"/>
    <w:rsid w:val="00E7386A"/>
    <w:rsid w:val="00E73AB3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77963"/>
    <w:rsid w:val="00E77A40"/>
    <w:rsid w:val="00E806BB"/>
    <w:rsid w:val="00E816A5"/>
    <w:rsid w:val="00E818F6"/>
    <w:rsid w:val="00E8192A"/>
    <w:rsid w:val="00E81DDD"/>
    <w:rsid w:val="00E820C3"/>
    <w:rsid w:val="00E8255A"/>
    <w:rsid w:val="00E8256A"/>
    <w:rsid w:val="00E82960"/>
    <w:rsid w:val="00E82C97"/>
    <w:rsid w:val="00E83240"/>
    <w:rsid w:val="00E83407"/>
    <w:rsid w:val="00E838E2"/>
    <w:rsid w:val="00E83A28"/>
    <w:rsid w:val="00E83B2E"/>
    <w:rsid w:val="00E84584"/>
    <w:rsid w:val="00E84AAC"/>
    <w:rsid w:val="00E84E5F"/>
    <w:rsid w:val="00E85182"/>
    <w:rsid w:val="00E854DB"/>
    <w:rsid w:val="00E85660"/>
    <w:rsid w:val="00E85780"/>
    <w:rsid w:val="00E85A38"/>
    <w:rsid w:val="00E85BCF"/>
    <w:rsid w:val="00E85EDB"/>
    <w:rsid w:val="00E86097"/>
    <w:rsid w:val="00E86271"/>
    <w:rsid w:val="00E86306"/>
    <w:rsid w:val="00E8649E"/>
    <w:rsid w:val="00E87245"/>
    <w:rsid w:val="00E87500"/>
    <w:rsid w:val="00E87C82"/>
    <w:rsid w:val="00E9015B"/>
    <w:rsid w:val="00E9034B"/>
    <w:rsid w:val="00E906EB"/>
    <w:rsid w:val="00E90C52"/>
    <w:rsid w:val="00E90E8B"/>
    <w:rsid w:val="00E90EA0"/>
    <w:rsid w:val="00E913ED"/>
    <w:rsid w:val="00E915A7"/>
    <w:rsid w:val="00E917D2"/>
    <w:rsid w:val="00E91F3C"/>
    <w:rsid w:val="00E923F9"/>
    <w:rsid w:val="00E92454"/>
    <w:rsid w:val="00E92514"/>
    <w:rsid w:val="00E925B8"/>
    <w:rsid w:val="00E92EB9"/>
    <w:rsid w:val="00E92F4B"/>
    <w:rsid w:val="00E9327F"/>
    <w:rsid w:val="00E9351F"/>
    <w:rsid w:val="00E93F17"/>
    <w:rsid w:val="00E9474F"/>
    <w:rsid w:val="00E94E28"/>
    <w:rsid w:val="00E950A3"/>
    <w:rsid w:val="00E950A7"/>
    <w:rsid w:val="00E953F5"/>
    <w:rsid w:val="00E95858"/>
    <w:rsid w:val="00E95C34"/>
    <w:rsid w:val="00E96B08"/>
    <w:rsid w:val="00E9720B"/>
    <w:rsid w:val="00E97890"/>
    <w:rsid w:val="00E97AA6"/>
    <w:rsid w:val="00E97C59"/>
    <w:rsid w:val="00E97DCA"/>
    <w:rsid w:val="00E97EF4"/>
    <w:rsid w:val="00EA0320"/>
    <w:rsid w:val="00EA0404"/>
    <w:rsid w:val="00EA0AFF"/>
    <w:rsid w:val="00EA0FEF"/>
    <w:rsid w:val="00EA172C"/>
    <w:rsid w:val="00EA1B18"/>
    <w:rsid w:val="00EA1D35"/>
    <w:rsid w:val="00EA1E2C"/>
    <w:rsid w:val="00EA25EB"/>
    <w:rsid w:val="00EA2AC3"/>
    <w:rsid w:val="00EA2D3B"/>
    <w:rsid w:val="00EA2ED5"/>
    <w:rsid w:val="00EA31C7"/>
    <w:rsid w:val="00EA3624"/>
    <w:rsid w:val="00EA383C"/>
    <w:rsid w:val="00EA49EB"/>
    <w:rsid w:val="00EA4E66"/>
    <w:rsid w:val="00EA55C0"/>
    <w:rsid w:val="00EA56E5"/>
    <w:rsid w:val="00EA580B"/>
    <w:rsid w:val="00EA59C8"/>
    <w:rsid w:val="00EA5BD6"/>
    <w:rsid w:val="00EA5DA2"/>
    <w:rsid w:val="00EA6376"/>
    <w:rsid w:val="00EA650E"/>
    <w:rsid w:val="00EA6A54"/>
    <w:rsid w:val="00EA6E78"/>
    <w:rsid w:val="00EA6FF4"/>
    <w:rsid w:val="00EA7167"/>
    <w:rsid w:val="00EA71B1"/>
    <w:rsid w:val="00EA73DF"/>
    <w:rsid w:val="00EA74C7"/>
    <w:rsid w:val="00EA79E3"/>
    <w:rsid w:val="00EA7C7F"/>
    <w:rsid w:val="00EB04EB"/>
    <w:rsid w:val="00EB0746"/>
    <w:rsid w:val="00EB0823"/>
    <w:rsid w:val="00EB0A61"/>
    <w:rsid w:val="00EB0C61"/>
    <w:rsid w:val="00EB0DBF"/>
    <w:rsid w:val="00EB0DDF"/>
    <w:rsid w:val="00EB1150"/>
    <w:rsid w:val="00EB1668"/>
    <w:rsid w:val="00EB1CA2"/>
    <w:rsid w:val="00EB2137"/>
    <w:rsid w:val="00EB226A"/>
    <w:rsid w:val="00EB25F5"/>
    <w:rsid w:val="00EB2719"/>
    <w:rsid w:val="00EB28CC"/>
    <w:rsid w:val="00EB2E4C"/>
    <w:rsid w:val="00EB3372"/>
    <w:rsid w:val="00EB3A8A"/>
    <w:rsid w:val="00EB3F09"/>
    <w:rsid w:val="00EB41A5"/>
    <w:rsid w:val="00EB4286"/>
    <w:rsid w:val="00EB42AA"/>
    <w:rsid w:val="00EB4981"/>
    <w:rsid w:val="00EB5BBF"/>
    <w:rsid w:val="00EB5C44"/>
    <w:rsid w:val="00EB5DC7"/>
    <w:rsid w:val="00EB5E89"/>
    <w:rsid w:val="00EB678C"/>
    <w:rsid w:val="00EB77C2"/>
    <w:rsid w:val="00EB7C6E"/>
    <w:rsid w:val="00EB7F5D"/>
    <w:rsid w:val="00EC0027"/>
    <w:rsid w:val="00EC040B"/>
    <w:rsid w:val="00EC0D1A"/>
    <w:rsid w:val="00EC0F4F"/>
    <w:rsid w:val="00EC0F83"/>
    <w:rsid w:val="00EC10A7"/>
    <w:rsid w:val="00EC160A"/>
    <w:rsid w:val="00EC2563"/>
    <w:rsid w:val="00EC28A4"/>
    <w:rsid w:val="00EC2B5B"/>
    <w:rsid w:val="00EC38E0"/>
    <w:rsid w:val="00EC39FD"/>
    <w:rsid w:val="00EC42D9"/>
    <w:rsid w:val="00EC4B22"/>
    <w:rsid w:val="00EC4CF2"/>
    <w:rsid w:val="00EC4E8E"/>
    <w:rsid w:val="00EC56D8"/>
    <w:rsid w:val="00EC5901"/>
    <w:rsid w:val="00EC5A35"/>
    <w:rsid w:val="00EC5B48"/>
    <w:rsid w:val="00EC5B4A"/>
    <w:rsid w:val="00EC5C30"/>
    <w:rsid w:val="00EC5D9B"/>
    <w:rsid w:val="00EC69D4"/>
    <w:rsid w:val="00EC6A80"/>
    <w:rsid w:val="00EC6C6A"/>
    <w:rsid w:val="00EC6CD2"/>
    <w:rsid w:val="00EC6FD5"/>
    <w:rsid w:val="00EC72E3"/>
    <w:rsid w:val="00EC764E"/>
    <w:rsid w:val="00ED044B"/>
    <w:rsid w:val="00ED04BE"/>
    <w:rsid w:val="00ED06FE"/>
    <w:rsid w:val="00ED08BE"/>
    <w:rsid w:val="00ED0A62"/>
    <w:rsid w:val="00ED0CA2"/>
    <w:rsid w:val="00ED0DE2"/>
    <w:rsid w:val="00ED10ED"/>
    <w:rsid w:val="00ED14F9"/>
    <w:rsid w:val="00ED15F6"/>
    <w:rsid w:val="00ED1621"/>
    <w:rsid w:val="00ED1844"/>
    <w:rsid w:val="00ED20FD"/>
    <w:rsid w:val="00ED2171"/>
    <w:rsid w:val="00ED2631"/>
    <w:rsid w:val="00ED26BE"/>
    <w:rsid w:val="00ED2E0E"/>
    <w:rsid w:val="00ED2FEF"/>
    <w:rsid w:val="00ED354F"/>
    <w:rsid w:val="00ED355A"/>
    <w:rsid w:val="00ED35C1"/>
    <w:rsid w:val="00ED3779"/>
    <w:rsid w:val="00ED379E"/>
    <w:rsid w:val="00ED3848"/>
    <w:rsid w:val="00ED392E"/>
    <w:rsid w:val="00ED39E6"/>
    <w:rsid w:val="00ED3FE1"/>
    <w:rsid w:val="00ED4295"/>
    <w:rsid w:val="00ED42E0"/>
    <w:rsid w:val="00ED472B"/>
    <w:rsid w:val="00ED4BD2"/>
    <w:rsid w:val="00ED4CDE"/>
    <w:rsid w:val="00ED4E7E"/>
    <w:rsid w:val="00ED4F45"/>
    <w:rsid w:val="00ED542F"/>
    <w:rsid w:val="00ED5498"/>
    <w:rsid w:val="00ED58E7"/>
    <w:rsid w:val="00ED5C23"/>
    <w:rsid w:val="00ED66DC"/>
    <w:rsid w:val="00ED67AE"/>
    <w:rsid w:val="00ED75A3"/>
    <w:rsid w:val="00EE0A8B"/>
    <w:rsid w:val="00EE0D60"/>
    <w:rsid w:val="00EE10B5"/>
    <w:rsid w:val="00EE1384"/>
    <w:rsid w:val="00EE1808"/>
    <w:rsid w:val="00EE1E6D"/>
    <w:rsid w:val="00EE1F12"/>
    <w:rsid w:val="00EE23E6"/>
    <w:rsid w:val="00EE2959"/>
    <w:rsid w:val="00EE2A0E"/>
    <w:rsid w:val="00EE2FFE"/>
    <w:rsid w:val="00EE3183"/>
    <w:rsid w:val="00EE350E"/>
    <w:rsid w:val="00EE3718"/>
    <w:rsid w:val="00EE37FD"/>
    <w:rsid w:val="00EE3971"/>
    <w:rsid w:val="00EE3A94"/>
    <w:rsid w:val="00EE50FF"/>
    <w:rsid w:val="00EE5259"/>
    <w:rsid w:val="00EE569F"/>
    <w:rsid w:val="00EE6298"/>
    <w:rsid w:val="00EE67D1"/>
    <w:rsid w:val="00EE6938"/>
    <w:rsid w:val="00EE6C2C"/>
    <w:rsid w:val="00EE6F7D"/>
    <w:rsid w:val="00EE6F96"/>
    <w:rsid w:val="00EE709B"/>
    <w:rsid w:val="00EE7C79"/>
    <w:rsid w:val="00EF041B"/>
    <w:rsid w:val="00EF0441"/>
    <w:rsid w:val="00EF0511"/>
    <w:rsid w:val="00EF0C26"/>
    <w:rsid w:val="00EF0D12"/>
    <w:rsid w:val="00EF0E45"/>
    <w:rsid w:val="00EF11E6"/>
    <w:rsid w:val="00EF12D0"/>
    <w:rsid w:val="00EF1692"/>
    <w:rsid w:val="00EF186F"/>
    <w:rsid w:val="00EF18C7"/>
    <w:rsid w:val="00EF2B4A"/>
    <w:rsid w:val="00EF2E8C"/>
    <w:rsid w:val="00EF2EB4"/>
    <w:rsid w:val="00EF33E9"/>
    <w:rsid w:val="00EF34E3"/>
    <w:rsid w:val="00EF357B"/>
    <w:rsid w:val="00EF3616"/>
    <w:rsid w:val="00EF38BA"/>
    <w:rsid w:val="00EF3EA5"/>
    <w:rsid w:val="00EF423D"/>
    <w:rsid w:val="00EF4276"/>
    <w:rsid w:val="00EF491D"/>
    <w:rsid w:val="00EF4A73"/>
    <w:rsid w:val="00EF5AD2"/>
    <w:rsid w:val="00EF5B40"/>
    <w:rsid w:val="00EF5E82"/>
    <w:rsid w:val="00EF67BC"/>
    <w:rsid w:val="00EF6D2E"/>
    <w:rsid w:val="00EF7080"/>
    <w:rsid w:val="00EF74AD"/>
    <w:rsid w:val="00EF77F3"/>
    <w:rsid w:val="00EF78FF"/>
    <w:rsid w:val="00EF7BDE"/>
    <w:rsid w:val="00F0019A"/>
    <w:rsid w:val="00F006AB"/>
    <w:rsid w:val="00F006CB"/>
    <w:rsid w:val="00F009B4"/>
    <w:rsid w:val="00F0179B"/>
    <w:rsid w:val="00F0185B"/>
    <w:rsid w:val="00F01C4D"/>
    <w:rsid w:val="00F01E0F"/>
    <w:rsid w:val="00F02279"/>
    <w:rsid w:val="00F026DE"/>
    <w:rsid w:val="00F02880"/>
    <w:rsid w:val="00F02FA4"/>
    <w:rsid w:val="00F0378C"/>
    <w:rsid w:val="00F03881"/>
    <w:rsid w:val="00F04262"/>
    <w:rsid w:val="00F04362"/>
    <w:rsid w:val="00F04BC9"/>
    <w:rsid w:val="00F04D91"/>
    <w:rsid w:val="00F04DC3"/>
    <w:rsid w:val="00F04F90"/>
    <w:rsid w:val="00F06064"/>
    <w:rsid w:val="00F06642"/>
    <w:rsid w:val="00F0689D"/>
    <w:rsid w:val="00F069E5"/>
    <w:rsid w:val="00F07C95"/>
    <w:rsid w:val="00F10136"/>
    <w:rsid w:val="00F104EF"/>
    <w:rsid w:val="00F1093B"/>
    <w:rsid w:val="00F110FA"/>
    <w:rsid w:val="00F113F2"/>
    <w:rsid w:val="00F11600"/>
    <w:rsid w:val="00F11DB2"/>
    <w:rsid w:val="00F121A8"/>
    <w:rsid w:val="00F1267F"/>
    <w:rsid w:val="00F129C1"/>
    <w:rsid w:val="00F12A6E"/>
    <w:rsid w:val="00F12CE3"/>
    <w:rsid w:val="00F12E14"/>
    <w:rsid w:val="00F12FB1"/>
    <w:rsid w:val="00F12FC2"/>
    <w:rsid w:val="00F13825"/>
    <w:rsid w:val="00F13E57"/>
    <w:rsid w:val="00F13E59"/>
    <w:rsid w:val="00F148F9"/>
    <w:rsid w:val="00F14B54"/>
    <w:rsid w:val="00F14F85"/>
    <w:rsid w:val="00F15A5A"/>
    <w:rsid w:val="00F15F9E"/>
    <w:rsid w:val="00F15FDE"/>
    <w:rsid w:val="00F16507"/>
    <w:rsid w:val="00F16813"/>
    <w:rsid w:val="00F16C05"/>
    <w:rsid w:val="00F16CBA"/>
    <w:rsid w:val="00F16F52"/>
    <w:rsid w:val="00F16FBF"/>
    <w:rsid w:val="00F176B5"/>
    <w:rsid w:val="00F17718"/>
    <w:rsid w:val="00F17814"/>
    <w:rsid w:val="00F17FE3"/>
    <w:rsid w:val="00F20991"/>
    <w:rsid w:val="00F20FF5"/>
    <w:rsid w:val="00F21021"/>
    <w:rsid w:val="00F2139C"/>
    <w:rsid w:val="00F214AB"/>
    <w:rsid w:val="00F215C5"/>
    <w:rsid w:val="00F21AD6"/>
    <w:rsid w:val="00F21C94"/>
    <w:rsid w:val="00F21EB0"/>
    <w:rsid w:val="00F22141"/>
    <w:rsid w:val="00F22170"/>
    <w:rsid w:val="00F222D6"/>
    <w:rsid w:val="00F223AB"/>
    <w:rsid w:val="00F22E19"/>
    <w:rsid w:val="00F23068"/>
    <w:rsid w:val="00F23077"/>
    <w:rsid w:val="00F23917"/>
    <w:rsid w:val="00F239F0"/>
    <w:rsid w:val="00F2420C"/>
    <w:rsid w:val="00F24666"/>
    <w:rsid w:val="00F2522E"/>
    <w:rsid w:val="00F2565D"/>
    <w:rsid w:val="00F25723"/>
    <w:rsid w:val="00F263E4"/>
    <w:rsid w:val="00F2640A"/>
    <w:rsid w:val="00F26517"/>
    <w:rsid w:val="00F265E6"/>
    <w:rsid w:val="00F26C05"/>
    <w:rsid w:val="00F2724F"/>
    <w:rsid w:val="00F27792"/>
    <w:rsid w:val="00F3033E"/>
    <w:rsid w:val="00F30ADE"/>
    <w:rsid w:val="00F30E92"/>
    <w:rsid w:val="00F31752"/>
    <w:rsid w:val="00F321FA"/>
    <w:rsid w:val="00F322C9"/>
    <w:rsid w:val="00F32553"/>
    <w:rsid w:val="00F32698"/>
    <w:rsid w:val="00F32745"/>
    <w:rsid w:val="00F32AC8"/>
    <w:rsid w:val="00F32B02"/>
    <w:rsid w:val="00F32FAA"/>
    <w:rsid w:val="00F33307"/>
    <w:rsid w:val="00F335C0"/>
    <w:rsid w:val="00F3428D"/>
    <w:rsid w:val="00F34898"/>
    <w:rsid w:val="00F3634F"/>
    <w:rsid w:val="00F3649F"/>
    <w:rsid w:val="00F365B4"/>
    <w:rsid w:val="00F36994"/>
    <w:rsid w:val="00F36A6F"/>
    <w:rsid w:val="00F36DAF"/>
    <w:rsid w:val="00F36F30"/>
    <w:rsid w:val="00F36F42"/>
    <w:rsid w:val="00F3739B"/>
    <w:rsid w:val="00F37616"/>
    <w:rsid w:val="00F37884"/>
    <w:rsid w:val="00F37A6A"/>
    <w:rsid w:val="00F37C62"/>
    <w:rsid w:val="00F400DB"/>
    <w:rsid w:val="00F40249"/>
    <w:rsid w:val="00F4068B"/>
    <w:rsid w:val="00F40905"/>
    <w:rsid w:val="00F40936"/>
    <w:rsid w:val="00F40E04"/>
    <w:rsid w:val="00F41527"/>
    <w:rsid w:val="00F41754"/>
    <w:rsid w:val="00F418E3"/>
    <w:rsid w:val="00F41BB4"/>
    <w:rsid w:val="00F42A4C"/>
    <w:rsid w:val="00F42B1E"/>
    <w:rsid w:val="00F42C0B"/>
    <w:rsid w:val="00F42EF7"/>
    <w:rsid w:val="00F43541"/>
    <w:rsid w:val="00F43684"/>
    <w:rsid w:val="00F439F4"/>
    <w:rsid w:val="00F43AB5"/>
    <w:rsid w:val="00F44CCC"/>
    <w:rsid w:val="00F45544"/>
    <w:rsid w:val="00F457DE"/>
    <w:rsid w:val="00F459C9"/>
    <w:rsid w:val="00F45C35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2CF"/>
    <w:rsid w:val="00F50537"/>
    <w:rsid w:val="00F5086B"/>
    <w:rsid w:val="00F5095A"/>
    <w:rsid w:val="00F50F39"/>
    <w:rsid w:val="00F510B5"/>
    <w:rsid w:val="00F51587"/>
    <w:rsid w:val="00F5190B"/>
    <w:rsid w:val="00F51BD0"/>
    <w:rsid w:val="00F51C4F"/>
    <w:rsid w:val="00F52032"/>
    <w:rsid w:val="00F52744"/>
    <w:rsid w:val="00F53163"/>
    <w:rsid w:val="00F531EC"/>
    <w:rsid w:val="00F54175"/>
    <w:rsid w:val="00F5429D"/>
    <w:rsid w:val="00F54861"/>
    <w:rsid w:val="00F54B22"/>
    <w:rsid w:val="00F54D3A"/>
    <w:rsid w:val="00F55353"/>
    <w:rsid w:val="00F5581E"/>
    <w:rsid w:val="00F55ADA"/>
    <w:rsid w:val="00F56342"/>
    <w:rsid w:val="00F56A87"/>
    <w:rsid w:val="00F57090"/>
    <w:rsid w:val="00F578C7"/>
    <w:rsid w:val="00F60378"/>
    <w:rsid w:val="00F605EA"/>
    <w:rsid w:val="00F60DE6"/>
    <w:rsid w:val="00F61062"/>
    <w:rsid w:val="00F61278"/>
    <w:rsid w:val="00F62A04"/>
    <w:rsid w:val="00F62CA2"/>
    <w:rsid w:val="00F63097"/>
    <w:rsid w:val="00F63788"/>
    <w:rsid w:val="00F63D42"/>
    <w:rsid w:val="00F63DAD"/>
    <w:rsid w:val="00F6410C"/>
    <w:rsid w:val="00F6474B"/>
    <w:rsid w:val="00F64C2D"/>
    <w:rsid w:val="00F656FE"/>
    <w:rsid w:val="00F6582A"/>
    <w:rsid w:val="00F65967"/>
    <w:rsid w:val="00F65A29"/>
    <w:rsid w:val="00F6628B"/>
    <w:rsid w:val="00F664EB"/>
    <w:rsid w:val="00F6661B"/>
    <w:rsid w:val="00F66761"/>
    <w:rsid w:val="00F66798"/>
    <w:rsid w:val="00F6682A"/>
    <w:rsid w:val="00F669BE"/>
    <w:rsid w:val="00F66DC4"/>
    <w:rsid w:val="00F67540"/>
    <w:rsid w:val="00F6766C"/>
    <w:rsid w:val="00F6788F"/>
    <w:rsid w:val="00F67B34"/>
    <w:rsid w:val="00F67E1C"/>
    <w:rsid w:val="00F67F81"/>
    <w:rsid w:val="00F70367"/>
    <w:rsid w:val="00F70981"/>
    <w:rsid w:val="00F70F3A"/>
    <w:rsid w:val="00F7117E"/>
    <w:rsid w:val="00F712C0"/>
    <w:rsid w:val="00F71513"/>
    <w:rsid w:val="00F715A7"/>
    <w:rsid w:val="00F71DB2"/>
    <w:rsid w:val="00F722D8"/>
    <w:rsid w:val="00F724BE"/>
    <w:rsid w:val="00F726B6"/>
    <w:rsid w:val="00F72A2A"/>
    <w:rsid w:val="00F72A3C"/>
    <w:rsid w:val="00F72E0E"/>
    <w:rsid w:val="00F732EB"/>
    <w:rsid w:val="00F73333"/>
    <w:rsid w:val="00F739C8"/>
    <w:rsid w:val="00F7488A"/>
    <w:rsid w:val="00F74D50"/>
    <w:rsid w:val="00F74FB3"/>
    <w:rsid w:val="00F7507F"/>
    <w:rsid w:val="00F751A0"/>
    <w:rsid w:val="00F751A5"/>
    <w:rsid w:val="00F7560F"/>
    <w:rsid w:val="00F75C41"/>
    <w:rsid w:val="00F75E43"/>
    <w:rsid w:val="00F75FCF"/>
    <w:rsid w:val="00F76275"/>
    <w:rsid w:val="00F76D85"/>
    <w:rsid w:val="00F7709C"/>
    <w:rsid w:val="00F77705"/>
    <w:rsid w:val="00F77A88"/>
    <w:rsid w:val="00F77C3E"/>
    <w:rsid w:val="00F8027A"/>
    <w:rsid w:val="00F80B17"/>
    <w:rsid w:val="00F80CB8"/>
    <w:rsid w:val="00F80CC4"/>
    <w:rsid w:val="00F81BB4"/>
    <w:rsid w:val="00F82260"/>
    <w:rsid w:val="00F82814"/>
    <w:rsid w:val="00F82D1E"/>
    <w:rsid w:val="00F82EC9"/>
    <w:rsid w:val="00F82F6B"/>
    <w:rsid w:val="00F831B8"/>
    <w:rsid w:val="00F83BD9"/>
    <w:rsid w:val="00F83EED"/>
    <w:rsid w:val="00F84A51"/>
    <w:rsid w:val="00F84D1C"/>
    <w:rsid w:val="00F8522B"/>
    <w:rsid w:val="00F857AF"/>
    <w:rsid w:val="00F85806"/>
    <w:rsid w:val="00F85CD4"/>
    <w:rsid w:val="00F8619B"/>
    <w:rsid w:val="00F861C7"/>
    <w:rsid w:val="00F86509"/>
    <w:rsid w:val="00F86BE3"/>
    <w:rsid w:val="00F8755E"/>
    <w:rsid w:val="00F875EC"/>
    <w:rsid w:val="00F878F5"/>
    <w:rsid w:val="00F87DCD"/>
    <w:rsid w:val="00F87F9D"/>
    <w:rsid w:val="00F904A6"/>
    <w:rsid w:val="00F904D5"/>
    <w:rsid w:val="00F9072D"/>
    <w:rsid w:val="00F90946"/>
    <w:rsid w:val="00F90EF0"/>
    <w:rsid w:val="00F90F71"/>
    <w:rsid w:val="00F91A9C"/>
    <w:rsid w:val="00F91AE5"/>
    <w:rsid w:val="00F91B9B"/>
    <w:rsid w:val="00F91DBD"/>
    <w:rsid w:val="00F91E42"/>
    <w:rsid w:val="00F92017"/>
    <w:rsid w:val="00F922AE"/>
    <w:rsid w:val="00F9265A"/>
    <w:rsid w:val="00F929FD"/>
    <w:rsid w:val="00F932A9"/>
    <w:rsid w:val="00F93394"/>
    <w:rsid w:val="00F9378D"/>
    <w:rsid w:val="00F945F3"/>
    <w:rsid w:val="00F94A22"/>
    <w:rsid w:val="00F94C4C"/>
    <w:rsid w:val="00F94E6E"/>
    <w:rsid w:val="00F94F09"/>
    <w:rsid w:val="00F951C4"/>
    <w:rsid w:val="00F954F2"/>
    <w:rsid w:val="00F955D8"/>
    <w:rsid w:val="00F95A5F"/>
    <w:rsid w:val="00F95C6D"/>
    <w:rsid w:val="00F95F05"/>
    <w:rsid w:val="00F964C1"/>
    <w:rsid w:val="00F9660E"/>
    <w:rsid w:val="00F9664D"/>
    <w:rsid w:val="00F96732"/>
    <w:rsid w:val="00F96C45"/>
    <w:rsid w:val="00F9743E"/>
    <w:rsid w:val="00F9748C"/>
    <w:rsid w:val="00F976F2"/>
    <w:rsid w:val="00F97824"/>
    <w:rsid w:val="00F97A8B"/>
    <w:rsid w:val="00F97B73"/>
    <w:rsid w:val="00FA023A"/>
    <w:rsid w:val="00FA04F0"/>
    <w:rsid w:val="00FA061A"/>
    <w:rsid w:val="00FA0D1E"/>
    <w:rsid w:val="00FA1973"/>
    <w:rsid w:val="00FA19FB"/>
    <w:rsid w:val="00FA1C12"/>
    <w:rsid w:val="00FA2286"/>
    <w:rsid w:val="00FA228D"/>
    <w:rsid w:val="00FA237C"/>
    <w:rsid w:val="00FA2490"/>
    <w:rsid w:val="00FA26F6"/>
    <w:rsid w:val="00FA2BB0"/>
    <w:rsid w:val="00FA2BBB"/>
    <w:rsid w:val="00FA2DD3"/>
    <w:rsid w:val="00FA2FFE"/>
    <w:rsid w:val="00FA37BA"/>
    <w:rsid w:val="00FA3A91"/>
    <w:rsid w:val="00FA412C"/>
    <w:rsid w:val="00FA417D"/>
    <w:rsid w:val="00FA4380"/>
    <w:rsid w:val="00FA4D25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7F9"/>
    <w:rsid w:val="00FA7F50"/>
    <w:rsid w:val="00FB096F"/>
    <w:rsid w:val="00FB1022"/>
    <w:rsid w:val="00FB11A7"/>
    <w:rsid w:val="00FB12C8"/>
    <w:rsid w:val="00FB163E"/>
    <w:rsid w:val="00FB18C9"/>
    <w:rsid w:val="00FB26E0"/>
    <w:rsid w:val="00FB2C6F"/>
    <w:rsid w:val="00FB30BD"/>
    <w:rsid w:val="00FB30C2"/>
    <w:rsid w:val="00FB354B"/>
    <w:rsid w:val="00FB3914"/>
    <w:rsid w:val="00FB405D"/>
    <w:rsid w:val="00FB4361"/>
    <w:rsid w:val="00FB4617"/>
    <w:rsid w:val="00FB4CBA"/>
    <w:rsid w:val="00FB5022"/>
    <w:rsid w:val="00FB5305"/>
    <w:rsid w:val="00FB5446"/>
    <w:rsid w:val="00FB5758"/>
    <w:rsid w:val="00FB6AA2"/>
    <w:rsid w:val="00FB6AAF"/>
    <w:rsid w:val="00FB6ABA"/>
    <w:rsid w:val="00FB6BC8"/>
    <w:rsid w:val="00FB6BEF"/>
    <w:rsid w:val="00FB6C5E"/>
    <w:rsid w:val="00FB717A"/>
    <w:rsid w:val="00FB73E9"/>
    <w:rsid w:val="00FB74F9"/>
    <w:rsid w:val="00FB79F4"/>
    <w:rsid w:val="00FC0508"/>
    <w:rsid w:val="00FC0568"/>
    <w:rsid w:val="00FC06C8"/>
    <w:rsid w:val="00FC09DE"/>
    <w:rsid w:val="00FC0E1A"/>
    <w:rsid w:val="00FC10E7"/>
    <w:rsid w:val="00FC1516"/>
    <w:rsid w:val="00FC1B3B"/>
    <w:rsid w:val="00FC1E26"/>
    <w:rsid w:val="00FC2129"/>
    <w:rsid w:val="00FC221B"/>
    <w:rsid w:val="00FC2B52"/>
    <w:rsid w:val="00FC309B"/>
    <w:rsid w:val="00FC32A8"/>
    <w:rsid w:val="00FC3386"/>
    <w:rsid w:val="00FC34F0"/>
    <w:rsid w:val="00FC3537"/>
    <w:rsid w:val="00FC3B59"/>
    <w:rsid w:val="00FC3BA5"/>
    <w:rsid w:val="00FC3C5B"/>
    <w:rsid w:val="00FC3CA5"/>
    <w:rsid w:val="00FC3F86"/>
    <w:rsid w:val="00FC4E40"/>
    <w:rsid w:val="00FC50D4"/>
    <w:rsid w:val="00FC5693"/>
    <w:rsid w:val="00FC6754"/>
    <w:rsid w:val="00FC6D9B"/>
    <w:rsid w:val="00FC70A5"/>
    <w:rsid w:val="00FC77A2"/>
    <w:rsid w:val="00FC78E2"/>
    <w:rsid w:val="00FC7B62"/>
    <w:rsid w:val="00FC7C74"/>
    <w:rsid w:val="00FD046C"/>
    <w:rsid w:val="00FD106E"/>
    <w:rsid w:val="00FD1301"/>
    <w:rsid w:val="00FD1E5C"/>
    <w:rsid w:val="00FD229F"/>
    <w:rsid w:val="00FD23F6"/>
    <w:rsid w:val="00FD265C"/>
    <w:rsid w:val="00FD27BB"/>
    <w:rsid w:val="00FD2AC9"/>
    <w:rsid w:val="00FD2EB2"/>
    <w:rsid w:val="00FD393B"/>
    <w:rsid w:val="00FD404B"/>
    <w:rsid w:val="00FD449C"/>
    <w:rsid w:val="00FD4C2E"/>
    <w:rsid w:val="00FD4D36"/>
    <w:rsid w:val="00FD5278"/>
    <w:rsid w:val="00FD5320"/>
    <w:rsid w:val="00FD53EF"/>
    <w:rsid w:val="00FD5571"/>
    <w:rsid w:val="00FD59C7"/>
    <w:rsid w:val="00FD5BA5"/>
    <w:rsid w:val="00FD6001"/>
    <w:rsid w:val="00FD629D"/>
    <w:rsid w:val="00FD6F0A"/>
    <w:rsid w:val="00FD7048"/>
    <w:rsid w:val="00FD738E"/>
    <w:rsid w:val="00FE0058"/>
    <w:rsid w:val="00FE04EF"/>
    <w:rsid w:val="00FE0D53"/>
    <w:rsid w:val="00FE0DB8"/>
    <w:rsid w:val="00FE0EB5"/>
    <w:rsid w:val="00FE1100"/>
    <w:rsid w:val="00FE1210"/>
    <w:rsid w:val="00FE1545"/>
    <w:rsid w:val="00FE19FE"/>
    <w:rsid w:val="00FE1AAE"/>
    <w:rsid w:val="00FE1BB7"/>
    <w:rsid w:val="00FE1BEB"/>
    <w:rsid w:val="00FE1D06"/>
    <w:rsid w:val="00FE1D7A"/>
    <w:rsid w:val="00FE1F96"/>
    <w:rsid w:val="00FE223F"/>
    <w:rsid w:val="00FE23E5"/>
    <w:rsid w:val="00FE2416"/>
    <w:rsid w:val="00FE2D24"/>
    <w:rsid w:val="00FE2DCF"/>
    <w:rsid w:val="00FE3050"/>
    <w:rsid w:val="00FE373A"/>
    <w:rsid w:val="00FE3B78"/>
    <w:rsid w:val="00FE3C0A"/>
    <w:rsid w:val="00FE4018"/>
    <w:rsid w:val="00FE404C"/>
    <w:rsid w:val="00FE4270"/>
    <w:rsid w:val="00FE43E8"/>
    <w:rsid w:val="00FE497A"/>
    <w:rsid w:val="00FE4D87"/>
    <w:rsid w:val="00FE4EE8"/>
    <w:rsid w:val="00FE52C9"/>
    <w:rsid w:val="00FE5A18"/>
    <w:rsid w:val="00FE5E3E"/>
    <w:rsid w:val="00FE6DB3"/>
    <w:rsid w:val="00FE7A92"/>
    <w:rsid w:val="00FE7B03"/>
    <w:rsid w:val="00FF00D6"/>
    <w:rsid w:val="00FF0770"/>
    <w:rsid w:val="00FF10BC"/>
    <w:rsid w:val="00FF15EE"/>
    <w:rsid w:val="00FF1863"/>
    <w:rsid w:val="00FF28A5"/>
    <w:rsid w:val="00FF409F"/>
    <w:rsid w:val="00FF4BA9"/>
    <w:rsid w:val="00FF4C0E"/>
    <w:rsid w:val="00FF4ED3"/>
    <w:rsid w:val="00FF4FA1"/>
    <w:rsid w:val="00FF55AE"/>
    <w:rsid w:val="00FF5705"/>
    <w:rsid w:val="00FF575A"/>
    <w:rsid w:val="00FF5DBD"/>
    <w:rsid w:val="00FF766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9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uiPriority w:val="99"/>
    <w:rsid w:val="00F006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006AB"/>
    <w:rPr>
      <w:b/>
      <w:bCs/>
    </w:rPr>
  </w:style>
  <w:style w:type="paragraph" w:customStyle="1" w:styleId="rtejustify">
    <w:name w:val="rtejustify"/>
    <w:basedOn w:val="Normal"/>
    <w:uiPriority w:val="99"/>
    <w:rsid w:val="00F006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006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781</Words>
  <Characters>4455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2015-06-06T16:37:00Z</dcterms:created>
  <dcterms:modified xsi:type="dcterms:W3CDTF">2015-06-08T09:43:00Z</dcterms:modified>
</cp:coreProperties>
</file>