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FA" w:rsidRDefault="00F21CFA" w:rsidP="00126DC1">
      <w:pPr>
        <w:spacing w:after="0" w:line="240" w:lineRule="auto"/>
        <w:jc w:val="center"/>
        <w:rPr>
          <w:rFonts w:cs="Times New Roman"/>
        </w:rPr>
      </w:pPr>
    </w:p>
    <w:p w:rsidR="00F21CFA" w:rsidRPr="00561EFA" w:rsidRDefault="00F21CFA" w:rsidP="00126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 ОБРАЗОВАНИЕ </w:t>
      </w:r>
    </w:p>
    <w:p w:rsidR="00F21CFA" w:rsidRPr="00561EFA" w:rsidRDefault="00F21CFA" w:rsidP="00126D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EFA">
        <w:rPr>
          <w:rFonts w:ascii="Times New Roman" w:hAnsi="Times New Roman" w:cs="Times New Roman"/>
          <w:b/>
          <w:bCs/>
          <w:sz w:val="28"/>
          <w:szCs w:val="28"/>
        </w:rPr>
        <w:t>«ГОРОДСКОЕ ПОСЕЛЕНИЕ –  Г. ОСТАШКОВ»</w:t>
      </w:r>
    </w:p>
    <w:p w:rsidR="00F21CFA" w:rsidRDefault="00F21CFA" w:rsidP="0056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Pr="00561EFA" w:rsidRDefault="00F21CFA" w:rsidP="0056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FA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F21CFA" w:rsidRDefault="00F21CFA" w:rsidP="00561E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Default="00F21CFA" w:rsidP="00561E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EFA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21CFA" w:rsidRPr="00561EFA" w:rsidRDefault="00F21CFA" w:rsidP="00561E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3190"/>
        <w:gridCol w:w="3581"/>
        <w:gridCol w:w="3260"/>
      </w:tblGrid>
      <w:tr w:rsidR="00F21CFA">
        <w:tc>
          <w:tcPr>
            <w:tcW w:w="3190" w:type="dxa"/>
          </w:tcPr>
          <w:p w:rsidR="00F21CFA" w:rsidRPr="001A02D6" w:rsidRDefault="00F21CFA" w:rsidP="001A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3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83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</w:t>
            </w: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81" w:type="dxa"/>
          </w:tcPr>
          <w:p w:rsidR="00F21CFA" w:rsidRPr="001A02D6" w:rsidRDefault="00F21CFA" w:rsidP="001A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260" w:type="dxa"/>
          </w:tcPr>
          <w:p w:rsidR="00F21CFA" w:rsidRPr="001A02D6" w:rsidRDefault="00F21CFA" w:rsidP="001A0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3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357</w:t>
            </w:r>
          </w:p>
        </w:tc>
      </w:tr>
    </w:tbl>
    <w:p w:rsidR="00F21CFA" w:rsidRDefault="00F21CFA" w:rsidP="0056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FA" w:rsidRPr="00883C60" w:rsidRDefault="00F21CFA" w:rsidP="00883C60">
      <w:pPr>
        <w:spacing w:after="0" w:line="240" w:lineRule="auto"/>
        <w:ind w:right="36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C6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организации и проведения культурно-массовых, молодёжных, досуговых, спортивных и иных массовых мероприятий  </w:t>
      </w:r>
      <w:r w:rsidRPr="00883C6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«Городское поселение – г. Осташков»</w:t>
      </w:r>
    </w:p>
    <w:p w:rsidR="00F21CFA" w:rsidRPr="00883C60" w:rsidRDefault="00F21CFA" w:rsidP="0056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FA" w:rsidRPr="00883C60" w:rsidRDefault="00F21CFA" w:rsidP="00561E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Default="00F21CFA" w:rsidP="00D3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F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Pr="00561EFA">
        <w:rPr>
          <w:rFonts w:ascii="Times New Roman" w:hAnsi="Times New Roman" w:cs="Times New Roman"/>
          <w:sz w:val="28"/>
          <w:szCs w:val="28"/>
        </w:rPr>
        <w:t xml:space="preserve">МО «Городское поселение – г. Осташков» 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61EFA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1CFA" w:rsidRDefault="00F21CFA" w:rsidP="00126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CFA" w:rsidRPr="00561EFA" w:rsidRDefault="00F21CFA" w:rsidP="0088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1CFA" w:rsidRDefault="00F21CFA" w:rsidP="00D340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21CFA" w:rsidRDefault="00F21CFA" w:rsidP="00D340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Правила организации и проведения культурно-массовых, молодёжных, досуговых, спортивных и иных массовых мероприятий </w:t>
      </w:r>
      <w:r w:rsidRPr="00561E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1EFA">
        <w:rPr>
          <w:rFonts w:ascii="Times New Roman" w:hAnsi="Times New Roman" w:cs="Times New Roman"/>
          <w:sz w:val="28"/>
          <w:szCs w:val="28"/>
        </w:rPr>
        <w:t xml:space="preserve"> «Городское поселение – г. Осташков»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(прилагаются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21CFA" w:rsidRPr="00561EFA" w:rsidRDefault="00F21CFA" w:rsidP="00D3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CFA" w:rsidRPr="00322B04" w:rsidRDefault="00F21CFA" w:rsidP="00322B04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3406A">
        <w:rPr>
          <w:sz w:val="28"/>
          <w:szCs w:val="28"/>
        </w:rPr>
        <w:t xml:space="preserve"> </w:t>
      </w:r>
      <w:r w:rsidRPr="00D3406A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3406A">
        <w:rPr>
          <w:rFonts w:ascii="Times New Roman" w:hAnsi="Times New Roman" w:cs="Times New Roman"/>
          <w:sz w:val="28"/>
          <w:szCs w:val="28"/>
        </w:rPr>
        <w:t xml:space="preserve"> считать утратившими силу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D340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– г. Осташков»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06A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 2008</w:t>
      </w:r>
      <w:r w:rsidRPr="00D3406A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3406A">
        <w:rPr>
          <w:rFonts w:ascii="Times New Roman" w:hAnsi="Times New Roman" w:cs="Times New Roman"/>
          <w:sz w:val="28"/>
          <w:szCs w:val="28"/>
        </w:rPr>
        <w:t xml:space="preserve"> </w:t>
      </w:r>
      <w:r w:rsidRPr="00322B04">
        <w:rPr>
          <w:rFonts w:ascii="Times New Roman" w:hAnsi="Times New Roman" w:cs="Times New Roman"/>
          <w:sz w:val="28"/>
          <w:szCs w:val="28"/>
        </w:rPr>
        <w:t>«Об утверждении Правил организации и проведения культурно-зрелищных, спортивных и иных мероприятий на территории МО «Городское поселение – г. Осташков».</w:t>
      </w:r>
    </w:p>
    <w:p w:rsidR="00F21CFA" w:rsidRDefault="00F21CFA" w:rsidP="00322B04">
      <w:pPr>
        <w:spacing w:after="0" w:line="240" w:lineRule="auto"/>
        <w:ind w:right="23" w:firstLine="567"/>
        <w:jc w:val="both"/>
        <w:rPr>
          <w:rFonts w:cs="Times New Roman"/>
        </w:rPr>
      </w:pPr>
    </w:p>
    <w:p w:rsidR="00F21CFA" w:rsidRPr="00561EFA" w:rsidRDefault="00F21CFA" w:rsidP="00322B04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газете «Селигер»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D3406A" w:rsidRDefault="00F21CFA" w:rsidP="00D340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3406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«Городское поселение – г. Осташков»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CFA" w:rsidRPr="00561EFA" w:rsidRDefault="00F21CFA" w:rsidP="00D340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опубликования.</w:t>
      </w:r>
    </w:p>
    <w:p w:rsidR="00F21CFA" w:rsidRDefault="00F21CFA" w:rsidP="00883C6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1E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2B0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постоянно действующую  комиссию Совета депутатов МО «Городское поселение – г.Осташков» по социальным вопросам и вопросам местного самоуправления (Сорокина Г.Н.).</w:t>
      </w:r>
      <w:r w:rsidRPr="00322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1CFA" w:rsidRDefault="00F21CFA" w:rsidP="00883C6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Default="00F21CFA" w:rsidP="00883C6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Pr="00883C60" w:rsidRDefault="00F21CFA" w:rsidP="00883C6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5068"/>
        <w:gridCol w:w="5069"/>
      </w:tblGrid>
      <w:tr w:rsidR="00F21CFA">
        <w:tc>
          <w:tcPr>
            <w:tcW w:w="4785" w:type="dxa"/>
          </w:tcPr>
          <w:p w:rsidR="00F21CFA" w:rsidRPr="001A02D6" w:rsidRDefault="00F21CFA" w:rsidP="001A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-</w:t>
            </w:r>
          </w:p>
          <w:p w:rsidR="00F21CFA" w:rsidRPr="001A02D6" w:rsidRDefault="00F21CFA" w:rsidP="001A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D6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– г. Осташков»</w:t>
            </w:r>
          </w:p>
        </w:tc>
        <w:tc>
          <w:tcPr>
            <w:tcW w:w="4786" w:type="dxa"/>
          </w:tcPr>
          <w:p w:rsidR="00F21CFA" w:rsidRPr="001A02D6" w:rsidRDefault="00F21CFA" w:rsidP="001A0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CFA" w:rsidRPr="001A02D6" w:rsidRDefault="00F21CFA" w:rsidP="001A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 Кобзарев</w:t>
            </w:r>
          </w:p>
        </w:tc>
      </w:tr>
    </w:tbl>
    <w:p w:rsidR="00F21CFA" w:rsidRPr="001A02D6" w:rsidRDefault="00F21CFA" w:rsidP="00883C60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A02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1CFA" w:rsidRPr="001A02D6" w:rsidRDefault="00F21CFA" w:rsidP="00883C60">
      <w:pPr>
        <w:spacing w:after="0" w:line="240" w:lineRule="auto"/>
        <w:ind w:left="5040" w:hanging="34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21CFA" w:rsidRPr="001A02D6" w:rsidRDefault="00F21CFA" w:rsidP="00883C60">
      <w:pPr>
        <w:spacing w:after="0" w:line="240" w:lineRule="auto"/>
        <w:ind w:left="5040" w:hanging="34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1CFA" w:rsidRPr="001A02D6" w:rsidRDefault="00F21CFA" w:rsidP="00883C60">
      <w:pPr>
        <w:spacing w:after="0" w:line="240" w:lineRule="auto"/>
        <w:ind w:left="5040" w:hanging="34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</w:p>
    <w:p w:rsidR="00F21CFA" w:rsidRPr="00883C60" w:rsidRDefault="00F21CFA" w:rsidP="00883C60">
      <w:pPr>
        <w:ind w:left="50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02D6">
        <w:rPr>
          <w:rFonts w:ascii="Times New Roman" w:hAnsi="Times New Roman" w:cs="Times New Roman"/>
          <w:sz w:val="28"/>
          <w:szCs w:val="28"/>
        </w:rPr>
        <w:t>от «</w:t>
      </w:r>
      <w:r w:rsidRPr="00883C60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1A02D6">
        <w:rPr>
          <w:rFonts w:ascii="Times New Roman" w:hAnsi="Times New Roman" w:cs="Times New Roman"/>
          <w:sz w:val="28"/>
          <w:szCs w:val="28"/>
        </w:rPr>
        <w:t xml:space="preserve">» </w:t>
      </w:r>
      <w:r w:rsidRPr="00883C60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83C60">
        <w:rPr>
          <w:rFonts w:ascii="Times New Roman" w:hAnsi="Times New Roman" w:cs="Times New Roman"/>
          <w:sz w:val="28"/>
          <w:szCs w:val="28"/>
        </w:rPr>
        <w:t xml:space="preserve"> </w:t>
      </w:r>
      <w:r w:rsidRPr="00883C60"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1A02D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83C60">
        <w:rPr>
          <w:rFonts w:ascii="Times New Roman" w:hAnsi="Times New Roman" w:cs="Times New Roman"/>
          <w:sz w:val="28"/>
          <w:szCs w:val="28"/>
          <w:u w:val="single"/>
        </w:rPr>
        <w:t>357</w:t>
      </w:r>
    </w:p>
    <w:p w:rsidR="00F21CFA" w:rsidRPr="00F34422" w:rsidRDefault="00F21CFA" w:rsidP="00561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CFA" w:rsidRPr="00561EFA" w:rsidRDefault="00F21CFA" w:rsidP="00561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1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F21CFA" w:rsidRPr="00561EFA" w:rsidRDefault="00F21CFA" w:rsidP="0056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ОРГАНИЗАЦИИ И ПРОВЕДЕНИЯ КУЛЬТУРНО-МАССОВЫХ, МОЛОДЁЖНЫХ, ДОСУГОВЫХ, СПОРТИВНЫХ И ИНЫХ МАССОВЫХ МЕРОПРИЯТИЙ </w:t>
      </w:r>
      <w:r w:rsidRPr="00561EF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561EFA">
        <w:rPr>
          <w:rFonts w:ascii="Times New Roman" w:hAnsi="Times New Roman" w:cs="Times New Roman"/>
          <w:b/>
          <w:bCs/>
          <w:sz w:val="28"/>
          <w:szCs w:val="28"/>
        </w:rPr>
        <w:t xml:space="preserve"> «ГОРОДСКОЕ ПОСЕЛЕНИЕ – Г. ОСТАШКОВ»</w:t>
      </w:r>
    </w:p>
    <w:p w:rsidR="00F21CFA" w:rsidRDefault="00F21CFA" w:rsidP="00561E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CFA" w:rsidRPr="008F6686" w:rsidRDefault="00F21CFA" w:rsidP="00A35F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Правила организации и проведения культурно-массовых, молодёжных, досуговых, спортивных и иных массовых мероприятий </w:t>
      </w:r>
      <w:r w:rsidRPr="00A35F4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Правила) разработаны на основе действующего законодательства Российской Федерации, Тверской области, Устава </w:t>
      </w:r>
      <w:r w:rsidRPr="00A35F4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определяют порядок организации и проведения культурно-массовых, молодёжных, досуговых, спортивных и иных массовых мероприятий (далее - мероприятия)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разработаны с целью создания условий для массового отдыха жителей </w:t>
      </w:r>
      <w:r w:rsidRPr="00A35F4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организации их досуга и обеспечения услугами организаций культуры, организации и осуществления мероприятий по работе с детьми и молодежью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развитию физической культуры и массового спорта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9F1CB2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 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>применении Правил используются следующие основные понятия и термины:</w:t>
      </w:r>
    </w:p>
    <w:p w:rsidR="00F21CFA" w:rsidRPr="009F1CB2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B2">
        <w:rPr>
          <w:rFonts w:ascii="Times New Roman" w:hAnsi="Times New Roman" w:cs="Times New Roman"/>
          <w:color w:val="000000"/>
          <w:sz w:val="28"/>
          <w:szCs w:val="28"/>
          <w:u w:val="single"/>
        </w:rPr>
        <w:t>мероприятие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- культурно-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массовое,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молодёжн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досугов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массов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>, имеющее массовый характер, проводимое на территории общего пользования, в стационарном или временном спортивном и (или) культурно-зрелищном сооружении, а также проведение выставок, катание верхом на животных, а также в различного рода повозках, санях, запряженных животными, в парках, садах, скверах, бульварах, улицах, площадях и других подобных территориях);</w:t>
      </w:r>
    </w:p>
    <w:p w:rsidR="00F21CFA" w:rsidRPr="009F1CB2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B2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организатор мероприятия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или физическое лицо, являющееся инициатором мероприятия и осуществляющее организационное, финансовое и иное обеспечение его проведения;</w:t>
      </w:r>
    </w:p>
    <w:p w:rsidR="00F21CFA" w:rsidRPr="009F1CB2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B2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проведения мероприятия</w:t>
      </w:r>
      <w:r w:rsidRPr="009F1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>- здание или сооружение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прилегающую территорию, предназначенные или подготовленные для проведения мероприятий, а также специально определенные на период их проведения парки, сады, скверы, бульвары, улицы, площади и другие территории;</w:t>
      </w:r>
    </w:p>
    <w:p w:rsidR="00F21CFA" w:rsidRPr="009F1CB2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CB2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администрация объекта проведения мероприятия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физическое</w:t>
      </w:r>
      <w:r w:rsidRPr="00250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50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</w:t>
      </w:r>
      <w:r w:rsidRPr="009F1CB2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собственности, распоряжении, административном или ином управлении которого находится объект проведения мероприятия.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 Действие Правил не распространяется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законом от 19.06.2004 N 54-ФЗ "О собраниях, митингах, демонстрациях, шествиях, пикетированиях", а также на другие мероприятия, организация и проведение которых регулируется соответствующими нормативными правовыми актами.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ОРГАНИЗАЦИИ МАССОВЫХ МЕРОПРИЯТИЙ</w:t>
      </w:r>
    </w:p>
    <w:p w:rsidR="00F21CFA" w:rsidRPr="008F6686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2.1.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в соответствии с программой, приложенной к заявлению на проведение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2.2. Вопросы организации мероприятий рассматриваются администрацией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на проведение мероприятия,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организатором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массовых мероприятий, имеющих плановый характер, проводимых в стационарных сооружениях, отвечающих назначению их использования, а также организуемых администрацией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и подача заявления не требуется.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2.3.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должно быть подано на имя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0 дней до даты проведения намечаемого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проверку полноты и достоверности сведений, указанных в заявлении и приложенных к нему документах.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 Заявление рассматривается в срок не более десяти рабочих дней.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рассмотрения заявления, с участием организатора мероприятия с приглашением представителей правоохранительных органов и соответствующих служб, проводится согласование порядка организации и проведения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880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решение о согласии либо отказе в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ероприятия. Администрация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отказать в проведении мероприятия или предложить организаторам мероприятия изменить условия проведения, время и место проведения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О принятом решении организатору сообщается в письменной форме. Отказ в проведении мероприятия, изменение условий его проведения должны быть мотивированными.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проведении мероприятия являются: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противоречие целей и формы мероприятия Конституции Российской Федерации, законодательству Российской Федерации, общепринятым нормам морали и нравственности;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неоднократное проведение ранее данным заявителем-организатором мероприятий с нарушениями настоящих Правил.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Основанием для предложения изменить условия, время и место проведения массового мероприятия является совпадение мероприятия по месту и времени с другим мероприятием, заявленным ранее.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2.6. На период проведения мероприятия на территории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координационного взаимодействия, оперативного контроля назначается уполномоченный представитель администрации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2.6.1. В случае возникновения угрозы безопасности участников мероприятия, грубого нарушения общественного порядка, уполномоченным</w:t>
      </w:r>
      <w:r w:rsidRPr="00A35F4F">
        <w:rPr>
          <w:rFonts w:ascii="Times New Roman" w:hAnsi="Times New Roman" w:cs="Times New Roman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принимается решение о приостановлении  или прекращении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2.6.2. Уполномоченный представитель администрации обязан: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присутствовать на мероприятии;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оказывать организатору мероприятия содействие в его проведении, организации обеспечения общественного порядка и безопасности граждан, а также соблюдения законности при его проведении.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2.7. Организаторы мероприятия размещают в установленном порядке информацию о дате, времени и месте проведения мероприятия только после принятия решения администрацией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мероприятия.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ОБЩИЕ ТРЕБОВАНИЯ К ОРГАНИЗАТОРАМ МАССОВОГО МЕРОПРИЯТИЯ И АДМИНИСТРАЦИИ ОБЪЕКТА ПРОВЕДЕНИЯ МАССОВОГО МЕРОПРИЯТИЯ</w:t>
      </w:r>
    </w:p>
    <w:p w:rsidR="00F21CFA" w:rsidRPr="008F6686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 Организатор мероприятия: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3.1.1. Организует работу по техническому и материальному обустройству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безопасности, требований пожарной безопасности.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. Собственными силами, силами организации, имеющей право на оказание охранных услуг, с которой заключен соответствующий договор, или во взаимодействии с органами внутренних дел обеспечивает общественный порядок, безопасность и сохранность имущества участников мероприятия, организует при необходимости пропускной режим с целью исключения прохода на мероприятие лиц, находящихся в состоянии наркотического, алкогольного, токсического опьянения,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меры для обнаружения лиц, имеющих при себе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огнестрельно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 холодно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пиротехнически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ядовиты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легковоспламеняющи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ся, взрывоопасны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 сильно пахнущи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, которые могут представлять опасность для окружающих.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Обеспечивает соблюдение условий проведения мероприятия, указанных в заявлении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или измененных по предложению администрации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 Информирует участников мероприятия о правилах поведения, порядке эвакуации с места проведения мероприятия и мерах пожарной безопасности. Требует от участников мероприятия соблюдения общественного порядка и регламента проведения мероприятия. Лица, не подчинившиеся законным требованиям организатора мероприятия, могут быть удалены с места проведения данного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Приостанавливает мероприятие или прекращает его в случае совершения его участниками противоправных действий.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 Заранее информирует население в случае отмены мероприятия или изменения сроков его проведения. Ответственность за возмещение стоимости билетов и иных расходов на мероприятия, проводимые на платной основе, несет организатор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3.1.7. В случае возникновения в ходе подготовки или проведения мероприятия предпосылок к совершению террористических актов, экстремистких проявлений, беспорядков и иных опасных противоправных действий организатор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мероприятии, оказывать им необходимую помощь и неукоснительно выполнять их указания.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3.1.8. Принимает меры по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федерального законодательства,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муниципального образования «Городское поселение – г. Осташков»,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регулирующих розничный оборот алкогольной продукции и пива, и удалению с мероприятия лиц, находящихся в состоянии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алкогольного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3.1.9.</w:t>
      </w:r>
      <w:r w:rsidRPr="00A54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требований федерального законодательства о рекламе, принимает меры по недопущению использования при проведении мероприятия аудио-, видео- и других материалов, пропагандирующих насилие, порнографию, наркоманию, социальную, расовую, национальную и религиозную нетерпимость и вражду.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3.1.10.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мероприятия вне стационарного помещения и длительности его свыше трех часов, организатор мероприятия обязан обеспечить наличие и последующую уборку биотуалетов.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3.1.11. Обеспечивает проведение уборки места проведения мероприятия и прилегающей территории собственными силами или специализированной организацией, с которой заключен соответствующий договор.</w:t>
      </w:r>
    </w:p>
    <w:p w:rsidR="00F21CFA" w:rsidRPr="00BD4353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3.1.12. </w:t>
      </w:r>
      <w:r w:rsidRPr="00BD4353">
        <w:rPr>
          <w:rFonts w:ascii="Times New Roman" w:hAnsi="Times New Roman" w:cs="Times New Roman"/>
          <w:sz w:val="28"/>
          <w:szCs w:val="28"/>
        </w:rPr>
        <w:t>Организатор мероприятия и сотрудники организации, обеспечивающей общественный порядок и безопасность, имеют право потребовать от любого посетителя, нарушающего настоящие Правила, немедленно покинуть мероприятие.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D0">
        <w:rPr>
          <w:rFonts w:ascii="Times New Roman" w:hAnsi="Times New Roman" w:cs="Times New Roman"/>
          <w:color w:val="000000"/>
          <w:sz w:val="28"/>
          <w:szCs w:val="28"/>
        </w:rPr>
        <w:t>3.2. Администрация объекта проведения мероприятия:</w:t>
      </w:r>
      <w:r w:rsidRPr="009B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 Заключает договор с организатором мероприятия о проведении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.2. Перед проведением каждого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«Городское поселение – г. Осташков»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принимает организационно-распорядительный документ с указанием конкретных задач для всех служб объекта и его руководителей, участвующих в проведении мероприятия (за исключением мероприятий, имеющих плановый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.3. Отвечает за работу персонала и соблюдение на объекте установленных мер безопасности, в том числе пожарной и санитарной.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ОСОБЕННОСТИ ОРГАНИЗАЦИИ И ПРОВЕДЕНИЯ ФЕЙЕРВЕРКОВ</w:t>
      </w:r>
    </w:p>
    <w:p w:rsidR="00F21CFA" w:rsidRPr="008F6686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Pr="005B5BA8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A8">
        <w:rPr>
          <w:rFonts w:ascii="Times New Roman" w:hAnsi="Times New Roman" w:cs="Times New Roman"/>
          <w:sz w:val="28"/>
          <w:szCs w:val="28"/>
        </w:rPr>
        <w:t>4.1. Под фейерверком в настоящей главе понимаются</w:t>
      </w:r>
      <w:r w:rsidRPr="005B5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A8">
        <w:rPr>
          <w:rFonts w:ascii="Times New Roman" w:hAnsi="Times New Roman" w:cs="Times New Roman"/>
          <w:sz w:val="28"/>
          <w:szCs w:val="28"/>
        </w:rPr>
        <w:t xml:space="preserve">декоративные огни и пиротехнические устройства, создающие шум, </w:t>
      </w:r>
      <w:hyperlink r:id="rId6" w:tooltip="Кликните для подробного описания" w:history="1">
        <w:r w:rsidRPr="005B5BA8">
          <w:rPr>
            <w:rFonts w:ascii="Times New Roman" w:hAnsi="Times New Roman" w:cs="Times New Roman"/>
            <w:sz w:val="28"/>
            <w:szCs w:val="28"/>
          </w:rPr>
          <w:t>тепло</w:t>
        </w:r>
      </w:hyperlink>
      <w:r w:rsidRPr="005B5BA8">
        <w:rPr>
          <w:rFonts w:ascii="Times New Roman" w:hAnsi="Times New Roman" w:cs="Times New Roman"/>
          <w:sz w:val="28"/>
          <w:szCs w:val="28"/>
        </w:rPr>
        <w:t xml:space="preserve">, дым, </w:t>
      </w:r>
      <w:hyperlink r:id="rId7" w:tooltip="Кликните для подробного описания" w:history="1">
        <w:r w:rsidRPr="005B5BA8">
          <w:rPr>
            <w:rFonts w:ascii="Times New Roman" w:hAnsi="Times New Roman" w:cs="Times New Roman"/>
            <w:sz w:val="28"/>
            <w:szCs w:val="28"/>
          </w:rPr>
          <w:t>движение</w:t>
        </w:r>
      </w:hyperlink>
      <w:r w:rsidRPr="005B5BA8">
        <w:rPr>
          <w:rFonts w:ascii="Times New Roman" w:hAnsi="Times New Roman" w:cs="Times New Roman"/>
          <w:sz w:val="28"/>
          <w:szCs w:val="28"/>
        </w:rPr>
        <w:t xml:space="preserve">, огненные фигуры различных </w:t>
      </w:r>
      <w:hyperlink r:id="rId8" w:tooltip="Кликните для подробного описания" w:history="1">
        <w:r w:rsidRPr="005B5BA8">
          <w:rPr>
            <w:rFonts w:ascii="Times New Roman" w:hAnsi="Times New Roman" w:cs="Times New Roman"/>
            <w:sz w:val="28"/>
            <w:szCs w:val="28"/>
          </w:rPr>
          <w:t>цветов</w:t>
        </w:r>
      </w:hyperlink>
      <w:r w:rsidRPr="005B5BA8">
        <w:rPr>
          <w:rFonts w:ascii="Times New Roman" w:hAnsi="Times New Roman" w:cs="Times New Roman"/>
          <w:sz w:val="28"/>
          <w:szCs w:val="28"/>
        </w:rPr>
        <w:t>, форм и проявлений для развлечений.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4.2. Устройство фейерверков при проведении массовых мероприятий на территории МО </w:t>
      </w:r>
      <w:r w:rsidRPr="00A35F4F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организациями, обладающими статусом юридического лица, имеющими лицензию на осуществление данного вида деятельности.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4.3. Выбор места показа фейерверка должен производиться с учетом радиусов опасных зон предполагаемых к применению фейерверочных изделий, рельефа местности, метеоусловий, характера прилегающих объектов, возможности обеспечения надежной охраны опасной зоны.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4.4. Проведение фейерверков запрещается: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вблизи взрывопожароопасных объектов, опасных и вредных производств, а также транспортных узлов;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на мостах, путепроводах, транспортных магистралях, полосах отвода железных дорог, нефте-, газо- и продуктопроводов, линий высоковольтной электропередачи;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- на территориях, прилегающих к зданиям больниц, детских и образовательных учреждений, объектам жилищного фонда, объектам, имеющим важное социальное, культурное значение, памятникам истории культуры, кладбищам и культовым сооружениям.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 Устроитель фейерверка обязан: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4.5.1. Иметь технологическую документацию на устройство фейерверков (технологические процессы, инструкции и др.).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4.5.2. Строго выполнять требования настоящих Правил, правил пожарной безопасности.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4.5.3. Использовать только исправное и аттестованное пусковое оборудование и сертифицированные в установленном порядке фейерверочные изделия.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4.5.4. Допускать к работам по подготовке монтажа фейерверочных изделий и проведению показов фейерверков только лиц, прошедших специальное обучение и аттестованных в установленном порядке.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4.5.5. Обеспечить место проведения фейерверка первичными средствами пожаротушения, сохранность фейерверочных изделий, организовать охрану пусковой площадки и опасной зоны от проникновения посторонних лиц. Границы опасной зоны должны иметь ограждение и соответствующие предупредительные надписи.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4.5.6. После окончания фейерверка провести тщательный осмотр пусковой площадки с целью выявления и сбора неотработанных элементов фейерверочных изделий и привести ее территорию в надлежащее санитарное состояние.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ОСОБЕННОСТИ ОРГАНИЗАЦИИ ВРЕМЕННЫХ (ПЕРЕДВИЖНЫХ) АТТРАКЦИОНОВ</w:t>
      </w:r>
    </w:p>
    <w:p w:rsidR="00F21CFA" w:rsidRPr="008F6686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5.1. Оборудование аттракционов должно соответствовать требованиям действующих стандартов, а также соответствующих санитарных правил и норм.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5.2. Обязательным является наличие необходимых аншлагов, вывесок, инструкций, правил для посетителей у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аттракцион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5.3. На территории размещения аттракционных комплексов должны быть предусмотрены подходы и подъезды к ним, обеспечивающие возможность свободного прохода посетителей и движения (в случае ремонта, аварий) транспортных средств.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5.4. Аттракционы должны эксплуатироваться в соответствии со стандартами и правилами технического содержания и безопасной эксплуатации, другими действующими нормами и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эксплуатационной документацией, поставляемой изготовителем с каждым аттракционом.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5.5. При использовании для организации мероприятия сценических надувных навесов, сценических площадок и иного оборудования (пневматических фигур и т.п.) организатор массового мероприятия обеспечивает соблюдение инструкции по монтажу и эксплуатации оборудования, соблюдает требования противопожарной безопасности, электробезопасности и применяет только рекомендуемые элементы и конструкции крепления с учетом метеоусловий.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5.6. На месте эксплуатации аттракционов должно быть обеспечено постоянное дежурство обученного персонала.</w:t>
      </w: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CFA" w:rsidRPr="008F6686" w:rsidRDefault="00F21CFA" w:rsidP="00883C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ОРГАНИЗАЦИИ И ПРОВЕДЕНИЯ МЕРОПРИЯТИЙ С УЧАСТИЕМ ЖИВОТНЫХ НА ТЕРРИТОРИЯХ ОБЩЕГО ПОЛЬЗОВАНИЯ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на проведение мероприятия с участием животных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могут быть затребованы дополнительные документы, необходимые для принятия решения.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.2. По результатам рассмотрения заявления и документов, а также с учетом возможности обеспечения безопасности, соблюдения ветеринарных и санитарно - гигиенических норм и правил, при проведении мероприятия, администрация</w:t>
      </w:r>
      <w:r w:rsidRPr="00880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МО «Горо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дское поселение – г. Осташков»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принимает решение о согласовании либо отказе в согласовании проведения мероприятия, оформляемое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Pr="00880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МО «Городское поселение – г. Осташков» вправе предложить организаторам иной порядок, время или место проведения мероприятия, нежели те, которые заявлены организатором, при наличии условий, препятствующих проведению мероприятия.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Отказ в согласовании на проведение мероприятия, в том числе содержащий требование об изменении условий его проведения, должен быть мотивированным.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. Дислокации мест проведения мероприятий и маршруты движения в период проведения массовых культурных, праздничных, спортивных мероприятий должны быть подтверждены в администрации и </w:t>
      </w:r>
      <w:r w:rsidRPr="00364207">
        <w:rPr>
          <w:rFonts w:ascii="Times New Roman" w:hAnsi="Times New Roman" w:cs="Times New Roman"/>
          <w:sz w:val="28"/>
          <w:szCs w:val="28"/>
        </w:rPr>
        <w:t>ОГИБДД МО МВД России «Осташковский»</w:t>
      </w:r>
      <w:r>
        <w:rPr>
          <w:sz w:val="28"/>
          <w:szCs w:val="28"/>
        </w:rPr>
        <w:t xml:space="preserve"> </w:t>
      </w:r>
      <w:r w:rsidRPr="008F6686">
        <w:rPr>
          <w:rFonts w:ascii="Times New Roman" w:hAnsi="Times New Roman" w:cs="Times New Roman"/>
          <w:sz w:val="28"/>
          <w:szCs w:val="28"/>
        </w:rPr>
        <w:t>району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2 дня до начала их проведения.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 При проведении мероприятий с участием животных организатор мероприятия обязан: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 соблюдать установленное решением о согласовании проведения мероприятия место, сроки и иные условия проведения мероприятия;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 принимать меры, обеспечивающие безопасность участников и окружающих, организовать проведение перед началом работы инструктажа по технике безопасности с лицами, работающими с животными;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соблюдение ветеринарных и санитарно - гигиенических норм и правил, выполнение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8F6686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по вопросам благоустройства и санитарного состояния</w:t>
      </w:r>
      <w:r w:rsidRPr="008F66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территорий МО «Городского поселение – г. Осташков» либо своими силами, либо на договорной основе (содержать территории и маршруты движения, отведенные для проведения мероприятий, в надлежащем санитарном состоянии; убирать экскременты, оставленные животными, незамедлительно, при этом не допускать их складирования на газоны, прочий мусор после окончания мероприятия, осуществлять промывку маршрутов движения в летнее время и другие меры);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- следить за сохранностью элементов внешнего благоустройства: дорожных покрытий,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 и пр.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не допускать привязывания животных к деревьям, их выгула на газонах и т.п.);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 осуществлять надлежащее использование и содержание животных при проведении мероприятия (не оставлять животных без присмотра, соблюдать правила участия животных в мероприятиях, режим и распорядок дня животного);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 разместить в местах проведения мероприятия информацию об организаторе мероприятия (наименование организации, Ф.И.О. индивидуального предпринимателя с указанием адреса, контактных телефонов), а также о времени работы, вида и стоимости услуг.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 Лица, работающие с животными,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мероприятий обязаны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 иметь при себе: паспорт животного, справку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ветеринарной службы о состоянии здоровья животного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бейдж (с указанием организации, Ф.И.О. индивидуального предпринимателя,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 xml:space="preserve"> аптечку для оказания первой медицинской помощи населению, средство связи для вызова медицинской помощи;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знать нрав и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особенности каждого животного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Pr="008F6686">
        <w:rPr>
          <w:rFonts w:ascii="Times New Roman" w:hAnsi="Times New Roman" w:cs="Times New Roman"/>
          <w:color w:val="000000"/>
          <w:sz w:val="28"/>
          <w:szCs w:val="28"/>
        </w:rPr>
        <w:t>. Участники массового мероприятия, зрители обязаны: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 неукоснительно выполнять требования лиц, работающих с животными;</w:t>
      </w:r>
    </w:p>
    <w:p w:rsidR="00F21CFA" w:rsidRPr="008F6686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-не допускать актов агрессии, негуманного обращения по отношению к животным или иным образом провоцировать опасные действия животных;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color w:val="000000"/>
          <w:sz w:val="28"/>
          <w:szCs w:val="28"/>
        </w:rPr>
        <w:t>-соблюдать меры безопасности, предусмотренные при проведении мероприятия.</w:t>
      </w:r>
    </w:p>
    <w:p w:rsidR="00F21CFA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Default="00F21CFA" w:rsidP="00E96BB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ТРЕБОВАНИЯ К УЧАСТНИКАМ МЕРОПРИЯТИЙ</w:t>
      </w:r>
    </w:p>
    <w:p w:rsidR="00F21CFA" w:rsidRPr="008F6686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 Участники мероприятий обязаны: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.1.1. Соблюдать настоящие Правила.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.1.2. Выполнять законные требования организаторов мероприятия и сотрудников организации, обеспечивающей общественный порядок и безопасность.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.1.3.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лицам, ответственным за соблюдение порядка на мероприятии, не допускать действий, создающих опасность для окружающих.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.1.4. Незамедлительно сообщать организатору мероприятия 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организации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о случаях обнаружения подозрительных предметов, вещей, захвата людей в заложники и обо всех случаях возникновения задымления или пожара.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.1.5. При получении информации об эвакуации действовать согласно указаниям организатора мероприятия, соблюдая спокойствие и не создавая паники.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 При проведении мероприятия участникам запрещается: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.2.1. Курить в неустановленных местах.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.2.2. Употреблять алкогольную и спиртосодержащую продукцию в неустановленных местах или появляться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состоянии алкогольного опьянения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.2.3. Бросать предметы на трибуну, арену, сцену и другие места проведения мероприятия, а также совершать иные действия, нарушающие порядок проведения мероприятия.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.2.4. Совершать действия, унижающие человеческое достоинство участников мероприятия, зрителей или оскорбляющие общественную нравственность.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.2.5. Носить или демонстрировать знаки или иную символику, направленную на разжигание расовой, социальной, национальной и религиозной розни.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.2.6. Появляться без разрешения организатора мероприятия на арене, сцене, а также в раздевалках спортсменов, судей, грим</w:t>
      </w:r>
      <w:r>
        <w:rPr>
          <w:rFonts w:ascii="Times New Roman" w:hAnsi="Times New Roman" w:cs="Times New Roman"/>
          <w:color w:val="000000"/>
          <w:sz w:val="28"/>
          <w:szCs w:val="28"/>
        </w:rPr>
        <w:t>ерных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артистов и других служебных и технических помещениях.</w:t>
      </w:r>
    </w:p>
    <w:p w:rsidR="00F21CFA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.3. Посетители, зрители и иные участники мероприятий имеют право в установленном законом порядке оспорить действия организатора мероприятия и сотрудников организации, обеспечивающей общественный порядок и безопасность.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F6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МЕРЫ ОТВЕТСТВЕННОСТИ</w:t>
      </w:r>
    </w:p>
    <w:p w:rsidR="00F21CFA" w:rsidRPr="008F6686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.1. Организаторы мероприятий, администрации объектов проведения мероприятий и их участники несут ответственность за нарушение настоящих Правил в соответствии с действующим законодательством.</w:t>
      </w:r>
    </w:p>
    <w:p w:rsidR="00F21CFA" w:rsidRPr="00A35F4F" w:rsidRDefault="00F21CFA" w:rsidP="0088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.2. Материальный ущерб, причиненный во время проведения мероприятий их участникам, гражданам и организациям, подлежит возмещению в установленном законодательством порядке.</w:t>
      </w:r>
    </w:p>
    <w:p w:rsidR="00F21CFA" w:rsidRPr="001A02D6" w:rsidRDefault="00F21CFA" w:rsidP="00883C60">
      <w:pPr>
        <w:spacing w:after="0" w:line="240" w:lineRule="auto"/>
        <w:ind w:left="39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1A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F21CFA" w:rsidRPr="001A02D6" w:rsidRDefault="00F21CFA" w:rsidP="00883C60">
      <w:pPr>
        <w:spacing w:after="0" w:line="240" w:lineRule="auto"/>
        <w:ind w:left="3960"/>
        <w:rPr>
          <w:rFonts w:ascii="Times New Roman" w:hAnsi="Times New Roman" w:cs="Times New Roman"/>
          <w:color w:val="000000"/>
          <w:sz w:val="28"/>
          <w:szCs w:val="28"/>
        </w:rPr>
      </w:pPr>
      <w:r w:rsidRPr="001A02D6">
        <w:rPr>
          <w:rFonts w:ascii="Times New Roman" w:hAnsi="Times New Roman" w:cs="Times New Roman"/>
          <w:color w:val="000000"/>
          <w:sz w:val="28"/>
          <w:szCs w:val="28"/>
        </w:rPr>
        <w:t xml:space="preserve">к Правилам организации и проведения </w:t>
      </w:r>
    </w:p>
    <w:p w:rsidR="00F21CFA" w:rsidRPr="001A02D6" w:rsidRDefault="00F21CFA" w:rsidP="00883C60">
      <w:pPr>
        <w:spacing w:after="0" w:line="240" w:lineRule="auto"/>
        <w:ind w:left="3960"/>
        <w:rPr>
          <w:rFonts w:ascii="Times New Roman" w:hAnsi="Times New Roman" w:cs="Times New Roman"/>
          <w:color w:val="000000"/>
          <w:sz w:val="28"/>
          <w:szCs w:val="28"/>
        </w:rPr>
      </w:pPr>
      <w:r w:rsidRPr="001A02D6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культурно-массовых, молодёжных, досуговых, </w:t>
      </w:r>
    </w:p>
    <w:p w:rsidR="00F21CFA" w:rsidRPr="001A02D6" w:rsidRDefault="00F21CFA" w:rsidP="00883C60">
      <w:pPr>
        <w:spacing w:after="0" w:line="240" w:lineRule="auto"/>
        <w:ind w:left="3960"/>
        <w:rPr>
          <w:rFonts w:ascii="Times New Roman" w:hAnsi="Times New Roman" w:cs="Times New Roman"/>
          <w:color w:val="000000"/>
          <w:sz w:val="28"/>
          <w:szCs w:val="28"/>
        </w:rPr>
      </w:pPr>
      <w:r w:rsidRPr="001A02D6">
        <w:rPr>
          <w:rFonts w:ascii="Times New Roman" w:hAnsi="Times New Roman" w:cs="Times New Roman"/>
          <w:color w:val="000000"/>
          <w:sz w:val="28"/>
          <w:szCs w:val="28"/>
        </w:rPr>
        <w:t>спортивных и иных массовых мероприятий</w:t>
      </w:r>
    </w:p>
    <w:p w:rsidR="00F21CFA" w:rsidRPr="001A02D6" w:rsidRDefault="00F21CFA" w:rsidP="00883C60">
      <w:pPr>
        <w:spacing w:after="0" w:line="240" w:lineRule="auto"/>
        <w:ind w:left="3960"/>
        <w:rPr>
          <w:rFonts w:ascii="Times New Roman" w:hAnsi="Times New Roman" w:cs="Times New Roman"/>
          <w:color w:val="000000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21CFA" w:rsidRDefault="00F21CFA" w:rsidP="00883C60">
      <w:pPr>
        <w:spacing w:after="0" w:line="240" w:lineRule="auto"/>
        <w:ind w:left="3960"/>
        <w:rPr>
          <w:rFonts w:ascii="Times New Roman" w:hAnsi="Times New Roman" w:cs="Times New Roman"/>
          <w:color w:val="000000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>«Городское поселение – г. Осташков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1CFA" w:rsidRDefault="00F21CFA" w:rsidP="003028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Pr="001A02D6" w:rsidRDefault="00F21CFA" w:rsidP="00883C60">
      <w:pPr>
        <w:spacing w:after="0" w:line="240" w:lineRule="auto"/>
        <w:ind w:left="39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Главе администрации </w:t>
      </w:r>
    </w:p>
    <w:p w:rsidR="00F21CFA" w:rsidRDefault="00F21CFA" w:rsidP="00883C60">
      <w:pPr>
        <w:spacing w:after="0" w:line="240" w:lineRule="auto"/>
        <w:ind w:left="3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 </w:t>
      </w:r>
      <w:r w:rsidRPr="001A02D6">
        <w:rPr>
          <w:rFonts w:ascii="Times New Roman" w:hAnsi="Times New Roman" w:cs="Times New Roman"/>
          <w:b/>
          <w:bCs/>
          <w:sz w:val="28"/>
          <w:szCs w:val="28"/>
        </w:rPr>
        <w:t>«Городское поселение – г. Осташков»</w:t>
      </w:r>
    </w:p>
    <w:p w:rsidR="00F21CFA" w:rsidRDefault="00F21CFA" w:rsidP="00883C60">
      <w:pPr>
        <w:spacing w:after="0" w:line="240" w:lineRule="auto"/>
        <w:ind w:left="3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</w:p>
    <w:p w:rsidR="00F21CFA" w:rsidRPr="00883C60" w:rsidRDefault="00F21CFA" w:rsidP="00883C60">
      <w:pPr>
        <w:spacing w:after="0" w:line="240" w:lineRule="auto"/>
        <w:ind w:left="396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>ФИО</w:t>
      </w:r>
    </w:p>
    <w:p w:rsidR="00F21CFA" w:rsidRDefault="00F21CFA" w:rsidP="003028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Default="00F21CFA" w:rsidP="00082E6F">
      <w:pPr>
        <w:spacing w:after="0" w:line="240" w:lineRule="auto"/>
        <w:ind w:firstLine="62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Pr="00A35F4F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FA" w:rsidRPr="003028BB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21CFA" w:rsidRPr="003028BB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МЕРОПРИЯТИЯ</w:t>
      </w:r>
    </w:p>
    <w:p w:rsidR="00F21CFA" w:rsidRPr="00A35F4F" w:rsidRDefault="00F21CFA" w:rsidP="008F668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F21CFA" w:rsidRPr="00A35F4F" w:rsidRDefault="00F21CFA" w:rsidP="00364207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Ф.И.О. либо наименование организатора мероприятия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21CFA" w:rsidRPr="00A35F4F" w:rsidRDefault="00F21CFA" w:rsidP="0036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F21CFA" w:rsidRPr="00A35F4F" w:rsidRDefault="00F21CFA" w:rsidP="00364207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сведения о его месте жительства или нахождении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F21CFA" w:rsidRPr="00A35F4F" w:rsidRDefault="00F21CFA" w:rsidP="0036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21CFA" w:rsidRPr="00A35F4F" w:rsidRDefault="00F21CFA" w:rsidP="0036420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Паспортные данные физического лица, номер записи о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</w:t>
      </w:r>
    </w:p>
    <w:p w:rsidR="00F21CFA" w:rsidRPr="00A35F4F" w:rsidRDefault="00F21CFA" w:rsidP="0036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регистрации юри</w:t>
      </w:r>
      <w:r>
        <w:rPr>
          <w:rFonts w:ascii="Times New Roman" w:hAnsi="Times New Roman" w:cs="Times New Roman"/>
          <w:color w:val="000000"/>
          <w:sz w:val="28"/>
          <w:szCs w:val="28"/>
        </w:rPr>
        <w:t>дического лица (индивидуального предпринимателя) в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Едином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госу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дарственном реестре юридических лиц (Едином государственном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реестре</w:t>
      </w:r>
    </w:p>
    <w:p w:rsidR="00F21CFA" w:rsidRPr="00A35F4F" w:rsidRDefault="00F21CFA" w:rsidP="0036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</w:t>
      </w:r>
      <w:r>
        <w:rPr>
          <w:rFonts w:ascii="Times New Roman" w:hAnsi="Times New Roman" w:cs="Times New Roman"/>
          <w:color w:val="000000"/>
          <w:sz w:val="28"/>
          <w:szCs w:val="28"/>
        </w:rPr>
        <w:t>инимателей) и данные документа,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внесения сведений о юридичес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ком лице (индивидуальном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предпринимателе)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Единый государственный реестр юридических лиц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(индивидуальных</w:t>
      </w:r>
    </w:p>
    <w:p w:rsidR="00F21CFA" w:rsidRPr="00A35F4F" w:rsidRDefault="00F21CFA" w:rsidP="0036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предпринимателей)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Название мероприятия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Цель мероприятия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Форма массового мероприятия и перечень услуг, предлагаемых участникам</w:t>
      </w:r>
    </w:p>
    <w:p w:rsidR="00F21CFA" w:rsidRPr="00A35F4F" w:rsidRDefault="00F21CFA" w:rsidP="00C85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мероприятия 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Место проведения (маршрут движения) 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Дата и время проведения мероприятия (начало, окончание) _______________</w:t>
      </w:r>
    </w:p>
    <w:p w:rsidR="00F21CFA" w:rsidRPr="00A35F4F" w:rsidRDefault="00F21CFA" w:rsidP="00C8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Предполагаемое число участников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Формы и методы обеспечения общественного порядка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F21CFA" w:rsidRPr="00A35F4F" w:rsidRDefault="00F21CFA" w:rsidP="00C8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Ф.И.О. лиц, уполномоченных организатором мероприятия</w:t>
      </w:r>
    </w:p>
    <w:p w:rsidR="00F21CFA" w:rsidRPr="00A35F4F" w:rsidRDefault="00F21CFA" w:rsidP="00C8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выполнять распорядительные функции по организации и проведению мероприятия, их адреса и телефоны</w:t>
      </w:r>
    </w:p>
    <w:p w:rsidR="00F21CFA" w:rsidRPr="00A35F4F" w:rsidRDefault="00F21CFA" w:rsidP="00C8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21CFA" w:rsidRPr="00A35F4F" w:rsidRDefault="00F21CFA" w:rsidP="00C8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1. Выписка из Единого государственного реестра юридических лиц или ее</w:t>
      </w:r>
    </w:p>
    <w:p w:rsidR="00F21CFA" w:rsidRPr="00A35F4F" w:rsidRDefault="00F21CFA" w:rsidP="00C8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нотариально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копия (для юридических лиц)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или выписка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индивидуальных предпринимателей или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нотариально удостоверенная копия (для индивидуальных предпринимателей) .</w:t>
      </w:r>
    </w:p>
    <w:p w:rsidR="00F21CFA" w:rsidRPr="00A35F4F" w:rsidRDefault="00F21CFA" w:rsidP="00C858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2.Лицензии на право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фейерверков (при проведении в рамках массового мероприятия фейерверка).</w:t>
      </w:r>
    </w:p>
    <w:p w:rsidR="00F21CFA" w:rsidRPr="00A35F4F" w:rsidRDefault="00F21CFA" w:rsidP="00C858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3. Программа мероприятия, информация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организационного,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обеспечения проведения мероприятия.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F21CFA" w:rsidRPr="00A35F4F" w:rsidRDefault="00F21CFA" w:rsidP="00C8584D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или индивидуальный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35F4F">
        <w:rPr>
          <w:rFonts w:ascii="Times New Roman" w:hAnsi="Times New Roman" w:cs="Times New Roman"/>
          <w:color w:val="000000"/>
          <w:sz w:val="28"/>
          <w:szCs w:val="28"/>
        </w:rPr>
        <w:t>редприниматель/физическое лицо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Подпись __________________________</w:t>
      </w:r>
    </w:p>
    <w:p w:rsidR="00F21CFA" w:rsidRPr="00A35F4F" w:rsidRDefault="00F21CFA" w:rsidP="00C858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21CFA" w:rsidRPr="00C8584D" w:rsidRDefault="00F21CFA" w:rsidP="00C858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Печать</w:t>
      </w:r>
    </w:p>
    <w:p w:rsidR="00F21CFA" w:rsidRPr="00A35F4F" w:rsidRDefault="00F21CFA" w:rsidP="008F66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5F4F">
        <w:rPr>
          <w:rFonts w:ascii="Times New Roman" w:hAnsi="Times New Roman" w:cs="Times New Roman"/>
          <w:color w:val="000000"/>
          <w:sz w:val="28"/>
          <w:szCs w:val="28"/>
        </w:rPr>
        <w:t>Дата подачи заявления _____________________</w:t>
      </w:r>
    </w:p>
    <w:sectPr w:rsidR="00F21CFA" w:rsidRPr="00A35F4F" w:rsidSect="00883C6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FA" w:rsidRDefault="00F21C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CFA" w:rsidRDefault="00F21C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FA" w:rsidRDefault="00F21C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CFA" w:rsidRDefault="00F21C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FA" w:rsidRDefault="00F21CFA" w:rsidP="0097039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1CFA" w:rsidRDefault="00F21C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FA"/>
    <w:rsid w:val="00000633"/>
    <w:rsid w:val="000006F1"/>
    <w:rsid w:val="00001909"/>
    <w:rsid w:val="000024E0"/>
    <w:rsid w:val="000030D3"/>
    <w:rsid w:val="000032D5"/>
    <w:rsid w:val="00003923"/>
    <w:rsid w:val="00003FA8"/>
    <w:rsid w:val="00003FFF"/>
    <w:rsid w:val="000042AE"/>
    <w:rsid w:val="000049CA"/>
    <w:rsid w:val="000059F1"/>
    <w:rsid w:val="00005D8A"/>
    <w:rsid w:val="00005E0B"/>
    <w:rsid w:val="00007710"/>
    <w:rsid w:val="00010DC6"/>
    <w:rsid w:val="000124DA"/>
    <w:rsid w:val="0001339C"/>
    <w:rsid w:val="00013A6C"/>
    <w:rsid w:val="000145A2"/>
    <w:rsid w:val="000149ED"/>
    <w:rsid w:val="000151D7"/>
    <w:rsid w:val="0001534A"/>
    <w:rsid w:val="00015460"/>
    <w:rsid w:val="0001554F"/>
    <w:rsid w:val="00015598"/>
    <w:rsid w:val="00016E53"/>
    <w:rsid w:val="00017347"/>
    <w:rsid w:val="00017810"/>
    <w:rsid w:val="00017CE4"/>
    <w:rsid w:val="00017DF3"/>
    <w:rsid w:val="00020823"/>
    <w:rsid w:val="00020944"/>
    <w:rsid w:val="00020EC9"/>
    <w:rsid w:val="00021003"/>
    <w:rsid w:val="00021D6F"/>
    <w:rsid w:val="00021ECA"/>
    <w:rsid w:val="00022043"/>
    <w:rsid w:val="0002224B"/>
    <w:rsid w:val="000223A9"/>
    <w:rsid w:val="00022E12"/>
    <w:rsid w:val="00023186"/>
    <w:rsid w:val="00023AC1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253"/>
    <w:rsid w:val="00030383"/>
    <w:rsid w:val="00030675"/>
    <w:rsid w:val="00030B07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5CA7"/>
    <w:rsid w:val="00036249"/>
    <w:rsid w:val="00036445"/>
    <w:rsid w:val="0003674D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D1E"/>
    <w:rsid w:val="00044D3C"/>
    <w:rsid w:val="000453D0"/>
    <w:rsid w:val="00045B84"/>
    <w:rsid w:val="0004617C"/>
    <w:rsid w:val="00046B54"/>
    <w:rsid w:val="000471E7"/>
    <w:rsid w:val="000472E7"/>
    <w:rsid w:val="000475ED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D9E"/>
    <w:rsid w:val="00055185"/>
    <w:rsid w:val="00055E31"/>
    <w:rsid w:val="000561B6"/>
    <w:rsid w:val="0005663E"/>
    <w:rsid w:val="00057034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37F9"/>
    <w:rsid w:val="00064437"/>
    <w:rsid w:val="00064B63"/>
    <w:rsid w:val="00064E2C"/>
    <w:rsid w:val="0006544B"/>
    <w:rsid w:val="000657C0"/>
    <w:rsid w:val="00065FC9"/>
    <w:rsid w:val="00067150"/>
    <w:rsid w:val="000703BD"/>
    <w:rsid w:val="000708B5"/>
    <w:rsid w:val="00070E16"/>
    <w:rsid w:val="00071F54"/>
    <w:rsid w:val="00072942"/>
    <w:rsid w:val="00073662"/>
    <w:rsid w:val="0007367A"/>
    <w:rsid w:val="00074FF3"/>
    <w:rsid w:val="000757B5"/>
    <w:rsid w:val="000758CE"/>
    <w:rsid w:val="00075EF7"/>
    <w:rsid w:val="00076846"/>
    <w:rsid w:val="00076AA5"/>
    <w:rsid w:val="00076E23"/>
    <w:rsid w:val="000771E8"/>
    <w:rsid w:val="00077B8E"/>
    <w:rsid w:val="000804E3"/>
    <w:rsid w:val="00080744"/>
    <w:rsid w:val="00082255"/>
    <w:rsid w:val="000827B7"/>
    <w:rsid w:val="00082E6F"/>
    <w:rsid w:val="0008318D"/>
    <w:rsid w:val="00083E25"/>
    <w:rsid w:val="00084296"/>
    <w:rsid w:val="00084403"/>
    <w:rsid w:val="00084669"/>
    <w:rsid w:val="00085EFD"/>
    <w:rsid w:val="00086508"/>
    <w:rsid w:val="00086A43"/>
    <w:rsid w:val="000871C0"/>
    <w:rsid w:val="00087714"/>
    <w:rsid w:val="0008780C"/>
    <w:rsid w:val="000901DA"/>
    <w:rsid w:val="00090493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811"/>
    <w:rsid w:val="00096937"/>
    <w:rsid w:val="000969CF"/>
    <w:rsid w:val="00096AEE"/>
    <w:rsid w:val="00096BED"/>
    <w:rsid w:val="00096F23"/>
    <w:rsid w:val="00097676"/>
    <w:rsid w:val="000976BD"/>
    <w:rsid w:val="000A062F"/>
    <w:rsid w:val="000A10BD"/>
    <w:rsid w:val="000A1E81"/>
    <w:rsid w:val="000A213B"/>
    <w:rsid w:val="000A2247"/>
    <w:rsid w:val="000A2297"/>
    <w:rsid w:val="000A2449"/>
    <w:rsid w:val="000A2AFB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6F8C"/>
    <w:rsid w:val="000A7A4A"/>
    <w:rsid w:val="000A7A9C"/>
    <w:rsid w:val="000B10BC"/>
    <w:rsid w:val="000B1170"/>
    <w:rsid w:val="000B11DE"/>
    <w:rsid w:val="000B1C49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02BA"/>
    <w:rsid w:val="000C14D3"/>
    <w:rsid w:val="000C19D2"/>
    <w:rsid w:val="000C2074"/>
    <w:rsid w:val="000C212B"/>
    <w:rsid w:val="000C22D5"/>
    <w:rsid w:val="000C3444"/>
    <w:rsid w:val="000C4306"/>
    <w:rsid w:val="000C5199"/>
    <w:rsid w:val="000C5368"/>
    <w:rsid w:val="000C55AA"/>
    <w:rsid w:val="000C5A89"/>
    <w:rsid w:val="000C60AB"/>
    <w:rsid w:val="000C61AA"/>
    <w:rsid w:val="000C629D"/>
    <w:rsid w:val="000C62DE"/>
    <w:rsid w:val="000C6306"/>
    <w:rsid w:val="000C6829"/>
    <w:rsid w:val="000C6AE2"/>
    <w:rsid w:val="000C6D0E"/>
    <w:rsid w:val="000C7456"/>
    <w:rsid w:val="000C750C"/>
    <w:rsid w:val="000C7A1F"/>
    <w:rsid w:val="000C7DB0"/>
    <w:rsid w:val="000D0348"/>
    <w:rsid w:val="000D1648"/>
    <w:rsid w:val="000D177F"/>
    <w:rsid w:val="000D30BD"/>
    <w:rsid w:val="000D3319"/>
    <w:rsid w:val="000D3DE1"/>
    <w:rsid w:val="000D3EF7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7802"/>
    <w:rsid w:val="000D78B8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52E9"/>
    <w:rsid w:val="000E5622"/>
    <w:rsid w:val="000E59F3"/>
    <w:rsid w:val="000E5D6D"/>
    <w:rsid w:val="000E6354"/>
    <w:rsid w:val="000E6770"/>
    <w:rsid w:val="000E67BA"/>
    <w:rsid w:val="000E6E5D"/>
    <w:rsid w:val="000F18EF"/>
    <w:rsid w:val="000F2FFD"/>
    <w:rsid w:val="000F393C"/>
    <w:rsid w:val="000F404A"/>
    <w:rsid w:val="000F4E2C"/>
    <w:rsid w:val="000F5392"/>
    <w:rsid w:val="000F56E2"/>
    <w:rsid w:val="000F59FB"/>
    <w:rsid w:val="000F661D"/>
    <w:rsid w:val="000F6777"/>
    <w:rsid w:val="000F6AAD"/>
    <w:rsid w:val="000F6B66"/>
    <w:rsid w:val="000F7DAA"/>
    <w:rsid w:val="00100227"/>
    <w:rsid w:val="00101DD0"/>
    <w:rsid w:val="001025A7"/>
    <w:rsid w:val="0010361A"/>
    <w:rsid w:val="00103803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2298"/>
    <w:rsid w:val="001123C3"/>
    <w:rsid w:val="0011284E"/>
    <w:rsid w:val="00113667"/>
    <w:rsid w:val="001145AA"/>
    <w:rsid w:val="00114B47"/>
    <w:rsid w:val="0011542E"/>
    <w:rsid w:val="0011681F"/>
    <w:rsid w:val="00116F07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921"/>
    <w:rsid w:val="00122BDB"/>
    <w:rsid w:val="001232BB"/>
    <w:rsid w:val="001239A2"/>
    <w:rsid w:val="00123BC1"/>
    <w:rsid w:val="00123C37"/>
    <w:rsid w:val="00124625"/>
    <w:rsid w:val="0012532F"/>
    <w:rsid w:val="001259A8"/>
    <w:rsid w:val="00125B9E"/>
    <w:rsid w:val="00125C1B"/>
    <w:rsid w:val="00125C36"/>
    <w:rsid w:val="001268CB"/>
    <w:rsid w:val="00126DC1"/>
    <w:rsid w:val="00126EED"/>
    <w:rsid w:val="00127BF7"/>
    <w:rsid w:val="00130043"/>
    <w:rsid w:val="001303C7"/>
    <w:rsid w:val="0013046A"/>
    <w:rsid w:val="00130696"/>
    <w:rsid w:val="00130B5B"/>
    <w:rsid w:val="00130E80"/>
    <w:rsid w:val="00130F8C"/>
    <w:rsid w:val="0013176B"/>
    <w:rsid w:val="00131A56"/>
    <w:rsid w:val="00131E20"/>
    <w:rsid w:val="00133753"/>
    <w:rsid w:val="00133D68"/>
    <w:rsid w:val="00133DB1"/>
    <w:rsid w:val="0013446E"/>
    <w:rsid w:val="001347E3"/>
    <w:rsid w:val="001348D2"/>
    <w:rsid w:val="00134D6A"/>
    <w:rsid w:val="00134DC7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5D6"/>
    <w:rsid w:val="001409DD"/>
    <w:rsid w:val="00140EB7"/>
    <w:rsid w:val="001418AC"/>
    <w:rsid w:val="00141D9A"/>
    <w:rsid w:val="001425FB"/>
    <w:rsid w:val="001432D4"/>
    <w:rsid w:val="00144264"/>
    <w:rsid w:val="0014498D"/>
    <w:rsid w:val="00144D69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56BA"/>
    <w:rsid w:val="001561AE"/>
    <w:rsid w:val="0015669C"/>
    <w:rsid w:val="00156983"/>
    <w:rsid w:val="00157BD5"/>
    <w:rsid w:val="00160AFE"/>
    <w:rsid w:val="00160C2C"/>
    <w:rsid w:val="00160CB0"/>
    <w:rsid w:val="00162CB7"/>
    <w:rsid w:val="00162E54"/>
    <w:rsid w:val="00163479"/>
    <w:rsid w:val="0016365B"/>
    <w:rsid w:val="00163684"/>
    <w:rsid w:val="00163833"/>
    <w:rsid w:val="00164B84"/>
    <w:rsid w:val="0016640B"/>
    <w:rsid w:val="00167656"/>
    <w:rsid w:val="00167D50"/>
    <w:rsid w:val="00167F4C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5788"/>
    <w:rsid w:val="001764E2"/>
    <w:rsid w:val="001766DA"/>
    <w:rsid w:val="00181212"/>
    <w:rsid w:val="00181B3C"/>
    <w:rsid w:val="00181D17"/>
    <w:rsid w:val="001822ED"/>
    <w:rsid w:val="00182350"/>
    <w:rsid w:val="0018310B"/>
    <w:rsid w:val="001832DE"/>
    <w:rsid w:val="00183DF9"/>
    <w:rsid w:val="00184508"/>
    <w:rsid w:val="0018595E"/>
    <w:rsid w:val="00185E9D"/>
    <w:rsid w:val="001862F2"/>
    <w:rsid w:val="001863BB"/>
    <w:rsid w:val="001871C2"/>
    <w:rsid w:val="00187491"/>
    <w:rsid w:val="00190356"/>
    <w:rsid w:val="00190CD7"/>
    <w:rsid w:val="00191115"/>
    <w:rsid w:val="001925EE"/>
    <w:rsid w:val="0019292C"/>
    <w:rsid w:val="00192A87"/>
    <w:rsid w:val="00192B6E"/>
    <w:rsid w:val="00193179"/>
    <w:rsid w:val="00193784"/>
    <w:rsid w:val="00193ABB"/>
    <w:rsid w:val="00194282"/>
    <w:rsid w:val="0019488A"/>
    <w:rsid w:val="00194C67"/>
    <w:rsid w:val="00195238"/>
    <w:rsid w:val="0019605B"/>
    <w:rsid w:val="00196BAD"/>
    <w:rsid w:val="00196E29"/>
    <w:rsid w:val="00196EC6"/>
    <w:rsid w:val="00197BB4"/>
    <w:rsid w:val="00197BDC"/>
    <w:rsid w:val="001A02D6"/>
    <w:rsid w:val="001A0623"/>
    <w:rsid w:val="001A1402"/>
    <w:rsid w:val="001A1442"/>
    <w:rsid w:val="001A1469"/>
    <w:rsid w:val="001A15F5"/>
    <w:rsid w:val="001A178D"/>
    <w:rsid w:val="001A2425"/>
    <w:rsid w:val="001A2935"/>
    <w:rsid w:val="001A4B8D"/>
    <w:rsid w:val="001A4F38"/>
    <w:rsid w:val="001A51BE"/>
    <w:rsid w:val="001A5579"/>
    <w:rsid w:val="001A55CA"/>
    <w:rsid w:val="001A5D1D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B7E36"/>
    <w:rsid w:val="001C04F0"/>
    <w:rsid w:val="001C0623"/>
    <w:rsid w:val="001C093A"/>
    <w:rsid w:val="001C09A6"/>
    <w:rsid w:val="001C0D80"/>
    <w:rsid w:val="001C1545"/>
    <w:rsid w:val="001C16A6"/>
    <w:rsid w:val="001C2047"/>
    <w:rsid w:val="001C246F"/>
    <w:rsid w:val="001C28E9"/>
    <w:rsid w:val="001C3B52"/>
    <w:rsid w:val="001C4365"/>
    <w:rsid w:val="001C63D1"/>
    <w:rsid w:val="001C7127"/>
    <w:rsid w:val="001C7799"/>
    <w:rsid w:val="001C7837"/>
    <w:rsid w:val="001C7AA0"/>
    <w:rsid w:val="001D05B6"/>
    <w:rsid w:val="001D0882"/>
    <w:rsid w:val="001D11D6"/>
    <w:rsid w:val="001D1530"/>
    <w:rsid w:val="001D22AF"/>
    <w:rsid w:val="001D26C8"/>
    <w:rsid w:val="001D33CF"/>
    <w:rsid w:val="001D3BF3"/>
    <w:rsid w:val="001D40A7"/>
    <w:rsid w:val="001D4111"/>
    <w:rsid w:val="001D4368"/>
    <w:rsid w:val="001D48B6"/>
    <w:rsid w:val="001D57C0"/>
    <w:rsid w:val="001D5A24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0AA8"/>
    <w:rsid w:val="001E1166"/>
    <w:rsid w:val="001E13C7"/>
    <w:rsid w:val="001E1E7D"/>
    <w:rsid w:val="001E219E"/>
    <w:rsid w:val="001E21D1"/>
    <w:rsid w:val="001E21D2"/>
    <w:rsid w:val="001E2617"/>
    <w:rsid w:val="001E2797"/>
    <w:rsid w:val="001E2FF3"/>
    <w:rsid w:val="001E32E0"/>
    <w:rsid w:val="001E340F"/>
    <w:rsid w:val="001E38A8"/>
    <w:rsid w:val="001E3A14"/>
    <w:rsid w:val="001E58B2"/>
    <w:rsid w:val="001E6CA3"/>
    <w:rsid w:val="001E6FA9"/>
    <w:rsid w:val="001E716A"/>
    <w:rsid w:val="001E7901"/>
    <w:rsid w:val="001F01E6"/>
    <w:rsid w:val="001F0315"/>
    <w:rsid w:val="001F03D8"/>
    <w:rsid w:val="001F3105"/>
    <w:rsid w:val="001F3D72"/>
    <w:rsid w:val="001F42F1"/>
    <w:rsid w:val="001F4627"/>
    <w:rsid w:val="001F60B1"/>
    <w:rsid w:val="001F61C4"/>
    <w:rsid w:val="001F629D"/>
    <w:rsid w:val="001F6ED7"/>
    <w:rsid w:val="00200141"/>
    <w:rsid w:val="00200702"/>
    <w:rsid w:val="00200A17"/>
    <w:rsid w:val="00201548"/>
    <w:rsid w:val="002017FA"/>
    <w:rsid w:val="002023F1"/>
    <w:rsid w:val="002025C3"/>
    <w:rsid w:val="00203DDF"/>
    <w:rsid w:val="00203FF6"/>
    <w:rsid w:val="00204E4D"/>
    <w:rsid w:val="002051D2"/>
    <w:rsid w:val="00205339"/>
    <w:rsid w:val="00205441"/>
    <w:rsid w:val="00205675"/>
    <w:rsid w:val="00207051"/>
    <w:rsid w:val="002070A8"/>
    <w:rsid w:val="00207BD9"/>
    <w:rsid w:val="00207DA2"/>
    <w:rsid w:val="0021005C"/>
    <w:rsid w:val="00210AEF"/>
    <w:rsid w:val="002114D4"/>
    <w:rsid w:val="002118D8"/>
    <w:rsid w:val="0021231F"/>
    <w:rsid w:val="0021244B"/>
    <w:rsid w:val="002128A6"/>
    <w:rsid w:val="002132DA"/>
    <w:rsid w:val="00213618"/>
    <w:rsid w:val="00214248"/>
    <w:rsid w:val="00214528"/>
    <w:rsid w:val="002147A3"/>
    <w:rsid w:val="00214A27"/>
    <w:rsid w:val="00214A34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683"/>
    <w:rsid w:val="00226C1E"/>
    <w:rsid w:val="0022774E"/>
    <w:rsid w:val="00227D4F"/>
    <w:rsid w:val="0023010F"/>
    <w:rsid w:val="002306E6"/>
    <w:rsid w:val="0023143F"/>
    <w:rsid w:val="00231601"/>
    <w:rsid w:val="00231BCF"/>
    <w:rsid w:val="002326BF"/>
    <w:rsid w:val="002328C5"/>
    <w:rsid w:val="00232B0F"/>
    <w:rsid w:val="002335B2"/>
    <w:rsid w:val="00234175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9D"/>
    <w:rsid w:val="002370E0"/>
    <w:rsid w:val="002373DC"/>
    <w:rsid w:val="00237B50"/>
    <w:rsid w:val="0024043B"/>
    <w:rsid w:val="0024121B"/>
    <w:rsid w:val="00241476"/>
    <w:rsid w:val="00241B6E"/>
    <w:rsid w:val="00241D2D"/>
    <w:rsid w:val="00241D39"/>
    <w:rsid w:val="00241E74"/>
    <w:rsid w:val="00241E7F"/>
    <w:rsid w:val="002420CC"/>
    <w:rsid w:val="0024247B"/>
    <w:rsid w:val="00243485"/>
    <w:rsid w:val="00243CBD"/>
    <w:rsid w:val="00244D30"/>
    <w:rsid w:val="0024516E"/>
    <w:rsid w:val="002459D0"/>
    <w:rsid w:val="00245DC0"/>
    <w:rsid w:val="00245E27"/>
    <w:rsid w:val="0024707F"/>
    <w:rsid w:val="0024753E"/>
    <w:rsid w:val="00250103"/>
    <w:rsid w:val="00250D24"/>
    <w:rsid w:val="0025202F"/>
    <w:rsid w:val="002523A0"/>
    <w:rsid w:val="002526EB"/>
    <w:rsid w:val="00252EB6"/>
    <w:rsid w:val="00253026"/>
    <w:rsid w:val="00253319"/>
    <w:rsid w:val="00253B90"/>
    <w:rsid w:val="002547DB"/>
    <w:rsid w:val="002548F1"/>
    <w:rsid w:val="00254948"/>
    <w:rsid w:val="00254D60"/>
    <w:rsid w:val="002553F4"/>
    <w:rsid w:val="00255C6C"/>
    <w:rsid w:val="002567F7"/>
    <w:rsid w:val="00260643"/>
    <w:rsid w:val="00260652"/>
    <w:rsid w:val="002610A9"/>
    <w:rsid w:val="00262B1D"/>
    <w:rsid w:val="00262B2A"/>
    <w:rsid w:val="0026325F"/>
    <w:rsid w:val="002635E7"/>
    <w:rsid w:val="00263F10"/>
    <w:rsid w:val="002640A0"/>
    <w:rsid w:val="0026455A"/>
    <w:rsid w:val="00264CA2"/>
    <w:rsid w:val="002652FC"/>
    <w:rsid w:val="002653C9"/>
    <w:rsid w:val="00265BEB"/>
    <w:rsid w:val="00265E15"/>
    <w:rsid w:val="0026640F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94"/>
    <w:rsid w:val="00272669"/>
    <w:rsid w:val="00272A37"/>
    <w:rsid w:val="00272BE3"/>
    <w:rsid w:val="0027363B"/>
    <w:rsid w:val="0027459E"/>
    <w:rsid w:val="00274ADF"/>
    <w:rsid w:val="00274C76"/>
    <w:rsid w:val="002753A4"/>
    <w:rsid w:val="00275DBA"/>
    <w:rsid w:val="00276AD7"/>
    <w:rsid w:val="0027759B"/>
    <w:rsid w:val="002777AA"/>
    <w:rsid w:val="0027780C"/>
    <w:rsid w:val="002815FA"/>
    <w:rsid w:val="00282121"/>
    <w:rsid w:val="0028280E"/>
    <w:rsid w:val="0028286F"/>
    <w:rsid w:val="00282CFD"/>
    <w:rsid w:val="00283218"/>
    <w:rsid w:val="00283EEC"/>
    <w:rsid w:val="00284420"/>
    <w:rsid w:val="00284D54"/>
    <w:rsid w:val="00284F2F"/>
    <w:rsid w:val="00285898"/>
    <w:rsid w:val="00285C61"/>
    <w:rsid w:val="00285C91"/>
    <w:rsid w:val="002875A1"/>
    <w:rsid w:val="002901F2"/>
    <w:rsid w:val="0029041B"/>
    <w:rsid w:val="002921F9"/>
    <w:rsid w:val="00292946"/>
    <w:rsid w:val="00292C8E"/>
    <w:rsid w:val="00292FF3"/>
    <w:rsid w:val="00293464"/>
    <w:rsid w:val="00293AB9"/>
    <w:rsid w:val="00293BBB"/>
    <w:rsid w:val="0029508D"/>
    <w:rsid w:val="0029577E"/>
    <w:rsid w:val="00296DC8"/>
    <w:rsid w:val="00297429"/>
    <w:rsid w:val="00297746"/>
    <w:rsid w:val="00297A4F"/>
    <w:rsid w:val="002A004A"/>
    <w:rsid w:val="002A13C3"/>
    <w:rsid w:val="002A1B93"/>
    <w:rsid w:val="002A20E3"/>
    <w:rsid w:val="002A2CAC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6FD"/>
    <w:rsid w:val="002B3BD4"/>
    <w:rsid w:val="002B3F3F"/>
    <w:rsid w:val="002B3FBD"/>
    <w:rsid w:val="002B425F"/>
    <w:rsid w:val="002B4571"/>
    <w:rsid w:val="002B515A"/>
    <w:rsid w:val="002B5B2D"/>
    <w:rsid w:val="002B6059"/>
    <w:rsid w:val="002B6752"/>
    <w:rsid w:val="002B6866"/>
    <w:rsid w:val="002B72C9"/>
    <w:rsid w:val="002B7386"/>
    <w:rsid w:val="002B7555"/>
    <w:rsid w:val="002B795D"/>
    <w:rsid w:val="002B7F9A"/>
    <w:rsid w:val="002C0074"/>
    <w:rsid w:val="002C0C55"/>
    <w:rsid w:val="002C0DA4"/>
    <w:rsid w:val="002C1800"/>
    <w:rsid w:val="002C1E99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1F9"/>
    <w:rsid w:val="002C66AE"/>
    <w:rsid w:val="002C6D72"/>
    <w:rsid w:val="002C745C"/>
    <w:rsid w:val="002C7509"/>
    <w:rsid w:val="002C756A"/>
    <w:rsid w:val="002C759D"/>
    <w:rsid w:val="002C7ED2"/>
    <w:rsid w:val="002D0337"/>
    <w:rsid w:val="002D043E"/>
    <w:rsid w:val="002D1796"/>
    <w:rsid w:val="002D2278"/>
    <w:rsid w:val="002D2675"/>
    <w:rsid w:val="002D2FA6"/>
    <w:rsid w:val="002D3A20"/>
    <w:rsid w:val="002D3A78"/>
    <w:rsid w:val="002D3D02"/>
    <w:rsid w:val="002D4A49"/>
    <w:rsid w:val="002D6B65"/>
    <w:rsid w:val="002D6DB3"/>
    <w:rsid w:val="002D6EAC"/>
    <w:rsid w:val="002D76D5"/>
    <w:rsid w:val="002D7D2D"/>
    <w:rsid w:val="002E02EF"/>
    <w:rsid w:val="002E0B42"/>
    <w:rsid w:val="002E1816"/>
    <w:rsid w:val="002E36E0"/>
    <w:rsid w:val="002E3E94"/>
    <w:rsid w:val="002E4359"/>
    <w:rsid w:val="002E4C05"/>
    <w:rsid w:val="002E4C63"/>
    <w:rsid w:val="002E5665"/>
    <w:rsid w:val="002E6411"/>
    <w:rsid w:val="002E67C9"/>
    <w:rsid w:val="002E68C7"/>
    <w:rsid w:val="002E6D99"/>
    <w:rsid w:val="002E6F03"/>
    <w:rsid w:val="002E7606"/>
    <w:rsid w:val="002F086B"/>
    <w:rsid w:val="002F0FD2"/>
    <w:rsid w:val="002F1807"/>
    <w:rsid w:val="002F180B"/>
    <w:rsid w:val="002F1E86"/>
    <w:rsid w:val="002F2ADB"/>
    <w:rsid w:val="002F2E30"/>
    <w:rsid w:val="002F3398"/>
    <w:rsid w:val="002F3496"/>
    <w:rsid w:val="002F3D60"/>
    <w:rsid w:val="002F3E1D"/>
    <w:rsid w:val="002F4435"/>
    <w:rsid w:val="002F47B8"/>
    <w:rsid w:val="002F4919"/>
    <w:rsid w:val="002F4C22"/>
    <w:rsid w:val="002F521F"/>
    <w:rsid w:val="002F5653"/>
    <w:rsid w:val="002F5C11"/>
    <w:rsid w:val="002F5CB5"/>
    <w:rsid w:val="002F62CF"/>
    <w:rsid w:val="002F63EE"/>
    <w:rsid w:val="002F6431"/>
    <w:rsid w:val="002F6FF4"/>
    <w:rsid w:val="003000F4"/>
    <w:rsid w:val="00300562"/>
    <w:rsid w:val="003005B8"/>
    <w:rsid w:val="003017BB"/>
    <w:rsid w:val="00301C05"/>
    <w:rsid w:val="0030206E"/>
    <w:rsid w:val="0030283A"/>
    <w:rsid w:val="0030284D"/>
    <w:rsid w:val="003028BB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C3E"/>
    <w:rsid w:val="00311A83"/>
    <w:rsid w:val="003124F1"/>
    <w:rsid w:val="00312FCD"/>
    <w:rsid w:val="003130A8"/>
    <w:rsid w:val="003133F8"/>
    <w:rsid w:val="003136F3"/>
    <w:rsid w:val="003138FD"/>
    <w:rsid w:val="00313B75"/>
    <w:rsid w:val="00313EF4"/>
    <w:rsid w:val="00314254"/>
    <w:rsid w:val="00314BB2"/>
    <w:rsid w:val="00315125"/>
    <w:rsid w:val="0031645F"/>
    <w:rsid w:val="003164A8"/>
    <w:rsid w:val="00316A20"/>
    <w:rsid w:val="00316DBD"/>
    <w:rsid w:val="003178B5"/>
    <w:rsid w:val="00317F39"/>
    <w:rsid w:val="00320A82"/>
    <w:rsid w:val="00320F36"/>
    <w:rsid w:val="003212DC"/>
    <w:rsid w:val="00321D53"/>
    <w:rsid w:val="00321E58"/>
    <w:rsid w:val="00322B04"/>
    <w:rsid w:val="003233E3"/>
    <w:rsid w:val="00323B9C"/>
    <w:rsid w:val="003240D1"/>
    <w:rsid w:val="00325A72"/>
    <w:rsid w:val="00326009"/>
    <w:rsid w:val="00326041"/>
    <w:rsid w:val="00326494"/>
    <w:rsid w:val="003270AE"/>
    <w:rsid w:val="003274A2"/>
    <w:rsid w:val="00330800"/>
    <w:rsid w:val="00330823"/>
    <w:rsid w:val="0033151E"/>
    <w:rsid w:val="0033152C"/>
    <w:rsid w:val="00331722"/>
    <w:rsid w:val="003319DD"/>
    <w:rsid w:val="00331CDC"/>
    <w:rsid w:val="00332467"/>
    <w:rsid w:val="0033284A"/>
    <w:rsid w:val="00332BBF"/>
    <w:rsid w:val="00332D67"/>
    <w:rsid w:val="00333C3F"/>
    <w:rsid w:val="003340FE"/>
    <w:rsid w:val="00334A67"/>
    <w:rsid w:val="003356C3"/>
    <w:rsid w:val="0033575A"/>
    <w:rsid w:val="00335785"/>
    <w:rsid w:val="00336188"/>
    <w:rsid w:val="00337445"/>
    <w:rsid w:val="00340D57"/>
    <w:rsid w:val="00341D2B"/>
    <w:rsid w:val="00341DCB"/>
    <w:rsid w:val="00342D5A"/>
    <w:rsid w:val="0034305D"/>
    <w:rsid w:val="00343CE5"/>
    <w:rsid w:val="003440E0"/>
    <w:rsid w:val="00345723"/>
    <w:rsid w:val="0034584B"/>
    <w:rsid w:val="003462B4"/>
    <w:rsid w:val="00346416"/>
    <w:rsid w:val="00346720"/>
    <w:rsid w:val="00346883"/>
    <w:rsid w:val="00346D8C"/>
    <w:rsid w:val="0034716F"/>
    <w:rsid w:val="00347C1F"/>
    <w:rsid w:val="00350301"/>
    <w:rsid w:val="00350B38"/>
    <w:rsid w:val="00351013"/>
    <w:rsid w:val="0035122E"/>
    <w:rsid w:val="00351398"/>
    <w:rsid w:val="00351E47"/>
    <w:rsid w:val="00352435"/>
    <w:rsid w:val="00352625"/>
    <w:rsid w:val="00352E14"/>
    <w:rsid w:val="003530A9"/>
    <w:rsid w:val="0035381B"/>
    <w:rsid w:val="00354041"/>
    <w:rsid w:val="0035424F"/>
    <w:rsid w:val="00354537"/>
    <w:rsid w:val="00354D74"/>
    <w:rsid w:val="003558B6"/>
    <w:rsid w:val="00355DAF"/>
    <w:rsid w:val="00356570"/>
    <w:rsid w:val="003568A6"/>
    <w:rsid w:val="00356C61"/>
    <w:rsid w:val="00356D0D"/>
    <w:rsid w:val="00356F6A"/>
    <w:rsid w:val="003571AE"/>
    <w:rsid w:val="003571BB"/>
    <w:rsid w:val="00357A0C"/>
    <w:rsid w:val="00357F32"/>
    <w:rsid w:val="00357FBA"/>
    <w:rsid w:val="00360296"/>
    <w:rsid w:val="00360D43"/>
    <w:rsid w:val="0036154B"/>
    <w:rsid w:val="00361ECA"/>
    <w:rsid w:val="00361EEC"/>
    <w:rsid w:val="003625C8"/>
    <w:rsid w:val="0036280E"/>
    <w:rsid w:val="00362D79"/>
    <w:rsid w:val="00363636"/>
    <w:rsid w:val="003636E8"/>
    <w:rsid w:val="00363D27"/>
    <w:rsid w:val="00363EE6"/>
    <w:rsid w:val="00364207"/>
    <w:rsid w:val="00364DE3"/>
    <w:rsid w:val="00364E62"/>
    <w:rsid w:val="00365827"/>
    <w:rsid w:val="00365A93"/>
    <w:rsid w:val="00365BCE"/>
    <w:rsid w:val="00366B1D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917"/>
    <w:rsid w:val="00371D69"/>
    <w:rsid w:val="00372937"/>
    <w:rsid w:val="00372D54"/>
    <w:rsid w:val="0037336B"/>
    <w:rsid w:val="00373704"/>
    <w:rsid w:val="00373C61"/>
    <w:rsid w:val="003740F7"/>
    <w:rsid w:val="003746B6"/>
    <w:rsid w:val="00374FD7"/>
    <w:rsid w:val="00375317"/>
    <w:rsid w:val="003757D6"/>
    <w:rsid w:val="00375F31"/>
    <w:rsid w:val="0037629A"/>
    <w:rsid w:val="003764FA"/>
    <w:rsid w:val="00376A51"/>
    <w:rsid w:val="003779AA"/>
    <w:rsid w:val="00380435"/>
    <w:rsid w:val="00381BFC"/>
    <w:rsid w:val="00381D03"/>
    <w:rsid w:val="00381DDA"/>
    <w:rsid w:val="00382599"/>
    <w:rsid w:val="00383599"/>
    <w:rsid w:val="00383EE5"/>
    <w:rsid w:val="00384F8E"/>
    <w:rsid w:val="00385493"/>
    <w:rsid w:val="00385EE8"/>
    <w:rsid w:val="003878C7"/>
    <w:rsid w:val="00387CC0"/>
    <w:rsid w:val="00390EDC"/>
    <w:rsid w:val="00391251"/>
    <w:rsid w:val="00391DD0"/>
    <w:rsid w:val="003923D6"/>
    <w:rsid w:val="003933F7"/>
    <w:rsid w:val="0039393C"/>
    <w:rsid w:val="00394367"/>
    <w:rsid w:val="00394916"/>
    <w:rsid w:val="00394C40"/>
    <w:rsid w:val="00395279"/>
    <w:rsid w:val="00395F62"/>
    <w:rsid w:val="003960EF"/>
    <w:rsid w:val="003973D1"/>
    <w:rsid w:val="003A16A6"/>
    <w:rsid w:val="003A1E44"/>
    <w:rsid w:val="003A278C"/>
    <w:rsid w:val="003A2C03"/>
    <w:rsid w:val="003A312B"/>
    <w:rsid w:val="003A31C6"/>
    <w:rsid w:val="003A3986"/>
    <w:rsid w:val="003A39BD"/>
    <w:rsid w:val="003A432E"/>
    <w:rsid w:val="003A4330"/>
    <w:rsid w:val="003A791C"/>
    <w:rsid w:val="003B032A"/>
    <w:rsid w:val="003B046B"/>
    <w:rsid w:val="003B097B"/>
    <w:rsid w:val="003B0A9C"/>
    <w:rsid w:val="003B1C79"/>
    <w:rsid w:val="003B2215"/>
    <w:rsid w:val="003B25D0"/>
    <w:rsid w:val="003B2601"/>
    <w:rsid w:val="003B4137"/>
    <w:rsid w:val="003B465C"/>
    <w:rsid w:val="003B4C1D"/>
    <w:rsid w:val="003B5005"/>
    <w:rsid w:val="003B5124"/>
    <w:rsid w:val="003B5750"/>
    <w:rsid w:val="003B5BD7"/>
    <w:rsid w:val="003B66BF"/>
    <w:rsid w:val="003B7E7B"/>
    <w:rsid w:val="003C0D5E"/>
    <w:rsid w:val="003C0E0E"/>
    <w:rsid w:val="003C106D"/>
    <w:rsid w:val="003C13D5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18DF"/>
    <w:rsid w:val="003D2B1F"/>
    <w:rsid w:val="003D2C01"/>
    <w:rsid w:val="003D346C"/>
    <w:rsid w:val="003D35AF"/>
    <w:rsid w:val="003D3FCA"/>
    <w:rsid w:val="003D4121"/>
    <w:rsid w:val="003D4570"/>
    <w:rsid w:val="003D6D25"/>
    <w:rsid w:val="003D76CD"/>
    <w:rsid w:val="003D7994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F55"/>
    <w:rsid w:val="003E31D9"/>
    <w:rsid w:val="003E4B7E"/>
    <w:rsid w:val="003E52BB"/>
    <w:rsid w:val="003E58AB"/>
    <w:rsid w:val="003E61C7"/>
    <w:rsid w:val="003E641F"/>
    <w:rsid w:val="003E6909"/>
    <w:rsid w:val="003E69F5"/>
    <w:rsid w:val="003E6EFB"/>
    <w:rsid w:val="003F01D8"/>
    <w:rsid w:val="003F08BD"/>
    <w:rsid w:val="003F0F5A"/>
    <w:rsid w:val="003F2085"/>
    <w:rsid w:val="003F2274"/>
    <w:rsid w:val="003F2EC3"/>
    <w:rsid w:val="003F324B"/>
    <w:rsid w:val="003F3DFB"/>
    <w:rsid w:val="003F4303"/>
    <w:rsid w:val="003F456C"/>
    <w:rsid w:val="003F4D4C"/>
    <w:rsid w:val="003F4DA9"/>
    <w:rsid w:val="003F616E"/>
    <w:rsid w:val="003F65B7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4E62"/>
    <w:rsid w:val="00404F58"/>
    <w:rsid w:val="004051A9"/>
    <w:rsid w:val="004055D7"/>
    <w:rsid w:val="00405956"/>
    <w:rsid w:val="004063DA"/>
    <w:rsid w:val="00406495"/>
    <w:rsid w:val="00406D51"/>
    <w:rsid w:val="004073AC"/>
    <w:rsid w:val="00411C03"/>
    <w:rsid w:val="00411C5A"/>
    <w:rsid w:val="00411DCB"/>
    <w:rsid w:val="00412A04"/>
    <w:rsid w:val="0041310E"/>
    <w:rsid w:val="0041375E"/>
    <w:rsid w:val="00413BFC"/>
    <w:rsid w:val="00413E89"/>
    <w:rsid w:val="00414632"/>
    <w:rsid w:val="004148CC"/>
    <w:rsid w:val="0041588A"/>
    <w:rsid w:val="004158B8"/>
    <w:rsid w:val="00416FB4"/>
    <w:rsid w:val="00417BF9"/>
    <w:rsid w:val="00420620"/>
    <w:rsid w:val="004209CC"/>
    <w:rsid w:val="00420CDE"/>
    <w:rsid w:val="00421B3D"/>
    <w:rsid w:val="00421B72"/>
    <w:rsid w:val="00422ED4"/>
    <w:rsid w:val="00423ABE"/>
    <w:rsid w:val="00423D08"/>
    <w:rsid w:val="00425B4E"/>
    <w:rsid w:val="00426977"/>
    <w:rsid w:val="00426B98"/>
    <w:rsid w:val="00427AC9"/>
    <w:rsid w:val="00427F23"/>
    <w:rsid w:val="00430B77"/>
    <w:rsid w:val="0043142B"/>
    <w:rsid w:val="00432620"/>
    <w:rsid w:val="00432680"/>
    <w:rsid w:val="004334A9"/>
    <w:rsid w:val="00433656"/>
    <w:rsid w:val="0043372B"/>
    <w:rsid w:val="00434562"/>
    <w:rsid w:val="00434620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7A9"/>
    <w:rsid w:val="00444936"/>
    <w:rsid w:val="00444EC6"/>
    <w:rsid w:val="0044578D"/>
    <w:rsid w:val="00445797"/>
    <w:rsid w:val="00445C17"/>
    <w:rsid w:val="00451965"/>
    <w:rsid w:val="00451AB1"/>
    <w:rsid w:val="00451F0D"/>
    <w:rsid w:val="004522AB"/>
    <w:rsid w:val="004526A4"/>
    <w:rsid w:val="00452E60"/>
    <w:rsid w:val="00453949"/>
    <w:rsid w:val="00453969"/>
    <w:rsid w:val="004539FB"/>
    <w:rsid w:val="00453E29"/>
    <w:rsid w:val="00453EC5"/>
    <w:rsid w:val="004546C3"/>
    <w:rsid w:val="00454BE7"/>
    <w:rsid w:val="004557D7"/>
    <w:rsid w:val="00455F23"/>
    <w:rsid w:val="00456086"/>
    <w:rsid w:val="0045639A"/>
    <w:rsid w:val="00456B1B"/>
    <w:rsid w:val="004571A2"/>
    <w:rsid w:val="004575BE"/>
    <w:rsid w:val="00460221"/>
    <w:rsid w:val="0046142F"/>
    <w:rsid w:val="00461E00"/>
    <w:rsid w:val="004627E9"/>
    <w:rsid w:val="00462BC5"/>
    <w:rsid w:val="00462CDE"/>
    <w:rsid w:val="00462DA8"/>
    <w:rsid w:val="00463573"/>
    <w:rsid w:val="00463CAA"/>
    <w:rsid w:val="00463E40"/>
    <w:rsid w:val="004649F6"/>
    <w:rsid w:val="00464C84"/>
    <w:rsid w:val="00464DD2"/>
    <w:rsid w:val="00464EEE"/>
    <w:rsid w:val="0046531E"/>
    <w:rsid w:val="00465CCC"/>
    <w:rsid w:val="0046656C"/>
    <w:rsid w:val="004668E8"/>
    <w:rsid w:val="00466CA2"/>
    <w:rsid w:val="00466EDB"/>
    <w:rsid w:val="00467977"/>
    <w:rsid w:val="00467B4F"/>
    <w:rsid w:val="00470CC6"/>
    <w:rsid w:val="004728BF"/>
    <w:rsid w:val="004728DF"/>
    <w:rsid w:val="00473A80"/>
    <w:rsid w:val="00473DAB"/>
    <w:rsid w:val="004756F8"/>
    <w:rsid w:val="00475E32"/>
    <w:rsid w:val="0047609C"/>
    <w:rsid w:val="00476381"/>
    <w:rsid w:val="00476A53"/>
    <w:rsid w:val="00477131"/>
    <w:rsid w:val="0047713D"/>
    <w:rsid w:val="00477211"/>
    <w:rsid w:val="00477D41"/>
    <w:rsid w:val="0048326A"/>
    <w:rsid w:val="004846EC"/>
    <w:rsid w:val="00485092"/>
    <w:rsid w:val="00485F01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523"/>
    <w:rsid w:val="00490825"/>
    <w:rsid w:val="00490EDF"/>
    <w:rsid w:val="00491576"/>
    <w:rsid w:val="00491662"/>
    <w:rsid w:val="004916AB"/>
    <w:rsid w:val="0049186B"/>
    <w:rsid w:val="00491BD9"/>
    <w:rsid w:val="00492C88"/>
    <w:rsid w:val="00493A54"/>
    <w:rsid w:val="004945F5"/>
    <w:rsid w:val="004955A6"/>
    <w:rsid w:val="00495983"/>
    <w:rsid w:val="00496E5A"/>
    <w:rsid w:val="00496F62"/>
    <w:rsid w:val="00497366"/>
    <w:rsid w:val="00497394"/>
    <w:rsid w:val="004974D4"/>
    <w:rsid w:val="00497B1F"/>
    <w:rsid w:val="00497B22"/>
    <w:rsid w:val="004A041C"/>
    <w:rsid w:val="004A0806"/>
    <w:rsid w:val="004A09A7"/>
    <w:rsid w:val="004A1237"/>
    <w:rsid w:val="004A14FB"/>
    <w:rsid w:val="004A1CDE"/>
    <w:rsid w:val="004A291C"/>
    <w:rsid w:val="004A2EB4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7BA"/>
    <w:rsid w:val="004C2FEC"/>
    <w:rsid w:val="004C30D5"/>
    <w:rsid w:val="004C4615"/>
    <w:rsid w:val="004C46B0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3423"/>
    <w:rsid w:val="004D3BB5"/>
    <w:rsid w:val="004D4831"/>
    <w:rsid w:val="004D4ABB"/>
    <w:rsid w:val="004D5D39"/>
    <w:rsid w:val="004D70D9"/>
    <w:rsid w:val="004D7988"/>
    <w:rsid w:val="004D7A47"/>
    <w:rsid w:val="004E0558"/>
    <w:rsid w:val="004E0AA5"/>
    <w:rsid w:val="004E0F4F"/>
    <w:rsid w:val="004E10EB"/>
    <w:rsid w:val="004E24B5"/>
    <w:rsid w:val="004E277D"/>
    <w:rsid w:val="004E2D43"/>
    <w:rsid w:val="004E3807"/>
    <w:rsid w:val="004E39AE"/>
    <w:rsid w:val="004E4238"/>
    <w:rsid w:val="004E5A2D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49EA"/>
    <w:rsid w:val="004F4E1D"/>
    <w:rsid w:val="004F5572"/>
    <w:rsid w:val="004F5B69"/>
    <w:rsid w:val="004F60F2"/>
    <w:rsid w:val="004F75E2"/>
    <w:rsid w:val="004F76E7"/>
    <w:rsid w:val="004F7B6C"/>
    <w:rsid w:val="0050006F"/>
    <w:rsid w:val="005005CD"/>
    <w:rsid w:val="0050082A"/>
    <w:rsid w:val="00500AE3"/>
    <w:rsid w:val="00500CD9"/>
    <w:rsid w:val="005013EA"/>
    <w:rsid w:val="00501465"/>
    <w:rsid w:val="005015C0"/>
    <w:rsid w:val="00503754"/>
    <w:rsid w:val="00503A72"/>
    <w:rsid w:val="00503C8A"/>
    <w:rsid w:val="00503DD8"/>
    <w:rsid w:val="00503FE3"/>
    <w:rsid w:val="005040DA"/>
    <w:rsid w:val="005047D8"/>
    <w:rsid w:val="00504ADB"/>
    <w:rsid w:val="00504C4E"/>
    <w:rsid w:val="00504CE6"/>
    <w:rsid w:val="0050586A"/>
    <w:rsid w:val="0050601D"/>
    <w:rsid w:val="005062F4"/>
    <w:rsid w:val="00506514"/>
    <w:rsid w:val="00506A2B"/>
    <w:rsid w:val="00507A3B"/>
    <w:rsid w:val="005105B1"/>
    <w:rsid w:val="005106ED"/>
    <w:rsid w:val="00510749"/>
    <w:rsid w:val="00510915"/>
    <w:rsid w:val="0051122A"/>
    <w:rsid w:val="00512306"/>
    <w:rsid w:val="00512E21"/>
    <w:rsid w:val="00514E01"/>
    <w:rsid w:val="00515C75"/>
    <w:rsid w:val="00515CC7"/>
    <w:rsid w:val="005161CC"/>
    <w:rsid w:val="0051622C"/>
    <w:rsid w:val="00516624"/>
    <w:rsid w:val="00516B5E"/>
    <w:rsid w:val="00517B6D"/>
    <w:rsid w:val="005208AA"/>
    <w:rsid w:val="0052117E"/>
    <w:rsid w:val="005215BE"/>
    <w:rsid w:val="005217C0"/>
    <w:rsid w:val="005228C5"/>
    <w:rsid w:val="00522B4B"/>
    <w:rsid w:val="0052319A"/>
    <w:rsid w:val="005239B8"/>
    <w:rsid w:val="005249B5"/>
    <w:rsid w:val="00525295"/>
    <w:rsid w:val="005256AD"/>
    <w:rsid w:val="0052602E"/>
    <w:rsid w:val="00526AE1"/>
    <w:rsid w:val="00526D08"/>
    <w:rsid w:val="00526F8E"/>
    <w:rsid w:val="00530CEA"/>
    <w:rsid w:val="0053106E"/>
    <w:rsid w:val="005316F2"/>
    <w:rsid w:val="00531DC4"/>
    <w:rsid w:val="005324A4"/>
    <w:rsid w:val="00533458"/>
    <w:rsid w:val="005336BE"/>
    <w:rsid w:val="005339A8"/>
    <w:rsid w:val="00533E72"/>
    <w:rsid w:val="0053416F"/>
    <w:rsid w:val="005342F2"/>
    <w:rsid w:val="00535811"/>
    <w:rsid w:val="005358D1"/>
    <w:rsid w:val="00535B82"/>
    <w:rsid w:val="00535C20"/>
    <w:rsid w:val="005360B9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DDA"/>
    <w:rsid w:val="00541FA6"/>
    <w:rsid w:val="00541FB4"/>
    <w:rsid w:val="005425D1"/>
    <w:rsid w:val="005431CB"/>
    <w:rsid w:val="00543206"/>
    <w:rsid w:val="00543BC2"/>
    <w:rsid w:val="005442AF"/>
    <w:rsid w:val="00544C5F"/>
    <w:rsid w:val="00544E2D"/>
    <w:rsid w:val="00545999"/>
    <w:rsid w:val="00546232"/>
    <w:rsid w:val="005469D5"/>
    <w:rsid w:val="00546FB7"/>
    <w:rsid w:val="005476E2"/>
    <w:rsid w:val="00547A86"/>
    <w:rsid w:val="00550037"/>
    <w:rsid w:val="0055154A"/>
    <w:rsid w:val="00551C82"/>
    <w:rsid w:val="0055381B"/>
    <w:rsid w:val="00553A7F"/>
    <w:rsid w:val="00554C19"/>
    <w:rsid w:val="00555CE8"/>
    <w:rsid w:val="00556093"/>
    <w:rsid w:val="0055632F"/>
    <w:rsid w:val="005565D1"/>
    <w:rsid w:val="00556CBA"/>
    <w:rsid w:val="00557668"/>
    <w:rsid w:val="005578B9"/>
    <w:rsid w:val="00560393"/>
    <w:rsid w:val="00560732"/>
    <w:rsid w:val="00560CBA"/>
    <w:rsid w:val="00561A88"/>
    <w:rsid w:val="00561EFA"/>
    <w:rsid w:val="00562BB6"/>
    <w:rsid w:val="00563D7A"/>
    <w:rsid w:val="00563F88"/>
    <w:rsid w:val="00563FDE"/>
    <w:rsid w:val="00564294"/>
    <w:rsid w:val="005643F9"/>
    <w:rsid w:val="00564A08"/>
    <w:rsid w:val="00565A0B"/>
    <w:rsid w:val="00566C0F"/>
    <w:rsid w:val="00567A2B"/>
    <w:rsid w:val="00567B14"/>
    <w:rsid w:val="00567DE6"/>
    <w:rsid w:val="005739EC"/>
    <w:rsid w:val="00573A3D"/>
    <w:rsid w:val="005749C2"/>
    <w:rsid w:val="00574E47"/>
    <w:rsid w:val="005754B9"/>
    <w:rsid w:val="00575634"/>
    <w:rsid w:val="005758BD"/>
    <w:rsid w:val="005768D0"/>
    <w:rsid w:val="00576A6E"/>
    <w:rsid w:val="00576B44"/>
    <w:rsid w:val="005771EE"/>
    <w:rsid w:val="0057793C"/>
    <w:rsid w:val="00577A3C"/>
    <w:rsid w:val="0058122D"/>
    <w:rsid w:val="00581245"/>
    <w:rsid w:val="0058138B"/>
    <w:rsid w:val="00582148"/>
    <w:rsid w:val="005823CA"/>
    <w:rsid w:val="00583598"/>
    <w:rsid w:val="005836E9"/>
    <w:rsid w:val="005838D9"/>
    <w:rsid w:val="00583A0A"/>
    <w:rsid w:val="00584375"/>
    <w:rsid w:val="00584A4C"/>
    <w:rsid w:val="00584B37"/>
    <w:rsid w:val="005851CA"/>
    <w:rsid w:val="00585ADB"/>
    <w:rsid w:val="00585B24"/>
    <w:rsid w:val="00585D68"/>
    <w:rsid w:val="00585DF8"/>
    <w:rsid w:val="00586495"/>
    <w:rsid w:val="005873D7"/>
    <w:rsid w:val="005873E7"/>
    <w:rsid w:val="00587546"/>
    <w:rsid w:val="00587617"/>
    <w:rsid w:val="00587713"/>
    <w:rsid w:val="0059061B"/>
    <w:rsid w:val="005908F1"/>
    <w:rsid w:val="00590A29"/>
    <w:rsid w:val="00591B09"/>
    <w:rsid w:val="00591C4A"/>
    <w:rsid w:val="00592C2A"/>
    <w:rsid w:val="00592CFF"/>
    <w:rsid w:val="0059326F"/>
    <w:rsid w:val="005932BD"/>
    <w:rsid w:val="005935CB"/>
    <w:rsid w:val="0059374E"/>
    <w:rsid w:val="00593BEC"/>
    <w:rsid w:val="00593FAE"/>
    <w:rsid w:val="005941FF"/>
    <w:rsid w:val="00594C47"/>
    <w:rsid w:val="00595111"/>
    <w:rsid w:val="00595D10"/>
    <w:rsid w:val="00595DA8"/>
    <w:rsid w:val="00596678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C1B"/>
    <w:rsid w:val="005A1F9C"/>
    <w:rsid w:val="005A2042"/>
    <w:rsid w:val="005A27FE"/>
    <w:rsid w:val="005A374F"/>
    <w:rsid w:val="005A3A97"/>
    <w:rsid w:val="005A4E2F"/>
    <w:rsid w:val="005A4FDB"/>
    <w:rsid w:val="005A598A"/>
    <w:rsid w:val="005A61B4"/>
    <w:rsid w:val="005A6255"/>
    <w:rsid w:val="005A64BF"/>
    <w:rsid w:val="005A6D69"/>
    <w:rsid w:val="005A6D9C"/>
    <w:rsid w:val="005A71D1"/>
    <w:rsid w:val="005A7F8C"/>
    <w:rsid w:val="005B00DC"/>
    <w:rsid w:val="005B01AA"/>
    <w:rsid w:val="005B126E"/>
    <w:rsid w:val="005B1BD5"/>
    <w:rsid w:val="005B2CE1"/>
    <w:rsid w:val="005B4956"/>
    <w:rsid w:val="005B5121"/>
    <w:rsid w:val="005B5A35"/>
    <w:rsid w:val="005B5A69"/>
    <w:rsid w:val="005B5AAD"/>
    <w:rsid w:val="005B5BA8"/>
    <w:rsid w:val="005B5CED"/>
    <w:rsid w:val="005B7237"/>
    <w:rsid w:val="005B7530"/>
    <w:rsid w:val="005B76F7"/>
    <w:rsid w:val="005B7703"/>
    <w:rsid w:val="005B77B3"/>
    <w:rsid w:val="005B7BC9"/>
    <w:rsid w:val="005B7C4A"/>
    <w:rsid w:val="005B7F95"/>
    <w:rsid w:val="005C0A78"/>
    <w:rsid w:val="005C1EC9"/>
    <w:rsid w:val="005C34B5"/>
    <w:rsid w:val="005C4F43"/>
    <w:rsid w:val="005C57F3"/>
    <w:rsid w:val="005C5DC3"/>
    <w:rsid w:val="005C672B"/>
    <w:rsid w:val="005C724C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C56"/>
    <w:rsid w:val="005D2F50"/>
    <w:rsid w:val="005D343E"/>
    <w:rsid w:val="005D3A61"/>
    <w:rsid w:val="005D3CCF"/>
    <w:rsid w:val="005D4738"/>
    <w:rsid w:val="005D49D9"/>
    <w:rsid w:val="005D500F"/>
    <w:rsid w:val="005D52F7"/>
    <w:rsid w:val="005D6969"/>
    <w:rsid w:val="005D69ED"/>
    <w:rsid w:val="005D6CAA"/>
    <w:rsid w:val="005D7110"/>
    <w:rsid w:val="005D739B"/>
    <w:rsid w:val="005D7405"/>
    <w:rsid w:val="005E0A07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BB3"/>
    <w:rsid w:val="005E5CC4"/>
    <w:rsid w:val="005E6C38"/>
    <w:rsid w:val="005E7158"/>
    <w:rsid w:val="005E73D5"/>
    <w:rsid w:val="005E7810"/>
    <w:rsid w:val="005E7DCB"/>
    <w:rsid w:val="005F1BAA"/>
    <w:rsid w:val="005F2164"/>
    <w:rsid w:val="005F2561"/>
    <w:rsid w:val="005F2A80"/>
    <w:rsid w:val="005F2FDF"/>
    <w:rsid w:val="005F4A27"/>
    <w:rsid w:val="005F5989"/>
    <w:rsid w:val="005F5C6F"/>
    <w:rsid w:val="005F5D3B"/>
    <w:rsid w:val="005F6351"/>
    <w:rsid w:val="005F63B9"/>
    <w:rsid w:val="005F66EE"/>
    <w:rsid w:val="005F6C58"/>
    <w:rsid w:val="005F6D31"/>
    <w:rsid w:val="005F7909"/>
    <w:rsid w:val="005F7A92"/>
    <w:rsid w:val="005F7B82"/>
    <w:rsid w:val="00600390"/>
    <w:rsid w:val="00600498"/>
    <w:rsid w:val="00601C28"/>
    <w:rsid w:val="0060325E"/>
    <w:rsid w:val="006043F6"/>
    <w:rsid w:val="006052DE"/>
    <w:rsid w:val="00605495"/>
    <w:rsid w:val="00605566"/>
    <w:rsid w:val="00605AB9"/>
    <w:rsid w:val="00606429"/>
    <w:rsid w:val="00606FDD"/>
    <w:rsid w:val="00607387"/>
    <w:rsid w:val="00607ED3"/>
    <w:rsid w:val="00610098"/>
    <w:rsid w:val="0061075C"/>
    <w:rsid w:val="00610D88"/>
    <w:rsid w:val="006117C3"/>
    <w:rsid w:val="00612FF9"/>
    <w:rsid w:val="00613459"/>
    <w:rsid w:val="00613A4C"/>
    <w:rsid w:val="00613BD9"/>
    <w:rsid w:val="00613C06"/>
    <w:rsid w:val="00616D69"/>
    <w:rsid w:val="00616E88"/>
    <w:rsid w:val="006170A4"/>
    <w:rsid w:val="006200CE"/>
    <w:rsid w:val="00620BEA"/>
    <w:rsid w:val="00620CBC"/>
    <w:rsid w:val="00620CBF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4F5"/>
    <w:rsid w:val="00626A9D"/>
    <w:rsid w:val="00626ED8"/>
    <w:rsid w:val="00627120"/>
    <w:rsid w:val="00627476"/>
    <w:rsid w:val="0062784A"/>
    <w:rsid w:val="00627DC9"/>
    <w:rsid w:val="00630016"/>
    <w:rsid w:val="00630B5D"/>
    <w:rsid w:val="00630BD6"/>
    <w:rsid w:val="00630E1C"/>
    <w:rsid w:val="00631CA4"/>
    <w:rsid w:val="00632051"/>
    <w:rsid w:val="0063292B"/>
    <w:rsid w:val="00632FFF"/>
    <w:rsid w:val="00633DC2"/>
    <w:rsid w:val="00634AF8"/>
    <w:rsid w:val="00635589"/>
    <w:rsid w:val="006355A0"/>
    <w:rsid w:val="00636440"/>
    <w:rsid w:val="00636B71"/>
    <w:rsid w:val="00636E32"/>
    <w:rsid w:val="00637A42"/>
    <w:rsid w:val="00640232"/>
    <w:rsid w:val="006404D6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2D64"/>
    <w:rsid w:val="0064336D"/>
    <w:rsid w:val="006434F1"/>
    <w:rsid w:val="00644BBE"/>
    <w:rsid w:val="00644D6F"/>
    <w:rsid w:val="00645670"/>
    <w:rsid w:val="006457F0"/>
    <w:rsid w:val="00645F03"/>
    <w:rsid w:val="00646567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48E2"/>
    <w:rsid w:val="006549E3"/>
    <w:rsid w:val="00654DDC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C47"/>
    <w:rsid w:val="00657FAD"/>
    <w:rsid w:val="00661AB7"/>
    <w:rsid w:val="00661DFC"/>
    <w:rsid w:val="006621FC"/>
    <w:rsid w:val="006631E6"/>
    <w:rsid w:val="00663CA4"/>
    <w:rsid w:val="0066420C"/>
    <w:rsid w:val="00664E5B"/>
    <w:rsid w:val="00665408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700"/>
    <w:rsid w:val="006719FD"/>
    <w:rsid w:val="00671E3E"/>
    <w:rsid w:val="00672C03"/>
    <w:rsid w:val="00672C83"/>
    <w:rsid w:val="00673963"/>
    <w:rsid w:val="00674DD4"/>
    <w:rsid w:val="00675108"/>
    <w:rsid w:val="00675793"/>
    <w:rsid w:val="006757D1"/>
    <w:rsid w:val="00675D94"/>
    <w:rsid w:val="0067684E"/>
    <w:rsid w:val="006768AD"/>
    <w:rsid w:val="006776E2"/>
    <w:rsid w:val="00680224"/>
    <w:rsid w:val="00682107"/>
    <w:rsid w:val="00682196"/>
    <w:rsid w:val="006821E6"/>
    <w:rsid w:val="006824D3"/>
    <w:rsid w:val="0068274C"/>
    <w:rsid w:val="00682F45"/>
    <w:rsid w:val="0068345B"/>
    <w:rsid w:val="00683789"/>
    <w:rsid w:val="0068394C"/>
    <w:rsid w:val="00683A5A"/>
    <w:rsid w:val="0068468F"/>
    <w:rsid w:val="0068685E"/>
    <w:rsid w:val="006868D4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63D"/>
    <w:rsid w:val="006929E8"/>
    <w:rsid w:val="00692B63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78D"/>
    <w:rsid w:val="00695CFB"/>
    <w:rsid w:val="0069699F"/>
    <w:rsid w:val="00696DC8"/>
    <w:rsid w:val="006970B4"/>
    <w:rsid w:val="006976E5"/>
    <w:rsid w:val="00697775"/>
    <w:rsid w:val="00697867"/>
    <w:rsid w:val="00697EC2"/>
    <w:rsid w:val="006A0651"/>
    <w:rsid w:val="006A0B35"/>
    <w:rsid w:val="006A1370"/>
    <w:rsid w:val="006A1487"/>
    <w:rsid w:val="006A1B3B"/>
    <w:rsid w:val="006A28BA"/>
    <w:rsid w:val="006A32C1"/>
    <w:rsid w:val="006A337C"/>
    <w:rsid w:val="006A356A"/>
    <w:rsid w:val="006A363F"/>
    <w:rsid w:val="006A4A3D"/>
    <w:rsid w:val="006A58CA"/>
    <w:rsid w:val="006A646B"/>
    <w:rsid w:val="006A6A3C"/>
    <w:rsid w:val="006A6A7F"/>
    <w:rsid w:val="006A6E53"/>
    <w:rsid w:val="006A70E7"/>
    <w:rsid w:val="006A7581"/>
    <w:rsid w:val="006A771F"/>
    <w:rsid w:val="006A7C0E"/>
    <w:rsid w:val="006B01B3"/>
    <w:rsid w:val="006B05E2"/>
    <w:rsid w:val="006B1378"/>
    <w:rsid w:val="006B1447"/>
    <w:rsid w:val="006B2C27"/>
    <w:rsid w:val="006B3118"/>
    <w:rsid w:val="006B33C7"/>
    <w:rsid w:val="006B3FD3"/>
    <w:rsid w:val="006B4405"/>
    <w:rsid w:val="006B4CF6"/>
    <w:rsid w:val="006B552E"/>
    <w:rsid w:val="006B6DDC"/>
    <w:rsid w:val="006B6F2E"/>
    <w:rsid w:val="006B7322"/>
    <w:rsid w:val="006B7591"/>
    <w:rsid w:val="006B7908"/>
    <w:rsid w:val="006B79BB"/>
    <w:rsid w:val="006C0330"/>
    <w:rsid w:val="006C0D92"/>
    <w:rsid w:val="006C0F69"/>
    <w:rsid w:val="006C18A8"/>
    <w:rsid w:val="006C25AC"/>
    <w:rsid w:val="006C2686"/>
    <w:rsid w:val="006C31CE"/>
    <w:rsid w:val="006C3210"/>
    <w:rsid w:val="006C38B8"/>
    <w:rsid w:val="006C41A4"/>
    <w:rsid w:val="006C44C3"/>
    <w:rsid w:val="006C4E20"/>
    <w:rsid w:val="006C4FAC"/>
    <w:rsid w:val="006C51A2"/>
    <w:rsid w:val="006C543A"/>
    <w:rsid w:val="006C6244"/>
    <w:rsid w:val="006C64E7"/>
    <w:rsid w:val="006C6626"/>
    <w:rsid w:val="006C6C81"/>
    <w:rsid w:val="006D02A0"/>
    <w:rsid w:val="006D099C"/>
    <w:rsid w:val="006D0CC8"/>
    <w:rsid w:val="006D0FEF"/>
    <w:rsid w:val="006D16DF"/>
    <w:rsid w:val="006D2019"/>
    <w:rsid w:val="006D25C8"/>
    <w:rsid w:val="006D38F4"/>
    <w:rsid w:val="006D3B13"/>
    <w:rsid w:val="006D3E1D"/>
    <w:rsid w:val="006D51AD"/>
    <w:rsid w:val="006D538E"/>
    <w:rsid w:val="006D6D33"/>
    <w:rsid w:val="006D6E42"/>
    <w:rsid w:val="006D753B"/>
    <w:rsid w:val="006D7552"/>
    <w:rsid w:val="006D75CA"/>
    <w:rsid w:val="006D75E0"/>
    <w:rsid w:val="006D7C98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C9B"/>
    <w:rsid w:val="006E730C"/>
    <w:rsid w:val="006F06EF"/>
    <w:rsid w:val="006F0D64"/>
    <w:rsid w:val="006F0F28"/>
    <w:rsid w:val="006F21D5"/>
    <w:rsid w:val="006F2429"/>
    <w:rsid w:val="006F31CA"/>
    <w:rsid w:val="006F34AF"/>
    <w:rsid w:val="006F3849"/>
    <w:rsid w:val="006F3901"/>
    <w:rsid w:val="006F4C0C"/>
    <w:rsid w:val="006F51C4"/>
    <w:rsid w:val="006F5282"/>
    <w:rsid w:val="006F53D9"/>
    <w:rsid w:val="006F5752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615"/>
    <w:rsid w:val="00706750"/>
    <w:rsid w:val="00706B72"/>
    <w:rsid w:val="007071BD"/>
    <w:rsid w:val="00707521"/>
    <w:rsid w:val="00707711"/>
    <w:rsid w:val="007115F6"/>
    <w:rsid w:val="00711A9B"/>
    <w:rsid w:val="00712831"/>
    <w:rsid w:val="00712899"/>
    <w:rsid w:val="0071345A"/>
    <w:rsid w:val="00713596"/>
    <w:rsid w:val="007143F2"/>
    <w:rsid w:val="00714824"/>
    <w:rsid w:val="00714B5F"/>
    <w:rsid w:val="00714ED1"/>
    <w:rsid w:val="007153BD"/>
    <w:rsid w:val="00715650"/>
    <w:rsid w:val="007159A1"/>
    <w:rsid w:val="0071643F"/>
    <w:rsid w:val="00716FDD"/>
    <w:rsid w:val="007172EA"/>
    <w:rsid w:val="00720927"/>
    <w:rsid w:val="00720CA8"/>
    <w:rsid w:val="00721138"/>
    <w:rsid w:val="00721206"/>
    <w:rsid w:val="007221AA"/>
    <w:rsid w:val="0072249A"/>
    <w:rsid w:val="007225BD"/>
    <w:rsid w:val="0072269A"/>
    <w:rsid w:val="00722796"/>
    <w:rsid w:val="007227AB"/>
    <w:rsid w:val="00722E06"/>
    <w:rsid w:val="00723216"/>
    <w:rsid w:val="007232C1"/>
    <w:rsid w:val="00723D6E"/>
    <w:rsid w:val="007244D9"/>
    <w:rsid w:val="00724562"/>
    <w:rsid w:val="00724981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30500"/>
    <w:rsid w:val="00730CD4"/>
    <w:rsid w:val="007314DA"/>
    <w:rsid w:val="00731D53"/>
    <w:rsid w:val="0073285C"/>
    <w:rsid w:val="00732CA1"/>
    <w:rsid w:val="007339CF"/>
    <w:rsid w:val="00733AEA"/>
    <w:rsid w:val="0073434A"/>
    <w:rsid w:val="00734AFF"/>
    <w:rsid w:val="00735674"/>
    <w:rsid w:val="00735D37"/>
    <w:rsid w:val="00735D72"/>
    <w:rsid w:val="00735DFD"/>
    <w:rsid w:val="00736B8A"/>
    <w:rsid w:val="00736F05"/>
    <w:rsid w:val="0073715A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189"/>
    <w:rsid w:val="00743AA4"/>
    <w:rsid w:val="0074456A"/>
    <w:rsid w:val="00744BBB"/>
    <w:rsid w:val="00744DCC"/>
    <w:rsid w:val="00745029"/>
    <w:rsid w:val="00745796"/>
    <w:rsid w:val="00746384"/>
    <w:rsid w:val="007503DB"/>
    <w:rsid w:val="00750C65"/>
    <w:rsid w:val="00750DA1"/>
    <w:rsid w:val="0075118E"/>
    <w:rsid w:val="0075123A"/>
    <w:rsid w:val="00751AFE"/>
    <w:rsid w:val="00751C23"/>
    <w:rsid w:val="00752105"/>
    <w:rsid w:val="00752162"/>
    <w:rsid w:val="007523FD"/>
    <w:rsid w:val="00752559"/>
    <w:rsid w:val="007542F6"/>
    <w:rsid w:val="007556A6"/>
    <w:rsid w:val="00755BED"/>
    <w:rsid w:val="007560CC"/>
    <w:rsid w:val="007566D3"/>
    <w:rsid w:val="00756D2B"/>
    <w:rsid w:val="00756E83"/>
    <w:rsid w:val="00757245"/>
    <w:rsid w:val="0075781E"/>
    <w:rsid w:val="00757F05"/>
    <w:rsid w:val="00760372"/>
    <w:rsid w:val="0076087D"/>
    <w:rsid w:val="00760F21"/>
    <w:rsid w:val="00761DCF"/>
    <w:rsid w:val="00761EF4"/>
    <w:rsid w:val="007632ED"/>
    <w:rsid w:val="0076381E"/>
    <w:rsid w:val="007641D5"/>
    <w:rsid w:val="00764EEC"/>
    <w:rsid w:val="007652F7"/>
    <w:rsid w:val="007654EC"/>
    <w:rsid w:val="00765A0F"/>
    <w:rsid w:val="00765D44"/>
    <w:rsid w:val="00765FC9"/>
    <w:rsid w:val="00766757"/>
    <w:rsid w:val="00766EDC"/>
    <w:rsid w:val="0076760C"/>
    <w:rsid w:val="0077015A"/>
    <w:rsid w:val="00770653"/>
    <w:rsid w:val="007707ED"/>
    <w:rsid w:val="00770959"/>
    <w:rsid w:val="00770AEF"/>
    <w:rsid w:val="00770DCB"/>
    <w:rsid w:val="00771F6E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FCE"/>
    <w:rsid w:val="0078008E"/>
    <w:rsid w:val="0078023F"/>
    <w:rsid w:val="00781AF8"/>
    <w:rsid w:val="00781BAC"/>
    <w:rsid w:val="00781E05"/>
    <w:rsid w:val="00781F55"/>
    <w:rsid w:val="007825AF"/>
    <w:rsid w:val="00782C17"/>
    <w:rsid w:val="00783190"/>
    <w:rsid w:val="007838BC"/>
    <w:rsid w:val="00783A02"/>
    <w:rsid w:val="007842D3"/>
    <w:rsid w:val="00784C85"/>
    <w:rsid w:val="0078510E"/>
    <w:rsid w:val="00785288"/>
    <w:rsid w:val="0078569C"/>
    <w:rsid w:val="007865BB"/>
    <w:rsid w:val="00787CC6"/>
    <w:rsid w:val="0079008D"/>
    <w:rsid w:val="007907A6"/>
    <w:rsid w:val="00790CA7"/>
    <w:rsid w:val="00790ED8"/>
    <w:rsid w:val="00790EDB"/>
    <w:rsid w:val="00790FE0"/>
    <w:rsid w:val="00791342"/>
    <w:rsid w:val="00793158"/>
    <w:rsid w:val="0079356E"/>
    <w:rsid w:val="007936A9"/>
    <w:rsid w:val="00793814"/>
    <w:rsid w:val="00793825"/>
    <w:rsid w:val="00793A0E"/>
    <w:rsid w:val="00793A13"/>
    <w:rsid w:val="00793DC8"/>
    <w:rsid w:val="0079454D"/>
    <w:rsid w:val="0079482D"/>
    <w:rsid w:val="00794B9F"/>
    <w:rsid w:val="0079529F"/>
    <w:rsid w:val="00795702"/>
    <w:rsid w:val="0079607D"/>
    <w:rsid w:val="00796293"/>
    <w:rsid w:val="007963EE"/>
    <w:rsid w:val="0079652C"/>
    <w:rsid w:val="00797183"/>
    <w:rsid w:val="00797404"/>
    <w:rsid w:val="00797946"/>
    <w:rsid w:val="007A21E1"/>
    <w:rsid w:val="007A28E1"/>
    <w:rsid w:val="007A33CD"/>
    <w:rsid w:val="007A3C0B"/>
    <w:rsid w:val="007A403B"/>
    <w:rsid w:val="007A405F"/>
    <w:rsid w:val="007A495F"/>
    <w:rsid w:val="007A4FAA"/>
    <w:rsid w:val="007A60ED"/>
    <w:rsid w:val="007A618F"/>
    <w:rsid w:val="007A6380"/>
    <w:rsid w:val="007A6634"/>
    <w:rsid w:val="007A73AC"/>
    <w:rsid w:val="007A7423"/>
    <w:rsid w:val="007A79F7"/>
    <w:rsid w:val="007B011D"/>
    <w:rsid w:val="007B0143"/>
    <w:rsid w:val="007B0375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4587"/>
    <w:rsid w:val="007B4641"/>
    <w:rsid w:val="007B4647"/>
    <w:rsid w:val="007B506C"/>
    <w:rsid w:val="007B51CC"/>
    <w:rsid w:val="007B5649"/>
    <w:rsid w:val="007B567D"/>
    <w:rsid w:val="007B5BFC"/>
    <w:rsid w:val="007B624A"/>
    <w:rsid w:val="007B657F"/>
    <w:rsid w:val="007B6BD8"/>
    <w:rsid w:val="007B7E51"/>
    <w:rsid w:val="007C16C4"/>
    <w:rsid w:val="007C172F"/>
    <w:rsid w:val="007C17E4"/>
    <w:rsid w:val="007C20E9"/>
    <w:rsid w:val="007C236D"/>
    <w:rsid w:val="007C325D"/>
    <w:rsid w:val="007C38B2"/>
    <w:rsid w:val="007C4FDA"/>
    <w:rsid w:val="007C5C69"/>
    <w:rsid w:val="007C5E5E"/>
    <w:rsid w:val="007C6A4E"/>
    <w:rsid w:val="007C6F8C"/>
    <w:rsid w:val="007C7117"/>
    <w:rsid w:val="007C732E"/>
    <w:rsid w:val="007C7675"/>
    <w:rsid w:val="007C77BB"/>
    <w:rsid w:val="007C7A56"/>
    <w:rsid w:val="007C7F04"/>
    <w:rsid w:val="007D00A9"/>
    <w:rsid w:val="007D06A8"/>
    <w:rsid w:val="007D2883"/>
    <w:rsid w:val="007D2B5D"/>
    <w:rsid w:val="007D2BB4"/>
    <w:rsid w:val="007D2C50"/>
    <w:rsid w:val="007D364F"/>
    <w:rsid w:val="007D3B87"/>
    <w:rsid w:val="007D3E8F"/>
    <w:rsid w:val="007D4B24"/>
    <w:rsid w:val="007D4E56"/>
    <w:rsid w:val="007D5616"/>
    <w:rsid w:val="007D5BBF"/>
    <w:rsid w:val="007D67A6"/>
    <w:rsid w:val="007D7B69"/>
    <w:rsid w:val="007E02C4"/>
    <w:rsid w:val="007E0852"/>
    <w:rsid w:val="007E0905"/>
    <w:rsid w:val="007E0935"/>
    <w:rsid w:val="007E0945"/>
    <w:rsid w:val="007E0C6C"/>
    <w:rsid w:val="007E11E1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40F0"/>
    <w:rsid w:val="007E683B"/>
    <w:rsid w:val="007E6B52"/>
    <w:rsid w:val="007E7426"/>
    <w:rsid w:val="007F01A7"/>
    <w:rsid w:val="007F03EE"/>
    <w:rsid w:val="007F050C"/>
    <w:rsid w:val="007F0638"/>
    <w:rsid w:val="007F09BD"/>
    <w:rsid w:val="007F0E4E"/>
    <w:rsid w:val="007F107A"/>
    <w:rsid w:val="007F16E2"/>
    <w:rsid w:val="007F1C63"/>
    <w:rsid w:val="007F2A03"/>
    <w:rsid w:val="007F2E59"/>
    <w:rsid w:val="007F303F"/>
    <w:rsid w:val="007F3669"/>
    <w:rsid w:val="007F40F1"/>
    <w:rsid w:val="007F481F"/>
    <w:rsid w:val="007F4EF9"/>
    <w:rsid w:val="007F5189"/>
    <w:rsid w:val="007F5945"/>
    <w:rsid w:val="007F5A6F"/>
    <w:rsid w:val="007F5A88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9AE"/>
    <w:rsid w:val="00802B8F"/>
    <w:rsid w:val="00802CB5"/>
    <w:rsid w:val="00803072"/>
    <w:rsid w:val="00803708"/>
    <w:rsid w:val="0080391A"/>
    <w:rsid w:val="008047A6"/>
    <w:rsid w:val="0080601B"/>
    <w:rsid w:val="0080615C"/>
    <w:rsid w:val="00806888"/>
    <w:rsid w:val="008068D5"/>
    <w:rsid w:val="00810197"/>
    <w:rsid w:val="00810FC0"/>
    <w:rsid w:val="00811146"/>
    <w:rsid w:val="008122B8"/>
    <w:rsid w:val="00812383"/>
    <w:rsid w:val="00812FF3"/>
    <w:rsid w:val="0081320E"/>
    <w:rsid w:val="008143F1"/>
    <w:rsid w:val="00814819"/>
    <w:rsid w:val="008157D1"/>
    <w:rsid w:val="008158E8"/>
    <w:rsid w:val="00815B8A"/>
    <w:rsid w:val="00816869"/>
    <w:rsid w:val="008168A9"/>
    <w:rsid w:val="00817573"/>
    <w:rsid w:val="0082016B"/>
    <w:rsid w:val="00820B7D"/>
    <w:rsid w:val="00821308"/>
    <w:rsid w:val="0082137C"/>
    <w:rsid w:val="0082164E"/>
    <w:rsid w:val="008218D9"/>
    <w:rsid w:val="00821A8A"/>
    <w:rsid w:val="00821A97"/>
    <w:rsid w:val="00822EA9"/>
    <w:rsid w:val="00823BB2"/>
    <w:rsid w:val="008241B1"/>
    <w:rsid w:val="00824613"/>
    <w:rsid w:val="00825A6E"/>
    <w:rsid w:val="00825D2E"/>
    <w:rsid w:val="00825E06"/>
    <w:rsid w:val="00825F8D"/>
    <w:rsid w:val="00827D07"/>
    <w:rsid w:val="00830C0F"/>
    <w:rsid w:val="00831B01"/>
    <w:rsid w:val="00832197"/>
    <w:rsid w:val="00832335"/>
    <w:rsid w:val="0083253B"/>
    <w:rsid w:val="008327FE"/>
    <w:rsid w:val="008330FB"/>
    <w:rsid w:val="00833148"/>
    <w:rsid w:val="008332BA"/>
    <w:rsid w:val="008349D1"/>
    <w:rsid w:val="00834B2D"/>
    <w:rsid w:val="00834C2F"/>
    <w:rsid w:val="008353AD"/>
    <w:rsid w:val="008353D9"/>
    <w:rsid w:val="008355C8"/>
    <w:rsid w:val="00835D26"/>
    <w:rsid w:val="00835EDD"/>
    <w:rsid w:val="0083635A"/>
    <w:rsid w:val="00836F4D"/>
    <w:rsid w:val="00837174"/>
    <w:rsid w:val="00837379"/>
    <w:rsid w:val="00837573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E41"/>
    <w:rsid w:val="008506A4"/>
    <w:rsid w:val="00850E7C"/>
    <w:rsid w:val="008511C1"/>
    <w:rsid w:val="00851E2E"/>
    <w:rsid w:val="00852123"/>
    <w:rsid w:val="008525F4"/>
    <w:rsid w:val="0085279E"/>
    <w:rsid w:val="00852D85"/>
    <w:rsid w:val="008543A0"/>
    <w:rsid w:val="008552FE"/>
    <w:rsid w:val="00855F80"/>
    <w:rsid w:val="00856698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BF9"/>
    <w:rsid w:val="00863020"/>
    <w:rsid w:val="0086317B"/>
    <w:rsid w:val="00864656"/>
    <w:rsid w:val="008646CE"/>
    <w:rsid w:val="00865532"/>
    <w:rsid w:val="00865B7A"/>
    <w:rsid w:val="00865B84"/>
    <w:rsid w:val="00865C55"/>
    <w:rsid w:val="00865DAF"/>
    <w:rsid w:val="00865E2D"/>
    <w:rsid w:val="00865F11"/>
    <w:rsid w:val="00866E25"/>
    <w:rsid w:val="00870187"/>
    <w:rsid w:val="00871B85"/>
    <w:rsid w:val="00871CB8"/>
    <w:rsid w:val="00871FB0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8D0"/>
    <w:rsid w:val="00880FBD"/>
    <w:rsid w:val="00881099"/>
    <w:rsid w:val="008818F1"/>
    <w:rsid w:val="008825CA"/>
    <w:rsid w:val="00882981"/>
    <w:rsid w:val="00882B45"/>
    <w:rsid w:val="00882E86"/>
    <w:rsid w:val="00883501"/>
    <w:rsid w:val="00883A16"/>
    <w:rsid w:val="00883C60"/>
    <w:rsid w:val="00883D75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844"/>
    <w:rsid w:val="008919C5"/>
    <w:rsid w:val="00891A36"/>
    <w:rsid w:val="0089377D"/>
    <w:rsid w:val="0089472E"/>
    <w:rsid w:val="008947A6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183"/>
    <w:rsid w:val="008A02F5"/>
    <w:rsid w:val="008A076D"/>
    <w:rsid w:val="008A0B2F"/>
    <w:rsid w:val="008A0CCF"/>
    <w:rsid w:val="008A0E70"/>
    <w:rsid w:val="008A1433"/>
    <w:rsid w:val="008A2D4D"/>
    <w:rsid w:val="008A4FB3"/>
    <w:rsid w:val="008A745B"/>
    <w:rsid w:val="008A7883"/>
    <w:rsid w:val="008A7CE7"/>
    <w:rsid w:val="008A7D3D"/>
    <w:rsid w:val="008B02F4"/>
    <w:rsid w:val="008B07D4"/>
    <w:rsid w:val="008B16C4"/>
    <w:rsid w:val="008B19EB"/>
    <w:rsid w:val="008B484D"/>
    <w:rsid w:val="008B4A76"/>
    <w:rsid w:val="008B4CFD"/>
    <w:rsid w:val="008B4D98"/>
    <w:rsid w:val="008B5748"/>
    <w:rsid w:val="008B5B71"/>
    <w:rsid w:val="008B5FFC"/>
    <w:rsid w:val="008B609A"/>
    <w:rsid w:val="008B62E7"/>
    <w:rsid w:val="008B7356"/>
    <w:rsid w:val="008B774E"/>
    <w:rsid w:val="008B7E1D"/>
    <w:rsid w:val="008C0344"/>
    <w:rsid w:val="008C0762"/>
    <w:rsid w:val="008C0878"/>
    <w:rsid w:val="008C1A56"/>
    <w:rsid w:val="008C29AD"/>
    <w:rsid w:val="008C30C3"/>
    <w:rsid w:val="008C41D2"/>
    <w:rsid w:val="008C468F"/>
    <w:rsid w:val="008C4E9F"/>
    <w:rsid w:val="008C50C1"/>
    <w:rsid w:val="008C5445"/>
    <w:rsid w:val="008C5B15"/>
    <w:rsid w:val="008C6004"/>
    <w:rsid w:val="008C62C8"/>
    <w:rsid w:val="008C6479"/>
    <w:rsid w:val="008C691F"/>
    <w:rsid w:val="008D1094"/>
    <w:rsid w:val="008D130B"/>
    <w:rsid w:val="008D1B1D"/>
    <w:rsid w:val="008D2049"/>
    <w:rsid w:val="008D21EC"/>
    <w:rsid w:val="008D22E6"/>
    <w:rsid w:val="008D2324"/>
    <w:rsid w:val="008D268F"/>
    <w:rsid w:val="008D2859"/>
    <w:rsid w:val="008D30D8"/>
    <w:rsid w:val="008D3713"/>
    <w:rsid w:val="008D3BC6"/>
    <w:rsid w:val="008D4333"/>
    <w:rsid w:val="008D4E83"/>
    <w:rsid w:val="008D577C"/>
    <w:rsid w:val="008D60B5"/>
    <w:rsid w:val="008D7807"/>
    <w:rsid w:val="008D79E8"/>
    <w:rsid w:val="008E0124"/>
    <w:rsid w:val="008E0143"/>
    <w:rsid w:val="008E066F"/>
    <w:rsid w:val="008E08F2"/>
    <w:rsid w:val="008E0B30"/>
    <w:rsid w:val="008E0E50"/>
    <w:rsid w:val="008E1120"/>
    <w:rsid w:val="008E39A1"/>
    <w:rsid w:val="008E3E65"/>
    <w:rsid w:val="008E411D"/>
    <w:rsid w:val="008E57B8"/>
    <w:rsid w:val="008E5DC2"/>
    <w:rsid w:val="008E629B"/>
    <w:rsid w:val="008E63CD"/>
    <w:rsid w:val="008E6AFC"/>
    <w:rsid w:val="008E6D5A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2E8B"/>
    <w:rsid w:val="008F3999"/>
    <w:rsid w:val="008F3D5E"/>
    <w:rsid w:val="008F4277"/>
    <w:rsid w:val="008F4CDA"/>
    <w:rsid w:val="008F52C1"/>
    <w:rsid w:val="008F58E9"/>
    <w:rsid w:val="008F5F8B"/>
    <w:rsid w:val="008F6686"/>
    <w:rsid w:val="008F6ACE"/>
    <w:rsid w:val="008F7748"/>
    <w:rsid w:val="008F77D8"/>
    <w:rsid w:val="008F7C1A"/>
    <w:rsid w:val="00900E3E"/>
    <w:rsid w:val="009013DC"/>
    <w:rsid w:val="00901536"/>
    <w:rsid w:val="00901C81"/>
    <w:rsid w:val="009022EC"/>
    <w:rsid w:val="0090246A"/>
    <w:rsid w:val="00903484"/>
    <w:rsid w:val="0090451E"/>
    <w:rsid w:val="009046C8"/>
    <w:rsid w:val="0090485F"/>
    <w:rsid w:val="00904E2F"/>
    <w:rsid w:val="009059AC"/>
    <w:rsid w:val="00905BBB"/>
    <w:rsid w:val="00906887"/>
    <w:rsid w:val="009076C3"/>
    <w:rsid w:val="00907806"/>
    <w:rsid w:val="00907D55"/>
    <w:rsid w:val="00907E72"/>
    <w:rsid w:val="0091000F"/>
    <w:rsid w:val="00910368"/>
    <w:rsid w:val="00910C49"/>
    <w:rsid w:val="00911193"/>
    <w:rsid w:val="00911476"/>
    <w:rsid w:val="009123F4"/>
    <w:rsid w:val="00912EAF"/>
    <w:rsid w:val="00913253"/>
    <w:rsid w:val="009135E9"/>
    <w:rsid w:val="009136C9"/>
    <w:rsid w:val="0091409C"/>
    <w:rsid w:val="0091416E"/>
    <w:rsid w:val="009144A5"/>
    <w:rsid w:val="009153D2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C98"/>
    <w:rsid w:val="00923317"/>
    <w:rsid w:val="0092337D"/>
    <w:rsid w:val="00923CDD"/>
    <w:rsid w:val="00923EEA"/>
    <w:rsid w:val="00924060"/>
    <w:rsid w:val="00924EE2"/>
    <w:rsid w:val="00924FB1"/>
    <w:rsid w:val="009252F6"/>
    <w:rsid w:val="009256A9"/>
    <w:rsid w:val="00926275"/>
    <w:rsid w:val="00926682"/>
    <w:rsid w:val="00926A15"/>
    <w:rsid w:val="00930E2B"/>
    <w:rsid w:val="009310A8"/>
    <w:rsid w:val="00931186"/>
    <w:rsid w:val="00931272"/>
    <w:rsid w:val="00931BAE"/>
    <w:rsid w:val="00931BD3"/>
    <w:rsid w:val="00933045"/>
    <w:rsid w:val="00933833"/>
    <w:rsid w:val="00933DC8"/>
    <w:rsid w:val="009344B7"/>
    <w:rsid w:val="009349E4"/>
    <w:rsid w:val="0093578B"/>
    <w:rsid w:val="00935C25"/>
    <w:rsid w:val="00935E70"/>
    <w:rsid w:val="00936A03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833"/>
    <w:rsid w:val="00950AB4"/>
    <w:rsid w:val="00951B88"/>
    <w:rsid w:val="00952124"/>
    <w:rsid w:val="009532DC"/>
    <w:rsid w:val="00953330"/>
    <w:rsid w:val="0095391A"/>
    <w:rsid w:val="00953EB6"/>
    <w:rsid w:val="00954937"/>
    <w:rsid w:val="00954A7A"/>
    <w:rsid w:val="00954F99"/>
    <w:rsid w:val="009559CB"/>
    <w:rsid w:val="00956FE4"/>
    <w:rsid w:val="00957386"/>
    <w:rsid w:val="009574D0"/>
    <w:rsid w:val="00957A60"/>
    <w:rsid w:val="00957ED0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A17"/>
    <w:rsid w:val="0097039B"/>
    <w:rsid w:val="00970559"/>
    <w:rsid w:val="0097107C"/>
    <w:rsid w:val="0097113A"/>
    <w:rsid w:val="00971C10"/>
    <w:rsid w:val="00972DF5"/>
    <w:rsid w:val="00972EF4"/>
    <w:rsid w:val="009730AB"/>
    <w:rsid w:val="00973788"/>
    <w:rsid w:val="00975022"/>
    <w:rsid w:val="009751EB"/>
    <w:rsid w:val="0097659B"/>
    <w:rsid w:val="00976AEC"/>
    <w:rsid w:val="009770F5"/>
    <w:rsid w:val="00977408"/>
    <w:rsid w:val="009776BE"/>
    <w:rsid w:val="00977BD8"/>
    <w:rsid w:val="00980AEA"/>
    <w:rsid w:val="00981082"/>
    <w:rsid w:val="00981B43"/>
    <w:rsid w:val="00982630"/>
    <w:rsid w:val="00982983"/>
    <w:rsid w:val="00982D89"/>
    <w:rsid w:val="00983163"/>
    <w:rsid w:val="00983B28"/>
    <w:rsid w:val="00983D11"/>
    <w:rsid w:val="00983FFE"/>
    <w:rsid w:val="00984269"/>
    <w:rsid w:val="009849C5"/>
    <w:rsid w:val="00985563"/>
    <w:rsid w:val="00985AB5"/>
    <w:rsid w:val="00985C66"/>
    <w:rsid w:val="00986E07"/>
    <w:rsid w:val="00987119"/>
    <w:rsid w:val="009877FD"/>
    <w:rsid w:val="00987F53"/>
    <w:rsid w:val="0099021E"/>
    <w:rsid w:val="00991ACF"/>
    <w:rsid w:val="0099212B"/>
    <w:rsid w:val="0099295C"/>
    <w:rsid w:val="00992AA9"/>
    <w:rsid w:val="00993821"/>
    <w:rsid w:val="009938A2"/>
    <w:rsid w:val="0099394A"/>
    <w:rsid w:val="00993CB0"/>
    <w:rsid w:val="00994509"/>
    <w:rsid w:val="00994579"/>
    <w:rsid w:val="009947B0"/>
    <w:rsid w:val="00994889"/>
    <w:rsid w:val="00994BF9"/>
    <w:rsid w:val="009955ED"/>
    <w:rsid w:val="00995A25"/>
    <w:rsid w:val="00995A9C"/>
    <w:rsid w:val="00996AEE"/>
    <w:rsid w:val="0099754F"/>
    <w:rsid w:val="00997B8F"/>
    <w:rsid w:val="009A02F2"/>
    <w:rsid w:val="009A06C5"/>
    <w:rsid w:val="009A0C38"/>
    <w:rsid w:val="009A1163"/>
    <w:rsid w:val="009A189A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5B7"/>
    <w:rsid w:val="009A5B6A"/>
    <w:rsid w:val="009A5DC3"/>
    <w:rsid w:val="009A63C4"/>
    <w:rsid w:val="009A65EF"/>
    <w:rsid w:val="009A6646"/>
    <w:rsid w:val="009A6962"/>
    <w:rsid w:val="009A6BE4"/>
    <w:rsid w:val="009A6C98"/>
    <w:rsid w:val="009A733B"/>
    <w:rsid w:val="009A7B05"/>
    <w:rsid w:val="009B08E1"/>
    <w:rsid w:val="009B096D"/>
    <w:rsid w:val="009B09FD"/>
    <w:rsid w:val="009B11CC"/>
    <w:rsid w:val="009B1408"/>
    <w:rsid w:val="009B1508"/>
    <w:rsid w:val="009B1631"/>
    <w:rsid w:val="009B186B"/>
    <w:rsid w:val="009B1E20"/>
    <w:rsid w:val="009B1FAC"/>
    <w:rsid w:val="009B2072"/>
    <w:rsid w:val="009B26DE"/>
    <w:rsid w:val="009B2BE1"/>
    <w:rsid w:val="009B327D"/>
    <w:rsid w:val="009B347B"/>
    <w:rsid w:val="009B34E7"/>
    <w:rsid w:val="009B3AEE"/>
    <w:rsid w:val="009B3B7D"/>
    <w:rsid w:val="009B3DE8"/>
    <w:rsid w:val="009B44E2"/>
    <w:rsid w:val="009B4837"/>
    <w:rsid w:val="009B4966"/>
    <w:rsid w:val="009B4E47"/>
    <w:rsid w:val="009B54E9"/>
    <w:rsid w:val="009B5905"/>
    <w:rsid w:val="009B5F63"/>
    <w:rsid w:val="009B6707"/>
    <w:rsid w:val="009B67CA"/>
    <w:rsid w:val="009B6991"/>
    <w:rsid w:val="009B6D7E"/>
    <w:rsid w:val="009B6F7B"/>
    <w:rsid w:val="009B6FB9"/>
    <w:rsid w:val="009B78C0"/>
    <w:rsid w:val="009B7E18"/>
    <w:rsid w:val="009C00C6"/>
    <w:rsid w:val="009C0405"/>
    <w:rsid w:val="009C0C01"/>
    <w:rsid w:val="009C1B54"/>
    <w:rsid w:val="009C25AB"/>
    <w:rsid w:val="009C2626"/>
    <w:rsid w:val="009C2A67"/>
    <w:rsid w:val="009C2E2A"/>
    <w:rsid w:val="009C3296"/>
    <w:rsid w:val="009C375E"/>
    <w:rsid w:val="009C37AF"/>
    <w:rsid w:val="009C3941"/>
    <w:rsid w:val="009C3A35"/>
    <w:rsid w:val="009C41CF"/>
    <w:rsid w:val="009C42DB"/>
    <w:rsid w:val="009C51C0"/>
    <w:rsid w:val="009C52DD"/>
    <w:rsid w:val="009C644F"/>
    <w:rsid w:val="009C729D"/>
    <w:rsid w:val="009C74F5"/>
    <w:rsid w:val="009D10F2"/>
    <w:rsid w:val="009D115C"/>
    <w:rsid w:val="009D1493"/>
    <w:rsid w:val="009D1798"/>
    <w:rsid w:val="009D2030"/>
    <w:rsid w:val="009D204B"/>
    <w:rsid w:val="009D380D"/>
    <w:rsid w:val="009D3F74"/>
    <w:rsid w:val="009D5BBE"/>
    <w:rsid w:val="009D7D15"/>
    <w:rsid w:val="009D7D71"/>
    <w:rsid w:val="009E054F"/>
    <w:rsid w:val="009E0A40"/>
    <w:rsid w:val="009E0A98"/>
    <w:rsid w:val="009E0C54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236"/>
    <w:rsid w:val="009E6A90"/>
    <w:rsid w:val="009E6BA2"/>
    <w:rsid w:val="009E6DB5"/>
    <w:rsid w:val="009E6EEB"/>
    <w:rsid w:val="009E75B9"/>
    <w:rsid w:val="009E77CD"/>
    <w:rsid w:val="009E7AB7"/>
    <w:rsid w:val="009F063C"/>
    <w:rsid w:val="009F0BA9"/>
    <w:rsid w:val="009F0C28"/>
    <w:rsid w:val="009F17D6"/>
    <w:rsid w:val="009F1CB2"/>
    <w:rsid w:val="009F1EBB"/>
    <w:rsid w:val="009F22D6"/>
    <w:rsid w:val="009F31C7"/>
    <w:rsid w:val="009F404F"/>
    <w:rsid w:val="009F44D9"/>
    <w:rsid w:val="009F4DAE"/>
    <w:rsid w:val="009F54CC"/>
    <w:rsid w:val="009F6039"/>
    <w:rsid w:val="009F6A36"/>
    <w:rsid w:val="009F7463"/>
    <w:rsid w:val="009F7636"/>
    <w:rsid w:val="009F783B"/>
    <w:rsid w:val="009F7D26"/>
    <w:rsid w:val="00A00008"/>
    <w:rsid w:val="00A01913"/>
    <w:rsid w:val="00A01FB2"/>
    <w:rsid w:val="00A02C2E"/>
    <w:rsid w:val="00A03347"/>
    <w:rsid w:val="00A039D7"/>
    <w:rsid w:val="00A03B65"/>
    <w:rsid w:val="00A03D90"/>
    <w:rsid w:val="00A03EF7"/>
    <w:rsid w:val="00A04707"/>
    <w:rsid w:val="00A0486F"/>
    <w:rsid w:val="00A049A8"/>
    <w:rsid w:val="00A05591"/>
    <w:rsid w:val="00A05803"/>
    <w:rsid w:val="00A058C7"/>
    <w:rsid w:val="00A05AB0"/>
    <w:rsid w:val="00A05C8B"/>
    <w:rsid w:val="00A05CEE"/>
    <w:rsid w:val="00A06032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D08"/>
    <w:rsid w:val="00A172FA"/>
    <w:rsid w:val="00A174A6"/>
    <w:rsid w:val="00A20F2B"/>
    <w:rsid w:val="00A2176D"/>
    <w:rsid w:val="00A21D49"/>
    <w:rsid w:val="00A21DD3"/>
    <w:rsid w:val="00A2248D"/>
    <w:rsid w:val="00A22758"/>
    <w:rsid w:val="00A2325B"/>
    <w:rsid w:val="00A232C5"/>
    <w:rsid w:val="00A23491"/>
    <w:rsid w:val="00A23F99"/>
    <w:rsid w:val="00A24B56"/>
    <w:rsid w:val="00A24F0A"/>
    <w:rsid w:val="00A26071"/>
    <w:rsid w:val="00A2611F"/>
    <w:rsid w:val="00A263E6"/>
    <w:rsid w:val="00A26573"/>
    <w:rsid w:val="00A26F78"/>
    <w:rsid w:val="00A275C5"/>
    <w:rsid w:val="00A2782B"/>
    <w:rsid w:val="00A278D0"/>
    <w:rsid w:val="00A27B29"/>
    <w:rsid w:val="00A27B32"/>
    <w:rsid w:val="00A27DA1"/>
    <w:rsid w:val="00A30514"/>
    <w:rsid w:val="00A30FD2"/>
    <w:rsid w:val="00A316B8"/>
    <w:rsid w:val="00A31B27"/>
    <w:rsid w:val="00A322FC"/>
    <w:rsid w:val="00A326D0"/>
    <w:rsid w:val="00A32BAA"/>
    <w:rsid w:val="00A32BF7"/>
    <w:rsid w:val="00A32EFB"/>
    <w:rsid w:val="00A331DF"/>
    <w:rsid w:val="00A346EE"/>
    <w:rsid w:val="00A3495E"/>
    <w:rsid w:val="00A34A0D"/>
    <w:rsid w:val="00A3511A"/>
    <w:rsid w:val="00A35A7D"/>
    <w:rsid w:val="00A35CE0"/>
    <w:rsid w:val="00A35F4F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436"/>
    <w:rsid w:val="00A45D6E"/>
    <w:rsid w:val="00A45D7C"/>
    <w:rsid w:val="00A4615E"/>
    <w:rsid w:val="00A46C70"/>
    <w:rsid w:val="00A4707F"/>
    <w:rsid w:val="00A47084"/>
    <w:rsid w:val="00A471DC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B68"/>
    <w:rsid w:val="00A54EEA"/>
    <w:rsid w:val="00A54F85"/>
    <w:rsid w:val="00A5555B"/>
    <w:rsid w:val="00A55887"/>
    <w:rsid w:val="00A5610D"/>
    <w:rsid w:val="00A56D25"/>
    <w:rsid w:val="00A573DE"/>
    <w:rsid w:val="00A60033"/>
    <w:rsid w:val="00A601BF"/>
    <w:rsid w:val="00A60EAD"/>
    <w:rsid w:val="00A60F86"/>
    <w:rsid w:val="00A6117A"/>
    <w:rsid w:val="00A61AE7"/>
    <w:rsid w:val="00A61B8C"/>
    <w:rsid w:val="00A63108"/>
    <w:rsid w:val="00A632B6"/>
    <w:rsid w:val="00A63770"/>
    <w:rsid w:val="00A64094"/>
    <w:rsid w:val="00A641CC"/>
    <w:rsid w:val="00A64EEB"/>
    <w:rsid w:val="00A650EB"/>
    <w:rsid w:val="00A65383"/>
    <w:rsid w:val="00A65557"/>
    <w:rsid w:val="00A65CF8"/>
    <w:rsid w:val="00A65FB7"/>
    <w:rsid w:val="00A6620C"/>
    <w:rsid w:val="00A663CF"/>
    <w:rsid w:val="00A664A0"/>
    <w:rsid w:val="00A666A9"/>
    <w:rsid w:val="00A6672E"/>
    <w:rsid w:val="00A66A50"/>
    <w:rsid w:val="00A66CA1"/>
    <w:rsid w:val="00A670C0"/>
    <w:rsid w:val="00A67752"/>
    <w:rsid w:val="00A708E3"/>
    <w:rsid w:val="00A711ED"/>
    <w:rsid w:val="00A72758"/>
    <w:rsid w:val="00A7278D"/>
    <w:rsid w:val="00A72CFA"/>
    <w:rsid w:val="00A73C2D"/>
    <w:rsid w:val="00A7434C"/>
    <w:rsid w:val="00A746D1"/>
    <w:rsid w:val="00A75259"/>
    <w:rsid w:val="00A7594C"/>
    <w:rsid w:val="00A75A76"/>
    <w:rsid w:val="00A75BDA"/>
    <w:rsid w:val="00A75C41"/>
    <w:rsid w:val="00A760A3"/>
    <w:rsid w:val="00A77A3C"/>
    <w:rsid w:val="00A80810"/>
    <w:rsid w:val="00A80D4B"/>
    <w:rsid w:val="00A811A8"/>
    <w:rsid w:val="00A816FC"/>
    <w:rsid w:val="00A81798"/>
    <w:rsid w:val="00A82002"/>
    <w:rsid w:val="00A82063"/>
    <w:rsid w:val="00A8239F"/>
    <w:rsid w:val="00A82A37"/>
    <w:rsid w:val="00A83298"/>
    <w:rsid w:val="00A83395"/>
    <w:rsid w:val="00A8381B"/>
    <w:rsid w:val="00A83A11"/>
    <w:rsid w:val="00A84E87"/>
    <w:rsid w:val="00A84EF4"/>
    <w:rsid w:val="00A8584B"/>
    <w:rsid w:val="00A85E5E"/>
    <w:rsid w:val="00A86201"/>
    <w:rsid w:val="00A8660A"/>
    <w:rsid w:val="00A86CA9"/>
    <w:rsid w:val="00A86DC4"/>
    <w:rsid w:val="00A876A6"/>
    <w:rsid w:val="00A87CD2"/>
    <w:rsid w:val="00A900FE"/>
    <w:rsid w:val="00A90231"/>
    <w:rsid w:val="00A9063D"/>
    <w:rsid w:val="00A90BB9"/>
    <w:rsid w:val="00A90EAE"/>
    <w:rsid w:val="00A91A7B"/>
    <w:rsid w:val="00A9299A"/>
    <w:rsid w:val="00A93551"/>
    <w:rsid w:val="00A93607"/>
    <w:rsid w:val="00A93F11"/>
    <w:rsid w:val="00A93FEF"/>
    <w:rsid w:val="00A948B7"/>
    <w:rsid w:val="00A949B1"/>
    <w:rsid w:val="00A95344"/>
    <w:rsid w:val="00A95A26"/>
    <w:rsid w:val="00A95DB4"/>
    <w:rsid w:val="00A976EB"/>
    <w:rsid w:val="00A9774B"/>
    <w:rsid w:val="00A97790"/>
    <w:rsid w:val="00AA0D1A"/>
    <w:rsid w:val="00AA18E2"/>
    <w:rsid w:val="00AA1A10"/>
    <w:rsid w:val="00AA1D78"/>
    <w:rsid w:val="00AA2874"/>
    <w:rsid w:val="00AA3AE3"/>
    <w:rsid w:val="00AA42E0"/>
    <w:rsid w:val="00AA4F4C"/>
    <w:rsid w:val="00AA64EC"/>
    <w:rsid w:val="00AA6DDC"/>
    <w:rsid w:val="00AA76D3"/>
    <w:rsid w:val="00AA7909"/>
    <w:rsid w:val="00AA7EF9"/>
    <w:rsid w:val="00AB16D7"/>
    <w:rsid w:val="00AB17F2"/>
    <w:rsid w:val="00AB2449"/>
    <w:rsid w:val="00AB2A25"/>
    <w:rsid w:val="00AB389B"/>
    <w:rsid w:val="00AB4220"/>
    <w:rsid w:val="00AB42C9"/>
    <w:rsid w:val="00AB4E78"/>
    <w:rsid w:val="00AB527B"/>
    <w:rsid w:val="00AB59AA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30F"/>
    <w:rsid w:val="00AC1467"/>
    <w:rsid w:val="00AC1639"/>
    <w:rsid w:val="00AC19E1"/>
    <w:rsid w:val="00AC1A07"/>
    <w:rsid w:val="00AC1A4F"/>
    <w:rsid w:val="00AC22D7"/>
    <w:rsid w:val="00AC2ED4"/>
    <w:rsid w:val="00AC3184"/>
    <w:rsid w:val="00AC427A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DD"/>
    <w:rsid w:val="00AD2799"/>
    <w:rsid w:val="00AD2A9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EE4"/>
    <w:rsid w:val="00AD7374"/>
    <w:rsid w:val="00AD760C"/>
    <w:rsid w:val="00AD7723"/>
    <w:rsid w:val="00AE0ED9"/>
    <w:rsid w:val="00AE19DF"/>
    <w:rsid w:val="00AE374B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731D"/>
    <w:rsid w:val="00AF035E"/>
    <w:rsid w:val="00AF0B3E"/>
    <w:rsid w:val="00AF1DB0"/>
    <w:rsid w:val="00AF21B8"/>
    <w:rsid w:val="00AF33D3"/>
    <w:rsid w:val="00AF4026"/>
    <w:rsid w:val="00AF419D"/>
    <w:rsid w:val="00AF4519"/>
    <w:rsid w:val="00AF539E"/>
    <w:rsid w:val="00AF64FF"/>
    <w:rsid w:val="00AF6C5D"/>
    <w:rsid w:val="00AF6EEF"/>
    <w:rsid w:val="00AF6F6A"/>
    <w:rsid w:val="00AF6FA2"/>
    <w:rsid w:val="00AF7387"/>
    <w:rsid w:val="00AF78F1"/>
    <w:rsid w:val="00AF7D2B"/>
    <w:rsid w:val="00B00D98"/>
    <w:rsid w:val="00B01B69"/>
    <w:rsid w:val="00B01D19"/>
    <w:rsid w:val="00B01EAA"/>
    <w:rsid w:val="00B0259E"/>
    <w:rsid w:val="00B030BE"/>
    <w:rsid w:val="00B03198"/>
    <w:rsid w:val="00B032B7"/>
    <w:rsid w:val="00B03542"/>
    <w:rsid w:val="00B0363F"/>
    <w:rsid w:val="00B044C4"/>
    <w:rsid w:val="00B04863"/>
    <w:rsid w:val="00B04E3E"/>
    <w:rsid w:val="00B05033"/>
    <w:rsid w:val="00B064EF"/>
    <w:rsid w:val="00B06D45"/>
    <w:rsid w:val="00B07026"/>
    <w:rsid w:val="00B0756E"/>
    <w:rsid w:val="00B0760C"/>
    <w:rsid w:val="00B07E4F"/>
    <w:rsid w:val="00B10DCD"/>
    <w:rsid w:val="00B11A05"/>
    <w:rsid w:val="00B11B6B"/>
    <w:rsid w:val="00B12634"/>
    <w:rsid w:val="00B142BB"/>
    <w:rsid w:val="00B14332"/>
    <w:rsid w:val="00B154EE"/>
    <w:rsid w:val="00B15764"/>
    <w:rsid w:val="00B15C46"/>
    <w:rsid w:val="00B15CEA"/>
    <w:rsid w:val="00B160B1"/>
    <w:rsid w:val="00B172A0"/>
    <w:rsid w:val="00B177AE"/>
    <w:rsid w:val="00B200ED"/>
    <w:rsid w:val="00B21B1C"/>
    <w:rsid w:val="00B21DB2"/>
    <w:rsid w:val="00B22B43"/>
    <w:rsid w:val="00B22B4F"/>
    <w:rsid w:val="00B2367F"/>
    <w:rsid w:val="00B23985"/>
    <w:rsid w:val="00B23FB5"/>
    <w:rsid w:val="00B23FB9"/>
    <w:rsid w:val="00B24960"/>
    <w:rsid w:val="00B24B3B"/>
    <w:rsid w:val="00B251F1"/>
    <w:rsid w:val="00B25462"/>
    <w:rsid w:val="00B255DC"/>
    <w:rsid w:val="00B2580C"/>
    <w:rsid w:val="00B2581B"/>
    <w:rsid w:val="00B258AC"/>
    <w:rsid w:val="00B259AA"/>
    <w:rsid w:val="00B25D88"/>
    <w:rsid w:val="00B26C1B"/>
    <w:rsid w:val="00B27A05"/>
    <w:rsid w:val="00B27CBD"/>
    <w:rsid w:val="00B30519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9C3"/>
    <w:rsid w:val="00B33F8F"/>
    <w:rsid w:val="00B3480C"/>
    <w:rsid w:val="00B34A25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0926"/>
    <w:rsid w:val="00B410E3"/>
    <w:rsid w:val="00B41B55"/>
    <w:rsid w:val="00B4292C"/>
    <w:rsid w:val="00B42EEB"/>
    <w:rsid w:val="00B43E2C"/>
    <w:rsid w:val="00B43EB1"/>
    <w:rsid w:val="00B45E33"/>
    <w:rsid w:val="00B4609B"/>
    <w:rsid w:val="00B466C8"/>
    <w:rsid w:val="00B46995"/>
    <w:rsid w:val="00B47507"/>
    <w:rsid w:val="00B47DA2"/>
    <w:rsid w:val="00B500CA"/>
    <w:rsid w:val="00B5062F"/>
    <w:rsid w:val="00B507AD"/>
    <w:rsid w:val="00B50A56"/>
    <w:rsid w:val="00B51067"/>
    <w:rsid w:val="00B510F0"/>
    <w:rsid w:val="00B52906"/>
    <w:rsid w:val="00B532EA"/>
    <w:rsid w:val="00B53E43"/>
    <w:rsid w:val="00B543BD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21EB"/>
    <w:rsid w:val="00B62FB2"/>
    <w:rsid w:val="00B63220"/>
    <w:rsid w:val="00B637FF"/>
    <w:rsid w:val="00B6387F"/>
    <w:rsid w:val="00B6547B"/>
    <w:rsid w:val="00B65BAC"/>
    <w:rsid w:val="00B65FB6"/>
    <w:rsid w:val="00B666C0"/>
    <w:rsid w:val="00B66941"/>
    <w:rsid w:val="00B66D54"/>
    <w:rsid w:val="00B67190"/>
    <w:rsid w:val="00B677AC"/>
    <w:rsid w:val="00B7019C"/>
    <w:rsid w:val="00B70FC1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30CE"/>
    <w:rsid w:val="00B73B1C"/>
    <w:rsid w:val="00B74B23"/>
    <w:rsid w:val="00B74FF0"/>
    <w:rsid w:val="00B7549C"/>
    <w:rsid w:val="00B76507"/>
    <w:rsid w:val="00B76AE9"/>
    <w:rsid w:val="00B76BFE"/>
    <w:rsid w:val="00B772B5"/>
    <w:rsid w:val="00B80088"/>
    <w:rsid w:val="00B800E6"/>
    <w:rsid w:val="00B807CC"/>
    <w:rsid w:val="00B80B24"/>
    <w:rsid w:val="00B80D75"/>
    <w:rsid w:val="00B81A8C"/>
    <w:rsid w:val="00B81CDB"/>
    <w:rsid w:val="00B827CF"/>
    <w:rsid w:val="00B82AE4"/>
    <w:rsid w:val="00B8306B"/>
    <w:rsid w:val="00B831CF"/>
    <w:rsid w:val="00B836FB"/>
    <w:rsid w:val="00B83E62"/>
    <w:rsid w:val="00B83ED9"/>
    <w:rsid w:val="00B85B42"/>
    <w:rsid w:val="00B85DA7"/>
    <w:rsid w:val="00B86E02"/>
    <w:rsid w:val="00B9059B"/>
    <w:rsid w:val="00B9090C"/>
    <w:rsid w:val="00B90A2E"/>
    <w:rsid w:val="00B90C97"/>
    <w:rsid w:val="00B90EB5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3BE"/>
    <w:rsid w:val="00B934DC"/>
    <w:rsid w:val="00B93C4E"/>
    <w:rsid w:val="00B9473C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E33"/>
    <w:rsid w:val="00BA4F95"/>
    <w:rsid w:val="00BA609D"/>
    <w:rsid w:val="00BA60E9"/>
    <w:rsid w:val="00BA6112"/>
    <w:rsid w:val="00BA664A"/>
    <w:rsid w:val="00BA694B"/>
    <w:rsid w:val="00BB0810"/>
    <w:rsid w:val="00BB085E"/>
    <w:rsid w:val="00BB1195"/>
    <w:rsid w:val="00BB21BD"/>
    <w:rsid w:val="00BB2291"/>
    <w:rsid w:val="00BB24BA"/>
    <w:rsid w:val="00BB3E0A"/>
    <w:rsid w:val="00BB5AB5"/>
    <w:rsid w:val="00BB5E08"/>
    <w:rsid w:val="00BB6277"/>
    <w:rsid w:val="00BB6DD1"/>
    <w:rsid w:val="00BB7CD1"/>
    <w:rsid w:val="00BB7DC3"/>
    <w:rsid w:val="00BC0573"/>
    <w:rsid w:val="00BC08D2"/>
    <w:rsid w:val="00BC1018"/>
    <w:rsid w:val="00BC1B03"/>
    <w:rsid w:val="00BC2EE0"/>
    <w:rsid w:val="00BC30EC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681"/>
    <w:rsid w:val="00BD3B2C"/>
    <w:rsid w:val="00BD4353"/>
    <w:rsid w:val="00BD4A69"/>
    <w:rsid w:val="00BD4D15"/>
    <w:rsid w:val="00BD4E2E"/>
    <w:rsid w:val="00BD4EEE"/>
    <w:rsid w:val="00BD6038"/>
    <w:rsid w:val="00BD6BFC"/>
    <w:rsid w:val="00BD6E48"/>
    <w:rsid w:val="00BD7629"/>
    <w:rsid w:val="00BD7B8F"/>
    <w:rsid w:val="00BD7E0C"/>
    <w:rsid w:val="00BE0692"/>
    <w:rsid w:val="00BE2DB2"/>
    <w:rsid w:val="00BE3F0A"/>
    <w:rsid w:val="00BE44F3"/>
    <w:rsid w:val="00BE471A"/>
    <w:rsid w:val="00BE471B"/>
    <w:rsid w:val="00BE5496"/>
    <w:rsid w:val="00BE551E"/>
    <w:rsid w:val="00BE5A0A"/>
    <w:rsid w:val="00BE6042"/>
    <w:rsid w:val="00BE6656"/>
    <w:rsid w:val="00BE698B"/>
    <w:rsid w:val="00BE7A85"/>
    <w:rsid w:val="00BE7CE5"/>
    <w:rsid w:val="00BF0975"/>
    <w:rsid w:val="00BF0CBE"/>
    <w:rsid w:val="00BF1005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C65"/>
    <w:rsid w:val="00BF6D6F"/>
    <w:rsid w:val="00BF7961"/>
    <w:rsid w:val="00BF7AB6"/>
    <w:rsid w:val="00BF7D7D"/>
    <w:rsid w:val="00C002F5"/>
    <w:rsid w:val="00C00AF0"/>
    <w:rsid w:val="00C01524"/>
    <w:rsid w:val="00C0210A"/>
    <w:rsid w:val="00C02522"/>
    <w:rsid w:val="00C02747"/>
    <w:rsid w:val="00C0338C"/>
    <w:rsid w:val="00C03564"/>
    <w:rsid w:val="00C03BE7"/>
    <w:rsid w:val="00C03D09"/>
    <w:rsid w:val="00C048D6"/>
    <w:rsid w:val="00C05F24"/>
    <w:rsid w:val="00C060A5"/>
    <w:rsid w:val="00C06582"/>
    <w:rsid w:val="00C07755"/>
    <w:rsid w:val="00C10001"/>
    <w:rsid w:val="00C10B94"/>
    <w:rsid w:val="00C1119D"/>
    <w:rsid w:val="00C11DF0"/>
    <w:rsid w:val="00C11E6C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8A2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54BA"/>
    <w:rsid w:val="00C254CB"/>
    <w:rsid w:val="00C27591"/>
    <w:rsid w:val="00C27AB7"/>
    <w:rsid w:val="00C27B41"/>
    <w:rsid w:val="00C27DC9"/>
    <w:rsid w:val="00C307FB"/>
    <w:rsid w:val="00C30B6F"/>
    <w:rsid w:val="00C31213"/>
    <w:rsid w:val="00C3168B"/>
    <w:rsid w:val="00C31F6B"/>
    <w:rsid w:val="00C32993"/>
    <w:rsid w:val="00C32CE6"/>
    <w:rsid w:val="00C335B8"/>
    <w:rsid w:val="00C33849"/>
    <w:rsid w:val="00C33EC9"/>
    <w:rsid w:val="00C33ED0"/>
    <w:rsid w:val="00C34679"/>
    <w:rsid w:val="00C356DE"/>
    <w:rsid w:val="00C35A44"/>
    <w:rsid w:val="00C35BFA"/>
    <w:rsid w:val="00C3644C"/>
    <w:rsid w:val="00C36979"/>
    <w:rsid w:val="00C37B65"/>
    <w:rsid w:val="00C40037"/>
    <w:rsid w:val="00C40704"/>
    <w:rsid w:val="00C42209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635"/>
    <w:rsid w:val="00C45A09"/>
    <w:rsid w:val="00C45D9F"/>
    <w:rsid w:val="00C46A8D"/>
    <w:rsid w:val="00C4775A"/>
    <w:rsid w:val="00C50998"/>
    <w:rsid w:val="00C50F72"/>
    <w:rsid w:val="00C512B2"/>
    <w:rsid w:val="00C515CB"/>
    <w:rsid w:val="00C51606"/>
    <w:rsid w:val="00C51675"/>
    <w:rsid w:val="00C516BF"/>
    <w:rsid w:val="00C51A10"/>
    <w:rsid w:val="00C51D2A"/>
    <w:rsid w:val="00C523F5"/>
    <w:rsid w:val="00C52C9F"/>
    <w:rsid w:val="00C538D9"/>
    <w:rsid w:val="00C53D28"/>
    <w:rsid w:val="00C55131"/>
    <w:rsid w:val="00C55411"/>
    <w:rsid w:val="00C55602"/>
    <w:rsid w:val="00C55AA1"/>
    <w:rsid w:val="00C55F48"/>
    <w:rsid w:val="00C564D9"/>
    <w:rsid w:val="00C56EE1"/>
    <w:rsid w:val="00C57336"/>
    <w:rsid w:val="00C57A75"/>
    <w:rsid w:val="00C60297"/>
    <w:rsid w:val="00C6039D"/>
    <w:rsid w:val="00C60C2A"/>
    <w:rsid w:val="00C60E1D"/>
    <w:rsid w:val="00C611AB"/>
    <w:rsid w:val="00C615D8"/>
    <w:rsid w:val="00C6213F"/>
    <w:rsid w:val="00C644EB"/>
    <w:rsid w:val="00C64B7E"/>
    <w:rsid w:val="00C64FD4"/>
    <w:rsid w:val="00C65352"/>
    <w:rsid w:val="00C655C6"/>
    <w:rsid w:val="00C65623"/>
    <w:rsid w:val="00C6574B"/>
    <w:rsid w:val="00C66447"/>
    <w:rsid w:val="00C66E5F"/>
    <w:rsid w:val="00C66F55"/>
    <w:rsid w:val="00C674C2"/>
    <w:rsid w:val="00C676F3"/>
    <w:rsid w:val="00C67AB4"/>
    <w:rsid w:val="00C67AD8"/>
    <w:rsid w:val="00C7097D"/>
    <w:rsid w:val="00C709BF"/>
    <w:rsid w:val="00C70C04"/>
    <w:rsid w:val="00C71134"/>
    <w:rsid w:val="00C718A7"/>
    <w:rsid w:val="00C738D8"/>
    <w:rsid w:val="00C73D8A"/>
    <w:rsid w:val="00C74072"/>
    <w:rsid w:val="00C76155"/>
    <w:rsid w:val="00C769A3"/>
    <w:rsid w:val="00C76C3E"/>
    <w:rsid w:val="00C76C43"/>
    <w:rsid w:val="00C77047"/>
    <w:rsid w:val="00C77C84"/>
    <w:rsid w:val="00C804EA"/>
    <w:rsid w:val="00C805D3"/>
    <w:rsid w:val="00C81715"/>
    <w:rsid w:val="00C817EF"/>
    <w:rsid w:val="00C819BF"/>
    <w:rsid w:val="00C81B73"/>
    <w:rsid w:val="00C81BFA"/>
    <w:rsid w:val="00C8290D"/>
    <w:rsid w:val="00C82E70"/>
    <w:rsid w:val="00C82F1D"/>
    <w:rsid w:val="00C831AC"/>
    <w:rsid w:val="00C83879"/>
    <w:rsid w:val="00C83A07"/>
    <w:rsid w:val="00C844A8"/>
    <w:rsid w:val="00C85691"/>
    <w:rsid w:val="00C8584D"/>
    <w:rsid w:val="00C85ED8"/>
    <w:rsid w:val="00C85F77"/>
    <w:rsid w:val="00C8694C"/>
    <w:rsid w:val="00C86FB7"/>
    <w:rsid w:val="00C87616"/>
    <w:rsid w:val="00C8767F"/>
    <w:rsid w:val="00C9034E"/>
    <w:rsid w:val="00C9043C"/>
    <w:rsid w:val="00C914E9"/>
    <w:rsid w:val="00C91FE0"/>
    <w:rsid w:val="00C9382B"/>
    <w:rsid w:val="00C93E7F"/>
    <w:rsid w:val="00C940BE"/>
    <w:rsid w:val="00C94169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29F5"/>
    <w:rsid w:val="00CA2CC6"/>
    <w:rsid w:val="00CA358F"/>
    <w:rsid w:val="00CA39FF"/>
    <w:rsid w:val="00CA3ACD"/>
    <w:rsid w:val="00CA3D16"/>
    <w:rsid w:val="00CA4A43"/>
    <w:rsid w:val="00CA52FC"/>
    <w:rsid w:val="00CA58DB"/>
    <w:rsid w:val="00CA5A99"/>
    <w:rsid w:val="00CA61EA"/>
    <w:rsid w:val="00CA7044"/>
    <w:rsid w:val="00CA77CE"/>
    <w:rsid w:val="00CA7846"/>
    <w:rsid w:val="00CB0258"/>
    <w:rsid w:val="00CB085D"/>
    <w:rsid w:val="00CB0B66"/>
    <w:rsid w:val="00CB0DC9"/>
    <w:rsid w:val="00CB1A90"/>
    <w:rsid w:val="00CB2261"/>
    <w:rsid w:val="00CB26AC"/>
    <w:rsid w:val="00CB29B3"/>
    <w:rsid w:val="00CB2C61"/>
    <w:rsid w:val="00CB2CE9"/>
    <w:rsid w:val="00CB2F4B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CBF"/>
    <w:rsid w:val="00CC1EE1"/>
    <w:rsid w:val="00CC24CD"/>
    <w:rsid w:val="00CC270E"/>
    <w:rsid w:val="00CC47A8"/>
    <w:rsid w:val="00CC4CE0"/>
    <w:rsid w:val="00CC5512"/>
    <w:rsid w:val="00CC59EB"/>
    <w:rsid w:val="00CC5BB7"/>
    <w:rsid w:val="00CC6140"/>
    <w:rsid w:val="00CC743A"/>
    <w:rsid w:val="00CC7ABE"/>
    <w:rsid w:val="00CD02BC"/>
    <w:rsid w:val="00CD0392"/>
    <w:rsid w:val="00CD0DFD"/>
    <w:rsid w:val="00CD10D2"/>
    <w:rsid w:val="00CD145B"/>
    <w:rsid w:val="00CD19B0"/>
    <w:rsid w:val="00CD1A0B"/>
    <w:rsid w:val="00CD1A8E"/>
    <w:rsid w:val="00CD1C4F"/>
    <w:rsid w:val="00CD2A22"/>
    <w:rsid w:val="00CD2BD0"/>
    <w:rsid w:val="00CD2D3B"/>
    <w:rsid w:val="00CD3970"/>
    <w:rsid w:val="00CD3C2E"/>
    <w:rsid w:val="00CD4816"/>
    <w:rsid w:val="00CD5011"/>
    <w:rsid w:val="00CD571D"/>
    <w:rsid w:val="00CD6113"/>
    <w:rsid w:val="00CD67C0"/>
    <w:rsid w:val="00CD6C7D"/>
    <w:rsid w:val="00CD6FA4"/>
    <w:rsid w:val="00CD76A6"/>
    <w:rsid w:val="00CD7A49"/>
    <w:rsid w:val="00CE06DD"/>
    <w:rsid w:val="00CE0858"/>
    <w:rsid w:val="00CE0B20"/>
    <w:rsid w:val="00CE0E3C"/>
    <w:rsid w:val="00CE19AD"/>
    <w:rsid w:val="00CE2346"/>
    <w:rsid w:val="00CE2461"/>
    <w:rsid w:val="00CE2FD4"/>
    <w:rsid w:val="00CE47F3"/>
    <w:rsid w:val="00CE4BF5"/>
    <w:rsid w:val="00CE5F1A"/>
    <w:rsid w:val="00CE6B29"/>
    <w:rsid w:val="00CE73B3"/>
    <w:rsid w:val="00CE77BC"/>
    <w:rsid w:val="00CE7C49"/>
    <w:rsid w:val="00CF0553"/>
    <w:rsid w:val="00CF06B9"/>
    <w:rsid w:val="00CF0AE0"/>
    <w:rsid w:val="00CF0CBE"/>
    <w:rsid w:val="00CF0EB7"/>
    <w:rsid w:val="00CF153E"/>
    <w:rsid w:val="00CF1951"/>
    <w:rsid w:val="00CF1B9F"/>
    <w:rsid w:val="00CF1F6B"/>
    <w:rsid w:val="00CF29F3"/>
    <w:rsid w:val="00CF3FF5"/>
    <w:rsid w:val="00CF49D8"/>
    <w:rsid w:val="00CF4E3D"/>
    <w:rsid w:val="00CF5E1C"/>
    <w:rsid w:val="00CF5F26"/>
    <w:rsid w:val="00CF64EA"/>
    <w:rsid w:val="00CF6932"/>
    <w:rsid w:val="00CF6C92"/>
    <w:rsid w:val="00CF6CD9"/>
    <w:rsid w:val="00CF754C"/>
    <w:rsid w:val="00CF774B"/>
    <w:rsid w:val="00D00097"/>
    <w:rsid w:val="00D00797"/>
    <w:rsid w:val="00D00876"/>
    <w:rsid w:val="00D00A6F"/>
    <w:rsid w:val="00D00FC4"/>
    <w:rsid w:val="00D01332"/>
    <w:rsid w:val="00D016EC"/>
    <w:rsid w:val="00D01B1D"/>
    <w:rsid w:val="00D02A06"/>
    <w:rsid w:val="00D02DC6"/>
    <w:rsid w:val="00D03DAC"/>
    <w:rsid w:val="00D04531"/>
    <w:rsid w:val="00D049A8"/>
    <w:rsid w:val="00D053F7"/>
    <w:rsid w:val="00D05ADC"/>
    <w:rsid w:val="00D06DE3"/>
    <w:rsid w:val="00D06E01"/>
    <w:rsid w:val="00D06E37"/>
    <w:rsid w:val="00D06EAE"/>
    <w:rsid w:val="00D06FD2"/>
    <w:rsid w:val="00D07E8A"/>
    <w:rsid w:val="00D1047F"/>
    <w:rsid w:val="00D10700"/>
    <w:rsid w:val="00D1094F"/>
    <w:rsid w:val="00D11273"/>
    <w:rsid w:val="00D1158C"/>
    <w:rsid w:val="00D11D72"/>
    <w:rsid w:val="00D11F83"/>
    <w:rsid w:val="00D120C7"/>
    <w:rsid w:val="00D12D12"/>
    <w:rsid w:val="00D14D2D"/>
    <w:rsid w:val="00D16042"/>
    <w:rsid w:val="00D16207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61FE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06A"/>
    <w:rsid w:val="00D3441C"/>
    <w:rsid w:val="00D349F0"/>
    <w:rsid w:val="00D35057"/>
    <w:rsid w:val="00D36A59"/>
    <w:rsid w:val="00D36ABC"/>
    <w:rsid w:val="00D3764E"/>
    <w:rsid w:val="00D40C44"/>
    <w:rsid w:val="00D418C9"/>
    <w:rsid w:val="00D427EB"/>
    <w:rsid w:val="00D430B3"/>
    <w:rsid w:val="00D4315B"/>
    <w:rsid w:val="00D43B2A"/>
    <w:rsid w:val="00D43B98"/>
    <w:rsid w:val="00D4417F"/>
    <w:rsid w:val="00D44A7F"/>
    <w:rsid w:val="00D44BF0"/>
    <w:rsid w:val="00D456FF"/>
    <w:rsid w:val="00D45DD5"/>
    <w:rsid w:val="00D46180"/>
    <w:rsid w:val="00D463DA"/>
    <w:rsid w:val="00D46494"/>
    <w:rsid w:val="00D46792"/>
    <w:rsid w:val="00D46793"/>
    <w:rsid w:val="00D46E33"/>
    <w:rsid w:val="00D473F8"/>
    <w:rsid w:val="00D50135"/>
    <w:rsid w:val="00D50904"/>
    <w:rsid w:val="00D50FDC"/>
    <w:rsid w:val="00D514D6"/>
    <w:rsid w:val="00D517DF"/>
    <w:rsid w:val="00D51B75"/>
    <w:rsid w:val="00D51F5B"/>
    <w:rsid w:val="00D52788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700D"/>
    <w:rsid w:val="00D574B2"/>
    <w:rsid w:val="00D602A4"/>
    <w:rsid w:val="00D6042B"/>
    <w:rsid w:val="00D60811"/>
    <w:rsid w:val="00D608EC"/>
    <w:rsid w:val="00D60D41"/>
    <w:rsid w:val="00D620C7"/>
    <w:rsid w:val="00D6230E"/>
    <w:rsid w:val="00D62962"/>
    <w:rsid w:val="00D62D04"/>
    <w:rsid w:val="00D6304E"/>
    <w:rsid w:val="00D64109"/>
    <w:rsid w:val="00D64AC5"/>
    <w:rsid w:val="00D64EBD"/>
    <w:rsid w:val="00D65ABE"/>
    <w:rsid w:val="00D66C6B"/>
    <w:rsid w:val="00D66CBD"/>
    <w:rsid w:val="00D6704D"/>
    <w:rsid w:val="00D67781"/>
    <w:rsid w:val="00D678DD"/>
    <w:rsid w:val="00D7036E"/>
    <w:rsid w:val="00D706DA"/>
    <w:rsid w:val="00D70AD8"/>
    <w:rsid w:val="00D710BD"/>
    <w:rsid w:val="00D715DA"/>
    <w:rsid w:val="00D716BC"/>
    <w:rsid w:val="00D71B61"/>
    <w:rsid w:val="00D72BEF"/>
    <w:rsid w:val="00D72D80"/>
    <w:rsid w:val="00D74438"/>
    <w:rsid w:val="00D74C17"/>
    <w:rsid w:val="00D75507"/>
    <w:rsid w:val="00D75BA3"/>
    <w:rsid w:val="00D75D9D"/>
    <w:rsid w:val="00D75E3A"/>
    <w:rsid w:val="00D80254"/>
    <w:rsid w:val="00D811C8"/>
    <w:rsid w:val="00D8195E"/>
    <w:rsid w:val="00D81A44"/>
    <w:rsid w:val="00D81C05"/>
    <w:rsid w:val="00D81C4A"/>
    <w:rsid w:val="00D82649"/>
    <w:rsid w:val="00D826F8"/>
    <w:rsid w:val="00D82893"/>
    <w:rsid w:val="00D82C3C"/>
    <w:rsid w:val="00D82FD3"/>
    <w:rsid w:val="00D830D4"/>
    <w:rsid w:val="00D83633"/>
    <w:rsid w:val="00D8406E"/>
    <w:rsid w:val="00D84183"/>
    <w:rsid w:val="00D8532B"/>
    <w:rsid w:val="00D85CB8"/>
    <w:rsid w:val="00D8689A"/>
    <w:rsid w:val="00D86D6C"/>
    <w:rsid w:val="00D86F91"/>
    <w:rsid w:val="00D87022"/>
    <w:rsid w:val="00D874CB"/>
    <w:rsid w:val="00D87A64"/>
    <w:rsid w:val="00D87C91"/>
    <w:rsid w:val="00D87CBA"/>
    <w:rsid w:val="00D87E4A"/>
    <w:rsid w:val="00D90217"/>
    <w:rsid w:val="00D9109A"/>
    <w:rsid w:val="00D91559"/>
    <w:rsid w:val="00D91C32"/>
    <w:rsid w:val="00D91D73"/>
    <w:rsid w:val="00D929A9"/>
    <w:rsid w:val="00D94AC5"/>
    <w:rsid w:val="00D95781"/>
    <w:rsid w:val="00D959F5"/>
    <w:rsid w:val="00D96100"/>
    <w:rsid w:val="00D96F95"/>
    <w:rsid w:val="00D96FF8"/>
    <w:rsid w:val="00D9717D"/>
    <w:rsid w:val="00D9788C"/>
    <w:rsid w:val="00DA0587"/>
    <w:rsid w:val="00DA0AC9"/>
    <w:rsid w:val="00DA0B76"/>
    <w:rsid w:val="00DA0E62"/>
    <w:rsid w:val="00DA1267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D3E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0CB7"/>
    <w:rsid w:val="00DB160D"/>
    <w:rsid w:val="00DB1A1B"/>
    <w:rsid w:val="00DB1C30"/>
    <w:rsid w:val="00DB1D2F"/>
    <w:rsid w:val="00DB2251"/>
    <w:rsid w:val="00DB34C4"/>
    <w:rsid w:val="00DB4606"/>
    <w:rsid w:val="00DB482E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1CC"/>
    <w:rsid w:val="00DC133C"/>
    <w:rsid w:val="00DC1390"/>
    <w:rsid w:val="00DC1832"/>
    <w:rsid w:val="00DC1F90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D32"/>
    <w:rsid w:val="00DD00C9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4862"/>
    <w:rsid w:val="00DD493A"/>
    <w:rsid w:val="00DD4C83"/>
    <w:rsid w:val="00DD5E11"/>
    <w:rsid w:val="00DD705B"/>
    <w:rsid w:val="00DD7791"/>
    <w:rsid w:val="00DE18C7"/>
    <w:rsid w:val="00DE18F1"/>
    <w:rsid w:val="00DE1A4C"/>
    <w:rsid w:val="00DE1CFF"/>
    <w:rsid w:val="00DE284B"/>
    <w:rsid w:val="00DE2EA8"/>
    <w:rsid w:val="00DE3262"/>
    <w:rsid w:val="00DE3AA0"/>
    <w:rsid w:val="00DE3F4A"/>
    <w:rsid w:val="00DE4005"/>
    <w:rsid w:val="00DE4952"/>
    <w:rsid w:val="00DE4A18"/>
    <w:rsid w:val="00DE4EC4"/>
    <w:rsid w:val="00DE5226"/>
    <w:rsid w:val="00DE52EA"/>
    <w:rsid w:val="00DE5571"/>
    <w:rsid w:val="00DE56CE"/>
    <w:rsid w:val="00DE6712"/>
    <w:rsid w:val="00DE6E22"/>
    <w:rsid w:val="00DF0949"/>
    <w:rsid w:val="00DF15C3"/>
    <w:rsid w:val="00DF1D8C"/>
    <w:rsid w:val="00DF30CE"/>
    <w:rsid w:val="00DF3282"/>
    <w:rsid w:val="00DF3391"/>
    <w:rsid w:val="00DF344E"/>
    <w:rsid w:val="00DF34BD"/>
    <w:rsid w:val="00DF3F10"/>
    <w:rsid w:val="00DF41FC"/>
    <w:rsid w:val="00DF452A"/>
    <w:rsid w:val="00DF4F74"/>
    <w:rsid w:val="00DF5742"/>
    <w:rsid w:val="00DF5EB5"/>
    <w:rsid w:val="00DF609A"/>
    <w:rsid w:val="00DF75CE"/>
    <w:rsid w:val="00DF7BAF"/>
    <w:rsid w:val="00DF7DCB"/>
    <w:rsid w:val="00E00043"/>
    <w:rsid w:val="00E00771"/>
    <w:rsid w:val="00E0089C"/>
    <w:rsid w:val="00E00B2A"/>
    <w:rsid w:val="00E00E35"/>
    <w:rsid w:val="00E018D3"/>
    <w:rsid w:val="00E018DD"/>
    <w:rsid w:val="00E01BE4"/>
    <w:rsid w:val="00E0235C"/>
    <w:rsid w:val="00E024E9"/>
    <w:rsid w:val="00E02BE6"/>
    <w:rsid w:val="00E03277"/>
    <w:rsid w:val="00E03AA0"/>
    <w:rsid w:val="00E03CFF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7C"/>
    <w:rsid w:val="00E10FEB"/>
    <w:rsid w:val="00E111B3"/>
    <w:rsid w:val="00E11A73"/>
    <w:rsid w:val="00E12018"/>
    <w:rsid w:val="00E1229A"/>
    <w:rsid w:val="00E12476"/>
    <w:rsid w:val="00E1257E"/>
    <w:rsid w:val="00E12797"/>
    <w:rsid w:val="00E13505"/>
    <w:rsid w:val="00E13689"/>
    <w:rsid w:val="00E13696"/>
    <w:rsid w:val="00E138E6"/>
    <w:rsid w:val="00E13CC5"/>
    <w:rsid w:val="00E141EE"/>
    <w:rsid w:val="00E14326"/>
    <w:rsid w:val="00E15943"/>
    <w:rsid w:val="00E16303"/>
    <w:rsid w:val="00E1638C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E61"/>
    <w:rsid w:val="00E25657"/>
    <w:rsid w:val="00E2576B"/>
    <w:rsid w:val="00E25911"/>
    <w:rsid w:val="00E263B5"/>
    <w:rsid w:val="00E26702"/>
    <w:rsid w:val="00E2692E"/>
    <w:rsid w:val="00E26ACF"/>
    <w:rsid w:val="00E26E49"/>
    <w:rsid w:val="00E27010"/>
    <w:rsid w:val="00E277B1"/>
    <w:rsid w:val="00E27807"/>
    <w:rsid w:val="00E27979"/>
    <w:rsid w:val="00E27EFE"/>
    <w:rsid w:val="00E30C1D"/>
    <w:rsid w:val="00E3190A"/>
    <w:rsid w:val="00E31B16"/>
    <w:rsid w:val="00E31FF0"/>
    <w:rsid w:val="00E3337B"/>
    <w:rsid w:val="00E345C0"/>
    <w:rsid w:val="00E359A0"/>
    <w:rsid w:val="00E362BE"/>
    <w:rsid w:val="00E36C24"/>
    <w:rsid w:val="00E36C3D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8C1"/>
    <w:rsid w:val="00E46D23"/>
    <w:rsid w:val="00E47A9A"/>
    <w:rsid w:val="00E47BB8"/>
    <w:rsid w:val="00E47C05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ED"/>
    <w:rsid w:val="00E526A4"/>
    <w:rsid w:val="00E52847"/>
    <w:rsid w:val="00E530F6"/>
    <w:rsid w:val="00E53375"/>
    <w:rsid w:val="00E53470"/>
    <w:rsid w:val="00E53670"/>
    <w:rsid w:val="00E536F1"/>
    <w:rsid w:val="00E53AB3"/>
    <w:rsid w:val="00E53C3D"/>
    <w:rsid w:val="00E54347"/>
    <w:rsid w:val="00E550D0"/>
    <w:rsid w:val="00E55846"/>
    <w:rsid w:val="00E5667E"/>
    <w:rsid w:val="00E56B73"/>
    <w:rsid w:val="00E579F3"/>
    <w:rsid w:val="00E57F1E"/>
    <w:rsid w:val="00E60BD9"/>
    <w:rsid w:val="00E60FC4"/>
    <w:rsid w:val="00E6132E"/>
    <w:rsid w:val="00E619E9"/>
    <w:rsid w:val="00E61A25"/>
    <w:rsid w:val="00E6244D"/>
    <w:rsid w:val="00E6289E"/>
    <w:rsid w:val="00E63467"/>
    <w:rsid w:val="00E6381F"/>
    <w:rsid w:val="00E63B94"/>
    <w:rsid w:val="00E63D25"/>
    <w:rsid w:val="00E64ED8"/>
    <w:rsid w:val="00E65AA4"/>
    <w:rsid w:val="00E661BB"/>
    <w:rsid w:val="00E66881"/>
    <w:rsid w:val="00E66E3B"/>
    <w:rsid w:val="00E67670"/>
    <w:rsid w:val="00E700FE"/>
    <w:rsid w:val="00E7028E"/>
    <w:rsid w:val="00E70519"/>
    <w:rsid w:val="00E71268"/>
    <w:rsid w:val="00E71DFE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818F6"/>
    <w:rsid w:val="00E81DDD"/>
    <w:rsid w:val="00E820C3"/>
    <w:rsid w:val="00E8255A"/>
    <w:rsid w:val="00E82960"/>
    <w:rsid w:val="00E82C97"/>
    <w:rsid w:val="00E83240"/>
    <w:rsid w:val="00E83407"/>
    <w:rsid w:val="00E838E2"/>
    <w:rsid w:val="00E84AAC"/>
    <w:rsid w:val="00E85182"/>
    <w:rsid w:val="00E854DB"/>
    <w:rsid w:val="00E85660"/>
    <w:rsid w:val="00E85780"/>
    <w:rsid w:val="00E85A38"/>
    <w:rsid w:val="00E85BCF"/>
    <w:rsid w:val="00E85EDB"/>
    <w:rsid w:val="00E86271"/>
    <w:rsid w:val="00E8649E"/>
    <w:rsid w:val="00E87245"/>
    <w:rsid w:val="00E9015B"/>
    <w:rsid w:val="00E906EB"/>
    <w:rsid w:val="00E90C52"/>
    <w:rsid w:val="00E90E8B"/>
    <w:rsid w:val="00E90EA0"/>
    <w:rsid w:val="00E915A7"/>
    <w:rsid w:val="00E91F3C"/>
    <w:rsid w:val="00E923F9"/>
    <w:rsid w:val="00E92514"/>
    <w:rsid w:val="00E92F4B"/>
    <w:rsid w:val="00E9327F"/>
    <w:rsid w:val="00E93F17"/>
    <w:rsid w:val="00E94E28"/>
    <w:rsid w:val="00E950A3"/>
    <w:rsid w:val="00E950A7"/>
    <w:rsid w:val="00E95858"/>
    <w:rsid w:val="00E96BBB"/>
    <w:rsid w:val="00E9720B"/>
    <w:rsid w:val="00E97890"/>
    <w:rsid w:val="00E97C59"/>
    <w:rsid w:val="00EA0AFF"/>
    <w:rsid w:val="00EA0FEF"/>
    <w:rsid w:val="00EA172C"/>
    <w:rsid w:val="00EA1B18"/>
    <w:rsid w:val="00EA1D35"/>
    <w:rsid w:val="00EA25EB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BD6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DDF"/>
    <w:rsid w:val="00EB1150"/>
    <w:rsid w:val="00EB1668"/>
    <w:rsid w:val="00EB1CA2"/>
    <w:rsid w:val="00EB2137"/>
    <w:rsid w:val="00EB226A"/>
    <w:rsid w:val="00EB3372"/>
    <w:rsid w:val="00EB3A8A"/>
    <w:rsid w:val="00EB3F09"/>
    <w:rsid w:val="00EB4286"/>
    <w:rsid w:val="00EB42AA"/>
    <w:rsid w:val="00EB4981"/>
    <w:rsid w:val="00EB5C44"/>
    <w:rsid w:val="00EB5DC7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A35"/>
    <w:rsid w:val="00EC5D9B"/>
    <w:rsid w:val="00EC69D4"/>
    <w:rsid w:val="00EC6C6A"/>
    <w:rsid w:val="00EC6FD5"/>
    <w:rsid w:val="00EC72E3"/>
    <w:rsid w:val="00EC764E"/>
    <w:rsid w:val="00ED04BE"/>
    <w:rsid w:val="00ED06FE"/>
    <w:rsid w:val="00ED08BE"/>
    <w:rsid w:val="00ED0CA2"/>
    <w:rsid w:val="00ED0DE2"/>
    <w:rsid w:val="00ED14F9"/>
    <w:rsid w:val="00ED15F6"/>
    <w:rsid w:val="00ED20FD"/>
    <w:rsid w:val="00ED26BE"/>
    <w:rsid w:val="00ED2E0E"/>
    <w:rsid w:val="00ED354F"/>
    <w:rsid w:val="00ED355A"/>
    <w:rsid w:val="00ED35C1"/>
    <w:rsid w:val="00ED379E"/>
    <w:rsid w:val="00ED42E0"/>
    <w:rsid w:val="00ED4CDE"/>
    <w:rsid w:val="00ED4E7E"/>
    <w:rsid w:val="00ED542F"/>
    <w:rsid w:val="00ED5498"/>
    <w:rsid w:val="00ED5C23"/>
    <w:rsid w:val="00ED66DC"/>
    <w:rsid w:val="00ED67AE"/>
    <w:rsid w:val="00EE0A8B"/>
    <w:rsid w:val="00EE0D60"/>
    <w:rsid w:val="00EE10B5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09B"/>
    <w:rsid w:val="00EE7C79"/>
    <w:rsid w:val="00EF041B"/>
    <w:rsid w:val="00EF0441"/>
    <w:rsid w:val="00EF0C26"/>
    <w:rsid w:val="00EF1692"/>
    <w:rsid w:val="00EF186F"/>
    <w:rsid w:val="00EF18C7"/>
    <w:rsid w:val="00EF2B4A"/>
    <w:rsid w:val="00EF2E8C"/>
    <w:rsid w:val="00EF34E3"/>
    <w:rsid w:val="00EF357B"/>
    <w:rsid w:val="00EF38BA"/>
    <w:rsid w:val="00EF423D"/>
    <w:rsid w:val="00EF4276"/>
    <w:rsid w:val="00EF491D"/>
    <w:rsid w:val="00EF4A73"/>
    <w:rsid w:val="00EF5AD2"/>
    <w:rsid w:val="00EF5E82"/>
    <w:rsid w:val="00EF67BC"/>
    <w:rsid w:val="00EF6D2E"/>
    <w:rsid w:val="00F0019A"/>
    <w:rsid w:val="00F006CB"/>
    <w:rsid w:val="00F009B4"/>
    <w:rsid w:val="00F0179B"/>
    <w:rsid w:val="00F0185B"/>
    <w:rsid w:val="00F01C4D"/>
    <w:rsid w:val="00F01E0F"/>
    <w:rsid w:val="00F02880"/>
    <w:rsid w:val="00F03881"/>
    <w:rsid w:val="00F04362"/>
    <w:rsid w:val="00F04BC9"/>
    <w:rsid w:val="00F04D91"/>
    <w:rsid w:val="00F04F90"/>
    <w:rsid w:val="00F06642"/>
    <w:rsid w:val="00F0689D"/>
    <w:rsid w:val="00F069E5"/>
    <w:rsid w:val="00F10136"/>
    <w:rsid w:val="00F1093B"/>
    <w:rsid w:val="00F113F2"/>
    <w:rsid w:val="00F11DB2"/>
    <w:rsid w:val="00F129C1"/>
    <w:rsid w:val="00F12FB1"/>
    <w:rsid w:val="00F12FC2"/>
    <w:rsid w:val="00F13E57"/>
    <w:rsid w:val="00F13E59"/>
    <w:rsid w:val="00F14B54"/>
    <w:rsid w:val="00F14F85"/>
    <w:rsid w:val="00F15F9E"/>
    <w:rsid w:val="00F15FDE"/>
    <w:rsid w:val="00F16507"/>
    <w:rsid w:val="00F16FBF"/>
    <w:rsid w:val="00F17718"/>
    <w:rsid w:val="00F17814"/>
    <w:rsid w:val="00F20FF5"/>
    <w:rsid w:val="00F215C5"/>
    <w:rsid w:val="00F21CFA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C05"/>
    <w:rsid w:val="00F2724F"/>
    <w:rsid w:val="00F3033E"/>
    <w:rsid w:val="00F30E92"/>
    <w:rsid w:val="00F32698"/>
    <w:rsid w:val="00F32745"/>
    <w:rsid w:val="00F32FAA"/>
    <w:rsid w:val="00F34422"/>
    <w:rsid w:val="00F3634F"/>
    <w:rsid w:val="00F365B4"/>
    <w:rsid w:val="00F36DAF"/>
    <w:rsid w:val="00F36F42"/>
    <w:rsid w:val="00F37C62"/>
    <w:rsid w:val="00F40249"/>
    <w:rsid w:val="00F40936"/>
    <w:rsid w:val="00F40E04"/>
    <w:rsid w:val="00F413E7"/>
    <w:rsid w:val="00F41527"/>
    <w:rsid w:val="00F418E3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537"/>
    <w:rsid w:val="00F5086B"/>
    <w:rsid w:val="00F50F39"/>
    <w:rsid w:val="00F51C4F"/>
    <w:rsid w:val="00F52032"/>
    <w:rsid w:val="00F52744"/>
    <w:rsid w:val="00F53163"/>
    <w:rsid w:val="00F54175"/>
    <w:rsid w:val="00F54B22"/>
    <w:rsid w:val="00F55353"/>
    <w:rsid w:val="00F55ADA"/>
    <w:rsid w:val="00F56A87"/>
    <w:rsid w:val="00F578C7"/>
    <w:rsid w:val="00F60378"/>
    <w:rsid w:val="00F61062"/>
    <w:rsid w:val="00F62A04"/>
    <w:rsid w:val="00F62CA2"/>
    <w:rsid w:val="00F63097"/>
    <w:rsid w:val="00F63788"/>
    <w:rsid w:val="00F63DAD"/>
    <w:rsid w:val="00F6410C"/>
    <w:rsid w:val="00F64C2D"/>
    <w:rsid w:val="00F656FE"/>
    <w:rsid w:val="00F65967"/>
    <w:rsid w:val="00F6628B"/>
    <w:rsid w:val="00F66798"/>
    <w:rsid w:val="00F6682A"/>
    <w:rsid w:val="00F6766C"/>
    <w:rsid w:val="00F6788F"/>
    <w:rsid w:val="00F70367"/>
    <w:rsid w:val="00F70F3A"/>
    <w:rsid w:val="00F715A7"/>
    <w:rsid w:val="00F71DB2"/>
    <w:rsid w:val="00F724BE"/>
    <w:rsid w:val="00F726B6"/>
    <w:rsid w:val="00F72E0E"/>
    <w:rsid w:val="00F732EB"/>
    <w:rsid w:val="00F73333"/>
    <w:rsid w:val="00F739C8"/>
    <w:rsid w:val="00F7488A"/>
    <w:rsid w:val="00F74FB3"/>
    <w:rsid w:val="00F751A0"/>
    <w:rsid w:val="00F751A5"/>
    <w:rsid w:val="00F75C41"/>
    <w:rsid w:val="00F75E43"/>
    <w:rsid w:val="00F75FCF"/>
    <w:rsid w:val="00F7709C"/>
    <w:rsid w:val="00F77705"/>
    <w:rsid w:val="00F77C3E"/>
    <w:rsid w:val="00F80B17"/>
    <w:rsid w:val="00F81BB4"/>
    <w:rsid w:val="00F82260"/>
    <w:rsid w:val="00F82D1E"/>
    <w:rsid w:val="00F82EC9"/>
    <w:rsid w:val="00F82F6B"/>
    <w:rsid w:val="00F831B8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DCD"/>
    <w:rsid w:val="00F87F9D"/>
    <w:rsid w:val="00F90946"/>
    <w:rsid w:val="00F91AE5"/>
    <w:rsid w:val="00F92017"/>
    <w:rsid w:val="00F922AE"/>
    <w:rsid w:val="00F9265A"/>
    <w:rsid w:val="00F93394"/>
    <w:rsid w:val="00F94C4C"/>
    <w:rsid w:val="00F94E6E"/>
    <w:rsid w:val="00F94F09"/>
    <w:rsid w:val="00F951C4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37C"/>
    <w:rsid w:val="00FA2BB0"/>
    <w:rsid w:val="00FA2BBB"/>
    <w:rsid w:val="00FA37BA"/>
    <w:rsid w:val="00FA3A91"/>
    <w:rsid w:val="00FA417D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096F"/>
    <w:rsid w:val="00FB1022"/>
    <w:rsid w:val="00FB12C8"/>
    <w:rsid w:val="00FB163E"/>
    <w:rsid w:val="00FB26E0"/>
    <w:rsid w:val="00FB2C6F"/>
    <w:rsid w:val="00FB30BD"/>
    <w:rsid w:val="00FB3914"/>
    <w:rsid w:val="00FB4361"/>
    <w:rsid w:val="00FB4617"/>
    <w:rsid w:val="00FB4CBA"/>
    <w:rsid w:val="00FB5022"/>
    <w:rsid w:val="00FB5305"/>
    <w:rsid w:val="00FB5446"/>
    <w:rsid w:val="00FB6AA2"/>
    <w:rsid w:val="00FB6BEF"/>
    <w:rsid w:val="00FB6C5E"/>
    <w:rsid w:val="00FB717A"/>
    <w:rsid w:val="00FB73E9"/>
    <w:rsid w:val="00FB74F9"/>
    <w:rsid w:val="00FC0508"/>
    <w:rsid w:val="00FC0E1A"/>
    <w:rsid w:val="00FC10E7"/>
    <w:rsid w:val="00FC1516"/>
    <w:rsid w:val="00FC1E26"/>
    <w:rsid w:val="00FC3537"/>
    <w:rsid w:val="00FC3B59"/>
    <w:rsid w:val="00FC3BA5"/>
    <w:rsid w:val="00FC3CA5"/>
    <w:rsid w:val="00FC4E40"/>
    <w:rsid w:val="00FC5693"/>
    <w:rsid w:val="00FC6754"/>
    <w:rsid w:val="00FC78E2"/>
    <w:rsid w:val="00FD046C"/>
    <w:rsid w:val="00FD106E"/>
    <w:rsid w:val="00FD1301"/>
    <w:rsid w:val="00FD1E5C"/>
    <w:rsid w:val="00FD27BB"/>
    <w:rsid w:val="00FD5278"/>
    <w:rsid w:val="00FD5320"/>
    <w:rsid w:val="00FD5BA5"/>
    <w:rsid w:val="00FD6001"/>
    <w:rsid w:val="00FD629D"/>
    <w:rsid w:val="00FD6F0A"/>
    <w:rsid w:val="00FE0058"/>
    <w:rsid w:val="00FE0DB8"/>
    <w:rsid w:val="00FE1100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B78"/>
    <w:rsid w:val="00FE3C0A"/>
    <w:rsid w:val="00FE43E8"/>
    <w:rsid w:val="00FE4D87"/>
    <w:rsid w:val="00FE5A18"/>
    <w:rsid w:val="00FE5E3E"/>
    <w:rsid w:val="00FE7B03"/>
    <w:rsid w:val="00FF15EE"/>
    <w:rsid w:val="00FF1863"/>
    <w:rsid w:val="00FF28A5"/>
    <w:rsid w:val="00FF4C0E"/>
    <w:rsid w:val="00FF4FA1"/>
    <w:rsid w:val="00FF570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F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E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EF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61EF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2B04"/>
    <w:pPr>
      <w:ind w:left="720"/>
    </w:pPr>
  </w:style>
  <w:style w:type="paragraph" w:styleId="NormalWeb">
    <w:name w:val="Normal (Web)"/>
    <w:basedOn w:val="Normal"/>
    <w:uiPriority w:val="99"/>
    <w:semiHidden/>
    <w:rsid w:val="005B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B5B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8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fam/c/tsvet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dics.ru/slovar/bes/d/dvizh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dics.ru/slovar/dal/t/tepl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13</Pages>
  <Words>3864</Words>
  <Characters>22030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24</cp:revision>
  <cp:lastPrinted>2012-08-27T06:47:00Z</cp:lastPrinted>
  <dcterms:created xsi:type="dcterms:W3CDTF">2012-07-23T07:20:00Z</dcterms:created>
  <dcterms:modified xsi:type="dcterms:W3CDTF">2012-08-28T09:33:00Z</dcterms:modified>
</cp:coreProperties>
</file>