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D" w:rsidRPr="002F5232" w:rsidRDefault="00ED541D" w:rsidP="003A624D">
      <w:pPr>
        <w:pStyle w:val="BodyText3"/>
        <w:rPr>
          <w:b/>
          <w:bCs/>
        </w:rPr>
      </w:pPr>
      <w:r w:rsidRPr="002F5232">
        <w:rPr>
          <w:b/>
          <w:bCs/>
        </w:rPr>
        <w:t>АДМИНИСТРАЦИЯ  МУНИЦИПАЛЬНОГО  ОБРАЗОВАНИЯ</w:t>
      </w:r>
      <w:r w:rsidRPr="002F5232">
        <w:rPr>
          <w:b/>
          <w:bCs/>
        </w:rPr>
        <w:br/>
        <w:t>«ГОРОДСКОЕ  ПОСЕЛЕНИЕ  –  г.ОСТАШКОВ»</w:t>
      </w:r>
    </w:p>
    <w:p w:rsidR="00ED541D" w:rsidRPr="002F5232" w:rsidRDefault="00ED541D" w:rsidP="003A624D">
      <w:pPr>
        <w:jc w:val="center"/>
        <w:outlineLvl w:val="0"/>
        <w:rPr>
          <w:b/>
          <w:bCs/>
          <w:spacing w:val="20"/>
          <w:sz w:val="26"/>
          <w:szCs w:val="26"/>
        </w:rPr>
      </w:pPr>
      <w:r w:rsidRPr="002F5232">
        <w:rPr>
          <w:b/>
          <w:bCs/>
          <w:spacing w:val="20"/>
          <w:sz w:val="26"/>
          <w:szCs w:val="26"/>
        </w:rPr>
        <w:t>ПОСТАНОВЛЕНИЕ</w:t>
      </w:r>
    </w:p>
    <w:p w:rsidR="00ED541D" w:rsidRPr="002F5232" w:rsidRDefault="00ED541D" w:rsidP="003A624D">
      <w:pPr>
        <w:jc w:val="center"/>
        <w:outlineLvl w:val="0"/>
        <w:rPr>
          <w:b/>
          <w:bCs/>
          <w:spacing w:val="20"/>
          <w:sz w:val="26"/>
          <w:szCs w:val="26"/>
        </w:rPr>
      </w:pPr>
    </w:p>
    <w:tbl>
      <w:tblPr>
        <w:tblW w:w="4948" w:type="pct"/>
        <w:tblInd w:w="-106" w:type="dxa"/>
        <w:tblLook w:val="01E0"/>
      </w:tblPr>
      <w:tblGrid>
        <w:gridCol w:w="3654"/>
        <w:gridCol w:w="3379"/>
        <w:gridCol w:w="2999"/>
      </w:tblGrid>
      <w:tr w:rsidR="00ED541D" w:rsidRPr="002F5232">
        <w:tc>
          <w:tcPr>
            <w:tcW w:w="3654" w:type="dxa"/>
          </w:tcPr>
          <w:p w:rsidR="00ED541D" w:rsidRPr="002F5232" w:rsidRDefault="00ED541D" w:rsidP="00CF7350">
            <w:pPr>
              <w:outlineLvl w:val="0"/>
              <w:rPr>
                <w:sz w:val="26"/>
                <w:szCs w:val="26"/>
              </w:rPr>
            </w:pPr>
            <w:r w:rsidRPr="002F5232">
              <w:rPr>
                <w:sz w:val="26"/>
                <w:szCs w:val="26"/>
              </w:rPr>
              <w:t>06 июля  2012 г.</w:t>
            </w:r>
          </w:p>
        </w:tc>
        <w:tc>
          <w:tcPr>
            <w:tcW w:w="3379" w:type="dxa"/>
          </w:tcPr>
          <w:p w:rsidR="00ED541D" w:rsidRPr="002F5232" w:rsidRDefault="00ED541D" w:rsidP="00CF7350">
            <w:pPr>
              <w:jc w:val="center"/>
              <w:outlineLvl w:val="0"/>
              <w:rPr>
                <w:sz w:val="26"/>
                <w:szCs w:val="26"/>
              </w:rPr>
            </w:pPr>
            <w:r w:rsidRPr="002F5232">
              <w:rPr>
                <w:sz w:val="26"/>
                <w:szCs w:val="26"/>
              </w:rPr>
              <w:t>г. Осташков</w:t>
            </w:r>
          </w:p>
        </w:tc>
        <w:tc>
          <w:tcPr>
            <w:tcW w:w="2999" w:type="dxa"/>
          </w:tcPr>
          <w:p w:rsidR="00ED541D" w:rsidRPr="002F5232" w:rsidRDefault="00ED541D" w:rsidP="00CF7350">
            <w:pPr>
              <w:jc w:val="right"/>
              <w:rPr>
                <w:sz w:val="26"/>
                <w:szCs w:val="26"/>
              </w:rPr>
            </w:pPr>
            <w:r w:rsidRPr="002F5232">
              <w:rPr>
                <w:sz w:val="26"/>
                <w:szCs w:val="26"/>
              </w:rPr>
              <w:t>№ 337</w:t>
            </w:r>
          </w:p>
        </w:tc>
      </w:tr>
    </w:tbl>
    <w:p w:rsidR="00ED541D" w:rsidRPr="002F5232" w:rsidRDefault="00ED541D" w:rsidP="00A13682">
      <w:pPr>
        <w:jc w:val="both"/>
        <w:rPr>
          <w:sz w:val="26"/>
          <w:szCs w:val="26"/>
        </w:rPr>
      </w:pPr>
    </w:p>
    <w:p w:rsidR="00ED541D" w:rsidRPr="002F5232" w:rsidRDefault="00ED541D" w:rsidP="003A624D">
      <w:pPr>
        <w:jc w:val="center"/>
        <w:rPr>
          <w:sz w:val="26"/>
          <w:szCs w:val="26"/>
        </w:rPr>
      </w:pPr>
      <w:r w:rsidRPr="002F5232">
        <w:rPr>
          <w:sz w:val="26"/>
          <w:szCs w:val="26"/>
        </w:rPr>
        <w:t>О внесении изменений и дополнений в Постановление администрации  МО «Городское поселение – г. Осташков» от 09.09.2011 года № 401</w:t>
      </w:r>
    </w:p>
    <w:p w:rsidR="00ED541D" w:rsidRPr="002F5232" w:rsidRDefault="00ED541D" w:rsidP="003A624D">
      <w:pPr>
        <w:ind w:firstLine="567"/>
        <w:jc w:val="both"/>
        <w:rPr>
          <w:sz w:val="26"/>
          <w:szCs w:val="26"/>
        </w:rPr>
      </w:pPr>
    </w:p>
    <w:p w:rsidR="00ED541D" w:rsidRPr="002F5232" w:rsidRDefault="00ED541D" w:rsidP="003A624D">
      <w:pPr>
        <w:ind w:firstLine="567"/>
        <w:jc w:val="both"/>
        <w:rPr>
          <w:sz w:val="26"/>
          <w:szCs w:val="26"/>
        </w:rPr>
      </w:pPr>
      <w:r w:rsidRPr="002F5232">
        <w:rPr>
          <w:sz w:val="26"/>
          <w:szCs w:val="26"/>
        </w:rPr>
        <w:t>В целях усовершенствования работы ярмарок на территории МО «Городское поселение – г. Осташков» и упорядочения процедуры проведения конкурса по выбору администратора ярмарки, Администрация  МО «Городское поселение – г. Осташков» постановляет:</w:t>
      </w:r>
    </w:p>
    <w:p w:rsidR="00ED541D" w:rsidRPr="002F5232" w:rsidRDefault="00ED541D" w:rsidP="003A624D">
      <w:pPr>
        <w:ind w:firstLine="567"/>
        <w:jc w:val="both"/>
        <w:rPr>
          <w:sz w:val="26"/>
          <w:szCs w:val="26"/>
        </w:rPr>
      </w:pPr>
    </w:p>
    <w:p w:rsidR="00ED541D" w:rsidRPr="002F5232" w:rsidRDefault="00ED541D" w:rsidP="003A624D">
      <w:pPr>
        <w:ind w:firstLine="567"/>
        <w:jc w:val="both"/>
        <w:rPr>
          <w:sz w:val="26"/>
          <w:szCs w:val="26"/>
        </w:rPr>
      </w:pPr>
      <w:r w:rsidRPr="002F5232">
        <w:rPr>
          <w:sz w:val="26"/>
          <w:szCs w:val="26"/>
        </w:rPr>
        <w:t>1. Пункт 1. Приложения № 1 «Порядок проведения конкурса по выбору администратора ярмарки на территории МО «Городское поселение – г. Осташков» к Постановлению администрации МО «Городское поселение – г. Осташков» от 09.09.2011 года № 401 «Об организации работы ярмарок на территории МО «Городское поселение</w:t>
      </w:r>
      <w:r>
        <w:rPr>
          <w:sz w:val="26"/>
          <w:szCs w:val="26"/>
        </w:rPr>
        <w:t xml:space="preserve">- </w:t>
      </w:r>
      <w:r w:rsidRPr="002F5232">
        <w:rPr>
          <w:sz w:val="26"/>
          <w:szCs w:val="26"/>
        </w:rPr>
        <w:t>г. Осташков» изложить в следующей редакции:</w:t>
      </w:r>
    </w:p>
    <w:p w:rsidR="00ED541D" w:rsidRPr="002F5232" w:rsidRDefault="00ED541D" w:rsidP="00A13682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2F5232">
        <w:rPr>
          <w:sz w:val="26"/>
          <w:szCs w:val="26"/>
        </w:rPr>
        <w:t>«Заявление об участии в конкурсе на получение права исполнять обязанности администратора ярмарки на территории МО «Городское поселение – г. Осташков» (далее – администратор ярмарки) подаётся на имя Главы администрации «Городское поселение – г. Осташков» и направляется в администрацию МО «Городское поселение- г. Осташков» со следующего рабочего дня после опубликования в газете «Селигер» соответствующего объявления о начале приема заявлений для участия в конкурсе, но не позднее чем через 7 рабочих дней со дня его опубликования.».</w:t>
      </w:r>
    </w:p>
    <w:p w:rsidR="00ED541D" w:rsidRPr="002F5232" w:rsidRDefault="00ED541D" w:rsidP="00A13682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</w:p>
    <w:p w:rsidR="00ED541D" w:rsidRPr="002F5232" w:rsidRDefault="00ED541D" w:rsidP="003A624D">
      <w:pPr>
        <w:pStyle w:val="Header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  <w:r w:rsidRPr="002F5232">
        <w:rPr>
          <w:sz w:val="26"/>
          <w:szCs w:val="26"/>
        </w:rPr>
        <w:t>2.Приложение № 2 «Положение о комиссии по проведению конкурса по выбору администратора ярмарки на территории МО «Городское поселение – г. Осташков» к Постановлению администрации МО «Городское поселение – г. Осташков» от 09.09.2011 года № 401 «Об организации работы ярмарок на территории МО «Городское поселение</w:t>
      </w:r>
      <w:r>
        <w:rPr>
          <w:sz w:val="26"/>
          <w:szCs w:val="26"/>
        </w:rPr>
        <w:t xml:space="preserve">- </w:t>
      </w:r>
      <w:r w:rsidRPr="002F5232">
        <w:rPr>
          <w:sz w:val="26"/>
          <w:szCs w:val="26"/>
        </w:rPr>
        <w:t>г. Осташков», дополнить раздел 3. «Полномочия комиссии» пунктом 3.4. и изложить в следующей редакции:</w:t>
      </w:r>
    </w:p>
    <w:p w:rsidR="00ED541D" w:rsidRPr="002F5232" w:rsidRDefault="00ED541D" w:rsidP="003A624D">
      <w:pPr>
        <w:pStyle w:val="Header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  <w:r w:rsidRPr="002F5232">
        <w:rPr>
          <w:sz w:val="26"/>
          <w:szCs w:val="26"/>
        </w:rPr>
        <w:t xml:space="preserve">«В случае поступления предложений от субъектов предпринимательства о дополнении перечня территорий иными территориями, на которых возможно проведение ярмарок и при согласовании Комиссией по проведению конкурса по выбору администратора ярмарки на территории МО «Городское поселение – г. Осташков данной территории, Комиссия вносит ходатайство Главе администрации о необходимости опубликования объявления о проведении конкурса по выбору администратора ярмарки на территории МО «Городское поселение – г. Осташков.». </w:t>
      </w:r>
    </w:p>
    <w:p w:rsidR="00ED541D" w:rsidRPr="002F5232" w:rsidRDefault="00ED541D" w:rsidP="003A624D">
      <w:pPr>
        <w:pStyle w:val="Header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</w:p>
    <w:p w:rsidR="00ED541D" w:rsidRPr="002F5232" w:rsidRDefault="00ED541D" w:rsidP="003A624D">
      <w:pPr>
        <w:pStyle w:val="Header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  <w:r w:rsidRPr="002F5232">
        <w:rPr>
          <w:sz w:val="26"/>
          <w:szCs w:val="26"/>
        </w:rPr>
        <w:t>3.Приложение № 2 «Положение о комиссии по проведению конкурса по выбору администратора ярмарки на территории МО «Городское поселение – г. Осташков» к Постановлению администрации МО «Городское поселение – г. Осташков» от 09.09.2011 года № 401 «Об организации работы ярмарок на территории МО «Городское поселение</w:t>
      </w:r>
      <w:r>
        <w:rPr>
          <w:sz w:val="26"/>
          <w:szCs w:val="26"/>
        </w:rPr>
        <w:t xml:space="preserve">- </w:t>
      </w:r>
      <w:r w:rsidRPr="002F5232">
        <w:rPr>
          <w:sz w:val="26"/>
          <w:szCs w:val="26"/>
        </w:rPr>
        <w:t>г. Осташков», дополнить раздел 3. «Полномочия комиссии» пунктом 3.5. и изложить в следующей редакции:</w:t>
      </w:r>
    </w:p>
    <w:p w:rsidR="00ED541D" w:rsidRPr="002F5232" w:rsidRDefault="00ED541D" w:rsidP="00A13682">
      <w:pPr>
        <w:ind w:firstLine="720"/>
        <w:jc w:val="both"/>
        <w:rPr>
          <w:sz w:val="26"/>
          <w:szCs w:val="26"/>
        </w:rPr>
      </w:pPr>
      <w:r w:rsidRPr="002F5232">
        <w:rPr>
          <w:sz w:val="26"/>
          <w:szCs w:val="26"/>
        </w:rPr>
        <w:t>«Комиссия по проведению конкурса по выбору администратора ярмарок на территории МО «Городское поселение – г. Осташков» согласно предложений субъектов предпринимательства об иных территориях, на которой(рых) возможно проведение ярмарок и претендующих на получение права исполнять обязанности администратора ярмарки, вправе рассматривать данное предложение, согласовывать его и ходатайствовать перед Главой администрации о дополнении перечня территорий, на которых возможна организация ярмарок.».</w:t>
      </w:r>
    </w:p>
    <w:p w:rsidR="00ED541D" w:rsidRPr="002F5232" w:rsidRDefault="00ED541D" w:rsidP="00A13682">
      <w:pPr>
        <w:ind w:firstLine="720"/>
        <w:jc w:val="both"/>
        <w:rPr>
          <w:sz w:val="26"/>
          <w:szCs w:val="26"/>
        </w:rPr>
      </w:pPr>
    </w:p>
    <w:p w:rsidR="00ED541D" w:rsidRPr="002F5232" w:rsidRDefault="00ED541D" w:rsidP="003A624D">
      <w:pPr>
        <w:ind w:firstLine="567"/>
        <w:jc w:val="both"/>
        <w:rPr>
          <w:sz w:val="26"/>
          <w:szCs w:val="26"/>
        </w:rPr>
      </w:pPr>
      <w:r w:rsidRPr="002F5232">
        <w:rPr>
          <w:sz w:val="26"/>
          <w:szCs w:val="26"/>
        </w:rPr>
        <w:t>4. Приложение № 4 «Перечень территорий МО «Городское поселение – г. Осташков», на которых возможна организация ярмарок» к Постановлению администрации МО «Городское поселение – г. Осташков» от 09.09.2011 года № 401 «Об организации работы ярмарок на территории МО «Городское поселение – г. Осташков» дополнить примечанием:</w:t>
      </w:r>
    </w:p>
    <w:p w:rsidR="00ED541D" w:rsidRPr="002F5232" w:rsidRDefault="00ED541D" w:rsidP="003A624D">
      <w:pPr>
        <w:jc w:val="both"/>
        <w:rPr>
          <w:sz w:val="26"/>
          <w:szCs w:val="26"/>
        </w:rPr>
      </w:pPr>
      <w:r w:rsidRPr="002F5232">
        <w:rPr>
          <w:sz w:val="26"/>
          <w:szCs w:val="26"/>
        </w:rPr>
        <w:t>«*Примечание:</w:t>
      </w:r>
    </w:p>
    <w:p w:rsidR="00ED541D" w:rsidRPr="002F5232" w:rsidRDefault="00ED541D" w:rsidP="003A624D">
      <w:pPr>
        <w:ind w:firstLine="567"/>
        <w:jc w:val="both"/>
        <w:rPr>
          <w:sz w:val="26"/>
          <w:szCs w:val="26"/>
        </w:rPr>
      </w:pPr>
      <w:r w:rsidRPr="002F5232">
        <w:rPr>
          <w:sz w:val="26"/>
          <w:szCs w:val="26"/>
        </w:rPr>
        <w:t>По предложениям субъектов предпринимательства, претендующих на получение права исполнять обязанности администратора ярмарки, при согласовании Комиссией по проведению конкурса по выбору администратора ярмарок на территории МО «Городское поселение – г. Осташков», могут быть рассмотрены и согласованы и иные территории, на которых возможна организация ярмарок.».</w:t>
      </w:r>
    </w:p>
    <w:p w:rsidR="00ED541D" w:rsidRPr="002F5232" w:rsidRDefault="00ED541D" w:rsidP="003A624D">
      <w:pPr>
        <w:ind w:firstLine="567"/>
        <w:jc w:val="both"/>
        <w:rPr>
          <w:sz w:val="26"/>
          <w:szCs w:val="26"/>
        </w:rPr>
      </w:pPr>
    </w:p>
    <w:p w:rsidR="00ED541D" w:rsidRPr="002F5232" w:rsidRDefault="00ED541D" w:rsidP="003A624D">
      <w:pPr>
        <w:ind w:firstLine="567"/>
        <w:jc w:val="both"/>
        <w:rPr>
          <w:sz w:val="26"/>
          <w:szCs w:val="26"/>
        </w:rPr>
      </w:pPr>
      <w:r w:rsidRPr="002F5232">
        <w:rPr>
          <w:sz w:val="26"/>
          <w:szCs w:val="26"/>
        </w:rPr>
        <w:t>5. Настоящие изменения и дополнения, вносимые в Постановление администрации  МО «Городское поселение – г. Осташков» от 09.09.2011 года № 401 подлежат опубликованию. Вступают в силу с момента официального опубликования в газете «Селигер».  Внесенные изменения и дополнения распространяют своё действие со дня вступления в законную силу и не распространяют своё действие на правоотношения возникшие ранее.</w:t>
      </w:r>
    </w:p>
    <w:p w:rsidR="00ED541D" w:rsidRPr="002F5232" w:rsidRDefault="00ED541D" w:rsidP="003A624D">
      <w:pPr>
        <w:ind w:firstLine="567"/>
        <w:jc w:val="both"/>
        <w:rPr>
          <w:sz w:val="26"/>
          <w:szCs w:val="26"/>
        </w:rPr>
      </w:pPr>
    </w:p>
    <w:p w:rsidR="00ED541D" w:rsidRPr="002F5232" w:rsidRDefault="00ED541D" w:rsidP="003A624D">
      <w:pPr>
        <w:ind w:firstLine="708"/>
        <w:jc w:val="both"/>
        <w:rPr>
          <w:sz w:val="26"/>
          <w:szCs w:val="26"/>
        </w:rPr>
      </w:pPr>
      <w:r w:rsidRPr="002F5232">
        <w:rPr>
          <w:sz w:val="26"/>
          <w:szCs w:val="26"/>
        </w:rPr>
        <w:t xml:space="preserve">6. Контроль исполнения настоящего постановления возложить на заместителя Главы администрации  МО «Городское поселение - г. Осташков» О.А. Катанскую. </w:t>
      </w:r>
    </w:p>
    <w:p w:rsidR="00ED541D" w:rsidRPr="002F5232" w:rsidRDefault="00ED541D" w:rsidP="00A13682">
      <w:pPr>
        <w:pStyle w:val="Header"/>
        <w:tabs>
          <w:tab w:val="clear" w:pos="4153"/>
          <w:tab w:val="clear" w:pos="8306"/>
        </w:tabs>
        <w:rPr>
          <w:sz w:val="26"/>
          <w:szCs w:val="26"/>
        </w:rPr>
      </w:pPr>
    </w:p>
    <w:p w:rsidR="00ED541D" w:rsidRPr="002F5232" w:rsidRDefault="00ED541D" w:rsidP="00A13682">
      <w:pPr>
        <w:pStyle w:val="Header"/>
        <w:tabs>
          <w:tab w:val="clear" w:pos="4153"/>
          <w:tab w:val="clear" w:pos="8306"/>
        </w:tabs>
        <w:rPr>
          <w:sz w:val="26"/>
          <w:szCs w:val="26"/>
        </w:rPr>
      </w:pPr>
    </w:p>
    <w:tbl>
      <w:tblPr>
        <w:tblW w:w="5000" w:type="pct"/>
        <w:tblInd w:w="-106" w:type="dxa"/>
        <w:tblLook w:val="01E0"/>
      </w:tblPr>
      <w:tblGrid>
        <w:gridCol w:w="5091"/>
        <w:gridCol w:w="5046"/>
      </w:tblGrid>
      <w:tr w:rsidR="00ED541D" w:rsidRPr="002F5232">
        <w:trPr>
          <w:trHeight w:val="531"/>
        </w:trPr>
        <w:tc>
          <w:tcPr>
            <w:tcW w:w="5091" w:type="dxa"/>
          </w:tcPr>
          <w:p w:rsidR="00ED541D" w:rsidRPr="002F5232" w:rsidRDefault="00ED541D" w:rsidP="00CF7350">
            <w:pPr>
              <w:jc w:val="both"/>
              <w:rPr>
                <w:sz w:val="26"/>
                <w:szCs w:val="26"/>
              </w:rPr>
            </w:pPr>
            <w:r w:rsidRPr="002F5232">
              <w:rPr>
                <w:sz w:val="26"/>
                <w:szCs w:val="26"/>
              </w:rPr>
              <w:t xml:space="preserve">Глава администрации </w:t>
            </w:r>
          </w:p>
          <w:p w:rsidR="00ED541D" w:rsidRPr="002F5232" w:rsidRDefault="00ED541D" w:rsidP="00CF7350">
            <w:pPr>
              <w:jc w:val="both"/>
              <w:rPr>
                <w:sz w:val="26"/>
                <w:szCs w:val="26"/>
              </w:rPr>
            </w:pPr>
            <w:r w:rsidRPr="002F5232">
              <w:rPr>
                <w:sz w:val="26"/>
                <w:szCs w:val="26"/>
              </w:rPr>
              <w:t>МО «Городское поселение – г. Осташков»</w:t>
            </w:r>
          </w:p>
        </w:tc>
        <w:tc>
          <w:tcPr>
            <w:tcW w:w="5046" w:type="dxa"/>
          </w:tcPr>
          <w:p w:rsidR="00ED541D" w:rsidRPr="002F5232" w:rsidRDefault="00ED541D" w:rsidP="00CF7350">
            <w:pPr>
              <w:jc w:val="right"/>
              <w:rPr>
                <w:sz w:val="26"/>
                <w:szCs w:val="26"/>
              </w:rPr>
            </w:pPr>
          </w:p>
          <w:p w:rsidR="00ED541D" w:rsidRPr="002F5232" w:rsidRDefault="00ED541D" w:rsidP="00CF7350">
            <w:pPr>
              <w:jc w:val="right"/>
              <w:rPr>
                <w:sz w:val="26"/>
                <w:szCs w:val="26"/>
              </w:rPr>
            </w:pPr>
            <w:r w:rsidRPr="002F5232">
              <w:rPr>
                <w:sz w:val="26"/>
                <w:szCs w:val="26"/>
              </w:rPr>
              <w:t>И.Н. Никитухин</w:t>
            </w:r>
          </w:p>
        </w:tc>
      </w:tr>
    </w:tbl>
    <w:p w:rsidR="00ED541D" w:rsidRPr="002F5232" w:rsidRDefault="00ED541D" w:rsidP="003A624D">
      <w:pPr>
        <w:ind w:firstLine="770"/>
        <w:jc w:val="both"/>
        <w:rPr>
          <w:sz w:val="26"/>
          <w:szCs w:val="26"/>
        </w:rPr>
      </w:pPr>
    </w:p>
    <w:p w:rsidR="00ED541D" w:rsidRPr="002F5232" w:rsidRDefault="00ED541D" w:rsidP="00A13682">
      <w:pPr>
        <w:pStyle w:val="Header"/>
        <w:tabs>
          <w:tab w:val="clear" w:pos="4153"/>
          <w:tab w:val="clear" w:pos="8306"/>
        </w:tabs>
        <w:rPr>
          <w:sz w:val="26"/>
          <w:szCs w:val="26"/>
        </w:rPr>
      </w:pPr>
    </w:p>
    <w:p w:rsidR="00ED541D" w:rsidRPr="002F5232" w:rsidRDefault="00ED541D" w:rsidP="00A13682">
      <w:pPr>
        <w:pStyle w:val="Header"/>
        <w:tabs>
          <w:tab w:val="clear" w:pos="4153"/>
          <w:tab w:val="clear" w:pos="8306"/>
        </w:tabs>
        <w:rPr>
          <w:sz w:val="26"/>
          <w:szCs w:val="26"/>
        </w:rPr>
      </w:pPr>
    </w:p>
    <w:p w:rsidR="00ED541D" w:rsidRPr="002F5232" w:rsidRDefault="00ED541D" w:rsidP="00A13682">
      <w:pPr>
        <w:pStyle w:val="Header"/>
        <w:tabs>
          <w:tab w:val="clear" w:pos="4153"/>
          <w:tab w:val="clear" w:pos="8306"/>
        </w:tabs>
        <w:rPr>
          <w:sz w:val="26"/>
          <w:szCs w:val="26"/>
        </w:rPr>
      </w:pPr>
    </w:p>
    <w:p w:rsidR="00ED541D" w:rsidRPr="002F5232" w:rsidRDefault="00ED541D">
      <w:pPr>
        <w:rPr>
          <w:sz w:val="26"/>
          <w:szCs w:val="26"/>
        </w:rPr>
      </w:pPr>
    </w:p>
    <w:sectPr w:rsidR="00ED541D" w:rsidRPr="002F5232" w:rsidSect="002F5232">
      <w:headerReference w:type="default" r:id="rId7"/>
      <w:footerReference w:type="default" r:id="rId8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1D" w:rsidRDefault="00ED541D" w:rsidP="00E3054E">
      <w:r>
        <w:separator/>
      </w:r>
    </w:p>
  </w:endnote>
  <w:endnote w:type="continuationSeparator" w:id="0">
    <w:p w:rsidR="00ED541D" w:rsidRDefault="00ED541D" w:rsidP="00E3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1D" w:rsidRDefault="00ED541D" w:rsidP="000053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1D" w:rsidRDefault="00ED541D" w:rsidP="00E3054E">
      <w:r>
        <w:separator/>
      </w:r>
    </w:p>
  </w:footnote>
  <w:footnote w:type="continuationSeparator" w:id="0">
    <w:p w:rsidR="00ED541D" w:rsidRDefault="00ED541D" w:rsidP="00E30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1D" w:rsidRDefault="00ED541D">
    <w:pPr>
      <w:pStyle w:val="Header"/>
      <w:ind w:right="360"/>
    </w:pPr>
    <w:r>
      <w:rPr>
        <w:noProof/>
      </w:rPr>
      <w:pict>
        <v:rect id="_x0000_s2049" style="position:absolute;margin-left:0;margin-top:404.4pt;width:56.7pt;height:25.95pt;z-index:251660288;mso-position-horizontal-relative:page;mso-position-vertical-relative:page" o:allowincell="f" stroked="f">
          <v:textbox>
            <w:txbxContent>
              <w:p w:rsidR="00ED541D" w:rsidRPr="008F6E0D" w:rsidRDefault="00ED541D" w:rsidP="008F6E0D"/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3EEA"/>
    <w:multiLevelType w:val="hybridMultilevel"/>
    <w:tmpl w:val="EA9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682"/>
    <w:rsid w:val="00000133"/>
    <w:rsid w:val="00000277"/>
    <w:rsid w:val="00000F38"/>
    <w:rsid w:val="000015CF"/>
    <w:rsid w:val="00002558"/>
    <w:rsid w:val="00002E88"/>
    <w:rsid w:val="0000314D"/>
    <w:rsid w:val="00004125"/>
    <w:rsid w:val="000053D3"/>
    <w:rsid w:val="0000573E"/>
    <w:rsid w:val="0000743F"/>
    <w:rsid w:val="00007DEF"/>
    <w:rsid w:val="0001039A"/>
    <w:rsid w:val="00011587"/>
    <w:rsid w:val="0001269C"/>
    <w:rsid w:val="0001289E"/>
    <w:rsid w:val="00012F17"/>
    <w:rsid w:val="00013CBE"/>
    <w:rsid w:val="00014523"/>
    <w:rsid w:val="000167B5"/>
    <w:rsid w:val="00016E50"/>
    <w:rsid w:val="00022156"/>
    <w:rsid w:val="00022282"/>
    <w:rsid w:val="00022DCC"/>
    <w:rsid w:val="00023670"/>
    <w:rsid w:val="000247CC"/>
    <w:rsid w:val="00025CAC"/>
    <w:rsid w:val="000271EB"/>
    <w:rsid w:val="00031FB0"/>
    <w:rsid w:val="000331F7"/>
    <w:rsid w:val="000336BA"/>
    <w:rsid w:val="00035CC4"/>
    <w:rsid w:val="00037CEB"/>
    <w:rsid w:val="0004216C"/>
    <w:rsid w:val="000428EE"/>
    <w:rsid w:val="00042D40"/>
    <w:rsid w:val="00044664"/>
    <w:rsid w:val="000446A4"/>
    <w:rsid w:val="00047AE8"/>
    <w:rsid w:val="000503DA"/>
    <w:rsid w:val="00050FA8"/>
    <w:rsid w:val="0005105E"/>
    <w:rsid w:val="00051816"/>
    <w:rsid w:val="00056622"/>
    <w:rsid w:val="00056A77"/>
    <w:rsid w:val="00057ED7"/>
    <w:rsid w:val="00060409"/>
    <w:rsid w:val="00060D9A"/>
    <w:rsid w:val="00060DEB"/>
    <w:rsid w:val="00062017"/>
    <w:rsid w:val="00062BEF"/>
    <w:rsid w:val="0006390E"/>
    <w:rsid w:val="000641D1"/>
    <w:rsid w:val="0006541F"/>
    <w:rsid w:val="0006642E"/>
    <w:rsid w:val="00066D54"/>
    <w:rsid w:val="00067AB9"/>
    <w:rsid w:val="0007117E"/>
    <w:rsid w:val="00073CC5"/>
    <w:rsid w:val="00074E2A"/>
    <w:rsid w:val="00075C9F"/>
    <w:rsid w:val="00075E78"/>
    <w:rsid w:val="00080D4B"/>
    <w:rsid w:val="00085740"/>
    <w:rsid w:val="000878DD"/>
    <w:rsid w:val="00091B89"/>
    <w:rsid w:val="00092C10"/>
    <w:rsid w:val="00093ED4"/>
    <w:rsid w:val="00094285"/>
    <w:rsid w:val="00094618"/>
    <w:rsid w:val="000948EE"/>
    <w:rsid w:val="000953C4"/>
    <w:rsid w:val="0009598F"/>
    <w:rsid w:val="00095BA7"/>
    <w:rsid w:val="00095C61"/>
    <w:rsid w:val="0009627F"/>
    <w:rsid w:val="00096856"/>
    <w:rsid w:val="000A076A"/>
    <w:rsid w:val="000A3ED0"/>
    <w:rsid w:val="000A4451"/>
    <w:rsid w:val="000A4B02"/>
    <w:rsid w:val="000A5863"/>
    <w:rsid w:val="000A670C"/>
    <w:rsid w:val="000A73D3"/>
    <w:rsid w:val="000B01A6"/>
    <w:rsid w:val="000B159A"/>
    <w:rsid w:val="000B3C1C"/>
    <w:rsid w:val="000B4AF8"/>
    <w:rsid w:val="000B4E85"/>
    <w:rsid w:val="000B4F31"/>
    <w:rsid w:val="000B577D"/>
    <w:rsid w:val="000B57C5"/>
    <w:rsid w:val="000B68AA"/>
    <w:rsid w:val="000B6BCC"/>
    <w:rsid w:val="000B7CB7"/>
    <w:rsid w:val="000C0A6C"/>
    <w:rsid w:val="000C1261"/>
    <w:rsid w:val="000C244B"/>
    <w:rsid w:val="000C2A3E"/>
    <w:rsid w:val="000C336D"/>
    <w:rsid w:val="000C3ABA"/>
    <w:rsid w:val="000C5CED"/>
    <w:rsid w:val="000D0569"/>
    <w:rsid w:val="000D0F83"/>
    <w:rsid w:val="000D17C7"/>
    <w:rsid w:val="000D1A0E"/>
    <w:rsid w:val="000D2F55"/>
    <w:rsid w:val="000D39DF"/>
    <w:rsid w:val="000D3BD3"/>
    <w:rsid w:val="000D3C0B"/>
    <w:rsid w:val="000D4ED4"/>
    <w:rsid w:val="000D50CC"/>
    <w:rsid w:val="000D52A8"/>
    <w:rsid w:val="000D5D97"/>
    <w:rsid w:val="000D5EEF"/>
    <w:rsid w:val="000D6B94"/>
    <w:rsid w:val="000D75FC"/>
    <w:rsid w:val="000D787E"/>
    <w:rsid w:val="000E0467"/>
    <w:rsid w:val="000E20C7"/>
    <w:rsid w:val="000E236E"/>
    <w:rsid w:val="000E5AFE"/>
    <w:rsid w:val="000E664A"/>
    <w:rsid w:val="000E7A62"/>
    <w:rsid w:val="000F144A"/>
    <w:rsid w:val="000F2683"/>
    <w:rsid w:val="000F2AE7"/>
    <w:rsid w:val="000F2C93"/>
    <w:rsid w:val="000F3C95"/>
    <w:rsid w:val="000F4EE0"/>
    <w:rsid w:val="000F6413"/>
    <w:rsid w:val="000F7262"/>
    <w:rsid w:val="000F7E07"/>
    <w:rsid w:val="00100532"/>
    <w:rsid w:val="00100906"/>
    <w:rsid w:val="00101006"/>
    <w:rsid w:val="0010129E"/>
    <w:rsid w:val="001034BD"/>
    <w:rsid w:val="00104A1E"/>
    <w:rsid w:val="00104AD3"/>
    <w:rsid w:val="00104DE5"/>
    <w:rsid w:val="00105675"/>
    <w:rsid w:val="001109BA"/>
    <w:rsid w:val="00111A55"/>
    <w:rsid w:val="00113A9D"/>
    <w:rsid w:val="00114C5F"/>
    <w:rsid w:val="0011534F"/>
    <w:rsid w:val="00116618"/>
    <w:rsid w:val="00117F53"/>
    <w:rsid w:val="001202B8"/>
    <w:rsid w:val="00121785"/>
    <w:rsid w:val="001228F6"/>
    <w:rsid w:val="001268DB"/>
    <w:rsid w:val="00127F5F"/>
    <w:rsid w:val="00130126"/>
    <w:rsid w:val="001305CC"/>
    <w:rsid w:val="001311FF"/>
    <w:rsid w:val="0013159D"/>
    <w:rsid w:val="0013232C"/>
    <w:rsid w:val="00132441"/>
    <w:rsid w:val="00132776"/>
    <w:rsid w:val="00133238"/>
    <w:rsid w:val="00133A80"/>
    <w:rsid w:val="00135304"/>
    <w:rsid w:val="00136004"/>
    <w:rsid w:val="00136263"/>
    <w:rsid w:val="0013643A"/>
    <w:rsid w:val="001364C1"/>
    <w:rsid w:val="001369BF"/>
    <w:rsid w:val="00137214"/>
    <w:rsid w:val="001402BB"/>
    <w:rsid w:val="00141243"/>
    <w:rsid w:val="00141593"/>
    <w:rsid w:val="00142D45"/>
    <w:rsid w:val="0014302B"/>
    <w:rsid w:val="001434D4"/>
    <w:rsid w:val="001435A3"/>
    <w:rsid w:val="00143ADF"/>
    <w:rsid w:val="0014545B"/>
    <w:rsid w:val="0014592F"/>
    <w:rsid w:val="00146D81"/>
    <w:rsid w:val="00147E43"/>
    <w:rsid w:val="0015063D"/>
    <w:rsid w:val="00150FC7"/>
    <w:rsid w:val="00152519"/>
    <w:rsid w:val="00152F71"/>
    <w:rsid w:val="00153EF0"/>
    <w:rsid w:val="001543FF"/>
    <w:rsid w:val="001544D3"/>
    <w:rsid w:val="00154603"/>
    <w:rsid w:val="0015461E"/>
    <w:rsid w:val="00155468"/>
    <w:rsid w:val="001604B4"/>
    <w:rsid w:val="00160A8E"/>
    <w:rsid w:val="00162709"/>
    <w:rsid w:val="00162A0F"/>
    <w:rsid w:val="001635E5"/>
    <w:rsid w:val="001635ED"/>
    <w:rsid w:val="001636E3"/>
    <w:rsid w:val="00164824"/>
    <w:rsid w:val="001651F1"/>
    <w:rsid w:val="00167562"/>
    <w:rsid w:val="0016764A"/>
    <w:rsid w:val="00170263"/>
    <w:rsid w:val="00170742"/>
    <w:rsid w:val="001720E9"/>
    <w:rsid w:val="001752C0"/>
    <w:rsid w:val="00175F64"/>
    <w:rsid w:val="00176B1E"/>
    <w:rsid w:val="00176D9B"/>
    <w:rsid w:val="001771B7"/>
    <w:rsid w:val="00177936"/>
    <w:rsid w:val="00180107"/>
    <w:rsid w:val="0018096E"/>
    <w:rsid w:val="00181D73"/>
    <w:rsid w:val="0018287A"/>
    <w:rsid w:val="00184885"/>
    <w:rsid w:val="0018493A"/>
    <w:rsid w:val="001862E1"/>
    <w:rsid w:val="0018686D"/>
    <w:rsid w:val="00190260"/>
    <w:rsid w:val="001902F7"/>
    <w:rsid w:val="0019032F"/>
    <w:rsid w:val="00192805"/>
    <w:rsid w:val="0019369B"/>
    <w:rsid w:val="0019477E"/>
    <w:rsid w:val="001951D3"/>
    <w:rsid w:val="00195A70"/>
    <w:rsid w:val="00196BCE"/>
    <w:rsid w:val="001970C9"/>
    <w:rsid w:val="001A0538"/>
    <w:rsid w:val="001A0FC9"/>
    <w:rsid w:val="001A12E7"/>
    <w:rsid w:val="001A1E7A"/>
    <w:rsid w:val="001A2D62"/>
    <w:rsid w:val="001A4892"/>
    <w:rsid w:val="001A4E03"/>
    <w:rsid w:val="001A60B9"/>
    <w:rsid w:val="001A658B"/>
    <w:rsid w:val="001A67E0"/>
    <w:rsid w:val="001A6B73"/>
    <w:rsid w:val="001A7D1F"/>
    <w:rsid w:val="001B0204"/>
    <w:rsid w:val="001B0FEB"/>
    <w:rsid w:val="001B239B"/>
    <w:rsid w:val="001B3786"/>
    <w:rsid w:val="001B50F0"/>
    <w:rsid w:val="001B51F2"/>
    <w:rsid w:val="001B6BDB"/>
    <w:rsid w:val="001B6D77"/>
    <w:rsid w:val="001C02E6"/>
    <w:rsid w:val="001C4517"/>
    <w:rsid w:val="001C49D6"/>
    <w:rsid w:val="001C4D5F"/>
    <w:rsid w:val="001C5697"/>
    <w:rsid w:val="001C58AB"/>
    <w:rsid w:val="001D1C8F"/>
    <w:rsid w:val="001D1D2B"/>
    <w:rsid w:val="001D1E24"/>
    <w:rsid w:val="001D2504"/>
    <w:rsid w:val="001D66A7"/>
    <w:rsid w:val="001D6BFE"/>
    <w:rsid w:val="001D6EDA"/>
    <w:rsid w:val="001E0FA9"/>
    <w:rsid w:val="001E14B2"/>
    <w:rsid w:val="001E1CA9"/>
    <w:rsid w:val="001E2484"/>
    <w:rsid w:val="001E2748"/>
    <w:rsid w:val="001E3C1A"/>
    <w:rsid w:val="001E3EF8"/>
    <w:rsid w:val="001E7305"/>
    <w:rsid w:val="001E7E49"/>
    <w:rsid w:val="001F115B"/>
    <w:rsid w:val="001F131C"/>
    <w:rsid w:val="001F17B4"/>
    <w:rsid w:val="001F192E"/>
    <w:rsid w:val="001F2CCA"/>
    <w:rsid w:val="001F34E9"/>
    <w:rsid w:val="001F4277"/>
    <w:rsid w:val="001F4C65"/>
    <w:rsid w:val="001F540F"/>
    <w:rsid w:val="001F56B2"/>
    <w:rsid w:val="00200466"/>
    <w:rsid w:val="00202420"/>
    <w:rsid w:val="00202551"/>
    <w:rsid w:val="00203A8F"/>
    <w:rsid w:val="002040D5"/>
    <w:rsid w:val="0020492D"/>
    <w:rsid w:val="002054A2"/>
    <w:rsid w:val="002056AC"/>
    <w:rsid w:val="00206543"/>
    <w:rsid w:val="00206C50"/>
    <w:rsid w:val="00207420"/>
    <w:rsid w:val="002079E9"/>
    <w:rsid w:val="00207BC7"/>
    <w:rsid w:val="002100DB"/>
    <w:rsid w:val="0021057C"/>
    <w:rsid w:val="002106C7"/>
    <w:rsid w:val="00212B23"/>
    <w:rsid w:val="00212B81"/>
    <w:rsid w:val="00213C70"/>
    <w:rsid w:val="00217B7D"/>
    <w:rsid w:val="00220CD8"/>
    <w:rsid w:val="0022154E"/>
    <w:rsid w:val="00221BE5"/>
    <w:rsid w:val="00223DA9"/>
    <w:rsid w:val="00225927"/>
    <w:rsid w:val="0022742F"/>
    <w:rsid w:val="002277E1"/>
    <w:rsid w:val="00232694"/>
    <w:rsid w:val="00233721"/>
    <w:rsid w:val="00235AFB"/>
    <w:rsid w:val="002368E0"/>
    <w:rsid w:val="0024378F"/>
    <w:rsid w:val="00243AC8"/>
    <w:rsid w:val="0024496D"/>
    <w:rsid w:val="00245BBA"/>
    <w:rsid w:val="00251E0E"/>
    <w:rsid w:val="0025212F"/>
    <w:rsid w:val="00252DA1"/>
    <w:rsid w:val="00252F3D"/>
    <w:rsid w:val="002536D5"/>
    <w:rsid w:val="00254714"/>
    <w:rsid w:val="00254EAF"/>
    <w:rsid w:val="00256272"/>
    <w:rsid w:val="00256A29"/>
    <w:rsid w:val="00260B57"/>
    <w:rsid w:val="002612B2"/>
    <w:rsid w:val="00261D00"/>
    <w:rsid w:val="0026208C"/>
    <w:rsid w:val="002625E8"/>
    <w:rsid w:val="00264D23"/>
    <w:rsid w:val="00266278"/>
    <w:rsid w:val="002662C7"/>
    <w:rsid w:val="00266BDC"/>
    <w:rsid w:val="002678F6"/>
    <w:rsid w:val="0026793A"/>
    <w:rsid w:val="00267BB5"/>
    <w:rsid w:val="00270EF1"/>
    <w:rsid w:val="00271000"/>
    <w:rsid w:val="002720DA"/>
    <w:rsid w:val="00272646"/>
    <w:rsid w:val="002739B4"/>
    <w:rsid w:val="00273F3D"/>
    <w:rsid w:val="0027651E"/>
    <w:rsid w:val="00276D1F"/>
    <w:rsid w:val="002778C2"/>
    <w:rsid w:val="00277D3D"/>
    <w:rsid w:val="00277E2F"/>
    <w:rsid w:val="00281965"/>
    <w:rsid w:val="00281DEB"/>
    <w:rsid w:val="0028270E"/>
    <w:rsid w:val="00283078"/>
    <w:rsid w:val="002831D5"/>
    <w:rsid w:val="00284D02"/>
    <w:rsid w:val="002854CB"/>
    <w:rsid w:val="00286272"/>
    <w:rsid w:val="00287A28"/>
    <w:rsid w:val="002908FF"/>
    <w:rsid w:val="00291533"/>
    <w:rsid w:val="0029367E"/>
    <w:rsid w:val="00294032"/>
    <w:rsid w:val="002A03AA"/>
    <w:rsid w:val="002A0739"/>
    <w:rsid w:val="002A0952"/>
    <w:rsid w:val="002A0C3F"/>
    <w:rsid w:val="002A48D3"/>
    <w:rsid w:val="002A4BA0"/>
    <w:rsid w:val="002A590F"/>
    <w:rsid w:val="002A6BCD"/>
    <w:rsid w:val="002A7115"/>
    <w:rsid w:val="002A78A5"/>
    <w:rsid w:val="002A7F3A"/>
    <w:rsid w:val="002B0A31"/>
    <w:rsid w:val="002B27B6"/>
    <w:rsid w:val="002B293A"/>
    <w:rsid w:val="002B2C1B"/>
    <w:rsid w:val="002B405D"/>
    <w:rsid w:val="002B5520"/>
    <w:rsid w:val="002B55BB"/>
    <w:rsid w:val="002B69DC"/>
    <w:rsid w:val="002C0CF2"/>
    <w:rsid w:val="002C2091"/>
    <w:rsid w:val="002C2FE6"/>
    <w:rsid w:val="002C333B"/>
    <w:rsid w:val="002C55A5"/>
    <w:rsid w:val="002C5B90"/>
    <w:rsid w:val="002C5D22"/>
    <w:rsid w:val="002C6EA4"/>
    <w:rsid w:val="002C788F"/>
    <w:rsid w:val="002C797C"/>
    <w:rsid w:val="002D01F3"/>
    <w:rsid w:val="002D1298"/>
    <w:rsid w:val="002D15D7"/>
    <w:rsid w:val="002D1AA6"/>
    <w:rsid w:val="002D2B02"/>
    <w:rsid w:val="002D3029"/>
    <w:rsid w:val="002D424B"/>
    <w:rsid w:val="002D45F4"/>
    <w:rsid w:val="002D48D0"/>
    <w:rsid w:val="002D4A77"/>
    <w:rsid w:val="002D5ABE"/>
    <w:rsid w:val="002D629B"/>
    <w:rsid w:val="002D750C"/>
    <w:rsid w:val="002E15D8"/>
    <w:rsid w:val="002E389D"/>
    <w:rsid w:val="002E41E9"/>
    <w:rsid w:val="002E4892"/>
    <w:rsid w:val="002E611B"/>
    <w:rsid w:val="002E668B"/>
    <w:rsid w:val="002E6844"/>
    <w:rsid w:val="002E73DF"/>
    <w:rsid w:val="002F10E9"/>
    <w:rsid w:val="002F12AB"/>
    <w:rsid w:val="002F1B9F"/>
    <w:rsid w:val="002F27ED"/>
    <w:rsid w:val="002F5232"/>
    <w:rsid w:val="002F53A0"/>
    <w:rsid w:val="002F631A"/>
    <w:rsid w:val="002F66D5"/>
    <w:rsid w:val="002F6AAF"/>
    <w:rsid w:val="002F7EAC"/>
    <w:rsid w:val="00300104"/>
    <w:rsid w:val="00300417"/>
    <w:rsid w:val="00304226"/>
    <w:rsid w:val="00305C0C"/>
    <w:rsid w:val="00306BA8"/>
    <w:rsid w:val="003077D2"/>
    <w:rsid w:val="003101F2"/>
    <w:rsid w:val="003104F5"/>
    <w:rsid w:val="0031057F"/>
    <w:rsid w:val="00310D6D"/>
    <w:rsid w:val="00311142"/>
    <w:rsid w:val="003113A4"/>
    <w:rsid w:val="00311E85"/>
    <w:rsid w:val="0031531F"/>
    <w:rsid w:val="00316934"/>
    <w:rsid w:val="00317149"/>
    <w:rsid w:val="003200FF"/>
    <w:rsid w:val="00320D43"/>
    <w:rsid w:val="00325896"/>
    <w:rsid w:val="0032632A"/>
    <w:rsid w:val="0033008D"/>
    <w:rsid w:val="0033051E"/>
    <w:rsid w:val="0033062B"/>
    <w:rsid w:val="003320EE"/>
    <w:rsid w:val="003322CA"/>
    <w:rsid w:val="0033271E"/>
    <w:rsid w:val="00332B77"/>
    <w:rsid w:val="00332C5B"/>
    <w:rsid w:val="0033372F"/>
    <w:rsid w:val="00333921"/>
    <w:rsid w:val="00333ED1"/>
    <w:rsid w:val="00335093"/>
    <w:rsid w:val="00335277"/>
    <w:rsid w:val="00337F89"/>
    <w:rsid w:val="003402C3"/>
    <w:rsid w:val="0034072D"/>
    <w:rsid w:val="00341E11"/>
    <w:rsid w:val="00341E64"/>
    <w:rsid w:val="003424FC"/>
    <w:rsid w:val="0034393E"/>
    <w:rsid w:val="00344BD9"/>
    <w:rsid w:val="00347DD4"/>
    <w:rsid w:val="003503D7"/>
    <w:rsid w:val="00351B5F"/>
    <w:rsid w:val="00354030"/>
    <w:rsid w:val="00354E14"/>
    <w:rsid w:val="00361486"/>
    <w:rsid w:val="00363670"/>
    <w:rsid w:val="0036406F"/>
    <w:rsid w:val="00365B09"/>
    <w:rsid w:val="003673F2"/>
    <w:rsid w:val="003704A1"/>
    <w:rsid w:val="00370EB5"/>
    <w:rsid w:val="00372C32"/>
    <w:rsid w:val="0037303C"/>
    <w:rsid w:val="00373862"/>
    <w:rsid w:val="00373D81"/>
    <w:rsid w:val="003754CF"/>
    <w:rsid w:val="003754F7"/>
    <w:rsid w:val="003761B0"/>
    <w:rsid w:val="003800F7"/>
    <w:rsid w:val="0038116E"/>
    <w:rsid w:val="00381D11"/>
    <w:rsid w:val="00382121"/>
    <w:rsid w:val="00384137"/>
    <w:rsid w:val="00384162"/>
    <w:rsid w:val="00385C2B"/>
    <w:rsid w:val="00391037"/>
    <w:rsid w:val="0039118C"/>
    <w:rsid w:val="00391D86"/>
    <w:rsid w:val="00391D96"/>
    <w:rsid w:val="0039283A"/>
    <w:rsid w:val="00392A94"/>
    <w:rsid w:val="003938E9"/>
    <w:rsid w:val="00393D9B"/>
    <w:rsid w:val="0039458E"/>
    <w:rsid w:val="00394C58"/>
    <w:rsid w:val="00395800"/>
    <w:rsid w:val="0039607A"/>
    <w:rsid w:val="003962A9"/>
    <w:rsid w:val="003965AA"/>
    <w:rsid w:val="003975CF"/>
    <w:rsid w:val="003A15BA"/>
    <w:rsid w:val="003A3005"/>
    <w:rsid w:val="003A3305"/>
    <w:rsid w:val="003A417A"/>
    <w:rsid w:val="003A45D2"/>
    <w:rsid w:val="003A624D"/>
    <w:rsid w:val="003A6679"/>
    <w:rsid w:val="003A7282"/>
    <w:rsid w:val="003A78F8"/>
    <w:rsid w:val="003B01D7"/>
    <w:rsid w:val="003B2363"/>
    <w:rsid w:val="003B2802"/>
    <w:rsid w:val="003B285E"/>
    <w:rsid w:val="003B4884"/>
    <w:rsid w:val="003B6615"/>
    <w:rsid w:val="003B77EB"/>
    <w:rsid w:val="003B7C5F"/>
    <w:rsid w:val="003C0E68"/>
    <w:rsid w:val="003C0F15"/>
    <w:rsid w:val="003C1B8A"/>
    <w:rsid w:val="003C1EEE"/>
    <w:rsid w:val="003C2A33"/>
    <w:rsid w:val="003C3A39"/>
    <w:rsid w:val="003C464A"/>
    <w:rsid w:val="003C5805"/>
    <w:rsid w:val="003C6770"/>
    <w:rsid w:val="003C7360"/>
    <w:rsid w:val="003D0734"/>
    <w:rsid w:val="003D11A1"/>
    <w:rsid w:val="003D2738"/>
    <w:rsid w:val="003D293D"/>
    <w:rsid w:val="003D3138"/>
    <w:rsid w:val="003D3D72"/>
    <w:rsid w:val="003D4290"/>
    <w:rsid w:val="003D49E5"/>
    <w:rsid w:val="003D54F1"/>
    <w:rsid w:val="003D6622"/>
    <w:rsid w:val="003D6AFE"/>
    <w:rsid w:val="003E0FEE"/>
    <w:rsid w:val="003E30AA"/>
    <w:rsid w:val="003E3137"/>
    <w:rsid w:val="003E40A3"/>
    <w:rsid w:val="003E5DE6"/>
    <w:rsid w:val="003F01FB"/>
    <w:rsid w:val="003F1D44"/>
    <w:rsid w:val="003F4EEC"/>
    <w:rsid w:val="003F5758"/>
    <w:rsid w:val="003F617A"/>
    <w:rsid w:val="003F6462"/>
    <w:rsid w:val="003F6C17"/>
    <w:rsid w:val="003F7B38"/>
    <w:rsid w:val="003F7EE7"/>
    <w:rsid w:val="00401A31"/>
    <w:rsid w:val="004020A4"/>
    <w:rsid w:val="00404787"/>
    <w:rsid w:val="00405279"/>
    <w:rsid w:val="004057D9"/>
    <w:rsid w:val="004061E7"/>
    <w:rsid w:val="00407DB6"/>
    <w:rsid w:val="004122B8"/>
    <w:rsid w:val="0041276B"/>
    <w:rsid w:val="004129DE"/>
    <w:rsid w:val="004140F4"/>
    <w:rsid w:val="00414BEB"/>
    <w:rsid w:val="00415BFF"/>
    <w:rsid w:val="00415C76"/>
    <w:rsid w:val="00417622"/>
    <w:rsid w:val="004176D4"/>
    <w:rsid w:val="00417D68"/>
    <w:rsid w:val="00417F7E"/>
    <w:rsid w:val="00421F1A"/>
    <w:rsid w:val="00424495"/>
    <w:rsid w:val="00425A13"/>
    <w:rsid w:val="00425D7D"/>
    <w:rsid w:val="00425F91"/>
    <w:rsid w:val="00426E9B"/>
    <w:rsid w:val="0042783A"/>
    <w:rsid w:val="00430E85"/>
    <w:rsid w:val="00431AFF"/>
    <w:rsid w:val="004321D9"/>
    <w:rsid w:val="004339E7"/>
    <w:rsid w:val="004340E4"/>
    <w:rsid w:val="00434132"/>
    <w:rsid w:val="00435ABA"/>
    <w:rsid w:val="00436B26"/>
    <w:rsid w:val="00436F8C"/>
    <w:rsid w:val="0044040D"/>
    <w:rsid w:val="00440C4E"/>
    <w:rsid w:val="0044168C"/>
    <w:rsid w:val="00442412"/>
    <w:rsid w:val="00444CF8"/>
    <w:rsid w:val="00446ECC"/>
    <w:rsid w:val="004477F3"/>
    <w:rsid w:val="004500BC"/>
    <w:rsid w:val="004507B7"/>
    <w:rsid w:val="004523BE"/>
    <w:rsid w:val="00452772"/>
    <w:rsid w:val="00453657"/>
    <w:rsid w:val="00453873"/>
    <w:rsid w:val="00454289"/>
    <w:rsid w:val="00455330"/>
    <w:rsid w:val="00455664"/>
    <w:rsid w:val="00455E22"/>
    <w:rsid w:val="00457591"/>
    <w:rsid w:val="00457F98"/>
    <w:rsid w:val="00460C59"/>
    <w:rsid w:val="0046351A"/>
    <w:rsid w:val="00463CB5"/>
    <w:rsid w:val="00463D96"/>
    <w:rsid w:val="004668B6"/>
    <w:rsid w:val="0046790F"/>
    <w:rsid w:val="00471DFE"/>
    <w:rsid w:val="00472749"/>
    <w:rsid w:val="004747B5"/>
    <w:rsid w:val="00475E48"/>
    <w:rsid w:val="00475FDD"/>
    <w:rsid w:val="004767E9"/>
    <w:rsid w:val="00476AB0"/>
    <w:rsid w:val="00477EA3"/>
    <w:rsid w:val="00481506"/>
    <w:rsid w:val="00481E0F"/>
    <w:rsid w:val="00483B60"/>
    <w:rsid w:val="00485145"/>
    <w:rsid w:val="00486A5B"/>
    <w:rsid w:val="00487B76"/>
    <w:rsid w:val="00487F7D"/>
    <w:rsid w:val="00490BA3"/>
    <w:rsid w:val="00491367"/>
    <w:rsid w:val="004920B0"/>
    <w:rsid w:val="004939A2"/>
    <w:rsid w:val="00493A17"/>
    <w:rsid w:val="004964E6"/>
    <w:rsid w:val="004971FA"/>
    <w:rsid w:val="004A01CA"/>
    <w:rsid w:val="004A21A6"/>
    <w:rsid w:val="004A3875"/>
    <w:rsid w:val="004A4B3C"/>
    <w:rsid w:val="004A563A"/>
    <w:rsid w:val="004A5C47"/>
    <w:rsid w:val="004B07A1"/>
    <w:rsid w:val="004B27F4"/>
    <w:rsid w:val="004B3A1F"/>
    <w:rsid w:val="004B494D"/>
    <w:rsid w:val="004B6230"/>
    <w:rsid w:val="004B634F"/>
    <w:rsid w:val="004B6A09"/>
    <w:rsid w:val="004B6C89"/>
    <w:rsid w:val="004B756D"/>
    <w:rsid w:val="004B7916"/>
    <w:rsid w:val="004B7D6D"/>
    <w:rsid w:val="004C0165"/>
    <w:rsid w:val="004C0A1B"/>
    <w:rsid w:val="004C2925"/>
    <w:rsid w:val="004C2AC8"/>
    <w:rsid w:val="004D0123"/>
    <w:rsid w:val="004D3FB3"/>
    <w:rsid w:val="004D460E"/>
    <w:rsid w:val="004D4763"/>
    <w:rsid w:val="004D4877"/>
    <w:rsid w:val="004D4FCC"/>
    <w:rsid w:val="004D6198"/>
    <w:rsid w:val="004D6EFC"/>
    <w:rsid w:val="004E1324"/>
    <w:rsid w:val="004E251F"/>
    <w:rsid w:val="004E28B1"/>
    <w:rsid w:val="004E2F78"/>
    <w:rsid w:val="004E3D85"/>
    <w:rsid w:val="004E5427"/>
    <w:rsid w:val="004E5691"/>
    <w:rsid w:val="004E7ACC"/>
    <w:rsid w:val="004F0F4F"/>
    <w:rsid w:val="004F2266"/>
    <w:rsid w:val="004F28A6"/>
    <w:rsid w:val="004F31C5"/>
    <w:rsid w:val="004F32CF"/>
    <w:rsid w:val="004F4324"/>
    <w:rsid w:val="004F46A2"/>
    <w:rsid w:val="004F4B02"/>
    <w:rsid w:val="004F523D"/>
    <w:rsid w:val="004F57D0"/>
    <w:rsid w:val="004F5DB6"/>
    <w:rsid w:val="004F5F45"/>
    <w:rsid w:val="004F718C"/>
    <w:rsid w:val="00500D14"/>
    <w:rsid w:val="00500DBB"/>
    <w:rsid w:val="0050193B"/>
    <w:rsid w:val="00502AA7"/>
    <w:rsid w:val="00502F33"/>
    <w:rsid w:val="00503781"/>
    <w:rsid w:val="00503BB7"/>
    <w:rsid w:val="00503C0D"/>
    <w:rsid w:val="00504393"/>
    <w:rsid w:val="00504580"/>
    <w:rsid w:val="00505889"/>
    <w:rsid w:val="00505E67"/>
    <w:rsid w:val="00505FED"/>
    <w:rsid w:val="00511D75"/>
    <w:rsid w:val="00512F58"/>
    <w:rsid w:val="0051332C"/>
    <w:rsid w:val="00514800"/>
    <w:rsid w:val="0051570E"/>
    <w:rsid w:val="005167C0"/>
    <w:rsid w:val="00517A1F"/>
    <w:rsid w:val="005221B9"/>
    <w:rsid w:val="00523021"/>
    <w:rsid w:val="00524D16"/>
    <w:rsid w:val="00525F17"/>
    <w:rsid w:val="005261A8"/>
    <w:rsid w:val="00526AED"/>
    <w:rsid w:val="005310D5"/>
    <w:rsid w:val="00531476"/>
    <w:rsid w:val="005321C1"/>
    <w:rsid w:val="0053222F"/>
    <w:rsid w:val="00532B84"/>
    <w:rsid w:val="00532D90"/>
    <w:rsid w:val="005337AE"/>
    <w:rsid w:val="00533FF7"/>
    <w:rsid w:val="005354DB"/>
    <w:rsid w:val="00535B71"/>
    <w:rsid w:val="00535EA8"/>
    <w:rsid w:val="00537A44"/>
    <w:rsid w:val="00540D3A"/>
    <w:rsid w:val="005424BB"/>
    <w:rsid w:val="00542826"/>
    <w:rsid w:val="00542ACA"/>
    <w:rsid w:val="00544CE2"/>
    <w:rsid w:val="005459C8"/>
    <w:rsid w:val="00546011"/>
    <w:rsid w:val="005462F9"/>
    <w:rsid w:val="00547877"/>
    <w:rsid w:val="00547A33"/>
    <w:rsid w:val="00550FBD"/>
    <w:rsid w:val="00552B5B"/>
    <w:rsid w:val="00552F66"/>
    <w:rsid w:val="00553464"/>
    <w:rsid w:val="00553ABA"/>
    <w:rsid w:val="0055568F"/>
    <w:rsid w:val="00555CB5"/>
    <w:rsid w:val="005563C2"/>
    <w:rsid w:val="005610DD"/>
    <w:rsid w:val="00561C4D"/>
    <w:rsid w:val="00561ED2"/>
    <w:rsid w:val="00562221"/>
    <w:rsid w:val="005626B7"/>
    <w:rsid w:val="005638D7"/>
    <w:rsid w:val="00570180"/>
    <w:rsid w:val="00570494"/>
    <w:rsid w:val="00572BCB"/>
    <w:rsid w:val="00574762"/>
    <w:rsid w:val="00576C2A"/>
    <w:rsid w:val="0057791D"/>
    <w:rsid w:val="00577C46"/>
    <w:rsid w:val="00581133"/>
    <w:rsid w:val="00583A10"/>
    <w:rsid w:val="00583C02"/>
    <w:rsid w:val="00585602"/>
    <w:rsid w:val="00586A6E"/>
    <w:rsid w:val="00587EC4"/>
    <w:rsid w:val="005906C4"/>
    <w:rsid w:val="00591C7D"/>
    <w:rsid w:val="00592240"/>
    <w:rsid w:val="00592867"/>
    <w:rsid w:val="005941F6"/>
    <w:rsid w:val="00594F17"/>
    <w:rsid w:val="00595534"/>
    <w:rsid w:val="005958DA"/>
    <w:rsid w:val="005A2880"/>
    <w:rsid w:val="005A356D"/>
    <w:rsid w:val="005A3759"/>
    <w:rsid w:val="005A566A"/>
    <w:rsid w:val="005A6BE5"/>
    <w:rsid w:val="005A7995"/>
    <w:rsid w:val="005A7C8C"/>
    <w:rsid w:val="005B3BF3"/>
    <w:rsid w:val="005B6065"/>
    <w:rsid w:val="005B667C"/>
    <w:rsid w:val="005B6E6E"/>
    <w:rsid w:val="005B6F26"/>
    <w:rsid w:val="005B7A32"/>
    <w:rsid w:val="005B7B5F"/>
    <w:rsid w:val="005C18F8"/>
    <w:rsid w:val="005C1DCC"/>
    <w:rsid w:val="005C2319"/>
    <w:rsid w:val="005C256C"/>
    <w:rsid w:val="005C272F"/>
    <w:rsid w:val="005C31A9"/>
    <w:rsid w:val="005C5216"/>
    <w:rsid w:val="005D01A4"/>
    <w:rsid w:val="005D1B67"/>
    <w:rsid w:val="005D24E2"/>
    <w:rsid w:val="005D289D"/>
    <w:rsid w:val="005D2C36"/>
    <w:rsid w:val="005D2D83"/>
    <w:rsid w:val="005D3475"/>
    <w:rsid w:val="005D3B2E"/>
    <w:rsid w:val="005D4370"/>
    <w:rsid w:val="005D45A5"/>
    <w:rsid w:val="005D50CC"/>
    <w:rsid w:val="005D57CA"/>
    <w:rsid w:val="005D6BD8"/>
    <w:rsid w:val="005E00CB"/>
    <w:rsid w:val="005E0B3B"/>
    <w:rsid w:val="005E175C"/>
    <w:rsid w:val="005E362B"/>
    <w:rsid w:val="005E5B45"/>
    <w:rsid w:val="005E654E"/>
    <w:rsid w:val="005F17EC"/>
    <w:rsid w:val="005F1D95"/>
    <w:rsid w:val="005F449F"/>
    <w:rsid w:val="005F499C"/>
    <w:rsid w:val="005F7270"/>
    <w:rsid w:val="005F77C1"/>
    <w:rsid w:val="005F78D1"/>
    <w:rsid w:val="00600132"/>
    <w:rsid w:val="0060017F"/>
    <w:rsid w:val="00600319"/>
    <w:rsid w:val="00600A5C"/>
    <w:rsid w:val="006016A9"/>
    <w:rsid w:val="0060219B"/>
    <w:rsid w:val="006028D0"/>
    <w:rsid w:val="00603964"/>
    <w:rsid w:val="00610228"/>
    <w:rsid w:val="00611BAC"/>
    <w:rsid w:val="00612319"/>
    <w:rsid w:val="0061314F"/>
    <w:rsid w:val="0061441E"/>
    <w:rsid w:val="00615313"/>
    <w:rsid w:val="006156FB"/>
    <w:rsid w:val="00616868"/>
    <w:rsid w:val="00616DE5"/>
    <w:rsid w:val="0061734C"/>
    <w:rsid w:val="00624C19"/>
    <w:rsid w:val="00625855"/>
    <w:rsid w:val="00625EC1"/>
    <w:rsid w:val="00625FE9"/>
    <w:rsid w:val="00627792"/>
    <w:rsid w:val="006279C8"/>
    <w:rsid w:val="00627A02"/>
    <w:rsid w:val="00627B17"/>
    <w:rsid w:val="00627F92"/>
    <w:rsid w:val="00630BCF"/>
    <w:rsid w:val="00634212"/>
    <w:rsid w:val="0063563F"/>
    <w:rsid w:val="00635B0C"/>
    <w:rsid w:val="00636766"/>
    <w:rsid w:val="00636891"/>
    <w:rsid w:val="00637B7F"/>
    <w:rsid w:val="006418C6"/>
    <w:rsid w:val="00643124"/>
    <w:rsid w:val="00643222"/>
    <w:rsid w:val="0064432F"/>
    <w:rsid w:val="00645148"/>
    <w:rsid w:val="00646677"/>
    <w:rsid w:val="0064752F"/>
    <w:rsid w:val="0065010D"/>
    <w:rsid w:val="00650B67"/>
    <w:rsid w:val="006512D4"/>
    <w:rsid w:val="00655318"/>
    <w:rsid w:val="006555BD"/>
    <w:rsid w:val="00655B47"/>
    <w:rsid w:val="00656F2A"/>
    <w:rsid w:val="00661247"/>
    <w:rsid w:val="00661DDF"/>
    <w:rsid w:val="0066233D"/>
    <w:rsid w:val="00662D61"/>
    <w:rsid w:val="006635E9"/>
    <w:rsid w:val="00664640"/>
    <w:rsid w:val="00667056"/>
    <w:rsid w:val="00667C7F"/>
    <w:rsid w:val="00670BF6"/>
    <w:rsid w:val="00670CC8"/>
    <w:rsid w:val="0067172A"/>
    <w:rsid w:val="006721CF"/>
    <w:rsid w:val="00673C58"/>
    <w:rsid w:val="00674F7D"/>
    <w:rsid w:val="00675027"/>
    <w:rsid w:val="00675820"/>
    <w:rsid w:val="00676E4E"/>
    <w:rsid w:val="00676E97"/>
    <w:rsid w:val="00677240"/>
    <w:rsid w:val="0067757F"/>
    <w:rsid w:val="00677C38"/>
    <w:rsid w:val="00677FEB"/>
    <w:rsid w:val="00680A3C"/>
    <w:rsid w:val="00682097"/>
    <w:rsid w:val="006842C6"/>
    <w:rsid w:val="0068583B"/>
    <w:rsid w:val="00685FF9"/>
    <w:rsid w:val="006866AE"/>
    <w:rsid w:val="006866B5"/>
    <w:rsid w:val="00686DDB"/>
    <w:rsid w:val="006878F4"/>
    <w:rsid w:val="00690341"/>
    <w:rsid w:val="00690912"/>
    <w:rsid w:val="00692AF2"/>
    <w:rsid w:val="00693023"/>
    <w:rsid w:val="00693885"/>
    <w:rsid w:val="00695194"/>
    <w:rsid w:val="00696D1D"/>
    <w:rsid w:val="00696DCF"/>
    <w:rsid w:val="006976F5"/>
    <w:rsid w:val="0069789C"/>
    <w:rsid w:val="006A30DD"/>
    <w:rsid w:val="006A531C"/>
    <w:rsid w:val="006A57D4"/>
    <w:rsid w:val="006A5B6B"/>
    <w:rsid w:val="006A725F"/>
    <w:rsid w:val="006B12E5"/>
    <w:rsid w:val="006B6579"/>
    <w:rsid w:val="006B69DE"/>
    <w:rsid w:val="006B773D"/>
    <w:rsid w:val="006B7D06"/>
    <w:rsid w:val="006C0854"/>
    <w:rsid w:val="006C18DF"/>
    <w:rsid w:val="006C1BCF"/>
    <w:rsid w:val="006C1EF9"/>
    <w:rsid w:val="006C2F43"/>
    <w:rsid w:val="006C312A"/>
    <w:rsid w:val="006C3EA3"/>
    <w:rsid w:val="006C4CBD"/>
    <w:rsid w:val="006C5DA9"/>
    <w:rsid w:val="006C610B"/>
    <w:rsid w:val="006C6C67"/>
    <w:rsid w:val="006C6FB0"/>
    <w:rsid w:val="006C78FC"/>
    <w:rsid w:val="006D03DF"/>
    <w:rsid w:val="006D0513"/>
    <w:rsid w:val="006D0987"/>
    <w:rsid w:val="006D12FB"/>
    <w:rsid w:val="006D15F1"/>
    <w:rsid w:val="006D42AB"/>
    <w:rsid w:val="006D4471"/>
    <w:rsid w:val="006D4F83"/>
    <w:rsid w:val="006D6193"/>
    <w:rsid w:val="006D71A7"/>
    <w:rsid w:val="006E20A9"/>
    <w:rsid w:val="006E21EC"/>
    <w:rsid w:val="006E27DA"/>
    <w:rsid w:val="006E29E4"/>
    <w:rsid w:val="006E5782"/>
    <w:rsid w:val="006E5B93"/>
    <w:rsid w:val="006F1792"/>
    <w:rsid w:val="006F26EB"/>
    <w:rsid w:val="006F2D60"/>
    <w:rsid w:val="006F3075"/>
    <w:rsid w:val="006F439F"/>
    <w:rsid w:val="006F5968"/>
    <w:rsid w:val="006F638B"/>
    <w:rsid w:val="00700E87"/>
    <w:rsid w:val="007011ED"/>
    <w:rsid w:val="007013D9"/>
    <w:rsid w:val="00701FCB"/>
    <w:rsid w:val="00702DA0"/>
    <w:rsid w:val="00703C07"/>
    <w:rsid w:val="0070460D"/>
    <w:rsid w:val="00707F2E"/>
    <w:rsid w:val="0071028D"/>
    <w:rsid w:val="00711829"/>
    <w:rsid w:val="00713D24"/>
    <w:rsid w:val="00714F80"/>
    <w:rsid w:val="007162B7"/>
    <w:rsid w:val="00717913"/>
    <w:rsid w:val="0072077B"/>
    <w:rsid w:val="00720E68"/>
    <w:rsid w:val="00723422"/>
    <w:rsid w:val="0072449A"/>
    <w:rsid w:val="00725F7F"/>
    <w:rsid w:val="007322BA"/>
    <w:rsid w:val="007326DA"/>
    <w:rsid w:val="00732BC0"/>
    <w:rsid w:val="00732CF0"/>
    <w:rsid w:val="00733D58"/>
    <w:rsid w:val="0073460A"/>
    <w:rsid w:val="00734BB9"/>
    <w:rsid w:val="0073668F"/>
    <w:rsid w:val="00736C3A"/>
    <w:rsid w:val="007376F1"/>
    <w:rsid w:val="00737CFA"/>
    <w:rsid w:val="0074081B"/>
    <w:rsid w:val="00741A4F"/>
    <w:rsid w:val="00742358"/>
    <w:rsid w:val="007432B6"/>
    <w:rsid w:val="0074380E"/>
    <w:rsid w:val="00744D2E"/>
    <w:rsid w:val="00747AF7"/>
    <w:rsid w:val="00750505"/>
    <w:rsid w:val="00750D74"/>
    <w:rsid w:val="00750F0E"/>
    <w:rsid w:val="0075168E"/>
    <w:rsid w:val="007530E4"/>
    <w:rsid w:val="00753F59"/>
    <w:rsid w:val="007601F3"/>
    <w:rsid w:val="007602BE"/>
    <w:rsid w:val="00761409"/>
    <w:rsid w:val="00761F3C"/>
    <w:rsid w:val="00762280"/>
    <w:rsid w:val="007634F7"/>
    <w:rsid w:val="0076371D"/>
    <w:rsid w:val="00763B9E"/>
    <w:rsid w:val="00763EE9"/>
    <w:rsid w:val="0076579A"/>
    <w:rsid w:val="00765B55"/>
    <w:rsid w:val="00765C6F"/>
    <w:rsid w:val="00767050"/>
    <w:rsid w:val="0076789F"/>
    <w:rsid w:val="007700F7"/>
    <w:rsid w:val="00770400"/>
    <w:rsid w:val="007713E7"/>
    <w:rsid w:val="0077271F"/>
    <w:rsid w:val="00772FE1"/>
    <w:rsid w:val="007747E4"/>
    <w:rsid w:val="00774E78"/>
    <w:rsid w:val="00775826"/>
    <w:rsid w:val="00776911"/>
    <w:rsid w:val="0078020D"/>
    <w:rsid w:val="0078089B"/>
    <w:rsid w:val="007829E1"/>
    <w:rsid w:val="00783971"/>
    <w:rsid w:val="00783B35"/>
    <w:rsid w:val="00784DCE"/>
    <w:rsid w:val="00784F44"/>
    <w:rsid w:val="007850D7"/>
    <w:rsid w:val="007872FF"/>
    <w:rsid w:val="00787404"/>
    <w:rsid w:val="007877A9"/>
    <w:rsid w:val="0078794F"/>
    <w:rsid w:val="00790A05"/>
    <w:rsid w:val="00792CD1"/>
    <w:rsid w:val="00793B6F"/>
    <w:rsid w:val="00796688"/>
    <w:rsid w:val="00796701"/>
    <w:rsid w:val="00796871"/>
    <w:rsid w:val="007A10BF"/>
    <w:rsid w:val="007A23D6"/>
    <w:rsid w:val="007A2B60"/>
    <w:rsid w:val="007A41F9"/>
    <w:rsid w:val="007A458C"/>
    <w:rsid w:val="007A5113"/>
    <w:rsid w:val="007B0311"/>
    <w:rsid w:val="007B08F8"/>
    <w:rsid w:val="007B0A08"/>
    <w:rsid w:val="007B0E9C"/>
    <w:rsid w:val="007B2CF1"/>
    <w:rsid w:val="007B398B"/>
    <w:rsid w:val="007B39F6"/>
    <w:rsid w:val="007B446E"/>
    <w:rsid w:val="007B4509"/>
    <w:rsid w:val="007B4BF7"/>
    <w:rsid w:val="007B6263"/>
    <w:rsid w:val="007C000B"/>
    <w:rsid w:val="007C14A0"/>
    <w:rsid w:val="007C1676"/>
    <w:rsid w:val="007C1B40"/>
    <w:rsid w:val="007C2FA9"/>
    <w:rsid w:val="007C3626"/>
    <w:rsid w:val="007C4375"/>
    <w:rsid w:val="007C72F7"/>
    <w:rsid w:val="007C73B0"/>
    <w:rsid w:val="007C7803"/>
    <w:rsid w:val="007C7A32"/>
    <w:rsid w:val="007C7EAC"/>
    <w:rsid w:val="007D19A1"/>
    <w:rsid w:val="007D1F30"/>
    <w:rsid w:val="007D203E"/>
    <w:rsid w:val="007D252B"/>
    <w:rsid w:val="007D3568"/>
    <w:rsid w:val="007D36EE"/>
    <w:rsid w:val="007D49A2"/>
    <w:rsid w:val="007D49F8"/>
    <w:rsid w:val="007D570B"/>
    <w:rsid w:val="007D6952"/>
    <w:rsid w:val="007D755D"/>
    <w:rsid w:val="007E0056"/>
    <w:rsid w:val="007E1DE2"/>
    <w:rsid w:val="007E2251"/>
    <w:rsid w:val="007E3CFB"/>
    <w:rsid w:val="007E40A1"/>
    <w:rsid w:val="007E5376"/>
    <w:rsid w:val="007E5484"/>
    <w:rsid w:val="007E54BC"/>
    <w:rsid w:val="007E6051"/>
    <w:rsid w:val="007F1339"/>
    <w:rsid w:val="007F2AB5"/>
    <w:rsid w:val="007F3AA4"/>
    <w:rsid w:val="007F4D1D"/>
    <w:rsid w:val="007F4D29"/>
    <w:rsid w:val="007F5165"/>
    <w:rsid w:val="007F532F"/>
    <w:rsid w:val="007F5BB7"/>
    <w:rsid w:val="007F7150"/>
    <w:rsid w:val="007F7D6C"/>
    <w:rsid w:val="008006EC"/>
    <w:rsid w:val="008007CB"/>
    <w:rsid w:val="008009C7"/>
    <w:rsid w:val="00801AD1"/>
    <w:rsid w:val="0080296F"/>
    <w:rsid w:val="00802BC7"/>
    <w:rsid w:val="00803938"/>
    <w:rsid w:val="008039DE"/>
    <w:rsid w:val="00803A94"/>
    <w:rsid w:val="0080595E"/>
    <w:rsid w:val="00805B7F"/>
    <w:rsid w:val="008065E5"/>
    <w:rsid w:val="00806C4D"/>
    <w:rsid w:val="00807E5E"/>
    <w:rsid w:val="00811038"/>
    <w:rsid w:val="0081113C"/>
    <w:rsid w:val="00813362"/>
    <w:rsid w:val="00813A34"/>
    <w:rsid w:val="00814AC3"/>
    <w:rsid w:val="00814C0F"/>
    <w:rsid w:val="00815694"/>
    <w:rsid w:val="0081572A"/>
    <w:rsid w:val="00816E45"/>
    <w:rsid w:val="00817ACB"/>
    <w:rsid w:val="00817E30"/>
    <w:rsid w:val="00820907"/>
    <w:rsid w:val="008222FC"/>
    <w:rsid w:val="00823452"/>
    <w:rsid w:val="0082369A"/>
    <w:rsid w:val="00825F93"/>
    <w:rsid w:val="00826F35"/>
    <w:rsid w:val="00827038"/>
    <w:rsid w:val="008274E2"/>
    <w:rsid w:val="008277DC"/>
    <w:rsid w:val="00831CA2"/>
    <w:rsid w:val="00832A92"/>
    <w:rsid w:val="00832C8A"/>
    <w:rsid w:val="0083441D"/>
    <w:rsid w:val="00836956"/>
    <w:rsid w:val="00837114"/>
    <w:rsid w:val="008372DA"/>
    <w:rsid w:val="00840CF9"/>
    <w:rsid w:val="0084288A"/>
    <w:rsid w:val="00847981"/>
    <w:rsid w:val="00847F3D"/>
    <w:rsid w:val="00850F34"/>
    <w:rsid w:val="0085125D"/>
    <w:rsid w:val="008513EB"/>
    <w:rsid w:val="0085177F"/>
    <w:rsid w:val="0085231E"/>
    <w:rsid w:val="0085240F"/>
    <w:rsid w:val="008525D2"/>
    <w:rsid w:val="00852A54"/>
    <w:rsid w:val="00852A73"/>
    <w:rsid w:val="0085385A"/>
    <w:rsid w:val="008540DC"/>
    <w:rsid w:val="00855ECA"/>
    <w:rsid w:val="00856425"/>
    <w:rsid w:val="00856F6D"/>
    <w:rsid w:val="00857A55"/>
    <w:rsid w:val="00857AC3"/>
    <w:rsid w:val="00860247"/>
    <w:rsid w:val="00860412"/>
    <w:rsid w:val="00861636"/>
    <w:rsid w:val="00863C1D"/>
    <w:rsid w:val="0086452F"/>
    <w:rsid w:val="00864537"/>
    <w:rsid w:val="00864763"/>
    <w:rsid w:val="008664A1"/>
    <w:rsid w:val="00867302"/>
    <w:rsid w:val="008674C1"/>
    <w:rsid w:val="008705DB"/>
    <w:rsid w:val="008711B5"/>
    <w:rsid w:val="008713A4"/>
    <w:rsid w:val="0087227F"/>
    <w:rsid w:val="00872491"/>
    <w:rsid w:val="00873AAA"/>
    <w:rsid w:val="008740EF"/>
    <w:rsid w:val="008749CE"/>
    <w:rsid w:val="00875BFA"/>
    <w:rsid w:val="00876695"/>
    <w:rsid w:val="00877108"/>
    <w:rsid w:val="00877562"/>
    <w:rsid w:val="00877AA1"/>
    <w:rsid w:val="00880665"/>
    <w:rsid w:val="00880DE4"/>
    <w:rsid w:val="00882777"/>
    <w:rsid w:val="00883075"/>
    <w:rsid w:val="008832D1"/>
    <w:rsid w:val="0088400C"/>
    <w:rsid w:val="008852C8"/>
    <w:rsid w:val="0088539C"/>
    <w:rsid w:val="00885AB9"/>
    <w:rsid w:val="008872F0"/>
    <w:rsid w:val="00887A6B"/>
    <w:rsid w:val="00891CC4"/>
    <w:rsid w:val="0089237E"/>
    <w:rsid w:val="008947BE"/>
    <w:rsid w:val="00897EFF"/>
    <w:rsid w:val="008A1359"/>
    <w:rsid w:val="008A1FB0"/>
    <w:rsid w:val="008A487F"/>
    <w:rsid w:val="008A5ED7"/>
    <w:rsid w:val="008A67AF"/>
    <w:rsid w:val="008B063C"/>
    <w:rsid w:val="008B0FBF"/>
    <w:rsid w:val="008B14F3"/>
    <w:rsid w:val="008B3729"/>
    <w:rsid w:val="008B45EC"/>
    <w:rsid w:val="008B4C78"/>
    <w:rsid w:val="008B73C0"/>
    <w:rsid w:val="008B7B32"/>
    <w:rsid w:val="008C1AF9"/>
    <w:rsid w:val="008C26D6"/>
    <w:rsid w:val="008C35D6"/>
    <w:rsid w:val="008C419A"/>
    <w:rsid w:val="008C4827"/>
    <w:rsid w:val="008C48E2"/>
    <w:rsid w:val="008C4B62"/>
    <w:rsid w:val="008C58CE"/>
    <w:rsid w:val="008C6536"/>
    <w:rsid w:val="008C7841"/>
    <w:rsid w:val="008D15E7"/>
    <w:rsid w:val="008D1C53"/>
    <w:rsid w:val="008D2CE2"/>
    <w:rsid w:val="008D310B"/>
    <w:rsid w:val="008D39D4"/>
    <w:rsid w:val="008D41AE"/>
    <w:rsid w:val="008D6426"/>
    <w:rsid w:val="008E0662"/>
    <w:rsid w:val="008E06EE"/>
    <w:rsid w:val="008E11A7"/>
    <w:rsid w:val="008E1479"/>
    <w:rsid w:val="008E15A2"/>
    <w:rsid w:val="008E2183"/>
    <w:rsid w:val="008E33F1"/>
    <w:rsid w:val="008E36D3"/>
    <w:rsid w:val="008E3E46"/>
    <w:rsid w:val="008E4675"/>
    <w:rsid w:val="008E47D9"/>
    <w:rsid w:val="008E4CAC"/>
    <w:rsid w:val="008E6533"/>
    <w:rsid w:val="008E6579"/>
    <w:rsid w:val="008F0319"/>
    <w:rsid w:val="008F06FF"/>
    <w:rsid w:val="008F1094"/>
    <w:rsid w:val="008F1D1E"/>
    <w:rsid w:val="008F3B4C"/>
    <w:rsid w:val="008F3F11"/>
    <w:rsid w:val="008F5BFE"/>
    <w:rsid w:val="008F6E0D"/>
    <w:rsid w:val="008F6FF9"/>
    <w:rsid w:val="008F781A"/>
    <w:rsid w:val="008F7AF0"/>
    <w:rsid w:val="009010A9"/>
    <w:rsid w:val="00901ABD"/>
    <w:rsid w:val="00903851"/>
    <w:rsid w:val="009046BB"/>
    <w:rsid w:val="00904931"/>
    <w:rsid w:val="00904EAE"/>
    <w:rsid w:val="009050C5"/>
    <w:rsid w:val="00906ABA"/>
    <w:rsid w:val="00910B1E"/>
    <w:rsid w:val="009114C4"/>
    <w:rsid w:val="00911DB4"/>
    <w:rsid w:val="0091256F"/>
    <w:rsid w:val="009135FF"/>
    <w:rsid w:val="009151C8"/>
    <w:rsid w:val="00915D38"/>
    <w:rsid w:val="00916FCE"/>
    <w:rsid w:val="00917D27"/>
    <w:rsid w:val="0092025D"/>
    <w:rsid w:val="00921B07"/>
    <w:rsid w:val="00921DCB"/>
    <w:rsid w:val="00922B37"/>
    <w:rsid w:val="009243F7"/>
    <w:rsid w:val="0092487E"/>
    <w:rsid w:val="009255CD"/>
    <w:rsid w:val="00925AFF"/>
    <w:rsid w:val="0092615A"/>
    <w:rsid w:val="00927A17"/>
    <w:rsid w:val="009313B3"/>
    <w:rsid w:val="00934533"/>
    <w:rsid w:val="00934868"/>
    <w:rsid w:val="009352A0"/>
    <w:rsid w:val="0093605F"/>
    <w:rsid w:val="009378EB"/>
    <w:rsid w:val="0094088B"/>
    <w:rsid w:val="00940B1E"/>
    <w:rsid w:val="009424D9"/>
    <w:rsid w:val="0094283E"/>
    <w:rsid w:val="00943658"/>
    <w:rsid w:val="009445B2"/>
    <w:rsid w:val="0094547D"/>
    <w:rsid w:val="009469CA"/>
    <w:rsid w:val="00946A74"/>
    <w:rsid w:val="00947619"/>
    <w:rsid w:val="00952D62"/>
    <w:rsid w:val="0095405A"/>
    <w:rsid w:val="00954420"/>
    <w:rsid w:val="0095448A"/>
    <w:rsid w:val="00956E26"/>
    <w:rsid w:val="009600F2"/>
    <w:rsid w:val="00960C71"/>
    <w:rsid w:val="00961298"/>
    <w:rsid w:val="0096136C"/>
    <w:rsid w:val="00962265"/>
    <w:rsid w:val="00962591"/>
    <w:rsid w:val="00963898"/>
    <w:rsid w:val="00965BF4"/>
    <w:rsid w:val="00966036"/>
    <w:rsid w:val="00967378"/>
    <w:rsid w:val="00967C93"/>
    <w:rsid w:val="00970ECC"/>
    <w:rsid w:val="0097117B"/>
    <w:rsid w:val="009711C4"/>
    <w:rsid w:val="0097290A"/>
    <w:rsid w:val="00972B01"/>
    <w:rsid w:val="00973360"/>
    <w:rsid w:val="0097505A"/>
    <w:rsid w:val="009766D5"/>
    <w:rsid w:val="00977F2F"/>
    <w:rsid w:val="00980251"/>
    <w:rsid w:val="009814C5"/>
    <w:rsid w:val="00982533"/>
    <w:rsid w:val="0098340B"/>
    <w:rsid w:val="00984AA3"/>
    <w:rsid w:val="00985625"/>
    <w:rsid w:val="00987D4C"/>
    <w:rsid w:val="00987F62"/>
    <w:rsid w:val="00990CF1"/>
    <w:rsid w:val="00991DFF"/>
    <w:rsid w:val="00993084"/>
    <w:rsid w:val="00993E91"/>
    <w:rsid w:val="009941F3"/>
    <w:rsid w:val="0099441E"/>
    <w:rsid w:val="009A0793"/>
    <w:rsid w:val="009A15CB"/>
    <w:rsid w:val="009A1D1B"/>
    <w:rsid w:val="009A1D2E"/>
    <w:rsid w:val="009A289A"/>
    <w:rsid w:val="009A29D7"/>
    <w:rsid w:val="009A2A0C"/>
    <w:rsid w:val="009A36F6"/>
    <w:rsid w:val="009A5626"/>
    <w:rsid w:val="009A789E"/>
    <w:rsid w:val="009B14F3"/>
    <w:rsid w:val="009B216B"/>
    <w:rsid w:val="009B2B6D"/>
    <w:rsid w:val="009B4B6F"/>
    <w:rsid w:val="009B4D82"/>
    <w:rsid w:val="009B4FBA"/>
    <w:rsid w:val="009B5106"/>
    <w:rsid w:val="009B6897"/>
    <w:rsid w:val="009B6B5C"/>
    <w:rsid w:val="009B6CFC"/>
    <w:rsid w:val="009C1E77"/>
    <w:rsid w:val="009C2BEC"/>
    <w:rsid w:val="009C488A"/>
    <w:rsid w:val="009C48F0"/>
    <w:rsid w:val="009C4A05"/>
    <w:rsid w:val="009C51AB"/>
    <w:rsid w:val="009C5FA6"/>
    <w:rsid w:val="009C6737"/>
    <w:rsid w:val="009C6DD1"/>
    <w:rsid w:val="009D02E9"/>
    <w:rsid w:val="009D1AFB"/>
    <w:rsid w:val="009D1F16"/>
    <w:rsid w:val="009D2137"/>
    <w:rsid w:val="009D384E"/>
    <w:rsid w:val="009D3BBB"/>
    <w:rsid w:val="009D40BD"/>
    <w:rsid w:val="009D4D04"/>
    <w:rsid w:val="009D58D6"/>
    <w:rsid w:val="009D7026"/>
    <w:rsid w:val="009E009A"/>
    <w:rsid w:val="009E0516"/>
    <w:rsid w:val="009E1D26"/>
    <w:rsid w:val="009E323B"/>
    <w:rsid w:val="009E389D"/>
    <w:rsid w:val="009E419F"/>
    <w:rsid w:val="009E4224"/>
    <w:rsid w:val="009E5B8D"/>
    <w:rsid w:val="009E60C0"/>
    <w:rsid w:val="009E6C9C"/>
    <w:rsid w:val="009E75D1"/>
    <w:rsid w:val="009F0CC0"/>
    <w:rsid w:val="009F14A9"/>
    <w:rsid w:val="009F4313"/>
    <w:rsid w:val="009F4A00"/>
    <w:rsid w:val="009F642F"/>
    <w:rsid w:val="009F6911"/>
    <w:rsid w:val="009F6FBE"/>
    <w:rsid w:val="009F75D4"/>
    <w:rsid w:val="009F765A"/>
    <w:rsid w:val="00A00E94"/>
    <w:rsid w:val="00A020CD"/>
    <w:rsid w:val="00A047EE"/>
    <w:rsid w:val="00A04B42"/>
    <w:rsid w:val="00A058A1"/>
    <w:rsid w:val="00A06054"/>
    <w:rsid w:val="00A063BD"/>
    <w:rsid w:val="00A06A1B"/>
    <w:rsid w:val="00A06F5F"/>
    <w:rsid w:val="00A07958"/>
    <w:rsid w:val="00A11729"/>
    <w:rsid w:val="00A13682"/>
    <w:rsid w:val="00A155B6"/>
    <w:rsid w:val="00A1622F"/>
    <w:rsid w:val="00A16D2A"/>
    <w:rsid w:val="00A16E09"/>
    <w:rsid w:val="00A16F50"/>
    <w:rsid w:val="00A20483"/>
    <w:rsid w:val="00A2054A"/>
    <w:rsid w:val="00A20B14"/>
    <w:rsid w:val="00A2388A"/>
    <w:rsid w:val="00A23DBF"/>
    <w:rsid w:val="00A25257"/>
    <w:rsid w:val="00A2573F"/>
    <w:rsid w:val="00A26863"/>
    <w:rsid w:val="00A26938"/>
    <w:rsid w:val="00A269DB"/>
    <w:rsid w:val="00A26EC6"/>
    <w:rsid w:val="00A27E49"/>
    <w:rsid w:val="00A30C78"/>
    <w:rsid w:val="00A3349E"/>
    <w:rsid w:val="00A336C2"/>
    <w:rsid w:val="00A33A90"/>
    <w:rsid w:val="00A34551"/>
    <w:rsid w:val="00A345C1"/>
    <w:rsid w:val="00A35A70"/>
    <w:rsid w:val="00A36BAE"/>
    <w:rsid w:val="00A379E7"/>
    <w:rsid w:val="00A41A59"/>
    <w:rsid w:val="00A41B14"/>
    <w:rsid w:val="00A41DF6"/>
    <w:rsid w:val="00A42392"/>
    <w:rsid w:val="00A4253F"/>
    <w:rsid w:val="00A425E5"/>
    <w:rsid w:val="00A45049"/>
    <w:rsid w:val="00A45C04"/>
    <w:rsid w:val="00A50E81"/>
    <w:rsid w:val="00A50FA1"/>
    <w:rsid w:val="00A514AA"/>
    <w:rsid w:val="00A51718"/>
    <w:rsid w:val="00A524F4"/>
    <w:rsid w:val="00A527AD"/>
    <w:rsid w:val="00A52E0C"/>
    <w:rsid w:val="00A54F2E"/>
    <w:rsid w:val="00A560DD"/>
    <w:rsid w:val="00A566FD"/>
    <w:rsid w:val="00A60600"/>
    <w:rsid w:val="00A621CC"/>
    <w:rsid w:val="00A62812"/>
    <w:rsid w:val="00A6399A"/>
    <w:rsid w:val="00A63DAD"/>
    <w:rsid w:val="00A644DF"/>
    <w:rsid w:val="00A64972"/>
    <w:rsid w:val="00A64C25"/>
    <w:rsid w:val="00A65400"/>
    <w:rsid w:val="00A66CBA"/>
    <w:rsid w:val="00A66F1B"/>
    <w:rsid w:val="00A66F7A"/>
    <w:rsid w:val="00A71067"/>
    <w:rsid w:val="00A71B2B"/>
    <w:rsid w:val="00A71EE6"/>
    <w:rsid w:val="00A71F12"/>
    <w:rsid w:val="00A72130"/>
    <w:rsid w:val="00A72605"/>
    <w:rsid w:val="00A73EDF"/>
    <w:rsid w:val="00A74021"/>
    <w:rsid w:val="00A74293"/>
    <w:rsid w:val="00A74341"/>
    <w:rsid w:val="00A76438"/>
    <w:rsid w:val="00A765DD"/>
    <w:rsid w:val="00A83DED"/>
    <w:rsid w:val="00A842F1"/>
    <w:rsid w:val="00A8603A"/>
    <w:rsid w:val="00A87ACD"/>
    <w:rsid w:val="00A9122C"/>
    <w:rsid w:val="00A93F32"/>
    <w:rsid w:val="00A94DFE"/>
    <w:rsid w:val="00A94E6C"/>
    <w:rsid w:val="00A95B3A"/>
    <w:rsid w:val="00A96336"/>
    <w:rsid w:val="00AA0B4D"/>
    <w:rsid w:val="00AA177A"/>
    <w:rsid w:val="00AA1B77"/>
    <w:rsid w:val="00AA4018"/>
    <w:rsid w:val="00AA4107"/>
    <w:rsid w:val="00AA5146"/>
    <w:rsid w:val="00AA537B"/>
    <w:rsid w:val="00AA5608"/>
    <w:rsid w:val="00AB100E"/>
    <w:rsid w:val="00AB1917"/>
    <w:rsid w:val="00AB239E"/>
    <w:rsid w:val="00AB431B"/>
    <w:rsid w:val="00AB5496"/>
    <w:rsid w:val="00AB5572"/>
    <w:rsid w:val="00AB75EF"/>
    <w:rsid w:val="00AC08EE"/>
    <w:rsid w:val="00AC1964"/>
    <w:rsid w:val="00AC3029"/>
    <w:rsid w:val="00AC448C"/>
    <w:rsid w:val="00AC5565"/>
    <w:rsid w:val="00AC5772"/>
    <w:rsid w:val="00AC59DD"/>
    <w:rsid w:val="00AC7036"/>
    <w:rsid w:val="00AC72BC"/>
    <w:rsid w:val="00AC7AE0"/>
    <w:rsid w:val="00AC7E95"/>
    <w:rsid w:val="00AD11BA"/>
    <w:rsid w:val="00AD3F0A"/>
    <w:rsid w:val="00AD4DA7"/>
    <w:rsid w:val="00AD510D"/>
    <w:rsid w:val="00AD5612"/>
    <w:rsid w:val="00AD56D0"/>
    <w:rsid w:val="00AD5CAE"/>
    <w:rsid w:val="00AD674D"/>
    <w:rsid w:val="00AD786B"/>
    <w:rsid w:val="00AE0147"/>
    <w:rsid w:val="00AE0301"/>
    <w:rsid w:val="00AE105B"/>
    <w:rsid w:val="00AE2802"/>
    <w:rsid w:val="00AE7246"/>
    <w:rsid w:val="00AE7663"/>
    <w:rsid w:val="00AF055E"/>
    <w:rsid w:val="00AF0FC3"/>
    <w:rsid w:val="00AF1ECF"/>
    <w:rsid w:val="00AF2301"/>
    <w:rsid w:val="00AF5C0D"/>
    <w:rsid w:val="00B00C91"/>
    <w:rsid w:val="00B0131F"/>
    <w:rsid w:val="00B03D84"/>
    <w:rsid w:val="00B04944"/>
    <w:rsid w:val="00B05585"/>
    <w:rsid w:val="00B1092B"/>
    <w:rsid w:val="00B10FAA"/>
    <w:rsid w:val="00B12383"/>
    <w:rsid w:val="00B124A9"/>
    <w:rsid w:val="00B128A9"/>
    <w:rsid w:val="00B12F0D"/>
    <w:rsid w:val="00B134AF"/>
    <w:rsid w:val="00B13F43"/>
    <w:rsid w:val="00B14136"/>
    <w:rsid w:val="00B14EFA"/>
    <w:rsid w:val="00B1700C"/>
    <w:rsid w:val="00B20248"/>
    <w:rsid w:val="00B2081D"/>
    <w:rsid w:val="00B212F5"/>
    <w:rsid w:val="00B2176C"/>
    <w:rsid w:val="00B21A80"/>
    <w:rsid w:val="00B221AD"/>
    <w:rsid w:val="00B252C5"/>
    <w:rsid w:val="00B25AC5"/>
    <w:rsid w:val="00B273DA"/>
    <w:rsid w:val="00B278E3"/>
    <w:rsid w:val="00B31601"/>
    <w:rsid w:val="00B34601"/>
    <w:rsid w:val="00B36604"/>
    <w:rsid w:val="00B36C5F"/>
    <w:rsid w:val="00B37063"/>
    <w:rsid w:val="00B37F99"/>
    <w:rsid w:val="00B401DF"/>
    <w:rsid w:val="00B423BF"/>
    <w:rsid w:val="00B42CA4"/>
    <w:rsid w:val="00B45324"/>
    <w:rsid w:val="00B456A4"/>
    <w:rsid w:val="00B45C8F"/>
    <w:rsid w:val="00B46009"/>
    <w:rsid w:val="00B517A6"/>
    <w:rsid w:val="00B517F8"/>
    <w:rsid w:val="00B51AC5"/>
    <w:rsid w:val="00B522DD"/>
    <w:rsid w:val="00B525D2"/>
    <w:rsid w:val="00B53568"/>
    <w:rsid w:val="00B53C46"/>
    <w:rsid w:val="00B54CF6"/>
    <w:rsid w:val="00B550CE"/>
    <w:rsid w:val="00B558E4"/>
    <w:rsid w:val="00B57638"/>
    <w:rsid w:val="00B600B5"/>
    <w:rsid w:val="00B6150B"/>
    <w:rsid w:val="00B62D7E"/>
    <w:rsid w:val="00B62FED"/>
    <w:rsid w:val="00B63804"/>
    <w:rsid w:val="00B63E28"/>
    <w:rsid w:val="00B64222"/>
    <w:rsid w:val="00B65B9C"/>
    <w:rsid w:val="00B66290"/>
    <w:rsid w:val="00B66802"/>
    <w:rsid w:val="00B673D6"/>
    <w:rsid w:val="00B70B21"/>
    <w:rsid w:val="00B73F24"/>
    <w:rsid w:val="00B742DF"/>
    <w:rsid w:val="00B74E4E"/>
    <w:rsid w:val="00B76F18"/>
    <w:rsid w:val="00B81013"/>
    <w:rsid w:val="00B81E3E"/>
    <w:rsid w:val="00B82C23"/>
    <w:rsid w:val="00B830E8"/>
    <w:rsid w:val="00B83AFD"/>
    <w:rsid w:val="00B83DB0"/>
    <w:rsid w:val="00B84072"/>
    <w:rsid w:val="00B845DC"/>
    <w:rsid w:val="00B8540C"/>
    <w:rsid w:val="00B856FD"/>
    <w:rsid w:val="00B87BF0"/>
    <w:rsid w:val="00B902C9"/>
    <w:rsid w:val="00B91E1A"/>
    <w:rsid w:val="00B92187"/>
    <w:rsid w:val="00B92D3D"/>
    <w:rsid w:val="00B93A15"/>
    <w:rsid w:val="00B94B71"/>
    <w:rsid w:val="00B95AA4"/>
    <w:rsid w:val="00B97879"/>
    <w:rsid w:val="00BA11EB"/>
    <w:rsid w:val="00BA1DA3"/>
    <w:rsid w:val="00BA2630"/>
    <w:rsid w:val="00BA3F91"/>
    <w:rsid w:val="00BA4E8F"/>
    <w:rsid w:val="00BA55EE"/>
    <w:rsid w:val="00BA5712"/>
    <w:rsid w:val="00BA6CA4"/>
    <w:rsid w:val="00BA6E22"/>
    <w:rsid w:val="00BB04BC"/>
    <w:rsid w:val="00BB31E8"/>
    <w:rsid w:val="00BB34BB"/>
    <w:rsid w:val="00BB6D10"/>
    <w:rsid w:val="00BB7411"/>
    <w:rsid w:val="00BB7E62"/>
    <w:rsid w:val="00BC2162"/>
    <w:rsid w:val="00BC46F7"/>
    <w:rsid w:val="00BC4B55"/>
    <w:rsid w:val="00BC515F"/>
    <w:rsid w:val="00BC5A78"/>
    <w:rsid w:val="00BC68A4"/>
    <w:rsid w:val="00BC6B75"/>
    <w:rsid w:val="00BC75AC"/>
    <w:rsid w:val="00BD0B92"/>
    <w:rsid w:val="00BD0F88"/>
    <w:rsid w:val="00BD1363"/>
    <w:rsid w:val="00BD1CD2"/>
    <w:rsid w:val="00BD2A5A"/>
    <w:rsid w:val="00BD341F"/>
    <w:rsid w:val="00BD49A2"/>
    <w:rsid w:val="00BD51AF"/>
    <w:rsid w:val="00BD62D4"/>
    <w:rsid w:val="00BD64C1"/>
    <w:rsid w:val="00BD7492"/>
    <w:rsid w:val="00BE2B32"/>
    <w:rsid w:val="00BE43D8"/>
    <w:rsid w:val="00BE4DCC"/>
    <w:rsid w:val="00BE5A28"/>
    <w:rsid w:val="00BE6FA3"/>
    <w:rsid w:val="00BF0278"/>
    <w:rsid w:val="00BF1FC7"/>
    <w:rsid w:val="00BF2E32"/>
    <w:rsid w:val="00BF4843"/>
    <w:rsid w:val="00BF4880"/>
    <w:rsid w:val="00BF55B2"/>
    <w:rsid w:val="00BF5FDD"/>
    <w:rsid w:val="00BF6B5E"/>
    <w:rsid w:val="00BF75EA"/>
    <w:rsid w:val="00C007B9"/>
    <w:rsid w:val="00C008FD"/>
    <w:rsid w:val="00C00BFA"/>
    <w:rsid w:val="00C00E01"/>
    <w:rsid w:val="00C02DF5"/>
    <w:rsid w:val="00C03426"/>
    <w:rsid w:val="00C06A6D"/>
    <w:rsid w:val="00C076BB"/>
    <w:rsid w:val="00C10356"/>
    <w:rsid w:val="00C1072C"/>
    <w:rsid w:val="00C136CC"/>
    <w:rsid w:val="00C13C41"/>
    <w:rsid w:val="00C14B7F"/>
    <w:rsid w:val="00C158E9"/>
    <w:rsid w:val="00C21E79"/>
    <w:rsid w:val="00C223D7"/>
    <w:rsid w:val="00C230B8"/>
    <w:rsid w:val="00C24F93"/>
    <w:rsid w:val="00C2546F"/>
    <w:rsid w:val="00C2597B"/>
    <w:rsid w:val="00C27D46"/>
    <w:rsid w:val="00C3122F"/>
    <w:rsid w:val="00C31880"/>
    <w:rsid w:val="00C31B7C"/>
    <w:rsid w:val="00C32918"/>
    <w:rsid w:val="00C3468B"/>
    <w:rsid w:val="00C34804"/>
    <w:rsid w:val="00C358BF"/>
    <w:rsid w:val="00C35F5E"/>
    <w:rsid w:val="00C36CA0"/>
    <w:rsid w:val="00C3780C"/>
    <w:rsid w:val="00C40A44"/>
    <w:rsid w:val="00C41766"/>
    <w:rsid w:val="00C44272"/>
    <w:rsid w:val="00C45E15"/>
    <w:rsid w:val="00C46265"/>
    <w:rsid w:val="00C477BD"/>
    <w:rsid w:val="00C50834"/>
    <w:rsid w:val="00C51092"/>
    <w:rsid w:val="00C511F9"/>
    <w:rsid w:val="00C5194D"/>
    <w:rsid w:val="00C51EAD"/>
    <w:rsid w:val="00C539FD"/>
    <w:rsid w:val="00C559B6"/>
    <w:rsid w:val="00C56406"/>
    <w:rsid w:val="00C57082"/>
    <w:rsid w:val="00C57759"/>
    <w:rsid w:val="00C57B44"/>
    <w:rsid w:val="00C6045E"/>
    <w:rsid w:val="00C60FBC"/>
    <w:rsid w:val="00C6118C"/>
    <w:rsid w:val="00C61284"/>
    <w:rsid w:val="00C61466"/>
    <w:rsid w:val="00C62567"/>
    <w:rsid w:val="00C62C69"/>
    <w:rsid w:val="00C63332"/>
    <w:rsid w:val="00C63943"/>
    <w:rsid w:val="00C64206"/>
    <w:rsid w:val="00C6440D"/>
    <w:rsid w:val="00C64CF6"/>
    <w:rsid w:val="00C65439"/>
    <w:rsid w:val="00C6579B"/>
    <w:rsid w:val="00C65C7A"/>
    <w:rsid w:val="00C65E2E"/>
    <w:rsid w:val="00C67FB5"/>
    <w:rsid w:val="00C70764"/>
    <w:rsid w:val="00C71F94"/>
    <w:rsid w:val="00C7410B"/>
    <w:rsid w:val="00C7690F"/>
    <w:rsid w:val="00C77161"/>
    <w:rsid w:val="00C7717A"/>
    <w:rsid w:val="00C8078E"/>
    <w:rsid w:val="00C80AEF"/>
    <w:rsid w:val="00C80C91"/>
    <w:rsid w:val="00C81450"/>
    <w:rsid w:val="00C81A5D"/>
    <w:rsid w:val="00C8409B"/>
    <w:rsid w:val="00C846EA"/>
    <w:rsid w:val="00C848DA"/>
    <w:rsid w:val="00C864BB"/>
    <w:rsid w:val="00C90EF3"/>
    <w:rsid w:val="00C91E05"/>
    <w:rsid w:val="00C95649"/>
    <w:rsid w:val="00C96352"/>
    <w:rsid w:val="00C96D38"/>
    <w:rsid w:val="00CA0EC4"/>
    <w:rsid w:val="00CA2CED"/>
    <w:rsid w:val="00CA32FA"/>
    <w:rsid w:val="00CA3A7A"/>
    <w:rsid w:val="00CA4487"/>
    <w:rsid w:val="00CA4FC2"/>
    <w:rsid w:val="00CA4FCC"/>
    <w:rsid w:val="00CA51F8"/>
    <w:rsid w:val="00CA76EB"/>
    <w:rsid w:val="00CB05A5"/>
    <w:rsid w:val="00CB0B6F"/>
    <w:rsid w:val="00CB31EE"/>
    <w:rsid w:val="00CB3526"/>
    <w:rsid w:val="00CB3AF0"/>
    <w:rsid w:val="00CB5401"/>
    <w:rsid w:val="00CC3198"/>
    <w:rsid w:val="00CC4CFA"/>
    <w:rsid w:val="00CC5BA4"/>
    <w:rsid w:val="00CD00C6"/>
    <w:rsid w:val="00CD0B92"/>
    <w:rsid w:val="00CD16F0"/>
    <w:rsid w:val="00CD3350"/>
    <w:rsid w:val="00CD55E4"/>
    <w:rsid w:val="00CD5A7F"/>
    <w:rsid w:val="00CD73C0"/>
    <w:rsid w:val="00CE0867"/>
    <w:rsid w:val="00CE1971"/>
    <w:rsid w:val="00CE1D00"/>
    <w:rsid w:val="00CE1E7E"/>
    <w:rsid w:val="00CE3072"/>
    <w:rsid w:val="00CE449E"/>
    <w:rsid w:val="00CE450E"/>
    <w:rsid w:val="00CE4D91"/>
    <w:rsid w:val="00CE4E58"/>
    <w:rsid w:val="00CE54D9"/>
    <w:rsid w:val="00CE5BFF"/>
    <w:rsid w:val="00CE61D9"/>
    <w:rsid w:val="00CE7685"/>
    <w:rsid w:val="00CE7AE3"/>
    <w:rsid w:val="00CE7F26"/>
    <w:rsid w:val="00CF1F44"/>
    <w:rsid w:val="00CF3C76"/>
    <w:rsid w:val="00CF405A"/>
    <w:rsid w:val="00CF4B16"/>
    <w:rsid w:val="00CF533F"/>
    <w:rsid w:val="00CF5960"/>
    <w:rsid w:val="00CF5B4C"/>
    <w:rsid w:val="00CF6060"/>
    <w:rsid w:val="00CF7017"/>
    <w:rsid w:val="00CF7350"/>
    <w:rsid w:val="00D004A5"/>
    <w:rsid w:val="00D018AC"/>
    <w:rsid w:val="00D01CC1"/>
    <w:rsid w:val="00D0640B"/>
    <w:rsid w:val="00D07509"/>
    <w:rsid w:val="00D07A36"/>
    <w:rsid w:val="00D11230"/>
    <w:rsid w:val="00D11F99"/>
    <w:rsid w:val="00D1504B"/>
    <w:rsid w:val="00D15833"/>
    <w:rsid w:val="00D15D66"/>
    <w:rsid w:val="00D1767A"/>
    <w:rsid w:val="00D202A4"/>
    <w:rsid w:val="00D22E7D"/>
    <w:rsid w:val="00D24233"/>
    <w:rsid w:val="00D2647D"/>
    <w:rsid w:val="00D27113"/>
    <w:rsid w:val="00D27484"/>
    <w:rsid w:val="00D30D57"/>
    <w:rsid w:val="00D31900"/>
    <w:rsid w:val="00D31D8D"/>
    <w:rsid w:val="00D321FF"/>
    <w:rsid w:val="00D32671"/>
    <w:rsid w:val="00D326BF"/>
    <w:rsid w:val="00D32AE2"/>
    <w:rsid w:val="00D35541"/>
    <w:rsid w:val="00D36214"/>
    <w:rsid w:val="00D36C0C"/>
    <w:rsid w:val="00D3739D"/>
    <w:rsid w:val="00D3756B"/>
    <w:rsid w:val="00D40B1C"/>
    <w:rsid w:val="00D40DED"/>
    <w:rsid w:val="00D40E80"/>
    <w:rsid w:val="00D42C4E"/>
    <w:rsid w:val="00D43A33"/>
    <w:rsid w:val="00D45B64"/>
    <w:rsid w:val="00D4700D"/>
    <w:rsid w:val="00D47F82"/>
    <w:rsid w:val="00D50A55"/>
    <w:rsid w:val="00D53BE9"/>
    <w:rsid w:val="00D54F3C"/>
    <w:rsid w:val="00D5550A"/>
    <w:rsid w:val="00D557F5"/>
    <w:rsid w:val="00D57699"/>
    <w:rsid w:val="00D608B7"/>
    <w:rsid w:val="00D60D1F"/>
    <w:rsid w:val="00D61047"/>
    <w:rsid w:val="00D616AD"/>
    <w:rsid w:val="00D616BC"/>
    <w:rsid w:val="00D61809"/>
    <w:rsid w:val="00D62553"/>
    <w:rsid w:val="00D62727"/>
    <w:rsid w:val="00D6339C"/>
    <w:rsid w:val="00D6559F"/>
    <w:rsid w:val="00D668F1"/>
    <w:rsid w:val="00D6694E"/>
    <w:rsid w:val="00D66F75"/>
    <w:rsid w:val="00D70AB2"/>
    <w:rsid w:val="00D73461"/>
    <w:rsid w:val="00D75F3D"/>
    <w:rsid w:val="00D75F91"/>
    <w:rsid w:val="00D75FFB"/>
    <w:rsid w:val="00D7641F"/>
    <w:rsid w:val="00D766D0"/>
    <w:rsid w:val="00D8106A"/>
    <w:rsid w:val="00D82A87"/>
    <w:rsid w:val="00D82E68"/>
    <w:rsid w:val="00D840C6"/>
    <w:rsid w:val="00D84750"/>
    <w:rsid w:val="00D84EBE"/>
    <w:rsid w:val="00D8704F"/>
    <w:rsid w:val="00D876C9"/>
    <w:rsid w:val="00D90568"/>
    <w:rsid w:val="00D90D92"/>
    <w:rsid w:val="00D932AB"/>
    <w:rsid w:val="00D94643"/>
    <w:rsid w:val="00D9650E"/>
    <w:rsid w:val="00D965F4"/>
    <w:rsid w:val="00D9708E"/>
    <w:rsid w:val="00DA008E"/>
    <w:rsid w:val="00DA085F"/>
    <w:rsid w:val="00DA0B30"/>
    <w:rsid w:val="00DA2591"/>
    <w:rsid w:val="00DA36DA"/>
    <w:rsid w:val="00DA39E2"/>
    <w:rsid w:val="00DA3AFD"/>
    <w:rsid w:val="00DA5F19"/>
    <w:rsid w:val="00DA6186"/>
    <w:rsid w:val="00DA6B67"/>
    <w:rsid w:val="00DB24E7"/>
    <w:rsid w:val="00DB40DD"/>
    <w:rsid w:val="00DB5294"/>
    <w:rsid w:val="00DB57B4"/>
    <w:rsid w:val="00DB5D2D"/>
    <w:rsid w:val="00DB658C"/>
    <w:rsid w:val="00DB77CC"/>
    <w:rsid w:val="00DC17FA"/>
    <w:rsid w:val="00DC20CE"/>
    <w:rsid w:val="00DC21E5"/>
    <w:rsid w:val="00DC2398"/>
    <w:rsid w:val="00DC2CF7"/>
    <w:rsid w:val="00DC5068"/>
    <w:rsid w:val="00DC51F9"/>
    <w:rsid w:val="00DC634B"/>
    <w:rsid w:val="00DC6CBA"/>
    <w:rsid w:val="00DC71F3"/>
    <w:rsid w:val="00DD008D"/>
    <w:rsid w:val="00DD05DC"/>
    <w:rsid w:val="00DD12EA"/>
    <w:rsid w:val="00DD1312"/>
    <w:rsid w:val="00DD2DC6"/>
    <w:rsid w:val="00DD5F76"/>
    <w:rsid w:val="00DD6895"/>
    <w:rsid w:val="00DD68D1"/>
    <w:rsid w:val="00DD7995"/>
    <w:rsid w:val="00DE04DE"/>
    <w:rsid w:val="00DE1873"/>
    <w:rsid w:val="00DE229D"/>
    <w:rsid w:val="00DE375A"/>
    <w:rsid w:val="00DE3903"/>
    <w:rsid w:val="00DE4325"/>
    <w:rsid w:val="00DE4FA7"/>
    <w:rsid w:val="00DE58F5"/>
    <w:rsid w:val="00DE6659"/>
    <w:rsid w:val="00DE67C0"/>
    <w:rsid w:val="00DE6BE7"/>
    <w:rsid w:val="00DE6D87"/>
    <w:rsid w:val="00DE76B9"/>
    <w:rsid w:val="00DE78EF"/>
    <w:rsid w:val="00DF0923"/>
    <w:rsid w:val="00DF1860"/>
    <w:rsid w:val="00DF315E"/>
    <w:rsid w:val="00DF392C"/>
    <w:rsid w:val="00DF3A9A"/>
    <w:rsid w:val="00DF4CD7"/>
    <w:rsid w:val="00DF53D6"/>
    <w:rsid w:val="00DF5576"/>
    <w:rsid w:val="00DF77C7"/>
    <w:rsid w:val="00DF7EEB"/>
    <w:rsid w:val="00E00724"/>
    <w:rsid w:val="00E00A33"/>
    <w:rsid w:val="00E00A79"/>
    <w:rsid w:val="00E01EDE"/>
    <w:rsid w:val="00E0217C"/>
    <w:rsid w:val="00E02468"/>
    <w:rsid w:val="00E02A18"/>
    <w:rsid w:val="00E02AEA"/>
    <w:rsid w:val="00E04869"/>
    <w:rsid w:val="00E055DC"/>
    <w:rsid w:val="00E05AA3"/>
    <w:rsid w:val="00E05F92"/>
    <w:rsid w:val="00E0775E"/>
    <w:rsid w:val="00E07AA0"/>
    <w:rsid w:val="00E11413"/>
    <w:rsid w:val="00E114EE"/>
    <w:rsid w:val="00E11556"/>
    <w:rsid w:val="00E16585"/>
    <w:rsid w:val="00E209AB"/>
    <w:rsid w:val="00E2101B"/>
    <w:rsid w:val="00E2166A"/>
    <w:rsid w:val="00E22248"/>
    <w:rsid w:val="00E224B7"/>
    <w:rsid w:val="00E2394F"/>
    <w:rsid w:val="00E256DA"/>
    <w:rsid w:val="00E25B42"/>
    <w:rsid w:val="00E2726F"/>
    <w:rsid w:val="00E27B87"/>
    <w:rsid w:val="00E27ED2"/>
    <w:rsid w:val="00E3054E"/>
    <w:rsid w:val="00E307F3"/>
    <w:rsid w:val="00E30AAD"/>
    <w:rsid w:val="00E3276A"/>
    <w:rsid w:val="00E35529"/>
    <w:rsid w:val="00E368D9"/>
    <w:rsid w:val="00E36C01"/>
    <w:rsid w:val="00E372A6"/>
    <w:rsid w:val="00E41AF1"/>
    <w:rsid w:val="00E425B5"/>
    <w:rsid w:val="00E42FB3"/>
    <w:rsid w:val="00E4372E"/>
    <w:rsid w:val="00E43744"/>
    <w:rsid w:val="00E46543"/>
    <w:rsid w:val="00E4670B"/>
    <w:rsid w:val="00E47710"/>
    <w:rsid w:val="00E47847"/>
    <w:rsid w:val="00E47A0B"/>
    <w:rsid w:val="00E504DA"/>
    <w:rsid w:val="00E51787"/>
    <w:rsid w:val="00E522A1"/>
    <w:rsid w:val="00E542B9"/>
    <w:rsid w:val="00E54D70"/>
    <w:rsid w:val="00E54FFB"/>
    <w:rsid w:val="00E55724"/>
    <w:rsid w:val="00E5674C"/>
    <w:rsid w:val="00E56A3B"/>
    <w:rsid w:val="00E5766B"/>
    <w:rsid w:val="00E57FAF"/>
    <w:rsid w:val="00E610FD"/>
    <w:rsid w:val="00E61654"/>
    <w:rsid w:val="00E6685E"/>
    <w:rsid w:val="00E6747A"/>
    <w:rsid w:val="00E71456"/>
    <w:rsid w:val="00E71A7E"/>
    <w:rsid w:val="00E72BB9"/>
    <w:rsid w:val="00E7317E"/>
    <w:rsid w:val="00E73A66"/>
    <w:rsid w:val="00E7562A"/>
    <w:rsid w:val="00E760E1"/>
    <w:rsid w:val="00E76144"/>
    <w:rsid w:val="00E768FB"/>
    <w:rsid w:val="00E76AD0"/>
    <w:rsid w:val="00E76EFF"/>
    <w:rsid w:val="00E771E9"/>
    <w:rsid w:val="00E8078D"/>
    <w:rsid w:val="00E81796"/>
    <w:rsid w:val="00E82319"/>
    <w:rsid w:val="00E826A5"/>
    <w:rsid w:val="00E84909"/>
    <w:rsid w:val="00E85417"/>
    <w:rsid w:val="00E85BA7"/>
    <w:rsid w:val="00E8634D"/>
    <w:rsid w:val="00E865CE"/>
    <w:rsid w:val="00E86742"/>
    <w:rsid w:val="00E924FE"/>
    <w:rsid w:val="00E92A1F"/>
    <w:rsid w:val="00E94088"/>
    <w:rsid w:val="00E94188"/>
    <w:rsid w:val="00E97298"/>
    <w:rsid w:val="00EA1441"/>
    <w:rsid w:val="00EA3F3D"/>
    <w:rsid w:val="00EA631A"/>
    <w:rsid w:val="00EA70F3"/>
    <w:rsid w:val="00EA7AFA"/>
    <w:rsid w:val="00EB080B"/>
    <w:rsid w:val="00EB0CB1"/>
    <w:rsid w:val="00EB0DA9"/>
    <w:rsid w:val="00EB16E9"/>
    <w:rsid w:val="00EB2B3B"/>
    <w:rsid w:val="00EB2C65"/>
    <w:rsid w:val="00EB30CB"/>
    <w:rsid w:val="00EB49CA"/>
    <w:rsid w:val="00EB563C"/>
    <w:rsid w:val="00EB5D2C"/>
    <w:rsid w:val="00EB65DD"/>
    <w:rsid w:val="00EB6ADE"/>
    <w:rsid w:val="00EB6D03"/>
    <w:rsid w:val="00EB7848"/>
    <w:rsid w:val="00EB7B84"/>
    <w:rsid w:val="00EC008B"/>
    <w:rsid w:val="00EC0DC5"/>
    <w:rsid w:val="00EC0E71"/>
    <w:rsid w:val="00EC2591"/>
    <w:rsid w:val="00EC36FD"/>
    <w:rsid w:val="00EC3C2F"/>
    <w:rsid w:val="00EC3C39"/>
    <w:rsid w:val="00EC43C2"/>
    <w:rsid w:val="00EC460C"/>
    <w:rsid w:val="00EC6CE3"/>
    <w:rsid w:val="00EC6F50"/>
    <w:rsid w:val="00EC7450"/>
    <w:rsid w:val="00EC793F"/>
    <w:rsid w:val="00ED0399"/>
    <w:rsid w:val="00ED2E7A"/>
    <w:rsid w:val="00ED43DC"/>
    <w:rsid w:val="00ED4DB2"/>
    <w:rsid w:val="00ED541D"/>
    <w:rsid w:val="00ED6320"/>
    <w:rsid w:val="00EE01FA"/>
    <w:rsid w:val="00EE0D90"/>
    <w:rsid w:val="00EE12BA"/>
    <w:rsid w:val="00EE18FF"/>
    <w:rsid w:val="00EE1C2A"/>
    <w:rsid w:val="00EE24AD"/>
    <w:rsid w:val="00EE397D"/>
    <w:rsid w:val="00EE4006"/>
    <w:rsid w:val="00EE522F"/>
    <w:rsid w:val="00EE55A5"/>
    <w:rsid w:val="00EE6700"/>
    <w:rsid w:val="00EE6B7E"/>
    <w:rsid w:val="00EE77DC"/>
    <w:rsid w:val="00EF02BC"/>
    <w:rsid w:val="00EF0A23"/>
    <w:rsid w:val="00EF0CFE"/>
    <w:rsid w:val="00EF1BC9"/>
    <w:rsid w:val="00EF2FCE"/>
    <w:rsid w:val="00EF409E"/>
    <w:rsid w:val="00EF4101"/>
    <w:rsid w:val="00EF475C"/>
    <w:rsid w:val="00EF4763"/>
    <w:rsid w:val="00EF51D3"/>
    <w:rsid w:val="00EF5F8E"/>
    <w:rsid w:val="00EF7FBB"/>
    <w:rsid w:val="00F00256"/>
    <w:rsid w:val="00F024B0"/>
    <w:rsid w:val="00F02E57"/>
    <w:rsid w:val="00F03F28"/>
    <w:rsid w:val="00F0538E"/>
    <w:rsid w:val="00F06543"/>
    <w:rsid w:val="00F0751F"/>
    <w:rsid w:val="00F07647"/>
    <w:rsid w:val="00F07B9F"/>
    <w:rsid w:val="00F10795"/>
    <w:rsid w:val="00F108E5"/>
    <w:rsid w:val="00F10CBD"/>
    <w:rsid w:val="00F11A18"/>
    <w:rsid w:val="00F127EF"/>
    <w:rsid w:val="00F13985"/>
    <w:rsid w:val="00F13D6A"/>
    <w:rsid w:val="00F15327"/>
    <w:rsid w:val="00F16F7E"/>
    <w:rsid w:val="00F2024A"/>
    <w:rsid w:val="00F2135E"/>
    <w:rsid w:val="00F22A83"/>
    <w:rsid w:val="00F23201"/>
    <w:rsid w:val="00F23252"/>
    <w:rsid w:val="00F274F6"/>
    <w:rsid w:val="00F27E90"/>
    <w:rsid w:val="00F30434"/>
    <w:rsid w:val="00F30B30"/>
    <w:rsid w:val="00F31F57"/>
    <w:rsid w:val="00F32AEE"/>
    <w:rsid w:val="00F33586"/>
    <w:rsid w:val="00F360D4"/>
    <w:rsid w:val="00F37354"/>
    <w:rsid w:val="00F3756B"/>
    <w:rsid w:val="00F43A72"/>
    <w:rsid w:val="00F444EA"/>
    <w:rsid w:val="00F4475A"/>
    <w:rsid w:val="00F45A26"/>
    <w:rsid w:val="00F46886"/>
    <w:rsid w:val="00F47255"/>
    <w:rsid w:val="00F476BE"/>
    <w:rsid w:val="00F50978"/>
    <w:rsid w:val="00F51ED6"/>
    <w:rsid w:val="00F53CDD"/>
    <w:rsid w:val="00F5485B"/>
    <w:rsid w:val="00F5538E"/>
    <w:rsid w:val="00F55F63"/>
    <w:rsid w:val="00F56589"/>
    <w:rsid w:val="00F568A4"/>
    <w:rsid w:val="00F5718B"/>
    <w:rsid w:val="00F57B81"/>
    <w:rsid w:val="00F6164D"/>
    <w:rsid w:val="00F62875"/>
    <w:rsid w:val="00F62A7D"/>
    <w:rsid w:val="00F62BA4"/>
    <w:rsid w:val="00F635A0"/>
    <w:rsid w:val="00F659AB"/>
    <w:rsid w:val="00F65A07"/>
    <w:rsid w:val="00F71F01"/>
    <w:rsid w:val="00F72F92"/>
    <w:rsid w:val="00F73B03"/>
    <w:rsid w:val="00F73C4A"/>
    <w:rsid w:val="00F77F25"/>
    <w:rsid w:val="00F804C3"/>
    <w:rsid w:val="00F80F40"/>
    <w:rsid w:val="00F81391"/>
    <w:rsid w:val="00F8325B"/>
    <w:rsid w:val="00F86991"/>
    <w:rsid w:val="00F874B0"/>
    <w:rsid w:val="00F90757"/>
    <w:rsid w:val="00F9324D"/>
    <w:rsid w:val="00F93F21"/>
    <w:rsid w:val="00F948AD"/>
    <w:rsid w:val="00F95C9E"/>
    <w:rsid w:val="00F95DF0"/>
    <w:rsid w:val="00F9641D"/>
    <w:rsid w:val="00F97A43"/>
    <w:rsid w:val="00F97AF4"/>
    <w:rsid w:val="00FA0437"/>
    <w:rsid w:val="00FA1CE3"/>
    <w:rsid w:val="00FA4E84"/>
    <w:rsid w:val="00FA4F6E"/>
    <w:rsid w:val="00FB04BC"/>
    <w:rsid w:val="00FB0D28"/>
    <w:rsid w:val="00FB1430"/>
    <w:rsid w:val="00FB25C0"/>
    <w:rsid w:val="00FB3284"/>
    <w:rsid w:val="00FB34A7"/>
    <w:rsid w:val="00FB43B3"/>
    <w:rsid w:val="00FB5592"/>
    <w:rsid w:val="00FB6116"/>
    <w:rsid w:val="00FB6520"/>
    <w:rsid w:val="00FB795F"/>
    <w:rsid w:val="00FB7CB3"/>
    <w:rsid w:val="00FC05FE"/>
    <w:rsid w:val="00FC103C"/>
    <w:rsid w:val="00FC223E"/>
    <w:rsid w:val="00FC2C64"/>
    <w:rsid w:val="00FC3336"/>
    <w:rsid w:val="00FC36BE"/>
    <w:rsid w:val="00FC4E77"/>
    <w:rsid w:val="00FC6DF3"/>
    <w:rsid w:val="00FC7622"/>
    <w:rsid w:val="00FD13AB"/>
    <w:rsid w:val="00FD2A44"/>
    <w:rsid w:val="00FD2CDC"/>
    <w:rsid w:val="00FD34B5"/>
    <w:rsid w:val="00FD38E8"/>
    <w:rsid w:val="00FD3A30"/>
    <w:rsid w:val="00FD3FF6"/>
    <w:rsid w:val="00FD5310"/>
    <w:rsid w:val="00FD5713"/>
    <w:rsid w:val="00FD5C08"/>
    <w:rsid w:val="00FD62E5"/>
    <w:rsid w:val="00FD7383"/>
    <w:rsid w:val="00FD7486"/>
    <w:rsid w:val="00FD7E5E"/>
    <w:rsid w:val="00FE04D1"/>
    <w:rsid w:val="00FE3045"/>
    <w:rsid w:val="00FE315F"/>
    <w:rsid w:val="00FE60AA"/>
    <w:rsid w:val="00FE6548"/>
    <w:rsid w:val="00FE68A7"/>
    <w:rsid w:val="00FE6A44"/>
    <w:rsid w:val="00FE6BC5"/>
    <w:rsid w:val="00FF00CC"/>
    <w:rsid w:val="00FF018F"/>
    <w:rsid w:val="00FF1542"/>
    <w:rsid w:val="00FF2221"/>
    <w:rsid w:val="00FF228A"/>
    <w:rsid w:val="00FF3050"/>
    <w:rsid w:val="00FF40D2"/>
    <w:rsid w:val="00FF5216"/>
    <w:rsid w:val="00FF558C"/>
    <w:rsid w:val="00FF5941"/>
    <w:rsid w:val="00FF5C16"/>
    <w:rsid w:val="00FF634B"/>
    <w:rsid w:val="00FF68E8"/>
    <w:rsid w:val="00FF6B9D"/>
    <w:rsid w:val="00FF72DD"/>
    <w:rsid w:val="00FF7407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8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36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68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13682"/>
  </w:style>
  <w:style w:type="paragraph" w:styleId="Footer">
    <w:name w:val="footer"/>
    <w:basedOn w:val="Normal"/>
    <w:link w:val="FooterChar"/>
    <w:uiPriority w:val="99"/>
    <w:rsid w:val="00A136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68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A13682"/>
    <w:pPr>
      <w:jc w:val="center"/>
      <w:outlineLvl w:val="0"/>
    </w:pPr>
    <w:rPr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1368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E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681</Words>
  <Characters>3885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2012-07-11T06:46:00Z</cp:lastPrinted>
  <dcterms:created xsi:type="dcterms:W3CDTF">2012-08-02T07:57:00Z</dcterms:created>
  <dcterms:modified xsi:type="dcterms:W3CDTF">2012-08-06T05:25:00Z</dcterms:modified>
</cp:coreProperties>
</file>